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5F" w:rsidRDefault="0028775F">
      <w:pPr>
        <w:ind w:right="341"/>
        <w:jc w:val="center"/>
        <w:rPr>
          <w:b/>
          <w:bCs/>
          <w:sz w:val="26"/>
          <w:szCs w:val="26"/>
          <w:u w:val="single"/>
        </w:rPr>
      </w:pPr>
      <w:r>
        <w:rPr>
          <w:b/>
          <w:bCs/>
          <w:sz w:val="26"/>
          <w:szCs w:val="26"/>
          <w:u w:val="single"/>
        </w:rPr>
        <w:t>OBITUARY</w:t>
      </w:r>
    </w:p>
    <w:p w:rsidR="0028775F" w:rsidRDefault="0028775F">
      <w:pPr>
        <w:ind w:right="341"/>
        <w:jc w:val="center"/>
        <w:rPr>
          <w:b/>
          <w:bCs/>
          <w:sz w:val="26"/>
          <w:szCs w:val="26"/>
        </w:rPr>
      </w:pPr>
    </w:p>
    <w:p w:rsidR="0028775F" w:rsidRDefault="0028775F">
      <w:pPr>
        <w:ind w:right="341"/>
        <w:jc w:val="center"/>
        <w:rPr>
          <w:b/>
          <w:bCs/>
          <w:sz w:val="26"/>
          <w:szCs w:val="26"/>
          <w:u w:val="single"/>
        </w:rPr>
      </w:pPr>
      <w:r>
        <w:rPr>
          <w:b/>
          <w:bCs/>
          <w:sz w:val="26"/>
          <w:szCs w:val="26"/>
          <w:u w:val="single"/>
        </w:rPr>
        <w:t>BARRY McMANUS (</w:t>
      </w:r>
      <w:smartTag w:uri="urn:schemas-microsoft-com:office:smarttags" w:element="stockticker">
        <w:r>
          <w:rPr>
            <w:b/>
            <w:bCs/>
            <w:sz w:val="26"/>
            <w:szCs w:val="26"/>
            <w:u w:val="single"/>
          </w:rPr>
          <w:t>SNR</w:t>
        </w:r>
      </w:smartTag>
      <w:r>
        <w:rPr>
          <w:b/>
          <w:bCs/>
          <w:sz w:val="26"/>
          <w:szCs w:val="26"/>
          <w:u w:val="single"/>
        </w:rPr>
        <w:t>)</w:t>
      </w:r>
    </w:p>
    <w:p w:rsidR="0028775F" w:rsidRDefault="0028775F">
      <w:pPr>
        <w:ind w:right="341"/>
        <w:jc w:val="both"/>
        <w:rPr>
          <w:b/>
          <w:bCs/>
          <w:sz w:val="26"/>
          <w:szCs w:val="26"/>
          <w:u w:val="single"/>
        </w:rPr>
      </w:pPr>
    </w:p>
    <w:p w:rsidR="0028775F" w:rsidRDefault="0028775F">
      <w:pPr>
        <w:ind w:right="341"/>
        <w:jc w:val="both"/>
        <w:rPr>
          <w:sz w:val="26"/>
          <w:szCs w:val="26"/>
        </w:rPr>
      </w:pPr>
      <w:r>
        <w:rPr>
          <w:sz w:val="26"/>
          <w:szCs w:val="26"/>
        </w:rPr>
        <w:t>Barry McManus joined the Militia in l938 and left Australia on February 4th, l941 on board the Queen Mary bound for Malaya.</w:t>
      </w:r>
    </w:p>
    <w:p w:rsidR="0028775F" w:rsidRDefault="0028775F">
      <w:pPr>
        <w:ind w:right="341"/>
        <w:jc w:val="both"/>
      </w:pPr>
    </w:p>
    <w:p w:rsidR="0028775F" w:rsidRDefault="0028775F">
      <w:pPr>
        <w:ind w:right="341"/>
        <w:jc w:val="both"/>
        <w:rPr>
          <w:sz w:val="26"/>
          <w:szCs w:val="26"/>
        </w:rPr>
      </w:pPr>
      <w:r>
        <w:rPr>
          <w:sz w:val="26"/>
          <w:szCs w:val="26"/>
        </w:rPr>
        <w:t xml:space="preserve">Barry became a prisoner of war in February, l942 and spent six months in the Changi prison camp before being sent to Thailand to work on the infamous Thai-Burma railway, which was completed in l944. The last twelve months of the war he spent working in the copper mines on the island of Shikoku, just off Japan.  Barry's fortitude and courage enabled him to survive the horrendous hell camps, he was imprisoned for nearly four years. </w:t>
      </w:r>
    </w:p>
    <w:p w:rsidR="0028775F" w:rsidRDefault="0028775F">
      <w:pPr>
        <w:ind w:right="341"/>
        <w:jc w:val="both"/>
      </w:pPr>
    </w:p>
    <w:p w:rsidR="0028775F" w:rsidRDefault="0028775F">
      <w:pPr>
        <w:ind w:right="341"/>
        <w:jc w:val="both"/>
        <w:rPr>
          <w:sz w:val="26"/>
          <w:szCs w:val="26"/>
        </w:rPr>
      </w:pPr>
      <w:r>
        <w:rPr>
          <w:sz w:val="26"/>
          <w:szCs w:val="26"/>
        </w:rPr>
        <w:t>Barry married Ada in l946, moving to Engadine in l948, working as a roof tiler and bricklayer until his war injuries forced an early retirement.</w:t>
      </w:r>
    </w:p>
    <w:p w:rsidR="0028775F" w:rsidRDefault="0028775F">
      <w:pPr>
        <w:ind w:right="341"/>
        <w:jc w:val="both"/>
      </w:pPr>
    </w:p>
    <w:p w:rsidR="0028775F" w:rsidRDefault="0028775F">
      <w:pPr>
        <w:ind w:right="341"/>
        <w:jc w:val="both"/>
        <w:rPr>
          <w:sz w:val="26"/>
          <w:szCs w:val="26"/>
        </w:rPr>
      </w:pPr>
      <w:r>
        <w:rPr>
          <w:sz w:val="26"/>
          <w:szCs w:val="26"/>
        </w:rPr>
        <w:t>As the population of Engadine grew, Barry and Ada realised there was a real need for something to be done to give boys an opportunity to participate in playing sport and in l957, formed two teams to play Aussie Rules, which was the only sport available for juniors in the Sutherland area at that time, but in l958 the lads revolted and insisted on playing the "greatest game of all", Rugby League in the newly formed Saturday schoolboys weight division competition catering for teams in the Shire.  Four teams were entered as the Engadine Dragons, thus creating the birth of our Club.  Barry coached the 4 stone 7 team.  The same year the Dragons cricket club was formed enabling the league players to be together in the summer season.  Barry was the Club's President for both sports from l958 to l963 and was duly honoured with life membership by both clubs.</w:t>
      </w:r>
    </w:p>
    <w:p w:rsidR="0028775F" w:rsidRDefault="0028775F">
      <w:pPr>
        <w:ind w:right="341"/>
        <w:jc w:val="both"/>
      </w:pPr>
    </w:p>
    <w:p w:rsidR="0028775F" w:rsidRDefault="0028775F">
      <w:pPr>
        <w:ind w:right="341"/>
        <w:jc w:val="both"/>
        <w:rPr>
          <w:sz w:val="26"/>
          <w:szCs w:val="26"/>
        </w:rPr>
      </w:pPr>
      <w:r>
        <w:rPr>
          <w:sz w:val="26"/>
          <w:szCs w:val="26"/>
        </w:rPr>
        <w:t>In l960 to l962, he was Secretary of the boys committee for the Sutherland Shire division of the St. George Junior Rugby League and also delegate to the St. George J.R.L.  Then in l963 the Cronulla-Sutherland J.L. and the Sharks grade club were formed, with Barry as Secretary of the Sharks 2nd Division team in their formation year.  The Cron-Sutherland J.L. rewarded his services with life membership.</w:t>
      </w:r>
    </w:p>
    <w:p w:rsidR="0028775F" w:rsidRDefault="0028775F">
      <w:pPr>
        <w:ind w:right="341"/>
        <w:jc w:val="both"/>
      </w:pPr>
    </w:p>
    <w:p w:rsidR="0028775F" w:rsidRDefault="0028775F">
      <w:pPr>
        <w:ind w:right="341"/>
        <w:jc w:val="both"/>
        <w:rPr>
          <w:sz w:val="26"/>
          <w:szCs w:val="26"/>
        </w:rPr>
      </w:pPr>
      <w:r>
        <w:rPr>
          <w:sz w:val="26"/>
          <w:szCs w:val="26"/>
        </w:rPr>
        <w:t>Barry was also involved with the R.S.L. movement in which he served with great distinction for countless years.  Some of his achievements were:-</w:t>
      </w:r>
    </w:p>
    <w:p w:rsidR="0028775F" w:rsidRDefault="0028775F">
      <w:pPr>
        <w:ind w:right="341"/>
        <w:jc w:val="both"/>
        <w:rPr>
          <w:sz w:val="26"/>
          <w:szCs w:val="26"/>
        </w:rPr>
      </w:pPr>
      <w:r>
        <w:rPr>
          <w:sz w:val="26"/>
          <w:szCs w:val="26"/>
        </w:rPr>
        <w:t>Life membership R.S.S.A.I.L.A.;  Life membership of Engadine R.S.L. Memorial Club;  Past President of both bodies;  Life membership of Engadine R.S.L. Fishing Club;  Barry was also deeply involved with the welfare and legacy functions of the R.S.L. movement.</w:t>
      </w:r>
    </w:p>
    <w:p w:rsidR="0028775F" w:rsidRDefault="0028775F">
      <w:pPr>
        <w:ind w:right="341"/>
        <w:jc w:val="both"/>
      </w:pPr>
    </w:p>
    <w:p w:rsidR="0028775F" w:rsidRDefault="0028775F">
      <w:pPr>
        <w:ind w:right="341"/>
        <w:jc w:val="both"/>
        <w:rPr>
          <w:sz w:val="26"/>
          <w:szCs w:val="26"/>
        </w:rPr>
      </w:pPr>
      <w:r>
        <w:rPr>
          <w:sz w:val="26"/>
          <w:szCs w:val="26"/>
        </w:rPr>
        <w:t>In later years Barry derived great pleasure in following his son Barry (Jnr) in his sporting achievements.  Barry (Jnr) was an outstanding all round sportsman, playing over l00 games for our Club and also coached teams for several seasons.</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Barry (Snr) passed away on 25th May, 1993.  It was the end of a struggle against an illness which had plagued him for a number of years and against which he had fought so valiantly.  </w:t>
      </w:r>
    </w:p>
    <w:p w:rsidR="0028775F" w:rsidRDefault="0028775F">
      <w:pPr>
        <w:ind w:right="341"/>
        <w:jc w:val="both"/>
      </w:pPr>
    </w:p>
    <w:p w:rsidR="0028775F" w:rsidRDefault="0028775F">
      <w:pPr>
        <w:ind w:right="341"/>
        <w:jc w:val="both"/>
        <w:rPr>
          <w:sz w:val="26"/>
          <w:szCs w:val="26"/>
        </w:rPr>
      </w:pPr>
      <w:r>
        <w:rPr>
          <w:sz w:val="26"/>
          <w:szCs w:val="26"/>
        </w:rPr>
        <w:t>The Committee and Members of the Engadine Dragons extend to his widow Ada and her family their sincere condolences.  Those of us who had the good fortune and privilege to have known him will also miss this great man with his cheery and friendly manner and his warm friendship.</w:t>
      </w:r>
    </w:p>
    <w:p w:rsidR="0028775F" w:rsidRDefault="0028775F">
      <w:pPr>
        <w:ind w:right="341"/>
        <w:jc w:val="both"/>
        <w:rPr>
          <w:sz w:val="26"/>
          <w:szCs w:val="26"/>
        </w:rPr>
      </w:pPr>
    </w:p>
    <w:p w:rsidR="0028775F" w:rsidRDefault="0028775F">
      <w:pPr>
        <w:pBdr>
          <w:top w:val="single" w:sz="12" w:space="10" w:color="auto"/>
          <w:left w:val="single" w:sz="12" w:space="10" w:color="auto"/>
          <w:bottom w:val="single" w:sz="12" w:space="10" w:color="auto"/>
          <w:right w:val="single" w:sz="12" w:space="10" w:color="auto"/>
        </w:pBdr>
        <w:jc w:val="center"/>
        <w:rPr>
          <w:b/>
          <w:bCs/>
          <w:sz w:val="36"/>
          <w:szCs w:val="36"/>
        </w:rPr>
      </w:pPr>
      <w:r>
        <w:rPr>
          <w:b/>
          <w:bCs/>
          <w:sz w:val="36"/>
          <w:szCs w:val="36"/>
        </w:rPr>
        <w:t>ENGADINE DRAGONS J.R.L.F.C. INC.</w:t>
      </w:r>
    </w:p>
    <w:p w:rsidR="0028775F" w:rsidRDefault="0028775F">
      <w:pPr>
        <w:pBdr>
          <w:top w:val="single" w:sz="12" w:space="10" w:color="auto"/>
          <w:left w:val="single" w:sz="12" w:space="10" w:color="auto"/>
          <w:bottom w:val="single" w:sz="12" w:space="10" w:color="auto"/>
          <w:right w:val="single" w:sz="12" w:space="10" w:color="auto"/>
        </w:pBdr>
        <w:jc w:val="center"/>
        <w:rPr>
          <w:b/>
          <w:bCs/>
          <w:sz w:val="36"/>
          <w:szCs w:val="36"/>
        </w:rPr>
      </w:pPr>
      <w:r>
        <w:rPr>
          <w:b/>
          <w:bCs/>
          <w:sz w:val="36"/>
          <w:szCs w:val="36"/>
        </w:rPr>
        <w:t>OFFICE BEARERS  -  1993</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PATRONS</w:t>
      </w:r>
    </w:p>
    <w:p w:rsidR="0028775F" w:rsidRDefault="0028775F">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Messrs. John Gilbert, Paul Liddy, Monty Porter, Neil Spencer, Eric Swanson,</w:t>
      </w:r>
    </w:p>
    <w:p w:rsidR="0028775F" w:rsidRDefault="0028775F">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Ray Lombardo, Robert Tickner</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jc w:val="center"/>
        <w:rPr>
          <w:b/>
          <w:bCs/>
          <w:sz w:val="26"/>
          <w:szCs w:val="26"/>
        </w:rPr>
      </w:pPr>
      <w:smartTag w:uri="urn:schemas-microsoft-com:office:smarttags" w:element="stockticker">
        <w:r>
          <w:rPr>
            <w:b/>
            <w:bCs/>
            <w:sz w:val="26"/>
            <w:szCs w:val="26"/>
          </w:rPr>
          <w:t>LIFE</w:t>
        </w:r>
      </w:smartTag>
      <w:r>
        <w:rPr>
          <w:b/>
          <w:bCs/>
          <w:sz w:val="26"/>
          <w:szCs w:val="26"/>
        </w:rPr>
        <w:t xml:space="preserve"> MEMBERS</w:t>
      </w:r>
    </w:p>
    <w:p w:rsidR="0028775F" w:rsidRDefault="0028775F">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Messrs. Barry McManus Snr.*, Graeme Morrison, Harry Robbins, Graham Engels,</w:t>
      </w:r>
    </w:p>
    <w:p w:rsidR="0028775F" w:rsidRDefault="0028775F">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John Gilbert, Brian Cannings, Mark McGaw, Ray Miles, Ian Napper, Neil Spencer,</w:t>
      </w:r>
    </w:p>
    <w:p w:rsidR="0028775F" w:rsidRDefault="0028775F">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Mrs. Myra Walters, Glen Walters, Murray Morrison, Colin Beak, Peter Hammond,</w:t>
      </w:r>
    </w:p>
    <w:p w:rsidR="0028775F" w:rsidRDefault="0028775F">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Brett Longville, Kurt Gillies, Peter Green, Markham Handcock, Craig Davies,</w:t>
      </w:r>
    </w:p>
    <w:p w:rsidR="0028775F" w:rsidRDefault="0028775F">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Mark Watchorn, Glenn O'Leary</w:t>
      </w:r>
    </w:p>
    <w:p w:rsidR="0028775F" w:rsidRDefault="0028775F">
      <w:pPr>
        <w:pBdr>
          <w:top w:val="single" w:sz="12" w:space="10" w:color="auto"/>
          <w:left w:val="single" w:sz="12" w:space="10" w:color="auto"/>
          <w:bottom w:val="single" w:sz="12" w:space="10" w:color="auto"/>
          <w:right w:val="single" w:sz="12" w:space="10" w:color="auto"/>
        </w:pBdr>
        <w:rPr>
          <w:sz w:val="26"/>
          <w:szCs w:val="26"/>
        </w:rPr>
      </w:pPr>
      <w:r>
        <w:rPr>
          <w:sz w:val="26"/>
          <w:szCs w:val="26"/>
        </w:rPr>
        <w:tab/>
        <w:t>* deceased.</w:t>
      </w:r>
    </w:p>
    <w:p w:rsidR="0028775F" w:rsidRDefault="0028775F">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ASSOCIATE MEMBERS</w:t>
      </w:r>
    </w:p>
    <w:p w:rsidR="0028775F" w:rsidRDefault="0028775F">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Messrs Colin Ballard, Paul Bell, Paul Dwyer, Ken Ebb, Steven Ebb, Paul Gilbert,</w:t>
      </w:r>
    </w:p>
    <w:p w:rsidR="0028775F" w:rsidRDefault="0028775F">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Kevin Green, Wayne Hall, Mitchell Healey, Mark Noakes, Dean Longville, Markus Zusak,</w:t>
      </w:r>
    </w:p>
    <w:p w:rsidR="0028775F" w:rsidRDefault="0028775F">
      <w:pPr>
        <w:pBdr>
          <w:top w:val="single" w:sz="12" w:space="10" w:color="auto"/>
          <w:left w:val="single" w:sz="12" w:space="10" w:color="auto"/>
          <w:bottom w:val="single" w:sz="12" w:space="10" w:color="auto"/>
          <w:right w:val="single" w:sz="12" w:space="10" w:color="auto"/>
        </w:pBdr>
        <w:jc w:val="both"/>
        <w:rPr>
          <w:sz w:val="26"/>
          <w:szCs w:val="26"/>
        </w:rPr>
      </w:pPr>
      <w:r>
        <w:rPr>
          <w:sz w:val="26"/>
          <w:szCs w:val="26"/>
        </w:rPr>
        <w:t>Adam Grant, Glenn Nelson, Adam Napper, Cameron Napper, Michael Porter,</w:t>
      </w:r>
    </w:p>
    <w:p w:rsidR="0028775F" w:rsidRDefault="0028775F">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Blake Cousemacker</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ab/>
        <w:t>PRESIDENT</w:t>
      </w:r>
      <w:r>
        <w:rPr>
          <w:b/>
          <w:bCs/>
          <w:sz w:val="26"/>
          <w:szCs w:val="26"/>
        </w:rPr>
        <w:tab/>
      </w:r>
      <w:r>
        <w:rPr>
          <w:b/>
          <w:bCs/>
          <w:sz w:val="26"/>
          <w:szCs w:val="26"/>
        </w:rPr>
        <w:tab/>
      </w:r>
      <w:r>
        <w:rPr>
          <w:b/>
          <w:bCs/>
          <w:sz w:val="26"/>
          <w:szCs w:val="26"/>
        </w:rPr>
        <w:tab/>
      </w:r>
      <w:r>
        <w:rPr>
          <w:b/>
          <w:bCs/>
          <w:sz w:val="26"/>
          <w:szCs w:val="26"/>
        </w:rPr>
        <w:tab/>
      </w:r>
      <w:r>
        <w:rPr>
          <w:b/>
          <w:bCs/>
          <w:sz w:val="26"/>
          <w:szCs w:val="26"/>
        </w:rPr>
        <w:tab/>
        <w:t>VICE-PRESIDENT</w:t>
      </w:r>
    </w:p>
    <w:p w:rsidR="0028775F" w:rsidRDefault="0028775F">
      <w:pPr>
        <w:pBdr>
          <w:top w:val="single" w:sz="12" w:space="10" w:color="auto"/>
          <w:left w:val="single" w:sz="12" w:space="10" w:color="auto"/>
          <w:bottom w:val="single" w:sz="12" w:space="10" w:color="auto"/>
          <w:right w:val="single" w:sz="12" w:space="10" w:color="auto"/>
        </w:pBdr>
        <w:rPr>
          <w:sz w:val="26"/>
          <w:szCs w:val="26"/>
        </w:rPr>
      </w:pPr>
      <w:r>
        <w:rPr>
          <w:sz w:val="26"/>
          <w:szCs w:val="26"/>
        </w:rPr>
        <w:tab/>
        <w:t>Mr. Ray Miles</w:t>
      </w:r>
      <w:r>
        <w:rPr>
          <w:sz w:val="26"/>
          <w:szCs w:val="26"/>
        </w:rPr>
        <w:tab/>
      </w:r>
      <w:r>
        <w:rPr>
          <w:sz w:val="26"/>
          <w:szCs w:val="26"/>
        </w:rPr>
        <w:tab/>
      </w:r>
      <w:r>
        <w:rPr>
          <w:sz w:val="26"/>
          <w:szCs w:val="26"/>
        </w:rPr>
        <w:tab/>
      </w:r>
      <w:r>
        <w:rPr>
          <w:sz w:val="26"/>
          <w:szCs w:val="26"/>
        </w:rPr>
        <w:tab/>
      </w:r>
      <w:r>
        <w:rPr>
          <w:sz w:val="26"/>
          <w:szCs w:val="26"/>
        </w:rPr>
        <w:tab/>
        <w:t xml:space="preserve">  Mr. Gary Beaumont</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SECRETARY</w:t>
      </w:r>
    </w:p>
    <w:p w:rsidR="0028775F" w:rsidRDefault="0028775F">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Mr. Bill Kemp</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ab/>
        <w:t>TREASURER</w:t>
      </w:r>
      <w:r>
        <w:rPr>
          <w:b/>
          <w:bCs/>
          <w:sz w:val="26"/>
          <w:szCs w:val="26"/>
        </w:rPr>
        <w:tab/>
      </w:r>
      <w:r>
        <w:rPr>
          <w:b/>
          <w:bCs/>
          <w:sz w:val="26"/>
          <w:szCs w:val="26"/>
        </w:rPr>
        <w:tab/>
      </w:r>
      <w:r>
        <w:rPr>
          <w:b/>
          <w:bCs/>
          <w:sz w:val="26"/>
          <w:szCs w:val="26"/>
        </w:rPr>
        <w:tab/>
      </w:r>
      <w:r>
        <w:rPr>
          <w:b/>
          <w:bCs/>
          <w:sz w:val="26"/>
          <w:szCs w:val="26"/>
        </w:rPr>
        <w:tab/>
        <w:t>ASSISTANT TREASURER</w:t>
      </w:r>
    </w:p>
    <w:p w:rsidR="0028775F" w:rsidRDefault="0028775F">
      <w:pPr>
        <w:pBdr>
          <w:top w:val="single" w:sz="12" w:space="10" w:color="auto"/>
          <w:left w:val="single" w:sz="12" w:space="10" w:color="auto"/>
          <w:bottom w:val="single" w:sz="12" w:space="10" w:color="auto"/>
          <w:right w:val="single" w:sz="12" w:space="10" w:color="auto"/>
        </w:pBdr>
        <w:rPr>
          <w:sz w:val="26"/>
          <w:szCs w:val="26"/>
        </w:rPr>
      </w:pPr>
      <w:r>
        <w:rPr>
          <w:sz w:val="26"/>
          <w:szCs w:val="26"/>
        </w:rPr>
        <w:tab/>
        <w:t>Mr. Ken Johnston</w:t>
      </w:r>
      <w:r>
        <w:rPr>
          <w:sz w:val="26"/>
          <w:szCs w:val="26"/>
        </w:rPr>
        <w:tab/>
      </w:r>
      <w:r>
        <w:rPr>
          <w:sz w:val="26"/>
          <w:szCs w:val="26"/>
        </w:rPr>
        <w:tab/>
      </w:r>
      <w:r>
        <w:rPr>
          <w:sz w:val="26"/>
          <w:szCs w:val="26"/>
        </w:rPr>
        <w:tab/>
      </w:r>
      <w:r>
        <w:rPr>
          <w:sz w:val="26"/>
          <w:szCs w:val="26"/>
        </w:rPr>
        <w:tab/>
        <w:t xml:space="preserve">      Mr. Graham Thurkettle</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LADIES COMMITTEE EXECUTIVE</w:t>
      </w:r>
    </w:p>
    <w:p w:rsidR="0028775F" w:rsidRDefault="0028775F">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PRESIDENT</w:t>
      </w:r>
      <w:r>
        <w:rPr>
          <w:b/>
          <w:bCs/>
          <w:sz w:val="26"/>
          <w:szCs w:val="26"/>
        </w:rPr>
        <w:tab/>
      </w:r>
      <w:r>
        <w:rPr>
          <w:b/>
          <w:bCs/>
          <w:sz w:val="26"/>
          <w:szCs w:val="26"/>
        </w:rPr>
        <w:tab/>
      </w:r>
      <w:r>
        <w:rPr>
          <w:b/>
          <w:bCs/>
          <w:sz w:val="26"/>
          <w:szCs w:val="26"/>
        </w:rPr>
        <w:tab/>
        <w:t xml:space="preserve">   SECRETARY</w:t>
      </w:r>
      <w:r>
        <w:rPr>
          <w:b/>
          <w:bCs/>
          <w:sz w:val="26"/>
          <w:szCs w:val="26"/>
        </w:rPr>
        <w:tab/>
      </w:r>
      <w:r>
        <w:rPr>
          <w:b/>
          <w:bCs/>
          <w:sz w:val="26"/>
          <w:szCs w:val="26"/>
        </w:rPr>
        <w:tab/>
      </w:r>
      <w:r>
        <w:rPr>
          <w:b/>
          <w:bCs/>
          <w:sz w:val="26"/>
          <w:szCs w:val="26"/>
        </w:rPr>
        <w:tab/>
        <w:t>TREASURER</w:t>
      </w:r>
    </w:p>
    <w:p w:rsidR="0028775F" w:rsidRDefault="0028775F">
      <w:pPr>
        <w:pBdr>
          <w:top w:val="single" w:sz="12" w:space="10" w:color="auto"/>
          <w:left w:val="single" w:sz="12" w:space="10" w:color="auto"/>
          <w:bottom w:val="single" w:sz="12" w:space="10" w:color="auto"/>
          <w:right w:val="single" w:sz="12" w:space="10" w:color="auto"/>
        </w:pBdr>
        <w:rPr>
          <w:sz w:val="26"/>
          <w:szCs w:val="26"/>
        </w:rPr>
      </w:pPr>
      <w:r>
        <w:rPr>
          <w:sz w:val="26"/>
          <w:szCs w:val="26"/>
        </w:rPr>
        <w:t>Mrs. Jo-ann Ward</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Mrs. Lorraine Dwyer</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MANAGEMENT COMMITTEE</w:t>
      </w:r>
    </w:p>
    <w:p w:rsidR="0028775F" w:rsidRDefault="0028775F">
      <w:pPr>
        <w:pBdr>
          <w:top w:val="single" w:sz="12" w:space="10" w:color="auto"/>
          <w:left w:val="single" w:sz="12" w:space="10" w:color="auto"/>
          <w:bottom w:val="single" w:sz="12" w:space="10" w:color="auto"/>
          <w:right w:val="single" w:sz="12" w:space="10" w:color="auto"/>
        </w:pBdr>
        <w:rPr>
          <w:sz w:val="26"/>
          <w:szCs w:val="26"/>
        </w:rPr>
      </w:pPr>
      <w:r>
        <w:rPr>
          <w:sz w:val="26"/>
          <w:szCs w:val="26"/>
        </w:rPr>
        <w:t>Messrs. Mike Darlington, Ray Frater, Grahame Mathews, Gary Brunton, Neville Croft</w:t>
      </w:r>
    </w:p>
    <w:p w:rsidR="0028775F" w:rsidRDefault="0028775F">
      <w:pPr>
        <w:pBdr>
          <w:top w:val="single" w:sz="12" w:space="10" w:color="auto"/>
          <w:left w:val="single" w:sz="12" w:space="10" w:color="auto"/>
          <w:bottom w:val="single" w:sz="12" w:space="10" w:color="auto"/>
          <w:right w:val="single" w:sz="12" w:space="10" w:color="auto"/>
        </w:pBdr>
        <w:rPr>
          <w:sz w:val="26"/>
          <w:szCs w:val="26"/>
        </w:rPr>
      </w:pPr>
      <w:r>
        <w:rPr>
          <w:sz w:val="26"/>
          <w:szCs w:val="26"/>
        </w:rPr>
        <w:t>Helmut Zusak, Warren Duhigg, Ian Napper, Trevor Riley, Barry Smith, Steve Dwyer</w:t>
      </w:r>
    </w:p>
    <w:p w:rsidR="0028775F" w:rsidRDefault="0028775F">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Bob Calhoun, Milton Hawkins</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ab/>
        <w:t>RECORDER</w:t>
      </w:r>
      <w:r>
        <w:rPr>
          <w:b/>
          <w:bCs/>
          <w:sz w:val="26"/>
          <w:szCs w:val="26"/>
        </w:rPr>
        <w:tab/>
      </w:r>
      <w:r>
        <w:rPr>
          <w:b/>
          <w:bCs/>
          <w:sz w:val="26"/>
          <w:szCs w:val="26"/>
        </w:rPr>
        <w:tab/>
      </w:r>
      <w:r>
        <w:rPr>
          <w:b/>
          <w:bCs/>
          <w:sz w:val="26"/>
          <w:szCs w:val="26"/>
        </w:rPr>
        <w:tab/>
      </w:r>
      <w:r>
        <w:rPr>
          <w:b/>
          <w:bCs/>
          <w:sz w:val="26"/>
          <w:szCs w:val="26"/>
        </w:rPr>
        <w:tab/>
      </w:r>
      <w:r>
        <w:rPr>
          <w:b/>
          <w:bCs/>
          <w:sz w:val="26"/>
          <w:szCs w:val="26"/>
        </w:rPr>
        <w:tab/>
        <w:t>INSURANCE OFFICER</w:t>
      </w:r>
    </w:p>
    <w:p w:rsidR="0028775F" w:rsidRDefault="0028775F">
      <w:pPr>
        <w:pBdr>
          <w:top w:val="single" w:sz="12" w:space="10" w:color="auto"/>
          <w:left w:val="single" w:sz="12" w:space="10" w:color="auto"/>
          <w:bottom w:val="single" w:sz="12" w:space="10" w:color="auto"/>
          <w:right w:val="single" w:sz="12" w:space="10" w:color="auto"/>
        </w:pBdr>
        <w:rPr>
          <w:sz w:val="26"/>
          <w:szCs w:val="26"/>
        </w:rPr>
      </w:pPr>
      <w:r>
        <w:rPr>
          <w:sz w:val="26"/>
          <w:szCs w:val="26"/>
        </w:rPr>
        <w:t xml:space="preserve">         Mr. Helmut Zusak</w:t>
      </w:r>
      <w:r>
        <w:rPr>
          <w:sz w:val="26"/>
          <w:szCs w:val="26"/>
        </w:rPr>
        <w:tab/>
      </w:r>
      <w:r>
        <w:rPr>
          <w:sz w:val="26"/>
          <w:szCs w:val="26"/>
        </w:rPr>
        <w:tab/>
      </w:r>
      <w:r>
        <w:rPr>
          <w:sz w:val="26"/>
          <w:szCs w:val="26"/>
        </w:rPr>
        <w:tab/>
      </w:r>
      <w:r>
        <w:rPr>
          <w:sz w:val="26"/>
          <w:szCs w:val="26"/>
        </w:rPr>
        <w:tab/>
      </w:r>
      <w:r>
        <w:rPr>
          <w:sz w:val="26"/>
          <w:szCs w:val="26"/>
        </w:rPr>
        <w:tab/>
        <w:t xml:space="preserve">    Mr. Mike Darlington</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jc w:val="center"/>
        <w:rPr>
          <w:b/>
          <w:bCs/>
          <w:sz w:val="26"/>
          <w:szCs w:val="26"/>
        </w:rPr>
      </w:pPr>
      <w:r>
        <w:rPr>
          <w:b/>
          <w:bCs/>
          <w:sz w:val="26"/>
          <w:szCs w:val="26"/>
        </w:rPr>
        <w:t>DELEGATES TO JUNIOR LEAGUE</w:t>
      </w:r>
    </w:p>
    <w:p w:rsidR="0028775F" w:rsidRDefault="0028775F">
      <w:pPr>
        <w:pBdr>
          <w:top w:val="single" w:sz="12" w:space="10" w:color="auto"/>
          <w:left w:val="single" w:sz="12" w:space="10" w:color="auto"/>
          <w:bottom w:val="single" w:sz="12" w:space="10" w:color="auto"/>
          <w:right w:val="single" w:sz="12" w:space="10" w:color="auto"/>
        </w:pBdr>
        <w:jc w:val="center"/>
        <w:rPr>
          <w:sz w:val="26"/>
          <w:szCs w:val="26"/>
        </w:rPr>
      </w:pPr>
      <w:r>
        <w:rPr>
          <w:sz w:val="26"/>
          <w:szCs w:val="26"/>
        </w:rPr>
        <w:t>Messrs. Neville Croft and Bill Kemp</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 xml:space="preserve">    GEAR</w:t>
      </w:r>
      <w:r>
        <w:rPr>
          <w:b/>
          <w:bCs/>
          <w:sz w:val="26"/>
          <w:szCs w:val="26"/>
        </w:rPr>
        <w:tab/>
      </w:r>
      <w:r>
        <w:rPr>
          <w:b/>
          <w:bCs/>
          <w:sz w:val="26"/>
          <w:szCs w:val="26"/>
        </w:rPr>
        <w:tab/>
      </w:r>
      <w:r>
        <w:rPr>
          <w:b/>
          <w:bCs/>
          <w:sz w:val="26"/>
          <w:szCs w:val="26"/>
        </w:rPr>
        <w:tab/>
      </w:r>
      <w:r>
        <w:rPr>
          <w:b/>
          <w:bCs/>
          <w:sz w:val="26"/>
          <w:szCs w:val="26"/>
        </w:rPr>
        <w:tab/>
        <w:t>REGISTRATION</w:t>
      </w:r>
      <w:r>
        <w:rPr>
          <w:b/>
          <w:bCs/>
          <w:sz w:val="26"/>
          <w:szCs w:val="26"/>
        </w:rPr>
        <w:tab/>
      </w:r>
      <w:r>
        <w:rPr>
          <w:b/>
          <w:bCs/>
          <w:sz w:val="26"/>
          <w:szCs w:val="26"/>
        </w:rPr>
        <w:tab/>
      </w:r>
      <w:r>
        <w:rPr>
          <w:b/>
          <w:bCs/>
          <w:sz w:val="26"/>
          <w:szCs w:val="26"/>
        </w:rPr>
        <w:tab/>
        <w:t>ASSISTANT</w:t>
      </w:r>
    </w:p>
    <w:p w:rsidR="0028775F" w:rsidRDefault="0028775F">
      <w:pPr>
        <w:pBdr>
          <w:top w:val="single" w:sz="12" w:space="10" w:color="auto"/>
          <w:left w:val="single" w:sz="12" w:space="10" w:color="auto"/>
          <w:bottom w:val="single" w:sz="12" w:space="10" w:color="auto"/>
          <w:right w:val="single" w:sz="12" w:space="10" w:color="auto"/>
        </w:pBdr>
        <w:rPr>
          <w:b/>
          <w:bCs/>
          <w:sz w:val="26"/>
          <w:szCs w:val="26"/>
        </w:rPr>
      </w:pPr>
      <w:r>
        <w:rPr>
          <w:b/>
          <w:bCs/>
          <w:sz w:val="26"/>
          <w:szCs w:val="26"/>
        </w:rPr>
        <w:t>STEWARD</w:t>
      </w:r>
      <w:r>
        <w:rPr>
          <w:b/>
          <w:bCs/>
          <w:sz w:val="26"/>
          <w:szCs w:val="26"/>
        </w:rPr>
        <w:tab/>
      </w:r>
      <w:r>
        <w:rPr>
          <w:b/>
          <w:bCs/>
          <w:sz w:val="26"/>
          <w:szCs w:val="26"/>
        </w:rPr>
        <w:tab/>
      </w:r>
      <w:r>
        <w:rPr>
          <w:b/>
          <w:bCs/>
          <w:sz w:val="26"/>
          <w:szCs w:val="26"/>
        </w:rPr>
        <w:tab/>
      </w:r>
      <w:r>
        <w:rPr>
          <w:b/>
          <w:bCs/>
          <w:sz w:val="26"/>
          <w:szCs w:val="26"/>
        </w:rPr>
        <w:tab/>
        <w:t xml:space="preserve">      OFFICER</w:t>
      </w:r>
      <w:r>
        <w:rPr>
          <w:b/>
          <w:bCs/>
          <w:sz w:val="26"/>
          <w:szCs w:val="26"/>
        </w:rPr>
        <w:tab/>
      </w:r>
      <w:r>
        <w:rPr>
          <w:b/>
          <w:bCs/>
          <w:sz w:val="26"/>
          <w:szCs w:val="26"/>
        </w:rPr>
        <w:tab/>
      </w:r>
      <w:r>
        <w:rPr>
          <w:b/>
          <w:bCs/>
          <w:sz w:val="26"/>
          <w:szCs w:val="26"/>
        </w:rPr>
        <w:tab/>
        <w:t>SECRETARY</w:t>
      </w:r>
    </w:p>
    <w:p w:rsidR="0028775F" w:rsidRDefault="0028775F">
      <w:pPr>
        <w:pBdr>
          <w:top w:val="single" w:sz="12" w:space="10" w:color="auto"/>
          <w:left w:val="single" w:sz="12" w:space="10" w:color="auto"/>
          <w:bottom w:val="single" w:sz="12" w:space="10" w:color="auto"/>
          <w:right w:val="single" w:sz="12" w:space="10" w:color="auto"/>
        </w:pBdr>
        <w:rPr>
          <w:sz w:val="26"/>
          <w:szCs w:val="26"/>
        </w:rPr>
      </w:pPr>
      <w:r>
        <w:rPr>
          <w:sz w:val="26"/>
          <w:szCs w:val="26"/>
        </w:rPr>
        <w:t>Mr. Steve Dwyer</w:t>
      </w:r>
      <w:r>
        <w:rPr>
          <w:sz w:val="26"/>
          <w:szCs w:val="26"/>
        </w:rPr>
        <w:tab/>
      </w:r>
      <w:r>
        <w:rPr>
          <w:sz w:val="26"/>
          <w:szCs w:val="26"/>
        </w:rPr>
        <w:tab/>
      </w:r>
      <w:r>
        <w:rPr>
          <w:sz w:val="26"/>
          <w:szCs w:val="26"/>
        </w:rPr>
        <w:tab/>
        <w:t xml:space="preserve">  Mr. Nevill Croft</w:t>
      </w:r>
      <w:r>
        <w:rPr>
          <w:sz w:val="26"/>
          <w:szCs w:val="26"/>
        </w:rPr>
        <w:tab/>
      </w:r>
      <w:r>
        <w:rPr>
          <w:sz w:val="26"/>
          <w:szCs w:val="26"/>
        </w:rPr>
        <w:tab/>
        <w:t xml:space="preserve">        Mr. Mark Chapman</w:t>
      </w:r>
    </w:p>
    <w:p w:rsidR="0028775F" w:rsidRDefault="0028775F">
      <w:pPr>
        <w:pBdr>
          <w:top w:val="single" w:sz="12" w:space="10" w:color="auto"/>
          <w:left w:val="single" w:sz="12" w:space="10" w:color="auto"/>
          <w:bottom w:val="single" w:sz="12" w:space="10" w:color="auto"/>
          <w:right w:val="single" w:sz="12" w:space="10" w:color="auto"/>
        </w:pBdr>
      </w:pPr>
    </w:p>
    <w:p w:rsidR="0028775F" w:rsidRDefault="0028775F">
      <w:pPr>
        <w:ind w:right="341"/>
        <w:jc w:val="both"/>
        <w:rPr>
          <w:sz w:val="26"/>
          <w:szCs w:val="26"/>
        </w:rPr>
      </w:pP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rPr>
        <w:t>PRESIDENT'S REPORT</w:t>
      </w:r>
    </w:p>
    <w:p w:rsidR="0028775F" w:rsidRDefault="0028775F">
      <w:pPr>
        <w:rPr>
          <w:sz w:val="26"/>
          <w:szCs w:val="26"/>
        </w:rPr>
      </w:pPr>
    </w:p>
    <w:p w:rsidR="0028775F" w:rsidRDefault="0028775F">
      <w:pPr>
        <w:rPr>
          <w:sz w:val="26"/>
          <w:szCs w:val="26"/>
        </w:rPr>
      </w:pPr>
      <w:r>
        <w:rPr>
          <w:sz w:val="26"/>
          <w:szCs w:val="26"/>
        </w:rPr>
        <w:t>This was indeed a very sad year for the Club which saw the passing of Club stalwart Mr. Barry McManus Snr.  Barry will be sadly missed by family, all Club members and the community in general.</w:t>
      </w:r>
    </w:p>
    <w:p w:rsidR="0028775F" w:rsidRDefault="0028775F">
      <w:pPr>
        <w:rPr>
          <w:sz w:val="26"/>
          <w:szCs w:val="26"/>
        </w:rPr>
      </w:pPr>
    </w:p>
    <w:p w:rsidR="0028775F" w:rsidRDefault="0028775F">
      <w:pPr>
        <w:rPr>
          <w:sz w:val="26"/>
          <w:szCs w:val="26"/>
        </w:rPr>
      </w:pPr>
      <w:r>
        <w:rPr>
          <w:sz w:val="26"/>
          <w:szCs w:val="26"/>
        </w:rPr>
        <w:t>The 1993 season proved to be extremely successful one for the Club.  Although my own input was dramatically affected by both business and personal commitments.  The committee's input and dedication more than compensated.  A special thanks to my fellow committee members. In particular Mark Chapman who ably filled in for Bill Kemp during his extended absence.</w:t>
      </w:r>
    </w:p>
    <w:p w:rsidR="0028775F" w:rsidRDefault="0028775F">
      <w:pPr>
        <w:rPr>
          <w:sz w:val="26"/>
          <w:szCs w:val="26"/>
        </w:rPr>
      </w:pPr>
    </w:p>
    <w:p w:rsidR="0028775F" w:rsidRDefault="0028775F">
      <w:pPr>
        <w:rPr>
          <w:sz w:val="26"/>
          <w:szCs w:val="26"/>
        </w:rPr>
      </w:pPr>
      <w:r>
        <w:rPr>
          <w:sz w:val="26"/>
          <w:szCs w:val="26"/>
        </w:rPr>
        <w:t>To the various sub-committee chairmen and members thanks for all your efforts in performing the numerous tasks required to maintain our Club as the Shire's number one Club.  Special mention must be made to the industriously hard working Ladies Committee without whose support and assistance the Club would not be as viable as it is to-day.  The Ladies also are responsible for the awards the players receive.  I must also mention Mr. Bob Calhoun for his efforts in cleaning the Clubrooms and ground duties he performs without even having any boy playing in the Club.  To Mr. Warren Duhigg excellent job on this years weekly magazine and year book - well done.</w:t>
      </w:r>
    </w:p>
    <w:p w:rsidR="0028775F" w:rsidRDefault="0028775F">
      <w:pPr>
        <w:rPr>
          <w:sz w:val="26"/>
          <w:szCs w:val="26"/>
        </w:rPr>
      </w:pPr>
    </w:p>
    <w:p w:rsidR="0028775F" w:rsidRDefault="0028775F">
      <w:pPr>
        <w:rPr>
          <w:sz w:val="26"/>
          <w:szCs w:val="26"/>
        </w:rPr>
      </w:pPr>
      <w:r>
        <w:rPr>
          <w:sz w:val="26"/>
          <w:szCs w:val="26"/>
        </w:rPr>
        <w:t>This year the Club provided 20 sides from under 6 to A Grade including an A Reserve team  It was heartening to see every side competitive.  Resultant in the undefeated minor premiership side the 12A's and our A Grade winning premierships - congratulations to both sides.  To all players, coaches and team management thank you for your efforts and time.  I would also like to thank both players and former players for involving themselves in coaching younger sides.</w:t>
      </w:r>
    </w:p>
    <w:p w:rsidR="0028775F" w:rsidRDefault="0028775F">
      <w:pPr>
        <w:rPr>
          <w:sz w:val="26"/>
          <w:szCs w:val="26"/>
        </w:rPr>
      </w:pPr>
    </w:p>
    <w:p w:rsidR="0028775F" w:rsidRDefault="0028775F">
      <w:pPr>
        <w:rPr>
          <w:sz w:val="26"/>
          <w:szCs w:val="26"/>
        </w:rPr>
      </w:pPr>
      <w:r>
        <w:rPr>
          <w:sz w:val="26"/>
          <w:szCs w:val="26"/>
        </w:rPr>
        <w:t>Thank you very much to both sponsors and advertisers in our magazine or those with ground signs for without your help, support and assistance the Club would not be able to maintain the present high standards which now exist.</w:t>
      </w:r>
    </w:p>
    <w:p w:rsidR="0028775F" w:rsidRDefault="0028775F">
      <w:pPr>
        <w:rPr>
          <w:sz w:val="26"/>
          <w:szCs w:val="26"/>
        </w:rPr>
      </w:pPr>
    </w:p>
    <w:p w:rsidR="0028775F" w:rsidRDefault="0028775F">
      <w:pPr>
        <w:rPr>
          <w:sz w:val="26"/>
          <w:szCs w:val="26"/>
        </w:rPr>
      </w:pPr>
      <w:r>
        <w:rPr>
          <w:sz w:val="26"/>
          <w:szCs w:val="26"/>
        </w:rPr>
        <w:t>Thanks to our Club supporters and parents for their faith in our Club and players.</w:t>
      </w:r>
    </w:p>
    <w:p w:rsidR="0028775F" w:rsidRDefault="0028775F">
      <w:pPr>
        <w:rPr>
          <w:sz w:val="26"/>
          <w:szCs w:val="26"/>
        </w:rPr>
      </w:pPr>
    </w:p>
    <w:p w:rsidR="0028775F" w:rsidRDefault="0028775F">
      <w:pPr>
        <w:rPr>
          <w:sz w:val="26"/>
          <w:szCs w:val="26"/>
        </w:rPr>
      </w:pPr>
      <w:r>
        <w:rPr>
          <w:sz w:val="26"/>
          <w:szCs w:val="26"/>
        </w:rPr>
        <w:t>To our major award winners:- Scott Vitelli; Aaron Palmer; Paul Ingram; Robert Kemp; Craig Airey; Trevor Rogers; and Bob Calhoun.  Congratulations on your selections as these awards are held in the highest esteem by the Club.  To all players winning Club team awards congratulations.</w:t>
      </w:r>
    </w:p>
    <w:p w:rsidR="0028775F" w:rsidRDefault="0028775F">
      <w:pPr>
        <w:rPr>
          <w:sz w:val="26"/>
          <w:szCs w:val="26"/>
        </w:rPr>
      </w:pPr>
    </w:p>
    <w:p w:rsidR="0028775F" w:rsidRDefault="0028775F">
      <w:pPr>
        <w:rPr>
          <w:sz w:val="26"/>
          <w:szCs w:val="26"/>
        </w:rPr>
      </w:pPr>
      <w:r>
        <w:rPr>
          <w:sz w:val="26"/>
          <w:szCs w:val="26"/>
        </w:rPr>
        <w:t>Special thanks to Miss Joanne Riley as the Club's entrant in Miss Cronulla-Sutherland.  Escorted by Mr. Blake Cousemaker, was indeed a credit not only to herself but the Club.</w:t>
      </w:r>
    </w:p>
    <w:p w:rsidR="0028775F" w:rsidRDefault="0028775F">
      <w:pPr>
        <w:rPr>
          <w:sz w:val="26"/>
          <w:szCs w:val="26"/>
        </w:rPr>
      </w:pPr>
    </w:p>
    <w:p w:rsidR="0028775F" w:rsidRDefault="0028775F">
      <w:pPr>
        <w:rPr>
          <w:sz w:val="26"/>
          <w:szCs w:val="26"/>
        </w:rPr>
      </w:pPr>
    </w:p>
    <w:p w:rsidR="0028775F" w:rsidRDefault="0028775F">
      <w:pPr>
        <w:rPr>
          <w:sz w:val="26"/>
          <w:szCs w:val="26"/>
        </w:rPr>
      </w:pPr>
      <w:r>
        <w:rPr>
          <w:sz w:val="26"/>
          <w:szCs w:val="26"/>
        </w:rPr>
        <w:t>This will be my first and last report  as Club President, I wish my successor and the Club the very best and I will be watching the Club's continued growth and progress which will continue to maintain the status as number one Club, well into the future.</w:t>
      </w:r>
    </w:p>
    <w:p w:rsidR="0028775F" w:rsidRDefault="0028775F">
      <w:pPr>
        <w:rPr>
          <w:sz w:val="26"/>
          <w:szCs w:val="26"/>
        </w:rPr>
      </w:pPr>
    </w:p>
    <w:p w:rsidR="0028775F" w:rsidRDefault="0028775F">
      <w:pPr>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Ray Miles</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SECRETARY'S REPORT</w:t>
      </w:r>
    </w:p>
    <w:p w:rsidR="0028775F" w:rsidRDefault="0028775F">
      <w:pPr>
        <w:rPr>
          <w:sz w:val="26"/>
          <w:szCs w:val="26"/>
        </w:rPr>
      </w:pPr>
    </w:p>
    <w:p w:rsidR="0028775F" w:rsidRDefault="0028775F">
      <w:pPr>
        <w:rPr>
          <w:sz w:val="26"/>
          <w:szCs w:val="26"/>
        </w:rPr>
      </w:pPr>
      <w:r>
        <w:rPr>
          <w:sz w:val="26"/>
          <w:szCs w:val="26"/>
        </w:rPr>
        <w:t>This year the Club again fielded 20 teams in the Cronulla Sutherland D.J.R.L. competition.  From the 18 sides in competition, eleven sides made it to the semi-finals: - 11A, 12A (minor premiers), 12B, 13A, 13B, 15, 16, 19, 21, AR, and A grade (minor premiers).</w:t>
      </w:r>
    </w:p>
    <w:p w:rsidR="0028775F" w:rsidRDefault="0028775F">
      <w:pPr>
        <w:rPr>
          <w:sz w:val="26"/>
          <w:szCs w:val="26"/>
        </w:rPr>
      </w:pPr>
    </w:p>
    <w:p w:rsidR="0028775F" w:rsidRDefault="0028775F">
      <w:pPr>
        <w:rPr>
          <w:sz w:val="26"/>
          <w:szCs w:val="26"/>
        </w:rPr>
      </w:pPr>
      <w:r>
        <w:rPr>
          <w:sz w:val="26"/>
          <w:szCs w:val="26"/>
        </w:rPr>
        <w:t>Congratulations to the 11A's (a win was so close), 12B's and the 21's on making it to the grand final, and what good wins to the 12A's as undefeated premiers and the</w:t>
      </w:r>
    </w:p>
    <w:p w:rsidR="0028775F" w:rsidRDefault="0028775F">
      <w:pPr>
        <w:rPr>
          <w:sz w:val="26"/>
          <w:szCs w:val="26"/>
        </w:rPr>
      </w:pPr>
      <w:r>
        <w:rPr>
          <w:sz w:val="26"/>
          <w:szCs w:val="26"/>
        </w:rPr>
        <w:t>A grade, again doing it the hard way through the finals, to be premiers two years in a row.</w:t>
      </w:r>
    </w:p>
    <w:p w:rsidR="0028775F" w:rsidRDefault="0028775F">
      <w:pPr>
        <w:rPr>
          <w:sz w:val="26"/>
          <w:szCs w:val="26"/>
        </w:rPr>
      </w:pPr>
    </w:p>
    <w:p w:rsidR="0028775F" w:rsidRDefault="0028775F">
      <w:pPr>
        <w:rPr>
          <w:sz w:val="26"/>
          <w:szCs w:val="26"/>
        </w:rPr>
      </w:pPr>
      <w:r>
        <w:rPr>
          <w:sz w:val="26"/>
          <w:szCs w:val="26"/>
        </w:rPr>
        <w:t>A bigger number of those royal blue, sky blue and red jackets will be seen around the various grounds next year.</w:t>
      </w:r>
    </w:p>
    <w:p w:rsidR="0028775F" w:rsidRDefault="0028775F">
      <w:pPr>
        <w:rPr>
          <w:sz w:val="26"/>
          <w:szCs w:val="26"/>
        </w:rPr>
      </w:pPr>
    </w:p>
    <w:p w:rsidR="0028775F" w:rsidRDefault="0028775F">
      <w:pPr>
        <w:rPr>
          <w:sz w:val="26"/>
          <w:szCs w:val="26"/>
        </w:rPr>
      </w:pPr>
      <w:r>
        <w:rPr>
          <w:sz w:val="26"/>
          <w:szCs w:val="26"/>
        </w:rPr>
        <w:t>Again this year we had a number of younger players making it to representative and grade ranks:</w:t>
      </w:r>
    </w:p>
    <w:p w:rsidR="0028775F" w:rsidRDefault="0028775F">
      <w:pPr>
        <w:rPr>
          <w:sz w:val="26"/>
          <w:szCs w:val="26"/>
        </w:rPr>
      </w:pPr>
      <w:r>
        <w:rPr>
          <w:sz w:val="26"/>
          <w:szCs w:val="26"/>
        </w:rPr>
        <w:t>Grade:</w:t>
      </w:r>
      <w:r>
        <w:rPr>
          <w:sz w:val="26"/>
          <w:szCs w:val="26"/>
        </w:rPr>
        <w:tab/>
      </w:r>
      <w:r>
        <w:rPr>
          <w:sz w:val="26"/>
          <w:szCs w:val="26"/>
        </w:rPr>
        <w:tab/>
      </w:r>
      <w:r>
        <w:rPr>
          <w:sz w:val="26"/>
          <w:szCs w:val="26"/>
        </w:rPr>
        <w:tab/>
        <w:t>Adam Ritson, Mark Noakes, Adam Knight</w:t>
      </w:r>
    </w:p>
    <w:p w:rsidR="0028775F" w:rsidRDefault="0028775F">
      <w:pPr>
        <w:rPr>
          <w:sz w:val="26"/>
          <w:szCs w:val="26"/>
        </w:rPr>
      </w:pPr>
      <w:r>
        <w:rPr>
          <w:sz w:val="26"/>
          <w:szCs w:val="26"/>
        </w:rPr>
        <w:t>Jersey Flegg:</w:t>
      </w:r>
      <w:r>
        <w:rPr>
          <w:sz w:val="26"/>
          <w:szCs w:val="26"/>
        </w:rPr>
        <w:tab/>
      </w:r>
      <w:r>
        <w:rPr>
          <w:sz w:val="26"/>
          <w:szCs w:val="26"/>
        </w:rPr>
        <w:tab/>
        <w:t>Mark O'Halloran</w:t>
      </w:r>
    </w:p>
    <w:p w:rsidR="0028775F" w:rsidRDefault="0028775F">
      <w:pPr>
        <w:rPr>
          <w:sz w:val="26"/>
          <w:szCs w:val="26"/>
        </w:rPr>
      </w:pPr>
      <w:r>
        <w:rPr>
          <w:sz w:val="26"/>
          <w:szCs w:val="26"/>
        </w:rPr>
        <w:t>S.G.  Ball:</w:t>
      </w:r>
      <w:r>
        <w:rPr>
          <w:sz w:val="26"/>
          <w:szCs w:val="26"/>
        </w:rPr>
        <w:tab/>
      </w:r>
      <w:r>
        <w:rPr>
          <w:sz w:val="26"/>
          <w:szCs w:val="26"/>
        </w:rPr>
        <w:tab/>
        <w:t>Daniel Newton, Tony Rea</w:t>
      </w:r>
    </w:p>
    <w:p w:rsidR="0028775F" w:rsidRDefault="0028775F">
      <w:pPr>
        <w:rPr>
          <w:sz w:val="26"/>
          <w:szCs w:val="26"/>
        </w:rPr>
      </w:pPr>
      <w:r>
        <w:rPr>
          <w:sz w:val="26"/>
          <w:szCs w:val="26"/>
        </w:rPr>
        <w:t>Harold Mathews:</w:t>
      </w:r>
      <w:r>
        <w:rPr>
          <w:sz w:val="26"/>
          <w:szCs w:val="26"/>
        </w:rPr>
        <w:tab/>
        <w:t>Scott Murphy, Dean Hood</w:t>
      </w:r>
    </w:p>
    <w:p w:rsidR="0028775F" w:rsidRDefault="0028775F">
      <w:pPr>
        <w:rPr>
          <w:sz w:val="26"/>
          <w:szCs w:val="26"/>
        </w:rPr>
      </w:pPr>
    </w:p>
    <w:p w:rsidR="0028775F" w:rsidRDefault="0028775F">
      <w:pPr>
        <w:rPr>
          <w:sz w:val="26"/>
          <w:szCs w:val="26"/>
        </w:rPr>
      </w:pPr>
      <w:r>
        <w:rPr>
          <w:sz w:val="26"/>
          <w:szCs w:val="26"/>
        </w:rPr>
        <w:t>Congratulations to those players and I hope they continue to reach their endeavours in Rugby League.</w:t>
      </w:r>
    </w:p>
    <w:p w:rsidR="0028775F" w:rsidRDefault="0028775F">
      <w:pPr>
        <w:rPr>
          <w:sz w:val="26"/>
          <w:szCs w:val="26"/>
        </w:rPr>
      </w:pPr>
    </w:p>
    <w:p w:rsidR="0028775F" w:rsidRDefault="0028775F">
      <w:pPr>
        <w:rPr>
          <w:sz w:val="26"/>
          <w:szCs w:val="26"/>
        </w:rPr>
      </w:pPr>
      <w:r>
        <w:rPr>
          <w:sz w:val="26"/>
          <w:szCs w:val="26"/>
        </w:rPr>
        <w:t>I would like to give a special vote of thanks to Mark Chapman who took over as Secretary while I was away on holidays.  Everybody I have spoken to advised that he did an excellent job at both the Club and at the Junior League.  I know the time meetings and other Club duties take from home &amp; family life - thanks Mark &amp; Chris.</w:t>
      </w:r>
    </w:p>
    <w:p w:rsidR="0028775F" w:rsidRDefault="0028775F">
      <w:pPr>
        <w:rPr>
          <w:sz w:val="26"/>
          <w:szCs w:val="26"/>
        </w:rPr>
      </w:pPr>
    </w:p>
    <w:p w:rsidR="0028775F" w:rsidRDefault="0028775F">
      <w:pPr>
        <w:rPr>
          <w:sz w:val="26"/>
          <w:szCs w:val="26"/>
        </w:rPr>
      </w:pPr>
      <w:r>
        <w:rPr>
          <w:sz w:val="26"/>
          <w:szCs w:val="26"/>
        </w:rPr>
        <w:t>To my own wife, Robyn, who types most of the Club's correspondence as well as many other duties, and puts up with my many absences throughout the football year - thank you very much.</w:t>
      </w:r>
    </w:p>
    <w:p w:rsidR="0028775F" w:rsidRDefault="0028775F">
      <w:pPr>
        <w:rPr>
          <w:sz w:val="26"/>
          <w:szCs w:val="26"/>
        </w:rPr>
      </w:pPr>
    </w:p>
    <w:p w:rsidR="0028775F" w:rsidRDefault="0028775F">
      <w:pPr>
        <w:rPr>
          <w:sz w:val="26"/>
          <w:szCs w:val="26"/>
        </w:rPr>
      </w:pPr>
      <w:r>
        <w:rPr>
          <w:sz w:val="26"/>
          <w:szCs w:val="26"/>
        </w:rPr>
        <w:t>To Ken Johnston, as Treasurer for the first time - thanks Ken - an excellent job.</w:t>
      </w:r>
    </w:p>
    <w:p w:rsidR="0028775F" w:rsidRDefault="0028775F">
      <w:pPr>
        <w:rPr>
          <w:sz w:val="26"/>
          <w:szCs w:val="26"/>
        </w:rPr>
      </w:pPr>
    </w:p>
    <w:p w:rsidR="0028775F" w:rsidRDefault="0028775F">
      <w:pPr>
        <w:rPr>
          <w:sz w:val="26"/>
          <w:szCs w:val="26"/>
        </w:rPr>
      </w:pPr>
      <w:r>
        <w:rPr>
          <w:sz w:val="26"/>
          <w:szCs w:val="26"/>
        </w:rPr>
        <w:t>Again, Helmut Zusak, as Recorder (for how many years) has kept the Club's records in a most professional manner.</w:t>
      </w:r>
    </w:p>
    <w:p w:rsidR="0028775F" w:rsidRDefault="0028775F">
      <w:pPr>
        <w:rPr>
          <w:sz w:val="26"/>
          <w:szCs w:val="26"/>
        </w:rPr>
      </w:pPr>
    </w:p>
    <w:p w:rsidR="0028775F" w:rsidRDefault="0028775F">
      <w:pPr>
        <w:rPr>
          <w:sz w:val="26"/>
          <w:szCs w:val="26"/>
        </w:rPr>
      </w:pPr>
      <w:r>
        <w:rPr>
          <w:sz w:val="26"/>
          <w:szCs w:val="26"/>
        </w:rPr>
        <w:t>The Ladies Committee again have proved to be the stalwarts of the Club in providing the Canteen throughout the year, social events and those extra items at presentation time -      Jo-ann and the Committee - thank you.</w:t>
      </w:r>
    </w:p>
    <w:p w:rsidR="0028775F" w:rsidRDefault="0028775F">
      <w:pPr>
        <w:rPr>
          <w:sz w:val="26"/>
          <w:szCs w:val="26"/>
        </w:rPr>
      </w:pPr>
    </w:p>
    <w:p w:rsidR="0028775F" w:rsidRDefault="0028775F">
      <w:pPr>
        <w:rPr>
          <w:sz w:val="26"/>
          <w:szCs w:val="26"/>
        </w:rPr>
      </w:pPr>
      <w:r>
        <w:rPr>
          <w:sz w:val="26"/>
          <w:szCs w:val="26"/>
        </w:rPr>
        <w:t>To Bob Calhoun and the other Committeemen, thank you very much on the work that is often unseen by many parents and players of the Club.</w:t>
      </w:r>
    </w:p>
    <w:p w:rsidR="0028775F" w:rsidRDefault="0028775F">
      <w:pPr>
        <w:rPr>
          <w:sz w:val="26"/>
          <w:szCs w:val="26"/>
        </w:rPr>
      </w:pPr>
    </w:p>
    <w:p w:rsidR="0028775F" w:rsidRDefault="0028775F">
      <w:pPr>
        <w:rPr>
          <w:sz w:val="26"/>
          <w:szCs w:val="26"/>
        </w:rPr>
      </w:pPr>
      <w:r>
        <w:rPr>
          <w:sz w:val="26"/>
          <w:szCs w:val="26"/>
        </w:rPr>
        <w:t>I hope to see you all again in the 1994 season.</w:t>
      </w:r>
    </w:p>
    <w:p w:rsidR="0028775F" w:rsidRDefault="0028775F">
      <w:pPr>
        <w:rPr>
          <w:sz w:val="26"/>
          <w:szCs w:val="26"/>
        </w:rPr>
      </w:pPr>
    </w:p>
    <w:p w:rsidR="0028775F" w:rsidRDefault="0028775F">
      <w:pPr>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Bill Kemp</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i/>
          <w:iCs/>
          <w:sz w:val="26"/>
          <w:szCs w:val="26"/>
        </w:rPr>
        <w:br w:type="page"/>
      </w:r>
      <w:r>
        <w:rPr>
          <w:b/>
          <w:bCs/>
          <w:sz w:val="26"/>
          <w:szCs w:val="26"/>
        </w:rPr>
        <w:t>TREASURER'S REPORT</w:t>
      </w:r>
    </w:p>
    <w:p w:rsidR="0028775F" w:rsidRDefault="0028775F">
      <w:pPr>
        <w:rPr>
          <w:sz w:val="26"/>
          <w:szCs w:val="26"/>
        </w:rPr>
      </w:pPr>
    </w:p>
    <w:p w:rsidR="0028775F" w:rsidRDefault="0028775F">
      <w:pPr>
        <w:rPr>
          <w:sz w:val="26"/>
          <w:szCs w:val="26"/>
        </w:rPr>
      </w:pPr>
      <w:r>
        <w:rPr>
          <w:sz w:val="26"/>
          <w:szCs w:val="26"/>
        </w:rPr>
        <w:t>1993 was a very successful year for our Club &amp; I would like to congratulate all players on a great year.  Congratulations also to the Coaches &amp; Managers who contributed so much  of their time and energy to make the season a success.  I watched &amp; enjoyed many games this year and from the "U6" boys to "A" grade men we have some great teams playing for our Club.</w:t>
      </w:r>
    </w:p>
    <w:p w:rsidR="0028775F" w:rsidRDefault="0028775F">
      <w:pPr>
        <w:rPr>
          <w:sz w:val="26"/>
          <w:szCs w:val="26"/>
        </w:rPr>
      </w:pPr>
    </w:p>
    <w:p w:rsidR="0028775F" w:rsidRDefault="0028775F">
      <w:pPr>
        <w:rPr>
          <w:sz w:val="26"/>
          <w:szCs w:val="26"/>
        </w:rPr>
      </w:pPr>
      <w:r>
        <w:rPr>
          <w:sz w:val="26"/>
          <w:szCs w:val="26"/>
        </w:rPr>
        <w:t>Congratulations to the "A" grade for their brilliant display of attaching football and crunching defence that saw them take out the Premiership.  Congratulations also to the under 12A's who were also at their awesome best to take out their first Premiership against a very good Cronulla-Caringbah side.</w:t>
      </w:r>
    </w:p>
    <w:p w:rsidR="0028775F" w:rsidRDefault="0028775F">
      <w:pPr>
        <w:rPr>
          <w:sz w:val="26"/>
          <w:szCs w:val="26"/>
        </w:rPr>
      </w:pPr>
    </w:p>
    <w:p w:rsidR="0028775F" w:rsidRDefault="0028775F">
      <w:pPr>
        <w:rPr>
          <w:sz w:val="26"/>
          <w:szCs w:val="26"/>
        </w:rPr>
      </w:pPr>
      <w:r>
        <w:rPr>
          <w:sz w:val="26"/>
          <w:szCs w:val="26"/>
        </w:rPr>
        <w:t>The Treasurer's role was new to me and I must report on the enormous efforts put in by all our voluntary club people in raising the large amount of money it takes for a Club the size of ours to operate successfully.  In this regard special mention must be made of Bill Kemp, Brian Cannings, Ray Frater, Neville Croft, Trevor Rogers, Trevor Riley, Barry Smith, Graham Mathews, Milton Hawkins, Warren Duhigg, Graham Thurkettle, Ray Miles and of course Mark Chapman who did a great job whilst Bill Kemp was away.</w:t>
      </w:r>
    </w:p>
    <w:p w:rsidR="0028775F" w:rsidRDefault="0028775F">
      <w:pPr>
        <w:rPr>
          <w:sz w:val="26"/>
          <w:szCs w:val="26"/>
        </w:rPr>
      </w:pPr>
    </w:p>
    <w:p w:rsidR="0028775F" w:rsidRDefault="0028775F">
      <w:pPr>
        <w:rPr>
          <w:sz w:val="26"/>
          <w:szCs w:val="26"/>
        </w:rPr>
      </w:pPr>
      <w:r>
        <w:rPr>
          <w:sz w:val="26"/>
          <w:szCs w:val="26"/>
        </w:rPr>
        <w:t>Many thanks to our Sponsors who generosity and support contribute greatly to our finances.  We greatly appreciate your contributions, particularly in these tough economic times.</w:t>
      </w:r>
    </w:p>
    <w:p w:rsidR="0028775F" w:rsidRDefault="0028775F">
      <w:pPr>
        <w:rPr>
          <w:sz w:val="26"/>
          <w:szCs w:val="26"/>
        </w:rPr>
      </w:pPr>
    </w:p>
    <w:p w:rsidR="0028775F" w:rsidRDefault="0028775F">
      <w:pPr>
        <w:rPr>
          <w:sz w:val="26"/>
          <w:szCs w:val="26"/>
        </w:rPr>
      </w:pPr>
      <w:r>
        <w:rPr>
          <w:sz w:val="26"/>
          <w:szCs w:val="26"/>
        </w:rPr>
        <w:t>I look forward to another successful year for our Club in 1994.</w:t>
      </w:r>
    </w:p>
    <w:p w:rsidR="0028775F" w:rsidRDefault="0028775F">
      <w:pPr>
        <w:rPr>
          <w:sz w:val="26"/>
          <w:szCs w:val="26"/>
        </w:rPr>
      </w:pPr>
    </w:p>
    <w:p w:rsidR="0028775F" w:rsidRDefault="0028775F">
      <w:pPr>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Ken Johnston</w:t>
      </w:r>
    </w:p>
    <w:p w:rsidR="0028775F" w:rsidRDefault="0028775F">
      <w:pPr>
        <w:jc w:val="center"/>
        <w:rPr>
          <w:b/>
          <w:bCs/>
          <w:sz w:val="26"/>
          <w:szCs w:val="26"/>
        </w:rPr>
      </w:pPr>
      <w:r>
        <w:rPr>
          <w:i/>
          <w:iCs/>
          <w:sz w:val="26"/>
          <w:szCs w:val="26"/>
        </w:rPr>
        <w:br w:type="page"/>
      </w:r>
      <w:r>
        <w:rPr>
          <w:b/>
          <w:bCs/>
          <w:sz w:val="26"/>
          <w:szCs w:val="26"/>
        </w:rPr>
        <w:t>ENGADINE DRAGONS J.R.L.F.C. INC.</w:t>
      </w:r>
    </w:p>
    <w:p w:rsidR="0028775F" w:rsidRDefault="0028775F">
      <w:pPr>
        <w:jc w:val="center"/>
        <w:rPr>
          <w:b/>
          <w:bCs/>
          <w:sz w:val="26"/>
          <w:szCs w:val="26"/>
        </w:rPr>
      </w:pPr>
    </w:p>
    <w:p w:rsidR="0028775F" w:rsidRDefault="0028775F">
      <w:pPr>
        <w:jc w:val="center"/>
        <w:rPr>
          <w:b/>
          <w:bCs/>
          <w:sz w:val="26"/>
          <w:szCs w:val="26"/>
        </w:rPr>
      </w:pPr>
      <w:r>
        <w:rPr>
          <w:b/>
          <w:bCs/>
          <w:sz w:val="26"/>
          <w:szCs w:val="26"/>
        </w:rPr>
        <w:t>FINANCIAL STATEMENT 1993</w:t>
      </w:r>
    </w:p>
    <w:p w:rsidR="0028775F" w:rsidRDefault="0028775F">
      <w:pPr>
        <w:rPr>
          <w:sz w:val="26"/>
          <w:szCs w:val="26"/>
        </w:rPr>
      </w:pPr>
    </w:p>
    <w:p w:rsidR="0028775F" w:rsidRDefault="0028775F">
      <w:pPr>
        <w:rPr>
          <w:sz w:val="26"/>
          <w:szCs w:val="26"/>
        </w:rPr>
      </w:pPr>
    </w:p>
    <w:p w:rsidR="0028775F" w:rsidRDefault="0028775F">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Expenditure</w:t>
      </w:r>
      <w:r>
        <w:rPr>
          <w:b/>
          <w:bCs/>
          <w:sz w:val="26"/>
          <w:szCs w:val="26"/>
        </w:rPr>
        <w:tab/>
      </w:r>
      <w:r>
        <w:rPr>
          <w:b/>
          <w:bCs/>
          <w:sz w:val="26"/>
          <w:szCs w:val="26"/>
        </w:rPr>
        <w:tab/>
      </w:r>
      <w:r>
        <w:rPr>
          <w:b/>
          <w:bCs/>
          <w:sz w:val="26"/>
          <w:szCs w:val="26"/>
        </w:rPr>
        <w:tab/>
        <w:t xml:space="preserve">      Income</w:t>
      </w:r>
    </w:p>
    <w:p w:rsidR="0028775F" w:rsidRDefault="0028775F">
      <w:pPr>
        <w:rPr>
          <w:sz w:val="26"/>
          <w:szCs w:val="26"/>
        </w:rPr>
      </w:pPr>
    </w:p>
    <w:p w:rsidR="0028775F" w:rsidRDefault="0028775F">
      <w:pPr>
        <w:tabs>
          <w:tab w:val="right" w:pos="6237"/>
          <w:tab w:val="right" w:pos="9072"/>
        </w:tabs>
        <w:rPr>
          <w:sz w:val="26"/>
          <w:szCs w:val="26"/>
        </w:rPr>
      </w:pPr>
      <w:r>
        <w:rPr>
          <w:sz w:val="26"/>
          <w:szCs w:val="26"/>
        </w:rPr>
        <w:t>Balance brought forward 1st October, 1992</w:t>
      </w:r>
      <w:r>
        <w:rPr>
          <w:sz w:val="26"/>
          <w:szCs w:val="26"/>
        </w:rPr>
        <w:tab/>
      </w:r>
      <w:r>
        <w:rPr>
          <w:sz w:val="26"/>
          <w:szCs w:val="26"/>
        </w:rPr>
        <w:tab/>
        <w:t>10,661-19</w:t>
      </w:r>
    </w:p>
    <w:p w:rsidR="0028775F" w:rsidRDefault="0028775F">
      <w:pPr>
        <w:tabs>
          <w:tab w:val="right" w:pos="6237"/>
          <w:tab w:val="right" w:pos="9072"/>
        </w:tabs>
        <w:rPr>
          <w:sz w:val="26"/>
          <w:szCs w:val="26"/>
        </w:rPr>
      </w:pPr>
      <w:r>
        <w:rPr>
          <w:sz w:val="26"/>
          <w:szCs w:val="26"/>
        </w:rPr>
        <w:t>Hotel Raffle</w:t>
      </w:r>
      <w:r>
        <w:rPr>
          <w:sz w:val="26"/>
          <w:szCs w:val="26"/>
        </w:rPr>
        <w:tab/>
        <w:t>20,269-00</w:t>
      </w:r>
      <w:r>
        <w:rPr>
          <w:sz w:val="26"/>
          <w:szCs w:val="26"/>
        </w:rPr>
        <w:tab/>
        <w:t>31,953-30</w:t>
      </w:r>
    </w:p>
    <w:p w:rsidR="0028775F" w:rsidRDefault="0028775F">
      <w:pPr>
        <w:tabs>
          <w:tab w:val="right" w:pos="6237"/>
          <w:tab w:val="right" w:pos="9072"/>
        </w:tabs>
        <w:rPr>
          <w:sz w:val="26"/>
          <w:szCs w:val="26"/>
        </w:rPr>
      </w:pPr>
      <w:r>
        <w:rPr>
          <w:sz w:val="26"/>
          <w:szCs w:val="26"/>
        </w:rPr>
        <w:t xml:space="preserve">Liquor </w:t>
      </w:r>
      <w:r>
        <w:rPr>
          <w:sz w:val="26"/>
          <w:szCs w:val="26"/>
        </w:rPr>
        <w:tab/>
        <w:t>16,546-79</w:t>
      </w:r>
      <w:r>
        <w:rPr>
          <w:sz w:val="26"/>
          <w:szCs w:val="26"/>
        </w:rPr>
        <w:tab/>
        <w:t>29,112-26</w:t>
      </w:r>
    </w:p>
    <w:p w:rsidR="0028775F" w:rsidRDefault="0028775F">
      <w:pPr>
        <w:tabs>
          <w:tab w:val="right" w:pos="6237"/>
          <w:tab w:val="right" w:pos="9072"/>
        </w:tabs>
        <w:rPr>
          <w:sz w:val="26"/>
          <w:szCs w:val="26"/>
        </w:rPr>
      </w:pPr>
      <w:r>
        <w:rPr>
          <w:sz w:val="26"/>
          <w:szCs w:val="26"/>
        </w:rPr>
        <w:t>Liquor License</w:t>
      </w:r>
      <w:r>
        <w:rPr>
          <w:sz w:val="26"/>
          <w:szCs w:val="26"/>
        </w:rPr>
        <w:tab/>
        <w:t>1,803-00</w:t>
      </w:r>
    </w:p>
    <w:p w:rsidR="0028775F" w:rsidRDefault="0028775F">
      <w:pPr>
        <w:tabs>
          <w:tab w:val="right" w:pos="6237"/>
          <w:tab w:val="right" w:pos="9072"/>
        </w:tabs>
        <w:rPr>
          <w:sz w:val="26"/>
          <w:szCs w:val="26"/>
        </w:rPr>
      </w:pPr>
      <w:r>
        <w:rPr>
          <w:sz w:val="26"/>
          <w:szCs w:val="26"/>
        </w:rPr>
        <w:t>Sponsorship &amp; Advertising</w:t>
      </w:r>
      <w:r>
        <w:rPr>
          <w:sz w:val="26"/>
          <w:szCs w:val="26"/>
        </w:rPr>
        <w:tab/>
        <w:t>524-80</w:t>
      </w:r>
      <w:r>
        <w:rPr>
          <w:sz w:val="26"/>
          <w:szCs w:val="26"/>
        </w:rPr>
        <w:tab/>
        <w:t>13,909-50</w:t>
      </w:r>
    </w:p>
    <w:p w:rsidR="0028775F" w:rsidRDefault="0028775F">
      <w:pPr>
        <w:tabs>
          <w:tab w:val="right" w:pos="6237"/>
          <w:tab w:val="right" w:pos="9072"/>
        </w:tabs>
        <w:rPr>
          <w:sz w:val="26"/>
          <w:szCs w:val="26"/>
        </w:rPr>
      </w:pPr>
      <w:r>
        <w:rPr>
          <w:sz w:val="26"/>
          <w:szCs w:val="26"/>
        </w:rPr>
        <w:t>Football Gear</w:t>
      </w:r>
      <w:r>
        <w:rPr>
          <w:sz w:val="26"/>
          <w:szCs w:val="26"/>
        </w:rPr>
        <w:tab/>
        <w:t>12,823-34</w:t>
      </w:r>
      <w:r>
        <w:rPr>
          <w:sz w:val="26"/>
          <w:szCs w:val="26"/>
        </w:rPr>
        <w:tab/>
        <w:t>330-00</w:t>
      </w:r>
    </w:p>
    <w:p w:rsidR="0028775F" w:rsidRDefault="0028775F">
      <w:pPr>
        <w:tabs>
          <w:tab w:val="right" w:pos="6237"/>
          <w:tab w:val="right" w:pos="9072"/>
        </w:tabs>
        <w:rPr>
          <w:sz w:val="26"/>
          <w:szCs w:val="26"/>
        </w:rPr>
      </w:pPr>
      <w:r>
        <w:rPr>
          <w:sz w:val="26"/>
          <w:szCs w:val="26"/>
        </w:rPr>
        <w:t>Player Registrations</w:t>
      </w:r>
      <w:r>
        <w:rPr>
          <w:sz w:val="26"/>
          <w:szCs w:val="26"/>
        </w:rPr>
        <w:tab/>
      </w:r>
      <w:r>
        <w:rPr>
          <w:sz w:val="26"/>
          <w:szCs w:val="26"/>
        </w:rPr>
        <w:tab/>
        <w:t>12,543-70</w:t>
      </w:r>
    </w:p>
    <w:p w:rsidR="0028775F" w:rsidRDefault="0028775F">
      <w:pPr>
        <w:tabs>
          <w:tab w:val="right" w:pos="6237"/>
          <w:tab w:val="right" w:pos="9072"/>
        </w:tabs>
        <w:rPr>
          <w:sz w:val="26"/>
          <w:szCs w:val="26"/>
        </w:rPr>
      </w:pPr>
      <w:r>
        <w:rPr>
          <w:sz w:val="26"/>
          <w:szCs w:val="26"/>
        </w:rPr>
        <w:t>Senior Presentation Night</w:t>
      </w:r>
      <w:r>
        <w:rPr>
          <w:sz w:val="26"/>
          <w:szCs w:val="26"/>
        </w:rPr>
        <w:tab/>
        <w:t>15,877-55</w:t>
      </w:r>
      <w:r>
        <w:rPr>
          <w:sz w:val="26"/>
          <w:szCs w:val="26"/>
        </w:rPr>
        <w:tab/>
        <w:t>8,411-05</w:t>
      </w:r>
    </w:p>
    <w:p w:rsidR="0028775F" w:rsidRDefault="0028775F">
      <w:pPr>
        <w:tabs>
          <w:tab w:val="right" w:pos="6237"/>
          <w:tab w:val="right" w:pos="9072"/>
        </w:tabs>
        <w:rPr>
          <w:sz w:val="26"/>
          <w:szCs w:val="26"/>
        </w:rPr>
      </w:pPr>
      <w:r>
        <w:rPr>
          <w:sz w:val="26"/>
          <w:szCs w:val="26"/>
        </w:rPr>
        <w:t>Junior Presentation Day</w:t>
      </w:r>
      <w:r>
        <w:rPr>
          <w:sz w:val="26"/>
          <w:szCs w:val="26"/>
        </w:rPr>
        <w:tab/>
        <w:t>1,750-00</w:t>
      </w:r>
      <w:r>
        <w:rPr>
          <w:sz w:val="26"/>
          <w:szCs w:val="26"/>
        </w:rPr>
        <w:tab/>
        <w:t>140-00</w:t>
      </w:r>
    </w:p>
    <w:p w:rsidR="0028775F" w:rsidRDefault="0028775F">
      <w:pPr>
        <w:tabs>
          <w:tab w:val="right" w:pos="6237"/>
          <w:tab w:val="right" w:pos="9072"/>
        </w:tabs>
        <w:rPr>
          <w:sz w:val="26"/>
          <w:szCs w:val="26"/>
        </w:rPr>
      </w:pPr>
      <w:r>
        <w:rPr>
          <w:sz w:val="26"/>
          <w:szCs w:val="26"/>
        </w:rPr>
        <w:t>Guildford Cup &amp; 7's Comp.</w:t>
      </w:r>
      <w:r>
        <w:rPr>
          <w:sz w:val="26"/>
          <w:szCs w:val="26"/>
        </w:rPr>
        <w:tab/>
        <w:t>1,425-00</w:t>
      </w:r>
      <w:r>
        <w:rPr>
          <w:sz w:val="26"/>
          <w:szCs w:val="26"/>
        </w:rPr>
        <w:tab/>
        <w:t>940-00</w:t>
      </w:r>
    </w:p>
    <w:p w:rsidR="0028775F" w:rsidRDefault="0028775F">
      <w:pPr>
        <w:tabs>
          <w:tab w:val="right" w:pos="6237"/>
          <w:tab w:val="right" w:pos="9072"/>
        </w:tabs>
        <w:rPr>
          <w:sz w:val="26"/>
          <w:szCs w:val="26"/>
        </w:rPr>
      </w:pPr>
      <w:r>
        <w:rPr>
          <w:sz w:val="26"/>
          <w:szCs w:val="26"/>
        </w:rPr>
        <w:t>Goulburn Trip</w:t>
      </w:r>
      <w:r>
        <w:rPr>
          <w:sz w:val="26"/>
          <w:szCs w:val="26"/>
        </w:rPr>
        <w:tab/>
        <w:t>1,167-50</w:t>
      </w:r>
      <w:r>
        <w:rPr>
          <w:sz w:val="26"/>
          <w:szCs w:val="26"/>
        </w:rPr>
        <w:tab/>
        <w:t>357-00</w:t>
      </w:r>
    </w:p>
    <w:p w:rsidR="0028775F" w:rsidRDefault="0028775F">
      <w:pPr>
        <w:tabs>
          <w:tab w:val="right" w:pos="6237"/>
          <w:tab w:val="right" w:pos="9072"/>
        </w:tabs>
        <w:rPr>
          <w:sz w:val="26"/>
          <w:szCs w:val="26"/>
        </w:rPr>
      </w:pPr>
      <w:r>
        <w:rPr>
          <w:sz w:val="26"/>
          <w:szCs w:val="26"/>
        </w:rPr>
        <w:t>Team Grants</w:t>
      </w:r>
      <w:r>
        <w:rPr>
          <w:sz w:val="26"/>
          <w:szCs w:val="26"/>
        </w:rPr>
        <w:tab/>
        <w:t>2,680-00</w:t>
      </w:r>
      <w:r>
        <w:rPr>
          <w:sz w:val="26"/>
          <w:szCs w:val="26"/>
        </w:rPr>
        <w:tab/>
        <w:t>1,560-00</w:t>
      </w:r>
    </w:p>
    <w:p w:rsidR="0028775F" w:rsidRDefault="0028775F">
      <w:pPr>
        <w:tabs>
          <w:tab w:val="right" w:pos="6237"/>
          <w:tab w:val="right" w:pos="9072"/>
        </w:tabs>
        <w:rPr>
          <w:sz w:val="26"/>
          <w:szCs w:val="26"/>
        </w:rPr>
      </w:pPr>
      <w:r>
        <w:rPr>
          <w:sz w:val="26"/>
          <w:szCs w:val="26"/>
        </w:rPr>
        <w:t>First Aid &amp; Strapping</w:t>
      </w:r>
      <w:r>
        <w:rPr>
          <w:sz w:val="26"/>
          <w:szCs w:val="26"/>
        </w:rPr>
        <w:tab/>
        <w:t>2,792-19</w:t>
      </w:r>
    </w:p>
    <w:p w:rsidR="0028775F" w:rsidRDefault="0028775F">
      <w:pPr>
        <w:tabs>
          <w:tab w:val="right" w:pos="6237"/>
          <w:tab w:val="right" w:pos="9072"/>
        </w:tabs>
        <w:rPr>
          <w:sz w:val="26"/>
          <w:szCs w:val="26"/>
        </w:rPr>
      </w:pPr>
      <w:r>
        <w:rPr>
          <w:sz w:val="26"/>
          <w:szCs w:val="26"/>
        </w:rPr>
        <w:t>CSDJRLFC  -  Injured Players</w:t>
      </w:r>
      <w:r>
        <w:rPr>
          <w:sz w:val="26"/>
          <w:szCs w:val="26"/>
        </w:rPr>
        <w:tab/>
        <w:t>2,978-00</w:t>
      </w:r>
      <w:r>
        <w:rPr>
          <w:sz w:val="26"/>
          <w:szCs w:val="26"/>
        </w:rPr>
        <w:tab/>
        <w:t>2,069-00</w:t>
      </w:r>
    </w:p>
    <w:p w:rsidR="0028775F" w:rsidRDefault="0028775F">
      <w:pPr>
        <w:tabs>
          <w:tab w:val="right" w:pos="6237"/>
          <w:tab w:val="right" w:pos="9072"/>
        </w:tabs>
        <w:rPr>
          <w:sz w:val="26"/>
          <w:szCs w:val="26"/>
        </w:rPr>
      </w:pPr>
      <w:r>
        <w:rPr>
          <w:sz w:val="26"/>
          <w:szCs w:val="26"/>
        </w:rPr>
        <w:t xml:space="preserve">                      - Administration</w:t>
      </w:r>
      <w:r>
        <w:rPr>
          <w:sz w:val="26"/>
          <w:szCs w:val="26"/>
        </w:rPr>
        <w:tab/>
        <w:t>400-00</w:t>
      </w:r>
    </w:p>
    <w:p w:rsidR="0028775F" w:rsidRDefault="0028775F">
      <w:pPr>
        <w:tabs>
          <w:tab w:val="right" w:pos="6237"/>
          <w:tab w:val="right" w:pos="9072"/>
        </w:tabs>
        <w:rPr>
          <w:sz w:val="26"/>
          <w:szCs w:val="26"/>
        </w:rPr>
      </w:pPr>
      <w:r>
        <w:rPr>
          <w:sz w:val="26"/>
          <w:szCs w:val="26"/>
        </w:rPr>
        <w:t xml:space="preserve">                      - Player Insurance</w:t>
      </w:r>
      <w:r>
        <w:rPr>
          <w:sz w:val="26"/>
          <w:szCs w:val="26"/>
        </w:rPr>
        <w:tab/>
        <w:t>5,739-50</w:t>
      </w:r>
    </w:p>
    <w:p w:rsidR="0028775F" w:rsidRDefault="0028775F">
      <w:pPr>
        <w:tabs>
          <w:tab w:val="right" w:pos="6237"/>
          <w:tab w:val="right" w:pos="9072"/>
        </w:tabs>
        <w:rPr>
          <w:sz w:val="26"/>
          <w:szCs w:val="26"/>
        </w:rPr>
      </w:pPr>
      <w:r>
        <w:rPr>
          <w:sz w:val="26"/>
          <w:szCs w:val="26"/>
        </w:rPr>
        <w:t>Year Book &amp; Magazine</w:t>
      </w:r>
      <w:r>
        <w:rPr>
          <w:sz w:val="26"/>
          <w:szCs w:val="26"/>
        </w:rPr>
        <w:tab/>
        <w:t>8,652-05</w:t>
      </w:r>
    </w:p>
    <w:p w:rsidR="0028775F" w:rsidRDefault="0028775F">
      <w:pPr>
        <w:tabs>
          <w:tab w:val="right" w:pos="6237"/>
          <w:tab w:val="right" w:pos="9072"/>
        </w:tabs>
        <w:rPr>
          <w:sz w:val="26"/>
          <w:szCs w:val="26"/>
        </w:rPr>
      </w:pPr>
      <w:r>
        <w:rPr>
          <w:sz w:val="26"/>
          <w:szCs w:val="26"/>
        </w:rPr>
        <w:t>Printing &amp; Stationery</w:t>
      </w:r>
      <w:r>
        <w:rPr>
          <w:sz w:val="26"/>
          <w:szCs w:val="26"/>
        </w:rPr>
        <w:tab/>
        <w:t>645-03</w:t>
      </w:r>
    </w:p>
    <w:p w:rsidR="0028775F" w:rsidRDefault="0028775F">
      <w:pPr>
        <w:tabs>
          <w:tab w:val="right" w:pos="6237"/>
          <w:tab w:val="right" w:pos="9072"/>
        </w:tabs>
        <w:rPr>
          <w:sz w:val="26"/>
          <w:szCs w:val="26"/>
        </w:rPr>
      </w:pPr>
      <w:r>
        <w:rPr>
          <w:sz w:val="26"/>
          <w:szCs w:val="26"/>
        </w:rPr>
        <w:t>Team Functions</w:t>
      </w:r>
      <w:r>
        <w:rPr>
          <w:sz w:val="26"/>
          <w:szCs w:val="26"/>
        </w:rPr>
        <w:tab/>
        <w:t>1,788-41</w:t>
      </w:r>
      <w:r>
        <w:rPr>
          <w:sz w:val="26"/>
          <w:szCs w:val="26"/>
        </w:rPr>
        <w:tab/>
        <w:t>75-00</w:t>
      </w:r>
    </w:p>
    <w:p w:rsidR="0028775F" w:rsidRDefault="0028775F">
      <w:pPr>
        <w:tabs>
          <w:tab w:val="right" w:pos="6237"/>
          <w:tab w:val="right" w:pos="9072"/>
        </w:tabs>
        <w:rPr>
          <w:sz w:val="26"/>
          <w:szCs w:val="26"/>
        </w:rPr>
      </w:pPr>
      <w:r>
        <w:rPr>
          <w:sz w:val="26"/>
          <w:szCs w:val="26"/>
        </w:rPr>
        <w:t>Presentations &amp; Awards</w:t>
      </w:r>
      <w:r>
        <w:rPr>
          <w:sz w:val="26"/>
          <w:szCs w:val="26"/>
        </w:rPr>
        <w:tab/>
        <w:t>577-25</w:t>
      </w:r>
      <w:r>
        <w:rPr>
          <w:sz w:val="26"/>
          <w:szCs w:val="26"/>
        </w:rPr>
        <w:tab/>
        <w:t>260-00</w:t>
      </w:r>
    </w:p>
    <w:p w:rsidR="0028775F" w:rsidRDefault="0028775F">
      <w:pPr>
        <w:tabs>
          <w:tab w:val="right" w:pos="6237"/>
          <w:tab w:val="right" w:pos="9072"/>
        </w:tabs>
        <w:rPr>
          <w:sz w:val="26"/>
          <w:szCs w:val="26"/>
        </w:rPr>
      </w:pPr>
      <w:r>
        <w:rPr>
          <w:sz w:val="26"/>
          <w:szCs w:val="26"/>
        </w:rPr>
        <w:t>Coaches &amp; Sponsors Night</w:t>
      </w:r>
      <w:r>
        <w:rPr>
          <w:sz w:val="26"/>
          <w:szCs w:val="26"/>
        </w:rPr>
        <w:tab/>
        <w:t>607-76</w:t>
      </w:r>
    </w:p>
    <w:p w:rsidR="0028775F" w:rsidRDefault="0028775F">
      <w:pPr>
        <w:tabs>
          <w:tab w:val="right" w:pos="6237"/>
          <w:tab w:val="right" w:pos="9072"/>
        </w:tabs>
        <w:rPr>
          <w:sz w:val="26"/>
          <w:szCs w:val="26"/>
        </w:rPr>
      </w:pPr>
      <w:r>
        <w:rPr>
          <w:sz w:val="26"/>
          <w:szCs w:val="26"/>
        </w:rPr>
        <w:t>Telephone &amp; Post Box</w:t>
      </w:r>
      <w:r>
        <w:rPr>
          <w:sz w:val="26"/>
          <w:szCs w:val="26"/>
        </w:rPr>
        <w:tab/>
        <w:t>440-85</w:t>
      </w:r>
    </w:p>
    <w:p w:rsidR="0028775F" w:rsidRDefault="0028775F">
      <w:pPr>
        <w:tabs>
          <w:tab w:val="right" w:pos="6237"/>
          <w:tab w:val="right" w:pos="9072"/>
        </w:tabs>
        <w:rPr>
          <w:sz w:val="26"/>
          <w:szCs w:val="26"/>
        </w:rPr>
      </w:pPr>
      <w:r>
        <w:rPr>
          <w:sz w:val="26"/>
          <w:szCs w:val="26"/>
        </w:rPr>
        <w:t>Bank Fees &amp; Govt. Charges</w:t>
      </w:r>
      <w:r>
        <w:rPr>
          <w:sz w:val="26"/>
          <w:szCs w:val="26"/>
        </w:rPr>
        <w:tab/>
        <w:t>289-71</w:t>
      </w:r>
    </w:p>
    <w:p w:rsidR="0028775F" w:rsidRDefault="0028775F">
      <w:pPr>
        <w:tabs>
          <w:tab w:val="right" w:pos="6237"/>
          <w:tab w:val="right" w:pos="9072"/>
        </w:tabs>
        <w:rPr>
          <w:sz w:val="26"/>
          <w:szCs w:val="26"/>
        </w:rPr>
      </w:pPr>
      <w:r>
        <w:rPr>
          <w:sz w:val="26"/>
          <w:szCs w:val="26"/>
        </w:rPr>
        <w:t>Flower Arrangements/Donations</w:t>
      </w:r>
      <w:r>
        <w:rPr>
          <w:sz w:val="26"/>
          <w:szCs w:val="26"/>
        </w:rPr>
        <w:tab/>
        <w:t>260-00</w:t>
      </w:r>
    </w:p>
    <w:p w:rsidR="0028775F" w:rsidRDefault="0028775F">
      <w:pPr>
        <w:tabs>
          <w:tab w:val="right" w:pos="6237"/>
          <w:tab w:val="right" w:pos="9072"/>
        </w:tabs>
        <w:rPr>
          <w:sz w:val="26"/>
          <w:szCs w:val="26"/>
        </w:rPr>
      </w:pPr>
      <w:r>
        <w:rPr>
          <w:sz w:val="26"/>
          <w:szCs w:val="26"/>
        </w:rPr>
        <w:t>Ladies Canteen account</w:t>
      </w:r>
      <w:r>
        <w:rPr>
          <w:sz w:val="26"/>
          <w:szCs w:val="26"/>
        </w:rPr>
        <w:tab/>
        <w:t>1,181-00</w:t>
      </w:r>
      <w:r>
        <w:rPr>
          <w:sz w:val="26"/>
          <w:szCs w:val="26"/>
        </w:rPr>
        <w:tab/>
        <w:t>801-00</w:t>
      </w:r>
    </w:p>
    <w:p w:rsidR="0028775F" w:rsidRDefault="0028775F">
      <w:pPr>
        <w:tabs>
          <w:tab w:val="right" w:pos="6237"/>
          <w:tab w:val="right" w:pos="9072"/>
        </w:tabs>
        <w:rPr>
          <w:sz w:val="26"/>
          <w:szCs w:val="26"/>
        </w:rPr>
      </w:pPr>
      <w:r>
        <w:rPr>
          <w:sz w:val="26"/>
          <w:szCs w:val="26"/>
        </w:rPr>
        <w:t>Football Field Maintenance</w:t>
      </w:r>
      <w:r>
        <w:rPr>
          <w:sz w:val="26"/>
          <w:szCs w:val="26"/>
        </w:rPr>
        <w:tab/>
        <w:t>305-00</w:t>
      </w:r>
    </w:p>
    <w:p w:rsidR="0028775F" w:rsidRDefault="0028775F">
      <w:pPr>
        <w:tabs>
          <w:tab w:val="right" w:pos="6237"/>
          <w:tab w:val="right" w:pos="9072"/>
        </w:tabs>
        <w:rPr>
          <w:sz w:val="26"/>
          <w:szCs w:val="26"/>
        </w:rPr>
      </w:pPr>
      <w:r>
        <w:rPr>
          <w:sz w:val="26"/>
          <w:szCs w:val="26"/>
        </w:rPr>
        <w:t>Maint. Clubrooms &amp; Fittings</w:t>
      </w:r>
      <w:r>
        <w:rPr>
          <w:sz w:val="26"/>
          <w:szCs w:val="26"/>
        </w:rPr>
        <w:tab/>
        <w:t>3,994-10</w:t>
      </w:r>
    </w:p>
    <w:p w:rsidR="0028775F" w:rsidRDefault="0028775F">
      <w:pPr>
        <w:tabs>
          <w:tab w:val="right" w:pos="6237"/>
          <w:tab w:val="right" w:pos="9072"/>
        </w:tabs>
        <w:rPr>
          <w:sz w:val="26"/>
          <w:szCs w:val="26"/>
        </w:rPr>
      </w:pPr>
      <w:r>
        <w:rPr>
          <w:sz w:val="26"/>
          <w:szCs w:val="26"/>
        </w:rPr>
        <w:t>Insurance</w:t>
      </w:r>
      <w:r>
        <w:rPr>
          <w:sz w:val="26"/>
          <w:szCs w:val="26"/>
        </w:rPr>
        <w:tab/>
        <w:t>958-92</w:t>
      </w:r>
      <w:r>
        <w:rPr>
          <w:sz w:val="26"/>
          <w:szCs w:val="26"/>
        </w:rPr>
        <w:tab/>
        <w:t>379-00</w:t>
      </w:r>
    </w:p>
    <w:p w:rsidR="0028775F" w:rsidRDefault="0028775F">
      <w:pPr>
        <w:tabs>
          <w:tab w:val="right" w:pos="6237"/>
          <w:tab w:val="right" w:pos="9072"/>
        </w:tabs>
        <w:rPr>
          <w:sz w:val="26"/>
          <w:szCs w:val="26"/>
        </w:rPr>
      </w:pPr>
      <w:r>
        <w:rPr>
          <w:sz w:val="26"/>
          <w:szCs w:val="26"/>
        </w:rPr>
        <w:t>Rental Clubrooms</w:t>
      </w:r>
      <w:r>
        <w:rPr>
          <w:sz w:val="26"/>
          <w:szCs w:val="26"/>
        </w:rPr>
        <w:tab/>
        <w:t>718-00</w:t>
      </w:r>
    </w:p>
    <w:p w:rsidR="0028775F" w:rsidRDefault="0028775F">
      <w:pPr>
        <w:tabs>
          <w:tab w:val="right" w:pos="6237"/>
          <w:tab w:val="right" w:pos="9072"/>
        </w:tabs>
        <w:rPr>
          <w:sz w:val="26"/>
          <w:szCs w:val="26"/>
        </w:rPr>
      </w:pPr>
      <w:r>
        <w:rPr>
          <w:sz w:val="26"/>
          <w:szCs w:val="26"/>
        </w:rPr>
        <w:t>Term Deposit Transfer</w:t>
      </w:r>
      <w:r>
        <w:rPr>
          <w:sz w:val="26"/>
          <w:szCs w:val="26"/>
        </w:rPr>
        <w:tab/>
      </w:r>
      <w:r>
        <w:rPr>
          <w:sz w:val="26"/>
          <w:szCs w:val="26"/>
        </w:rPr>
        <w:tab/>
        <w:t>5,000-00</w:t>
      </w:r>
    </w:p>
    <w:p w:rsidR="0028775F" w:rsidRDefault="0028775F">
      <w:pPr>
        <w:tabs>
          <w:tab w:val="right" w:pos="6237"/>
          <w:tab w:val="right" w:pos="9072"/>
        </w:tabs>
        <w:rPr>
          <w:sz w:val="26"/>
          <w:szCs w:val="26"/>
        </w:rPr>
      </w:pPr>
      <w:r>
        <w:rPr>
          <w:sz w:val="26"/>
          <w:szCs w:val="26"/>
        </w:rPr>
        <w:t>Balance as at 30th September, 1993</w:t>
      </w:r>
      <w:r>
        <w:rPr>
          <w:sz w:val="26"/>
          <w:szCs w:val="26"/>
        </w:rPr>
        <w:tab/>
        <w:t>11,307-25</w:t>
      </w:r>
    </w:p>
    <w:p w:rsidR="0028775F" w:rsidRDefault="0028775F">
      <w:pPr>
        <w:tabs>
          <w:tab w:val="right" w:pos="6237"/>
          <w:tab w:val="right" w:pos="9072"/>
        </w:tabs>
        <w:rPr>
          <w:sz w:val="26"/>
          <w:szCs w:val="26"/>
        </w:rPr>
      </w:pPr>
    </w:p>
    <w:p w:rsidR="0028775F" w:rsidRDefault="0028775F">
      <w:pPr>
        <w:tabs>
          <w:tab w:val="right" w:pos="6237"/>
          <w:tab w:val="right" w:pos="9072"/>
        </w:tabs>
        <w:rPr>
          <w:sz w:val="26"/>
          <w:szCs w:val="26"/>
        </w:rPr>
      </w:pPr>
      <w:r>
        <w:rPr>
          <w:sz w:val="26"/>
          <w:szCs w:val="26"/>
        </w:rPr>
        <w:tab/>
        <w:t>=========</w:t>
      </w:r>
      <w:r>
        <w:rPr>
          <w:sz w:val="26"/>
          <w:szCs w:val="26"/>
        </w:rPr>
        <w:tab/>
        <w:t>=========</w:t>
      </w:r>
    </w:p>
    <w:p w:rsidR="0028775F" w:rsidRDefault="0028775F">
      <w:pPr>
        <w:tabs>
          <w:tab w:val="right" w:pos="6237"/>
          <w:tab w:val="right" w:pos="9072"/>
        </w:tabs>
        <w:rPr>
          <w:sz w:val="26"/>
          <w:szCs w:val="26"/>
        </w:rPr>
      </w:pPr>
      <w:r>
        <w:rPr>
          <w:sz w:val="26"/>
          <w:szCs w:val="26"/>
        </w:rPr>
        <w:tab/>
        <w:t>$118,520-00</w:t>
      </w:r>
      <w:r>
        <w:rPr>
          <w:sz w:val="26"/>
          <w:szCs w:val="26"/>
        </w:rPr>
        <w:tab/>
        <w:t>$118,502-00</w:t>
      </w:r>
    </w:p>
    <w:p w:rsidR="0028775F" w:rsidRDefault="0028775F">
      <w:pPr>
        <w:tabs>
          <w:tab w:val="right" w:pos="6237"/>
          <w:tab w:val="right" w:pos="9072"/>
        </w:tabs>
        <w:rPr>
          <w:sz w:val="26"/>
          <w:szCs w:val="26"/>
        </w:rPr>
      </w:pPr>
      <w:r>
        <w:rPr>
          <w:sz w:val="26"/>
          <w:szCs w:val="26"/>
        </w:rPr>
        <w:tab/>
        <w:t>=========</w:t>
      </w:r>
      <w:r>
        <w:rPr>
          <w:sz w:val="26"/>
          <w:szCs w:val="26"/>
        </w:rPr>
        <w:tab/>
        <w:t>=========</w:t>
      </w:r>
    </w:p>
    <w:p w:rsidR="0028775F" w:rsidRDefault="0028775F">
      <w:pPr>
        <w:rPr>
          <w:sz w:val="26"/>
          <w:szCs w:val="26"/>
        </w:rPr>
      </w:pPr>
    </w:p>
    <w:p w:rsidR="0028775F" w:rsidRDefault="0028775F">
      <w:pPr>
        <w:rPr>
          <w:sz w:val="26"/>
          <w:szCs w:val="26"/>
        </w:rPr>
      </w:pPr>
    </w:p>
    <w:p w:rsidR="0028775F" w:rsidRDefault="0028775F">
      <w:pPr>
        <w:rPr>
          <w:b/>
          <w:bCs/>
          <w:sz w:val="26"/>
          <w:szCs w:val="26"/>
        </w:rPr>
      </w:pPr>
      <w:r>
        <w:rPr>
          <w:b/>
          <w:bCs/>
          <w:sz w:val="26"/>
          <w:szCs w:val="26"/>
        </w:rPr>
        <w:t>Term Deposits:</w:t>
      </w:r>
    </w:p>
    <w:p w:rsidR="0028775F" w:rsidRDefault="0028775F">
      <w:pPr>
        <w:rPr>
          <w:sz w:val="26"/>
          <w:szCs w:val="26"/>
        </w:rPr>
      </w:pPr>
    </w:p>
    <w:p w:rsidR="0028775F" w:rsidRDefault="0028775F">
      <w:pPr>
        <w:rPr>
          <w:sz w:val="26"/>
          <w:szCs w:val="26"/>
        </w:rPr>
      </w:pPr>
      <w:r>
        <w:rPr>
          <w:sz w:val="26"/>
          <w:szCs w:val="26"/>
        </w:rPr>
        <w:t>St. George Bank</w:t>
      </w:r>
      <w:r>
        <w:rPr>
          <w:sz w:val="26"/>
          <w:szCs w:val="26"/>
        </w:rPr>
        <w:tab/>
      </w:r>
      <w:r>
        <w:rPr>
          <w:sz w:val="26"/>
          <w:szCs w:val="26"/>
        </w:rPr>
        <w:tab/>
      </w:r>
      <w:r>
        <w:rPr>
          <w:sz w:val="26"/>
          <w:szCs w:val="26"/>
        </w:rPr>
        <w:tab/>
        <w:t>$ 8,181-81</w:t>
      </w:r>
    </w:p>
    <w:p w:rsidR="0028775F" w:rsidRDefault="0028775F">
      <w:pPr>
        <w:rPr>
          <w:sz w:val="26"/>
          <w:szCs w:val="26"/>
        </w:rPr>
      </w:pPr>
      <w:r>
        <w:rPr>
          <w:sz w:val="26"/>
          <w:szCs w:val="26"/>
        </w:rPr>
        <w:t>National Australia Bank</w:t>
      </w:r>
      <w:r>
        <w:rPr>
          <w:sz w:val="26"/>
          <w:szCs w:val="26"/>
        </w:rPr>
        <w:tab/>
      </w:r>
      <w:r>
        <w:rPr>
          <w:sz w:val="26"/>
          <w:szCs w:val="26"/>
        </w:rPr>
        <w:tab/>
        <w:t>$ 5,555-06.</w:t>
      </w:r>
    </w:p>
    <w:p w:rsidR="0028775F" w:rsidRDefault="0028775F">
      <w:pPr>
        <w:rPr>
          <w:sz w:val="26"/>
          <w:szCs w:val="26"/>
        </w:rPr>
      </w:pP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i/>
          <w:iCs/>
          <w:sz w:val="26"/>
          <w:szCs w:val="26"/>
        </w:rPr>
        <w:br w:type="page"/>
      </w:r>
      <w:r>
        <w:rPr>
          <w:b/>
          <w:bCs/>
          <w:sz w:val="26"/>
          <w:szCs w:val="26"/>
        </w:rPr>
        <w:t>LADIES COMMITTEE</w:t>
      </w:r>
    </w:p>
    <w:p w:rsidR="0028775F" w:rsidRDefault="0028775F">
      <w:pPr>
        <w:rPr>
          <w:i/>
          <w:iCs/>
          <w:sz w:val="26"/>
          <w:szCs w:val="26"/>
        </w:rPr>
      </w:pPr>
    </w:p>
    <w:p w:rsidR="0028775F" w:rsidRDefault="0028775F">
      <w:pPr>
        <w:jc w:val="both"/>
        <w:rPr>
          <w:sz w:val="26"/>
          <w:szCs w:val="26"/>
        </w:rPr>
      </w:pPr>
      <w:r>
        <w:rPr>
          <w:sz w:val="26"/>
          <w:szCs w:val="26"/>
        </w:rPr>
        <w:t>Engadine Dragons had another successful season with 5 teams (11A's, 12B's, 12A's, 13B's, 21's and A Grade) all making the grand final with the 12A's and A Grade being successful.  Congratulations to those teams as well as all the other teams playing from under 6's to A Grade in the professional way they approached coaching and playing to make it enjoyable for all.</w:t>
      </w:r>
    </w:p>
    <w:p w:rsidR="0028775F" w:rsidRDefault="0028775F">
      <w:pPr>
        <w:jc w:val="both"/>
        <w:rPr>
          <w:sz w:val="26"/>
          <w:szCs w:val="26"/>
        </w:rPr>
      </w:pPr>
    </w:p>
    <w:p w:rsidR="0028775F" w:rsidRDefault="0028775F">
      <w:pPr>
        <w:jc w:val="both"/>
        <w:rPr>
          <w:sz w:val="26"/>
          <w:szCs w:val="26"/>
        </w:rPr>
      </w:pPr>
      <w:r>
        <w:rPr>
          <w:sz w:val="26"/>
          <w:szCs w:val="26"/>
        </w:rPr>
        <w:t>The Ladies Committee would like to thank all those who worked tirelessly every week from all those who gave their time to help in the canteen and with raffles and lamington days.</w:t>
      </w:r>
    </w:p>
    <w:p w:rsidR="0028775F" w:rsidRDefault="0028775F">
      <w:pPr>
        <w:jc w:val="both"/>
        <w:rPr>
          <w:sz w:val="26"/>
          <w:szCs w:val="26"/>
        </w:rPr>
      </w:pPr>
    </w:p>
    <w:p w:rsidR="0028775F" w:rsidRDefault="0028775F">
      <w:pPr>
        <w:jc w:val="both"/>
        <w:rPr>
          <w:sz w:val="26"/>
          <w:szCs w:val="26"/>
        </w:rPr>
      </w:pPr>
      <w:r>
        <w:rPr>
          <w:sz w:val="26"/>
          <w:szCs w:val="26"/>
        </w:rPr>
        <w:t>This season saw a variety of different fund raising events, some of which were successful and unfortunately others through lack of support were either cancelled or below expectations.  With no major raffle from the Ladies Committee several lamington and donut drives were held, mainly when the junior disco was cancelled due to lack of numbers.</w:t>
      </w:r>
    </w:p>
    <w:p w:rsidR="0028775F" w:rsidRDefault="0028775F">
      <w:pPr>
        <w:jc w:val="both"/>
        <w:rPr>
          <w:sz w:val="26"/>
          <w:szCs w:val="26"/>
        </w:rPr>
      </w:pPr>
    </w:p>
    <w:p w:rsidR="0028775F" w:rsidRDefault="0028775F">
      <w:pPr>
        <w:jc w:val="both"/>
        <w:rPr>
          <w:sz w:val="26"/>
          <w:szCs w:val="26"/>
        </w:rPr>
      </w:pPr>
      <w:r>
        <w:rPr>
          <w:sz w:val="26"/>
          <w:szCs w:val="26"/>
        </w:rPr>
        <w:t>The postie fashion parade was well supported and thank you to all those who attended although not much was actually sold.  The end of season saw the trivia night and a great time was had by all those in attendance.  The success of these functions determines what we are able to provide for the comfort of all those who may now take for granted our Club room.  The profits also allow us to purchase end of year gifts for players, so next season read your magazines to find out what exciting functions are being held and come along and meet other members of your Club while enjoying yourselves.</w:t>
      </w:r>
    </w:p>
    <w:p w:rsidR="0028775F" w:rsidRDefault="0028775F">
      <w:pPr>
        <w:jc w:val="both"/>
        <w:rPr>
          <w:sz w:val="26"/>
          <w:szCs w:val="26"/>
        </w:rPr>
      </w:pPr>
    </w:p>
    <w:p w:rsidR="0028775F" w:rsidRDefault="0028775F">
      <w:pPr>
        <w:jc w:val="both"/>
        <w:rPr>
          <w:sz w:val="26"/>
          <w:szCs w:val="26"/>
        </w:rPr>
      </w:pPr>
      <w:r>
        <w:rPr>
          <w:sz w:val="26"/>
          <w:szCs w:val="26"/>
        </w:rPr>
        <w:t>I would sincerely like to thank all the Ladies on the Committee and especially the long standing members for their assistance and support this season as it was my first year as President.  I hope to see everyone back next year and hopefully some new ladies would like to come along.</w:t>
      </w:r>
    </w:p>
    <w:p w:rsidR="0028775F" w:rsidRDefault="0028775F">
      <w:pPr>
        <w:jc w:val="both"/>
        <w:rPr>
          <w:sz w:val="26"/>
          <w:szCs w:val="26"/>
        </w:rPr>
      </w:pPr>
    </w:p>
    <w:p w:rsidR="0028775F" w:rsidRDefault="0028775F">
      <w:pPr>
        <w:jc w:val="both"/>
        <w:rPr>
          <w:sz w:val="26"/>
          <w:szCs w:val="26"/>
        </w:rPr>
      </w:pPr>
      <w:r>
        <w:rPr>
          <w:sz w:val="26"/>
          <w:szCs w:val="26"/>
        </w:rPr>
        <w:t>Thank you to the men's committee for their assistance when asked.</w:t>
      </w:r>
    </w:p>
    <w:p w:rsidR="0028775F" w:rsidRDefault="0028775F">
      <w:pPr>
        <w:jc w:val="center"/>
        <w:rPr>
          <w:sz w:val="26"/>
          <w:szCs w:val="26"/>
        </w:rPr>
      </w:pPr>
    </w:p>
    <w:p w:rsidR="0028775F" w:rsidRDefault="0028775F">
      <w:pPr>
        <w:jc w:val="center"/>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Jo-ann Ward</w:t>
      </w:r>
    </w:p>
    <w:p w:rsidR="0028775F" w:rsidRDefault="0028775F">
      <w:pPr>
        <w:ind w:right="-567"/>
        <w:rPr>
          <w:sz w:val="26"/>
          <w:szCs w:val="26"/>
        </w:rPr>
      </w:pPr>
      <w:r>
        <w:rPr>
          <w:sz w:val="26"/>
          <w:szCs w:val="26"/>
        </w:rPr>
        <w:br w:type="page"/>
      </w:r>
    </w:p>
    <w:p w:rsidR="0028775F" w:rsidRDefault="0028775F">
      <w:pPr>
        <w:tabs>
          <w:tab w:val="left" w:pos="851"/>
          <w:tab w:val="left" w:pos="2835"/>
          <w:tab w:val="left" w:pos="5104"/>
          <w:tab w:val="left" w:pos="7372"/>
        </w:tabs>
        <w:ind w:right="-567"/>
        <w:rPr>
          <w:sz w:val="26"/>
          <w:szCs w:val="26"/>
        </w:rPr>
      </w:pPr>
    </w:p>
    <w:p w:rsidR="0028775F" w:rsidRDefault="0028775F">
      <w:pPr>
        <w:tabs>
          <w:tab w:val="left" w:pos="851"/>
          <w:tab w:val="left" w:pos="2835"/>
          <w:tab w:val="left" w:pos="5104"/>
          <w:tab w:val="left" w:pos="7372"/>
        </w:tabs>
        <w:ind w:right="-567"/>
        <w:jc w:val="center"/>
        <w:rPr>
          <w:b/>
          <w:bCs/>
          <w:sz w:val="26"/>
          <w:szCs w:val="26"/>
        </w:rPr>
      </w:pPr>
      <w:r>
        <w:rPr>
          <w:b/>
          <w:bCs/>
          <w:sz w:val="26"/>
          <w:szCs w:val="26"/>
        </w:rPr>
        <w:t>PAST &amp; PRESENT EXECUTIVE</w:t>
      </w:r>
    </w:p>
    <w:p w:rsidR="0028775F" w:rsidRDefault="0028775F">
      <w:pPr>
        <w:tabs>
          <w:tab w:val="left" w:pos="851"/>
          <w:tab w:val="left" w:pos="2835"/>
          <w:tab w:val="left" w:pos="5104"/>
          <w:tab w:val="left" w:pos="7372"/>
        </w:tabs>
        <w:ind w:right="-567"/>
        <w:rPr>
          <w:sz w:val="26"/>
          <w:szCs w:val="26"/>
        </w:rPr>
      </w:pPr>
    </w:p>
    <w:p w:rsidR="0028775F" w:rsidRDefault="0028775F">
      <w:pPr>
        <w:tabs>
          <w:tab w:val="left" w:pos="851"/>
          <w:tab w:val="left" w:pos="2835"/>
          <w:tab w:val="left" w:pos="5104"/>
          <w:tab w:val="left" w:pos="7372"/>
        </w:tabs>
        <w:ind w:right="-567"/>
        <w:rPr>
          <w:b/>
          <w:bCs/>
          <w:sz w:val="26"/>
          <w:szCs w:val="26"/>
        </w:rPr>
      </w:pPr>
      <w:r>
        <w:rPr>
          <w:b/>
          <w:bCs/>
          <w:sz w:val="26"/>
          <w:szCs w:val="26"/>
        </w:rPr>
        <w:tab/>
        <w:t>ACTIVITY</w:t>
      </w:r>
      <w:r>
        <w:rPr>
          <w:b/>
          <w:bCs/>
          <w:sz w:val="26"/>
          <w:szCs w:val="26"/>
        </w:rPr>
        <w:tab/>
        <w:t>PRESIDENT</w:t>
      </w:r>
      <w:r>
        <w:rPr>
          <w:b/>
          <w:bCs/>
          <w:sz w:val="26"/>
          <w:szCs w:val="26"/>
        </w:rPr>
        <w:tab/>
        <w:t>SECRETARY</w:t>
      </w:r>
      <w:r>
        <w:rPr>
          <w:b/>
          <w:bCs/>
          <w:sz w:val="26"/>
          <w:szCs w:val="26"/>
        </w:rPr>
        <w:tab/>
        <w:t>TREASURER</w:t>
      </w:r>
    </w:p>
    <w:p w:rsidR="0028775F" w:rsidRDefault="0028775F">
      <w:pPr>
        <w:pBdr>
          <w:between w:val="single" w:sz="6" w:space="1" w:color="auto"/>
        </w:pBdr>
        <w:tabs>
          <w:tab w:val="left" w:pos="851"/>
          <w:tab w:val="left" w:pos="2835"/>
          <w:tab w:val="left" w:pos="5104"/>
          <w:tab w:val="left" w:pos="7372"/>
        </w:tabs>
        <w:ind w:right="-567"/>
        <w:rPr>
          <w:sz w:val="26"/>
          <w:szCs w:val="26"/>
        </w:rPr>
      </w:pP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1958</w:t>
      </w:r>
      <w:r>
        <w:rPr>
          <w:sz w:val="26"/>
          <w:szCs w:val="26"/>
        </w:rPr>
        <w:tab/>
        <w:t>Rugby League</w:t>
      </w:r>
      <w:r>
        <w:rPr>
          <w:sz w:val="26"/>
          <w:szCs w:val="26"/>
        </w:rPr>
        <w:tab/>
        <w:t>Barry McManus</w:t>
      </w:r>
      <w:r>
        <w:rPr>
          <w:sz w:val="26"/>
          <w:szCs w:val="26"/>
        </w:rPr>
        <w:tab/>
        <w:t>Laurie Crosby</w:t>
      </w:r>
      <w:r>
        <w:rPr>
          <w:sz w:val="26"/>
          <w:szCs w:val="26"/>
        </w:rPr>
        <w:tab/>
        <w:t>Ron Chapman</w:t>
      </w:r>
      <w:r>
        <w:rPr>
          <w:sz w:val="26"/>
          <w:szCs w:val="26"/>
        </w:rPr>
        <w:tab/>
      </w:r>
      <w:r>
        <w:rPr>
          <w:sz w:val="26"/>
          <w:szCs w:val="26"/>
        </w:rPr>
        <w:tab/>
        <w:t>&amp; Cricket Club</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1959</w:t>
      </w:r>
      <w:r>
        <w:rPr>
          <w:sz w:val="26"/>
          <w:szCs w:val="26"/>
        </w:rPr>
        <w:tab/>
      </w:r>
      <w:r>
        <w:rPr>
          <w:sz w:val="26"/>
          <w:szCs w:val="26"/>
        </w:rPr>
        <w:tab/>
        <w:t>Barry McManus</w:t>
      </w:r>
      <w:r>
        <w:rPr>
          <w:sz w:val="26"/>
          <w:szCs w:val="26"/>
        </w:rPr>
        <w:tab/>
        <w:t>Laurie Crosby</w:t>
      </w:r>
      <w:r>
        <w:rPr>
          <w:sz w:val="26"/>
          <w:szCs w:val="26"/>
        </w:rPr>
        <w:tab/>
        <w:t>Ron Chapman</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1960</w:t>
      </w:r>
      <w:r>
        <w:rPr>
          <w:sz w:val="26"/>
          <w:szCs w:val="26"/>
        </w:rPr>
        <w:tab/>
      </w:r>
      <w:r>
        <w:rPr>
          <w:sz w:val="26"/>
          <w:szCs w:val="26"/>
        </w:rPr>
        <w:tab/>
        <w:t>Barry McManus</w:t>
      </w:r>
      <w:r>
        <w:rPr>
          <w:sz w:val="26"/>
          <w:szCs w:val="26"/>
        </w:rPr>
        <w:tab/>
        <w:t>Danny Carroll</w:t>
      </w:r>
      <w:r>
        <w:rPr>
          <w:sz w:val="26"/>
          <w:szCs w:val="26"/>
        </w:rPr>
        <w:tab/>
        <w:t>Ron Chapman</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1961</w:t>
      </w:r>
      <w:r>
        <w:rPr>
          <w:sz w:val="26"/>
          <w:szCs w:val="26"/>
        </w:rPr>
        <w:tab/>
      </w:r>
      <w:r>
        <w:rPr>
          <w:sz w:val="26"/>
          <w:szCs w:val="26"/>
        </w:rPr>
        <w:tab/>
        <w:t>Barry McManus</w:t>
      </w:r>
      <w:r>
        <w:rPr>
          <w:sz w:val="26"/>
          <w:szCs w:val="26"/>
        </w:rPr>
        <w:tab/>
        <w:t>Bernie Howard</w:t>
      </w:r>
      <w:r>
        <w:rPr>
          <w:sz w:val="26"/>
          <w:szCs w:val="26"/>
        </w:rPr>
        <w:tab/>
        <w:t>Ken Binner</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1962</w:t>
      </w:r>
      <w:r>
        <w:rPr>
          <w:sz w:val="26"/>
          <w:szCs w:val="26"/>
        </w:rPr>
        <w:tab/>
      </w:r>
      <w:r>
        <w:rPr>
          <w:sz w:val="26"/>
          <w:szCs w:val="26"/>
        </w:rPr>
        <w:tab/>
        <w:t>Bill Forster/</w:t>
      </w:r>
      <w:r>
        <w:rPr>
          <w:sz w:val="26"/>
          <w:szCs w:val="26"/>
        </w:rPr>
        <w:tab/>
        <w:t>Noel Foreshaw</w:t>
      </w:r>
      <w:r>
        <w:rPr>
          <w:sz w:val="26"/>
          <w:szCs w:val="26"/>
        </w:rPr>
        <w:tab/>
        <w:t>Ken Binner</w:t>
      </w:r>
      <w:r>
        <w:rPr>
          <w:sz w:val="26"/>
          <w:szCs w:val="26"/>
        </w:rPr>
        <w:tab/>
      </w:r>
      <w:r>
        <w:rPr>
          <w:sz w:val="26"/>
          <w:szCs w:val="26"/>
        </w:rPr>
        <w:tab/>
      </w:r>
      <w:r>
        <w:rPr>
          <w:sz w:val="26"/>
          <w:szCs w:val="26"/>
        </w:rPr>
        <w:tab/>
      </w:r>
      <w:r>
        <w:rPr>
          <w:sz w:val="26"/>
          <w:szCs w:val="26"/>
        </w:rPr>
        <w:tab/>
      </w:r>
      <w:r>
        <w:rPr>
          <w:sz w:val="26"/>
          <w:szCs w:val="26"/>
        </w:rPr>
        <w:tab/>
        <w:t>Barry McManus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1963</w:t>
      </w:r>
      <w:r>
        <w:rPr>
          <w:sz w:val="26"/>
          <w:szCs w:val="26"/>
        </w:rPr>
        <w:tab/>
      </w:r>
      <w:r>
        <w:rPr>
          <w:sz w:val="26"/>
          <w:szCs w:val="26"/>
        </w:rPr>
        <w:tab/>
        <w:t>Barry McManus</w:t>
      </w:r>
      <w:r>
        <w:rPr>
          <w:sz w:val="26"/>
          <w:szCs w:val="26"/>
        </w:rPr>
        <w:tab/>
        <w:t>Noel Foreshaw/</w:t>
      </w:r>
      <w:r>
        <w:rPr>
          <w:sz w:val="26"/>
          <w:szCs w:val="26"/>
        </w:rPr>
        <w:tab/>
        <w:t>Ken Binner</w:t>
      </w:r>
      <w:r>
        <w:rPr>
          <w:sz w:val="26"/>
          <w:szCs w:val="26"/>
        </w:rPr>
        <w:tab/>
      </w:r>
      <w:r>
        <w:rPr>
          <w:sz w:val="26"/>
          <w:szCs w:val="26"/>
        </w:rPr>
        <w:tab/>
      </w:r>
      <w:r>
        <w:rPr>
          <w:sz w:val="26"/>
          <w:szCs w:val="26"/>
        </w:rPr>
        <w:tab/>
      </w:r>
      <w:r>
        <w:rPr>
          <w:sz w:val="26"/>
          <w:szCs w:val="26"/>
        </w:rPr>
        <w:tab/>
      </w:r>
      <w:r>
        <w:rPr>
          <w:sz w:val="26"/>
          <w:szCs w:val="26"/>
        </w:rPr>
        <w:tab/>
        <w:t>Clive Greenwood</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1964</w:t>
      </w:r>
      <w:r>
        <w:rPr>
          <w:sz w:val="26"/>
          <w:szCs w:val="26"/>
        </w:rPr>
        <w:tab/>
      </w:r>
      <w:r>
        <w:rPr>
          <w:sz w:val="26"/>
          <w:szCs w:val="26"/>
        </w:rPr>
        <w:tab/>
        <w:t>Noel Forshaw/</w:t>
      </w:r>
      <w:r>
        <w:rPr>
          <w:sz w:val="26"/>
          <w:szCs w:val="26"/>
        </w:rPr>
        <w:tab/>
        <w:t>Reg Sommer</w:t>
      </w:r>
      <w:r>
        <w:rPr>
          <w:sz w:val="26"/>
          <w:szCs w:val="26"/>
        </w:rPr>
        <w:tab/>
        <w:t>Harold Shooter</w:t>
      </w:r>
      <w:r>
        <w:rPr>
          <w:sz w:val="26"/>
          <w:szCs w:val="26"/>
        </w:rPr>
        <w:tab/>
      </w:r>
      <w:r>
        <w:rPr>
          <w:sz w:val="26"/>
          <w:szCs w:val="26"/>
        </w:rPr>
        <w:tab/>
      </w:r>
      <w:r>
        <w:rPr>
          <w:sz w:val="26"/>
          <w:szCs w:val="26"/>
        </w:rPr>
        <w:tab/>
      </w:r>
      <w:r>
        <w:rPr>
          <w:sz w:val="26"/>
          <w:szCs w:val="26"/>
        </w:rPr>
        <w:tab/>
        <w:t>Ken Johnson</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1965</w:t>
      </w:r>
      <w:r>
        <w:rPr>
          <w:sz w:val="26"/>
          <w:szCs w:val="26"/>
        </w:rPr>
        <w:tab/>
      </w:r>
      <w:r>
        <w:rPr>
          <w:sz w:val="26"/>
          <w:szCs w:val="26"/>
        </w:rPr>
        <w:tab/>
        <w:t>Ken Johnson</w:t>
      </w:r>
      <w:r>
        <w:rPr>
          <w:sz w:val="26"/>
          <w:szCs w:val="26"/>
        </w:rPr>
        <w:tab/>
        <w:t>Kevin Woodbridge</w:t>
      </w:r>
      <w:r>
        <w:rPr>
          <w:sz w:val="26"/>
          <w:szCs w:val="26"/>
        </w:rPr>
        <w:tab/>
        <w:t>Harold Shooter</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1966</w:t>
      </w:r>
      <w:r>
        <w:rPr>
          <w:sz w:val="26"/>
          <w:szCs w:val="26"/>
        </w:rPr>
        <w:tab/>
      </w:r>
      <w:r>
        <w:rPr>
          <w:sz w:val="26"/>
          <w:szCs w:val="26"/>
        </w:rPr>
        <w:tab/>
        <w:t>Ken Johnson</w:t>
      </w:r>
      <w:r>
        <w:rPr>
          <w:sz w:val="26"/>
          <w:szCs w:val="26"/>
        </w:rPr>
        <w:tab/>
        <w:t>Kevin Woodbridge/</w:t>
      </w:r>
      <w:r>
        <w:rPr>
          <w:sz w:val="26"/>
          <w:szCs w:val="26"/>
        </w:rPr>
        <w:tab/>
        <w:t>Harold Shooter</w:t>
      </w:r>
      <w:r>
        <w:rPr>
          <w:sz w:val="26"/>
          <w:szCs w:val="26"/>
        </w:rPr>
        <w:tab/>
      </w:r>
      <w:r>
        <w:rPr>
          <w:sz w:val="26"/>
          <w:szCs w:val="26"/>
        </w:rPr>
        <w:tab/>
      </w:r>
      <w:r>
        <w:rPr>
          <w:sz w:val="26"/>
          <w:szCs w:val="26"/>
        </w:rPr>
        <w:tab/>
      </w:r>
      <w:r>
        <w:rPr>
          <w:sz w:val="26"/>
          <w:szCs w:val="26"/>
        </w:rPr>
        <w:tab/>
      </w:r>
      <w:r>
        <w:rPr>
          <w:sz w:val="26"/>
          <w:szCs w:val="26"/>
        </w:rPr>
        <w:tab/>
        <w:t>Harold Shooter</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1967</w:t>
      </w:r>
      <w:r>
        <w:rPr>
          <w:sz w:val="26"/>
          <w:szCs w:val="26"/>
        </w:rPr>
        <w:tab/>
      </w:r>
      <w:r>
        <w:rPr>
          <w:sz w:val="26"/>
          <w:szCs w:val="26"/>
        </w:rPr>
        <w:tab/>
        <w:t>Ken Johnson</w:t>
      </w:r>
      <w:r>
        <w:rPr>
          <w:sz w:val="26"/>
          <w:szCs w:val="26"/>
        </w:rPr>
        <w:tab/>
        <w:t>Harold Shooter</w:t>
      </w:r>
      <w:r>
        <w:rPr>
          <w:sz w:val="26"/>
          <w:szCs w:val="26"/>
        </w:rPr>
        <w:tab/>
        <w:t>Harry Robbins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1968</w:t>
      </w:r>
      <w:r>
        <w:rPr>
          <w:sz w:val="26"/>
          <w:szCs w:val="26"/>
        </w:rPr>
        <w:tab/>
      </w:r>
      <w:r>
        <w:rPr>
          <w:sz w:val="26"/>
          <w:szCs w:val="26"/>
        </w:rPr>
        <w:tab/>
        <w:t>Ken Johnson</w:t>
      </w:r>
      <w:r>
        <w:rPr>
          <w:sz w:val="26"/>
          <w:szCs w:val="26"/>
        </w:rPr>
        <w:tab/>
        <w:t>Harold Shooter</w:t>
      </w:r>
      <w:r>
        <w:rPr>
          <w:sz w:val="26"/>
          <w:szCs w:val="26"/>
        </w:rPr>
        <w:tab/>
        <w:t>Harry Robbins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1969</w:t>
      </w:r>
      <w:r>
        <w:rPr>
          <w:sz w:val="26"/>
          <w:szCs w:val="26"/>
        </w:rPr>
        <w:tab/>
        <w:t>Sports Club</w:t>
      </w:r>
      <w:r>
        <w:rPr>
          <w:sz w:val="26"/>
          <w:szCs w:val="26"/>
        </w:rPr>
        <w:tab/>
        <w:t>Fred Gardner</w:t>
      </w:r>
      <w:r>
        <w:rPr>
          <w:sz w:val="26"/>
          <w:szCs w:val="26"/>
        </w:rPr>
        <w:tab/>
        <w:t>Harold Shooter/</w:t>
      </w:r>
      <w:r>
        <w:rPr>
          <w:sz w:val="26"/>
          <w:szCs w:val="26"/>
        </w:rPr>
        <w:tab/>
        <w:t>Harry Robbins</w:t>
      </w:r>
      <w:r>
        <w:rPr>
          <w:sz w:val="26"/>
          <w:szCs w:val="26"/>
        </w:rPr>
        <w:tab/>
      </w:r>
      <w:r>
        <w:rPr>
          <w:sz w:val="26"/>
          <w:szCs w:val="26"/>
        </w:rPr>
        <w:tab/>
      </w:r>
      <w:r>
        <w:rPr>
          <w:sz w:val="26"/>
          <w:szCs w:val="26"/>
        </w:rPr>
        <w:tab/>
      </w:r>
      <w:r>
        <w:rPr>
          <w:sz w:val="26"/>
          <w:szCs w:val="26"/>
        </w:rPr>
        <w:tab/>
      </w:r>
      <w:r>
        <w:rPr>
          <w:sz w:val="26"/>
          <w:szCs w:val="26"/>
        </w:rPr>
        <w:tab/>
        <w:t>Graeme Morrison</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1970</w:t>
      </w:r>
      <w:r>
        <w:rPr>
          <w:sz w:val="26"/>
          <w:szCs w:val="26"/>
        </w:rPr>
        <w:tab/>
      </w:r>
      <w:r>
        <w:rPr>
          <w:sz w:val="26"/>
          <w:szCs w:val="26"/>
        </w:rPr>
        <w:tab/>
        <w:t>Fred Gardner</w:t>
      </w:r>
      <w:r>
        <w:rPr>
          <w:sz w:val="26"/>
          <w:szCs w:val="26"/>
        </w:rPr>
        <w:tab/>
        <w:t>Graeme Morrison</w:t>
      </w:r>
      <w:r>
        <w:rPr>
          <w:sz w:val="26"/>
          <w:szCs w:val="26"/>
        </w:rPr>
        <w:tab/>
        <w:t>Colin Cole</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1971</w:t>
      </w:r>
      <w:r>
        <w:rPr>
          <w:sz w:val="26"/>
          <w:szCs w:val="26"/>
        </w:rPr>
        <w:tab/>
      </w:r>
      <w:r>
        <w:rPr>
          <w:sz w:val="26"/>
          <w:szCs w:val="26"/>
        </w:rPr>
        <w:tab/>
        <w:t>Fred Gardner</w:t>
      </w:r>
      <w:r>
        <w:rPr>
          <w:sz w:val="26"/>
          <w:szCs w:val="26"/>
        </w:rPr>
        <w:tab/>
        <w:t>Graeme Morrison</w:t>
      </w:r>
      <w:r>
        <w:rPr>
          <w:sz w:val="26"/>
          <w:szCs w:val="26"/>
        </w:rPr>
        <w:tab/>
        <w:t>Harry Robbins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1972</w:t>
      </w:r>
      <w:r>
        <w:rPr>
          <w:sz w:val="26"/>
          <w:szCs w:val="26"/>
        </w:rPr>
        <w:tab/>
      </w:r>
      <w:r>
        <w:rPr>
          <w:sz w:val="26"/>
          <w:szCs w:val="26"/>
        </w:rPr>
        <w:tab/>
        <w:t>Ron Dudman</w:t>
      </w:r>
      <w:r>
        <w:rPr>
          <w:sz w:val="26"/>
          <w:szCs w:val="26"/>
        </w:rPr>
        <w:tab/>
        <w:t>Graeme Morrison</w:t>
      </w:r>
      <w:r>
        <w:rPr>
          <w:sz w:val="26"/>
          <w:szCs w:val="26"/>
        </w:rPr>
        <w:tab/>
        <w:t>Bill Costanzo</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1973</w:t>
      </w:r>
      <w:r>
        <w:rPr>
          <w:sz w:val="26"/>
          <w:szCs w:val="26"/>
        </w:rPr>
        <w:tab/>
      </w:r>
      <w:r>
        <w:rPr>
          <w:sz w:val="26"/>
          <w:szCs w:val="26"/>
        </w:rPr>
        <w:tab/>
        <w:t>Harold Shooter</w:t>
      </w:r>
      <w:r>
        <w:rPr>
          <w:sz w:val="26"/>
          <w:szCs w:val="26"/>
        </w:rPr>
        <w:tab/>
        <w:t>Graeme Morrison</w:t>
      </w:r>
      <w:r>
        <w:rPr>
          <w:sz w:val="26"/>
          <w:szCs w:val="26"/>
        </w:rPr>
        <w:tab/>
        <w:t>Bill Costanzo</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1974 Rugby League Club</w:t>
      </w:r>
      <w:r>
        <w:rPr>
          <w:sz w:val="26"/>
          <w:szCs w:val="26"/>
        </w:rPr>
        <w:tab/>
        <w:t>Ray Price</w:t>
      </w:r>
      <w:r>
        <w:rPr>
          <w:sz w:val="26"/>
          <w:szCs w:val="26"/>
        </w:rPr>
        <w:tab/>
        <w:t>Graeme Morrison</w:t>
      </w:r>
      <w:r>
        <w:rPr>
          <w:sz w:val="26"/>
          <w:szCs w:val="26"/>
        </w:rPr>
        <w:tab/>
        <w:t>Bill Costanzo</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1975</w:t>
      </w:r>
      <w:r>
        <w:rPr>
          <w:sz w:val="26"/>
          <w:szCs w:val="26"/>
        </w:rPr>
        <w:tab/>
      </w:r>
      <w:r>
        <w:rPr>
          <w:sz w:val="26"/>
          <w:szCs w:val="26"/>
        </w:rPr>
        <w:tab/>
        <w:t>Ray Price</w:t>
      </w:r>
      <w:r>
        <w:rPr>
          <w:sz w:val="26"/>
          <w:szCs w:val="26"/>
        </w:rPr>
        <w:tab/>
        <w:t>Phil Tierney</w:t>
      </w:r>
      <w:r>
        <w:rPr>
          <w:sz w:val="26"/>
          <w:szCs w:val="26"/>
        </w:rPr>
        <w:tab/>
        <w:t>Jack Radios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1976</w:t>
      </w:r>
      <w:r>
        <w:rPr>
          <w:sz w:val="26"/>
          <w:szCs w:val="26"/>
        </w:rPr>
        <w:tab/>
      </w:r>
      <w:r>
        <w:rPr>
          <w:sz w:val="26"/>
          <w:szCs w:val="26"/>
        </w:rPr>
        <w:tab/>
        <w:t>Ray Price/</w:t>
      </w:r>
      <w:r>
        <w:rPr>
          <w:sz w:val="26"/>
          <w:szCs w:val="26"/>
        </w:rPr>
        <w:tab/>
        <w:t>Phil Tierney/</w:t>
      </w:r>
      <w:r>
        <w:rPr>
          <w:sz w:val="26"/>
          <w:szCs w:val="26"/>
        </w:rPr>
        <w:tab/>
        <w:t>Brian Cannings</w:t>
      </w:r>
      <w:r>
        <w:rPr>
          <w:sz w:val="26"/>
          <w:szCs w:val="26"/>
        </w:rPr>
        <w:tab/>
      </w:r>
      <w:r>
        <w:rPr>
          <w:sz w:val="26"/>
          <w:szCs w:val="26"/>
        </w:rPr>
        <w:tab/>
      </w:r>
      <w:r>
        <w:rPr>
          <w:sz w:val="26"/>
          <w:szCs w:val="26"/>
        </w:rPr>
        <w:tab/>
      </w:r>
      <w:r>
        <w:rPr>
          <w:sz w:val="26"/>
          <w:szCs w:val="26"/>
        </w:rPr>
        <w:tab/>
        <w:t>Phil Tierney</w:t>
      </w:r>
      <w:r>
        <w:rPr>
          <w:sz w:val="26"/>
          <w:szCs w:val="26"/>
        </w:rPr>
        <w:tab/>
        <w:t>Paul Egan</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1977</w:t>
      </w:r>
      <w:r>
        <w:rPr>
          <w:sz w:val="26"/>
          <w:szCs w:val="26"/>
        </w:rPr>
        <w:tab/>
      </w:r>
      <w:r>
        <w:rPr>
          <w:sz w:val="26"/>
          <w:szCs w:val="26"/>
        </w:rPr>
        <w:tab/>
        <w:t>Jack Radios</w:t>
      </w:r>
      <w:r>
        <w:rPr>
          <w:sz w:val="26"/>
          <w:szCs w:val="26"/>
        </w:rPr>
        <w:tab/>
        <w:t>Fred Bennett</w:t>
      </w:r>
      <w:r>
        <w:rPr>
          <w:sz w:val="26"/>
          <w:szCs w:val="26"/>
        </w:rPr>
        <w:tab/>
        <w:t>John O'Halloran</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1978</w:t>
      </w:r>
      <w:r>
        <w:rPr>
          <w:sz w:val="26"/>
          <w:szCs w:val="26"/>
        </w:rPr>
        <w:tab/>
      </w:r>
      <w:r>
        <w:rPr>
          <w:sz w:val="26"/>
          <w:szCs w:val="26"/>
        </w:rPr>
        <w:tab/>
        <w:t>Jack Radios</w:t>
      </w:r>
      <w:r>
        <w:rPr>
          <w:sz w:val="26"/>
          <w:szCs w:val="26"/>
        </w:rPr>
        <w:tab/>
        <w:t>Fred Bennett</w:t>
      </w:r>
      <w:r>
        <w:rPr>
          <w:sz w:val="26"/>
          <w:szCs w:val="26"/>
        </w:rPr>
        <w:tab/>
        <w:t>Ron Cassel/</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Cliff Carmody</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1979</w:t>
      </w:r>
      <w:r>
        <w:rPr>
          <w:sz w:val="26"/>
          <w:szCs w:val="26"/>
        </w:rPr>
        <w:tab/>
      </w:r>
      <w:r>
        <w:rPr>
          <w:sz w:val="26"/>
          <w:szCs w:val="26"/>
        </w:rPr>
        <w:tab/>
        <w:t>Jack Radios/</w:t>
      </w:r>
      <w:r>
        <w:rPr>
          <w:sz w:val="26"/>
          <w:szCs w:val="26"/>
        </w:rPr>
        <w:tab/>
        <w:t>Wayne Miller</w:t>
      </w:r>
      <w:r>
        <w:rPr>
          <w:sz w:val="26"/>
          <w:szCs w:val="26"/>
        </w:rPr>
        <w:tab/>
        <w:t>Eric Swanson</w:t>
      </w:r>
      <w:r>
        <w:rPr>
          <w:sz w:val="26"/>
          <w:szCs w:val="26"/>
        </w:rPr>
        <w:tab/>
      </w:r>
      <w:r>
        <w:rPr>
          <w:sz w:val="26"/>
          <w:szCs w:val="26"/>
        </w:rPr>
        <w:tab/>
      </w:r>
      <w:r>
        <w:rPr>
          <w:sz w:val="26"/>
          <w:szCs w:val="26"/>
        </w:rPr>
        <w:tab/>
      </w:r>
      <w:r>
        <w:rPr>
          <w:sz w:val="26"/>
          <w:szCs w:val="26"/>
        </w:rPr>
        <w:tab/>
        <w:t>Keith Hughes</w:t>
      </w:r>
    </w:p>
    <w:p w:rsidR="0028775F" w:rsidRDefault="0028775F">
      <w:pPr>
        <w:pBdr>
          <w:between w:val="single" w:sz="6" w:space="1" w:color="auto"/>
        </w:pBdr>
        <w:tabs>
          <w:tab w:val="left" w:pos="851"/>
          <w:tab w:val="left" w:pos="2835"/>
          <w:tab w:val="left" w:pos="5104"/>
          <w:tab w:val="left" w:pos="7372"/>
        </w:tabs>
        <w:ind w:right="-567"/>
        <w:rPr>
          <w:sz w:val="26"/>
          <w:szCs w:val="26"/>
        </w:rPr>
      </w:pPr>
    </w:p>
    <w:p w:rsidR="0028775F" w:rsidRDefault="0028775F">
      <w:pPr>
        <w:tabs>
          <w:tab w:val="left" w:pos="851"/>
          <w:tab w:val="left" w:pos="2835"/>
          <w:tab w:val="left" w:pos="5104"/>
          <w:tab w:val="left" w:pos="7372"/>
        </w:tabs>
        <w:ind w:right="-567"/>
        <w:jc w:val="center"/>
        <w:rPr>
          <w:sz w:val="26"/>
          <w:szCs w:val="26"/>
        </w:rPr>
      </w:pPr>
      <w:r>
        <w:rPr>
          <w:sz w:val="26"/>
          <w:szCs w:val="26"/>
        </w:rPr>
        <w:br w:type="page"/>
      </w:r>
    </w:p>
    <w:p w:rsidR="0028775F" w:rsidRDefault="0028775F">
      <w:pPr>
        <w:tabs>
          <w:tab w:val="left" w:pos="851"/>
          <w:tab w:val="left" w:pos="2835"/>
          <w:tab w:val="left" w:pos="5104"/>
          <w:tab w:val="left" w:pos="7372"/>
        </w:tabs>
        <w:ind w:right="-567"/>
        <w:jc w:val="center"/>
        <w:rPr>
          <w:sz w:val="26"/>
          <w:szCs w:val="26"/>
        </w:rPr>
      </w:pPr>
    </w:p>
    <w:p w:rsidR="0028775F" w:rsidRDefault="0028775F">
      <w:pPr>
        <w:tabs>
          <w:tab w:val="left" w:pos="851"/>
          <w:tab w:val="left" w:pos="2835"/>
          <w:tab w:val="left" w:pos="5104"/>
          <w:tab w:val="left" w:pos="7372"/>
        </w:tabs>
        <w:ind w:right="-567"/>
        <w:jc w:val="center"/>
        <w:rPr>
          <w:sz w:val="26"/>
          <w:szCs w:val="26"/>
        </w:rPr>
      </w:pPr>
    </w:p>
    <w:p w:rsidR="0028775F" w:rsidRDefault="0028775F">
      <w:pPr>
        <w:tabs>
          <w:tab w:val="left" w:pos="851"/>
          <w:tab w:val="left" w:pos="2835"/>
          <w:tab w:val="left" w:pos="5104"/>
          <w:tab w:val="left" w:pos="7372"/>
        </w:tabs>
        <w:ind w:right="-567"/>
        <w:jc w:val="center"/>
        <w:rPr>
          <w:b/>
          <w:bCs/>
          <w:sz w:val="26"/>
          <w:szCs w:val="26"/>
        </w:rPr>
      </w:pPr>
      <w:r>
        <w:rPr>
          <w:b/>
          <w:bCs/>
          <w:sz w:val="26"/>
          <w:szCs w:val="26"/>
        </w:rPr>
        <w:t>PAST &amp; PRESENT EXECUTIVE  (CONT.)</w:t>
      </w:r>
    </w:p>
    <w:p w:rsidR="0028775F" w:rsidRDefault="0028775F">
      <w:pPr>
        <w:tabs>
          <w:tab w:val="left" w:pos="851"/>
          <w:tab w:val="left" w:pos="2835"/>
          <w:tab w:val="left" w:pos="5104"/>
          <w:tab w:val="left" w:pos="7372"/>
        </w:tabs>
        <w:ind w:right="-567"/>
        <w:rPr>
          <w:sz w:val="26"/>
          <w:szCs w:val="26"/>
        </w:rPr>
      </w:pPr>
    </w:p>
    <w:p w:rsidR="0028775F" w:rsidRDefault="0028775F">
      <w:pPr>
        <w:tabs>
          <w:tab w:val="left" w:pos="851"/>
          <w:tab w:val="left" w:pos="2835"/>
          <w:tab w:val="left" w:pos="5104"/>
          <w:tab w:val="left" w:pos="7372"/>
        </w:tabs>
        <w:ind w:right="-567"/>
        <w:rPr>
          <w:b/>
          <w:bCs/>
          <w:sz w:val="26"/>
          <w:szCs w:val="26"/>
        </w:rPr>
      </w:pPr>
      <w:r>
        <w:rPr>
          <w:b/>
          <w:bCs/>
          <w:sz w:val="26"/>
          <w:szCs w:val="26"/>
        </w:rPr>
        <w:tab/>
        <w:t>ACTIVITY</w:t>
      </w:r>
      <w:r>
        <w:rPr>
          <w:b/>
          <w:bCs/>
          <w:sz w:val="26"/>
          <w:szCs w:val="26"/>
        </w:rPr>
        <w:tab/>
        <w:t>PRESIDENT</w:t>
      </w:r>
      <w:r>
        <w:rPr>
          <w:b/>
          <w:bCs/>
          <w:sz w:val="26"/>
          <w:szCs w:val="26"/>
        </w:rPr>
        <w:tab/>
        <w:t>SECRETARY</w:t>
      </w:r>
      <w:r>
        <w:rPr>
          <w:b/>
          <w:bCs/>
          <w:sz w:val="26"/>
          <w:szCs w:val="26"/>
        </w:rPr>
        <w:tab/>
        <w:t>TREASURER</w:t>
      </w:r>
    </w:p>
    <w:p w:rsidR="0028775F" w:rsidRDefault="0028775F">
      <w:pPr>
        <w:pBdr>
          <w:between w:val="single" w:sz="6" w:space="1" w:color="auto"/>
        </w:pBdr>
        <w:tabs>
          <w:tab w:val="left" w:pos="851"/>
          <w:tab w:val="left" w:pos="2835"/>
          <w:tab w:val="left" w:pos="5104"/>
          <w:tab w:val="left" w:pos="7372"/>
        </w:tabs>
        <w:ind w:right="-567"/>
        <w:rPr>
          <w:sz w:val="26"/>
          <w:szCs w:val="26"/>
        </w:rPr>
      </w:pP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1980</w:t>
      </w:r>
      <w:r>
        <w:rPr>
          <w:sz w:val="26"/>
          <w:szCs w:val="26"/>
        </w:rPr>
        <w:tab/>
      </w:r>
      <w:r>
        <w:rPr>
          <w:sz w:val="24"/>
          <w:szCs w:val="24"/>
        </w:rPr>
        <w:t>Rugby League Club</w:t>
      </w:r>
      <w:r>
        <w:rPr>
          <w:sz w:val="26"/>
          <w:szCs w:val="26"/>
        </w:rPr>
        <w:tab/>
        <w:t>Ron Bedford</w:t>
      </w:r>
      <w:r>
        <w:rPr>
          <w:sz w:val="26"/>
          <w:szCs w:val="26"/>
        </w:rPr>
        <w:tab/>
        <w:t>Norm Eshman</w:t>
      </w:r>
      <w:r>
        <w:rPr>
          <w:sz w:val="26"/>
          <w:szCs w:val="26"/>
        </w:rPr>
        <w:tab/>
        <w:t>Eric Swanson</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1981</w:t>
      </w:r>
      <w:r>
        <w:rPr>
          <w:sz w:val="26"/>
          <w:szCs w:val="26"/>
        </w:rPr>
        <w:tab/>
      </w:r>
      <w:r>
        <w:rPr>
          <w:sz w:val="26"/>
          <w:szCs w:val="26"/>
        </w:rPr>
        <w:tab/>
        <w:t>Ron Bedford</w:t>
      </w:r>
      <w:r>
        <w:rPr>
          <w:sz w:val="26"/>
          <w:szCs w:val="26"/>
        </w:rPr>
        <w:tab/>
        <w:t>Norm Eshman</w:t>
      </w:r>
      <w:r>
        <w:rPr>
          <w:sz w:val="26"/>
          <w:szCs w:val="26"/>
        </w:rPr>
        <w:tab/>
        <w:t>Eric Swanson</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1982</w:t>
      </w:r>
      <w:r>
        <w:rPr>
          <w:sz w:val="26"/>
          <w:szCs w:val="26"/>
        </w:rPr>
        <w:tab/>
      </w:r>
      <w:r>
        <w:rPr>
          <w:sz w:val="26"/>
          <w:szCs w:val="26"/>
        </w:rPr>
        <w:tab/>
        <w:t>Len Cousemacker</w:t>
      </w:r>
      <w:r>
        <w:rPr>
          <w:sz w:val="26"/>
          <w:szCs w:val="26"/>
        </w:rPr>
        <w:tab/>
        <w:t>Wayne Miller</w:t>
      </w:r>
      <w:r>
        <w:rPr>
          <w:sz w:val="26"/>
          <w:szCs w:val="26"/>
        </w:rPr>
        <w:tab/>
        <w:t>Glen Walters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1983</w:t>
      </w:r>
      <w:r>
        <w:rPr>
          <w:sz w:val="26"/>
          <w:szCs w:val="26"/>
        </w:rPr>
        <w:tab/>
      </w:r>
      <w:r>
        <w:rPr>
          <w:sz w:val="26"/>
          <w:szCs w:val="26"/>
        </w:rPr>
        <w:tab/>
        <w:t>Barry Beak</w:t>
      </w:r>
      <w:r>
        <w:rPr>
          <w:sz w:val="26"/>
          <w:szCs w:val="26"/>
        </w:rPr>
        <w:tab/>
        <w:t>Graeme Oates</w:t>
      </w:r>
      <w:r>
        <w:rPr>
          <w:sz w:val="26"/>
          <w:szCs w:val="26"/>
        </w:rPr>
        <w:tab/>
        <w:t>Glen Walters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1984</w:t>
      </w:r>
      <w:r>
        <w:rPr>
          <w:sz w:val="26"/>
          <w:szCs w:val="26"/>
        </w:rPr>
        <w:tab/>
      </w:r>
      <w:r>
        <w:rPr>
          <w:sz w:val="26"/>
          <w:szCs w:val="26"/>
        </w:rPr>
        <w:tab/>
        <w:t>John Molanus</w:t>
      </w:r>
      <w:r>
        <w:rPr>
          <w:sz w:val="26"/>
          <w:szCs w:val="26"/>
        </w:rPr>
        <w:tab/>
        <w:t>Grahame Kidd</w:t>
      </w:r>
      <w:r>
        <w:rPr>
          <w:sz w:val="26"/>
          <w:szCs w:val="26"/>
        </w:rPr>
        <w:tab/>
        <w:t>Glen Walters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1985</w:t>
      </w:r>
      <w:r>
        <w:rPr>
          <w:sz w:val="26"/>
          <w:szCs w:val="26"/>
        </w:rPr>
        <w:tab/>
      </w:r>
      <w:r>
        <w:rPr>
          <w:sz w:val="26"/>
          <w:szCs w:val="26"/>
        </w:rPr>
        <w:tab/>
        <w:t>John Molanus</w:t>
      </w:r>
      <w:r>
        <w:rPr>
          <w:sz w:val="26"/>
          <w:szCs w:val="26"/>
        </w:rPr>
        <w:tab/>
        <w:t>Graeme Oates</w:t>
      </w:r>
      <w:r>
        <w:rPr>
          <w:sz w:val="26"/>
          <w:szCs w:val="26"/>
        </w:rPr>
        <w:tab/>
        <w:t>Glen Walters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1986</w:t>
      </w:r>
      <w:r>
        <w:rPr>
          <w:sz w:val="26"/>
          <w:szCs w:val="26"/>
        </w:rPr>
        <w:tab/>
      </w:r>
      <w:r>
        <w:rPr>
          <w:sz w:val="26"/>
          <w:szCs w:val="26"/>
        </w:rPr>
        <w:tab/>
        <w:t>Grahame Kidd</w:t>
      </w:r>
      <w:r>
        <w:rPr>
          <w:sz w:val="26"/>
          <w:szCs w:val="26"/>
        </w:rPr>
        <w:tab/>
        <w:t>Max Williams</w:t>
      </w:r>
      <w:r>
        <w:rPr>
          <w:sz w:val="26"/>
          <w:szCs w:val="26"/>
        </w:rPr>
        <w:tab/>
        <w:t>Glen Walters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1987</w:t>
      </w:r>
      <w:r>
        <w:rPr>
          <w:sz w:val="26"/>
          <w:szCs w:val="26"/>
        </w:rPr>
        <w:tab/>
      </w:r>
      <w:r>
        <w:rPr>
          <w:sz w:val="26"/>
          <w:szCs w:val="26"/>
        </w:rPr>
        <w:tab/>
        <w:t>Len Cousemacker</w:t>
      </w:r>
      <w:r>
        <w:rPr>
          <w:sz w:val="26"/>
          <w:szCs w:val="26"/>
        </w:rPr>
        <w:tab/>
        <w:t>Max Williams</w:t>
      </w:r>
      <w:r>
        <w:rPr>
          <w:sz w:val="26"/>
          <w:szCs w:val="26"/>
        </w:rPr>
        <w:tab/>
        <w:t>Glen Walters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1988</w:t>
      </w:r>
      <w:r>
        <w:rPr>
          <w:sz w:val="26"/>
          <w:szCs w:val="26"/>
        </w:rPr>
        <w:tab/>
      </w:r>
      <w:r>
        <w:rPr>
          <w:sz w:val="26"/>
          <w:szCs w:val="26"/>
        </w:rPr>
        <w:tab/>
        <w:t>Len Cousemacker</w:t>
      </w:r>
      <w:r>
        <w:rPr>
          <w:sz w:val="26"/>
          <w:szCs w:val="26"/>
        </w:rPr>
        <w:tab/>
        <w:t>Max Williams</w:t>
      </w:r>
      <w:r>
        <w:rPr>
          <w:sz w:val="26"/>
          <w:szCs w:val="26"/>
        </w:rPr>
        <w:tab/>
        <w:t>Glen Walters</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1989</w:t>
      </w:r>
      <w:r>
        <w:rPr>
          <w:sz w:val="26"/>
          <w:szCs w:val="26"/>
        </w:rPr>
        <w:tab/>
      </w:r>
      <w:r>
        <w:rPr>
          <w:sz w:val="26"/>
          <w:szCs w:val="26"/>
        </w:rPr>
        <w:tab/>
        <w:t>Neil Spencer</w:t>
      </w:r>
      <w:r>
        <w:rPr>
          <w:sz w:val="26"/>
          <w:szCs w:val="26"/>
        </w:rPr>
        <w:tab/>
        <w:t>Ray Miles</w:t>
      </w:r>
      <w:r>
        <w:rPr>
          <w:sz w:val="26"/>
          <w:szCs w:val="26"/>
        </w:rPr>
        <w:tab/>
        <w:t>Grahame Thurkettle</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1990</w:t>
      </w:r>
      <w:r>
        <w:rPr>
          <w:sz w:val="26"/>
          <w:szCs w:val="26"/>
        </w:rPr>
        <w:tab/>
      </w:r>
      <w:r>
        <w:rPr>
          <w:sz w:val="26"/>
          <w:szCs w:val="26"/>
        </w:rPr>
        <w:tab/>
        <w:t>Neil Spencer</w:t>
      </w:r>
      <w:r>
        <w:rPr>
          <w:sz w:val="26"/>
          <w:szCs w:val="26"/>
        </w:rPr>
        <w:tab/>
        <w:t>Ray Miles</w:t>
      </w:r>
      <w:r>
        <w:rPr>
          <w:sz w:val="26"/>
          <w:szCs w:val="26"/>
        </w:rPr>
        <w:tab/>
        <w:t>Grahame Thurkettle</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1991</w:t>
      </w:r>
      <w:r>
        <w:rPr>
          <w:sz w:val="26"/>
          <w:szCs w:val="26"/>
        </w:rPr>
        <w:tab/>
      </w:r>
      <w:r>
        <w:rPr>
          <w:sz w:val="26"/>
          <w:szCs w:val="26"/>
        </w:rPr>
        <w:tab/>
        <w:t>Neil Spencer</w:t>
      </w:r>
      <w:r>
        <w:rPr>
          <w:sz w:val="26"/>
          <w:szCs w:val="26"/>
        </w:rPr>
        <w:tab/>
        <w:t>Bill Kemp</w:t>
      </w:r>
      <w:r>
        <w:rPr>
          <w:sz w:val="26"/>
          <w:szCs w:val="26"/>
        </w:rPr>
        <w:tab/>
        <w:t>Grahame Thurkettle</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1992</w:t>
      </w:r>
      <w:r>
        <w:rPr>
          <w:sz w:val="26"/>
          <w:szCs w:val="26"/>
        </w:rPr>
        <w:tab/>
      </w:r>
      <w:r>
        <w:rPr>
          <w:sz w:val="26"/>
          <w:szCs w:val="26"/>
        </w:rPr>
        <w:tab/>
        <w:t>Neil Spencer</w:t>
      </w:r>
      <w:r>
        <w:rPr>
          <w:sz w:val="26"/>
          <w:szCs w:val="26"/>
        </w:rPr>
        <w:tab/>
        <w:t>Bill Kemp</w:t>
      </w:r>
      <w:r>
        <w:rPr>
          <w:sz w:val="26"/>
          <w:szCs w:val="26"/>
        </w:rPr>
        <w:tab/>
        <w:t>Graham Wagener</w:t>
      </w:r>
    </w:p>
    <w:p w:rsidR="0028775F" w:rsidRDefault="0028775F">
      <w:pPr>
        <w:pBdr>
          <w:between w:val="single" w:sz="6" w:space="1" w:color="auto"/>
        </w:pBdr>
        <w:tabs>
          <w:tab w:val="left" w:pos="851"/>
          <w:tab w:val="left" w:pos="2835"/>
          <w:tab w:val="left" w:pos="5104"/>
          <w:tab w:val="left" w:pos="7372"/>
        </w:tabs>
        <w:ind w:right="-567"/>
        <w:rPr>
          <w:sz w:val="26"/>
          <w:szCs w:val="26"/>
        </w:rPr>
      </w:pPr>
      <w:r>
        <w:rPr>
          <w:sz w:val="26"/>
          <w:szCs w:val="26"/>
        </w:rPr>
        <w:t>1993</w:t>
      </w:r>
      <w:r>
        <w:rPr>
          <w:sz w:val="26"/>
          <w:szCs w:val="26"/>
        </w:rPr>
        <w:tab/>
      </w:r>
      <w:r>
        <w:rPr>
          <w:sz w:val="26"/>
          <w:szCs w:val="26"/>
        </w:rPr>
        <w:tab/>
        <w:t>Ray Miles</w:t>
      </w:r>
      <w:r>
        <w:rPr>
          <w:sz w:val="26"/>
          <w:szCs w:val="26"/>
        </w:rPr>
        <w:tab/>
        <w:t>Bill Kemp</w:t>
      </w:r>
      <w:r>
        <w:rPr>
          <w:sz w:val="26"/>
          <w:szCs w:val="26"/>
        </w:rPr>
        <w:tab/>
        <w:t>Ken Johnston</w:t>
      </w:r>
    </w:p>
    <w:p w:rsidR="0028775F" w:rsidRDefault="0028775F">
      <w:pPr>
        <w:pBdr>
          <w:between w:val="single" w:sz="6" w:space="1" w:color="auto"/>
        </w:pBdr>
        <w:tabs>
          <w:tab w:val="left" w:pos="851"/>
          <w:tab w:val="left" w:pos="2835"/>
          <w:tab w:val="left" w:pos="5104"/>
          <w:tab w:val="left" w:pos="7372"/>
        </w:tabs>
        <w:ind w:right="-567"/>
        <w:rPr>
          <w:sz w:val="26"/>
          <w:szCs w:val="26"/>
        </w:rPr>
      </w:pPr>
    </w:p>
    <w:p w:rsidR="0028775F" w:rsidRDefault="0028775F">
      <w:pPr>
        <w:pBdr>
          <w:between w:val="single" w:sz="6" w:space="1" w:color="auto"/>
        </w:pBdr>
        <w:tabs>
          <w:tab w:val="left" w:pos="851"/>
          <w:tab w:val="left" w:pos="2835"/>
          <w:tab w:val="left" w:pos="5104"/>
          <w:tab w:val="left" w:pos="7372"/>
        </w:tabs>
        <w:ind w:right="-567"/>
        <w:rPr>
          <w:sz w:val="26"/>
          <w:szCs w:val="26"/>
        </w:rPr>
        <w:sectPr w:rsidR="0028775F">
          <w:footerReference w:type="default" r:id="rId6"/>
          <w:pgSz w:w="11907" w:h="16834"/>
          <w:pgMar w:top="567" w:right="1134" w:bottom="851" w:left="1134" w:header="720" w:footer="567" w:gutter="0"/>
          <w:paperSrc w:first="1" w:other="1"/>
          <w:cols w:space="720"/>
          <w:titlePg/>
          <w:rtlGutter/>
        </w:sectPr>
      </w:pPr>
    </w:p>
    <w:p w:rsidR="0028775F" w:rsidRDefault="0028775F">
      <w:pPr>
        <w:pBdr>
          <w:top w:val="single" w:sz="12" w:space="15" w:color="auto"/>
          <w:left w:val="single" w:sz="12" w:space="15" w:color="auto"/>
          <w:bottom w:val="single" w:sz="12" w:space="15" w:color="auto"/>
          <w:right w:val="single" w:sz="12" w:space="15" w:color="auto"/>
        </w:pBdr>
        <w:ind w:left="2268" w:right="2268"/>
        <w:jc w:val="center"/>
        <w:rPr>
          <w:sz w:val="26"/>
          <w:szCs w:val="26"/>
        </w:rPr>
      </w:pPr>
      <w:r>
        <w:rPr>
          <w:b/>
          <w:bCs/>
          <w:sz w:val="26"/>
          <w:szCs w:val="26"/>
        </w:rPr>
        <w:t>CLUB SERVICE AWARDS</w:t>
      </w:r>
    </w:p>
    <w:p w:rsidR="0028775F" w:rsidRDefault="0028775F">
      <w:pPr>
        <w:rPr>
          <w:sz w:val="26"/>
          <w:szCs w:val="26"/>
        </w:rPr>
      </w:pPr>
    </w:p>
    <w:p w:rsidR="0028775F" w:rsidRDefault="0028775F">
      <w:pPr>
        <w:rPr>
          <w:sz w:val="26"/>
          <w:szCs w:val="26"/>
        </w:rPr>
      </w:pPr>
    </w:p>
    <w:p w:rsidR="0028775F" w:rsidRDefault="0028775F">
      <w:pPr>
        <w:rPr>
          <w:sz w:val="26"/>
          <w:szCs w:val="26"/>
        </w:rPr>
      </w:pPr>
    </w:p>
    <w:p w:rsidR="0028775F" w:rsidRDefault="0028775F">
      <w:pPr>
        <w:rPr>
          <w:sz w:val="26"/>
          <w:szCs w:val="26"/>
        </w:rPr>
      </w:pPr>
      <w:r>
        <w:rPr>
          <w:b/>
          <w:bCs/>
          <w:sz w:val="26"/>
          <w:szCs w:val="26"/>
        </w:rPr>
        <w:t>COLIN COLE MEMORIAL TROPHY</w:t>
      </w:r>
      <w:r>
        <w:rPr>
          <w:sz w:val="26"/>
          <w:szCs w:val="26"/>
        </w:rPr>
        <w:t xml:space="preserve">  -  awarded for outstanding services</w:t>
      </w:r>
    </w:p>
    <w:p w:rsidR="0028775F" w:rsidRDefault="0028775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to the Club.</w:t>
      </w:r>
    </w:p>
    <w:p w:rsidR="0028775F" w:rsidRDefault="0028775F">
      <w:pPr>
        <w:rPr>
          <w:sz w:val="26"/>
          <w:szCs w:val="26"/>
        </w:rPr>
      </w:pPr>
    </w:p>
    <w:p w:rsidR="0028775F" w:rsidRDefault="0028775F">
      <w:pPr>
        <w:rPr>
          <w:sz w:val="26"/>
          <w:szCs w:val="26"/>
        </w:rPr>
      </w:pPr>
    </w:p>
    <w:p w:rsidR="0028775F" w:rsidRDefault="0028775F">
      <w:pPr>
        <w:rPr>
          <w:sz w:val="26"/>
          <w:szCs w:val="26"/>
        </w:rPr>
        <w:sectPr w:rsidR="0028775F">
          <w:pgSz w:w="11909" w:h="16834"/>
          <w:pgMar w:top="1440" w:right="1800" w:bottom="1440" w:left="1800" w:header="720" w:footer="720" w:gutter="0"/>
          <w:cols w:space="720"/>
          <w:rtlGutter/>
        </w:sectPr>
      </w:pPr>
    </w:p>
    <w:p w:rsidR="0028775F" w:rsidRDefault="0028775F">
      <w:pPr>
        <w:ind w:right="-1870"/>
        <w:jc w:val="both"/>
        <w:rPr>
          <w:sz w:val="26"/>
          <w:szCs w:val="26"/>
        </w:rPr>
      </w:pPr>
      <w:r>
        <w:rPr>
          <w:sz w:val="26"/>
          <w:szCs w:val="26"/>
        </w:rPr>
        <w:t>1977</w:t>
      </w:r>
      <w:r>
        <w:rPr>
          <w:sz w:val="26"/>
          <w:szCs w:val="26"/>
        </w:rPr>
        <w:tab/>
        <w:t>John GILBERT</w:t>
      </w:r>
    </w:p>
    <w:p w:rsidR="0028775F" w:rsidRDefault="0028775F">
      <w:pPr>
        <w:ind w:right="-1870"/>
        <w:jc w:val="both"/>
        <w:rPr>
          <w:sz w:val="26"/>
          <w:szCs w:val="26"/>
        </w:rPr>
      </w:pPr>
      <w:r>
        <w:rPr>
          <w:sz w:val="26"/>
          <w:szCs w:val="26"/>
        </w:rPr>
        <w:t>1978</w:t>
      </w:r>
      <w:r>
        <w:rPr>
          <w:sz w:val="26"/>
          <w:szCs w:val="26"/>
        </w:rPr>
        <w:tab/>
        <w:t>Graeme MORRISON</w:t>
      </w:r>
    </w:p>
    <w:p w:rsidR="0028775F" w:rsidRDefault="0028775F">
      <w:pPr>
        <w:ind w:right="-1870"/>
        <w:jc w:val="both"/>
        <w:rPr>
          <w:sz w:val="26"/>
          <w:szCs w:val="26"/>
        </w:rPr>
      </w:pPr>
      <w:r>
        <w:rPr>
          <w:sz w:val="26"/>
          <w:szCs w:val="26"/>
        </w:rPr>
        <w:t>1979</w:t>
      </w:r>
      <w:r>
        <w:rPr>
          <w:sz w:val="26"/>
          <w:szCs w:val="26"/>
        </w:rPr>
        <w:tab/>
        <w:t>Barry McMANUS (Snr.)</w:t>
      </w:r>
    </w:p>
    <w:p w:rsidR="0028775F" w:rsidRDefault="0028775F">
      <w:pPr>
        <w:ind w:right="-1870"/>
        <w:jc w:val="both"/>
        <w:rPr>
          <w:sz w:val="26"/>
          <w:szCs w:val="26"/>
        </w:rPr>
      </w:pPr>
      <w:r>
        <w:rPr>
          <w:sz w:val="26"/>
          <w:szCs w:val="26"/>
        </w:rPr>
        <w:t>1980</w:t>
      </w:r>
      <w:r>
        <w:rPr>
          <w:sz w:val="26"/>
          <w:szCs w:val="26"/>
        </w:rPr>
        <w:tab/>
        <w:t>Eric SWANSON</w:t>
      </w:r>
    </w:p>
    <w:p w:rsidR="0028775F" w:rsidRDefault="0028775F">
      <w:pPr>
        <w:ind w:right="-1870"/>
        <w:jc w:val="both"/>
        <w:rPr>
          <w:sz w:val="26"/>
          <w:szCs w:val="26"/>
        </w:rPr>
      </w:pPr>
      <w:r>
        <w:rPr>
          <w:sz w:val="26"/>
          <w:szCs w:val="26"/>
        </w:rPr>
        <w:t>1981</w:t>
      </w:r>
      <w:r>
        <w:rPr>
          <w:sz w:val="26"/>
          <w:szCs w:val="26"/>
        </w:rPr>
        <w:tab/>
        <w:t>Glen &amp; Myra WALTERS</w:t>
      </w:r>
    </w:p>
    <w:p w:rsidR="0028775F" w:rsidRDefault="0028775F">
      <w:pPr>
        <w:ind w:right="-1870"/>
        <w:jc w:val="both"/>
        <w:rPr>
          <w:sz w:val="26"/>
          <w:szCs w:val="26"/>
        </w:rPr>
      </w:pPr>
      <w:r>
        <w:rPr>
          <w:sz w:val="26"/>
          <w:szCs w:val="26"/>
        </w:rPr>
        <w:t>1982</w:t>
      </w:r>
      <w:r>
        <w:rPr>
          <w:sz w:val="26"/>
          <w:szCs w:val="26"/>
        </w:rPr>
        <w:tab/>
        <w:t>Ron CASSELL</w:t>
      </w:r>
    </w:p>
    <w:p w:rsidR="0028775F" w:rsidRDefault="0028775F">
      <w:pPr>
        <w:ind w:right="-1870"/>
        <w:jc w:val="both"/>
        <w:rPr>
          <w:sz w:val="26"/>
          <w:szCs w:val="26"/>
        </w:rPr>
      </w:pPr>
      <w:r>
        <w:rPr>
          <w:sz w:val="26"/>
          <w:szCs w:val="26"/>
        </w:rPr>
        <w:tab/>
        <w:t>&amp; Warren WESTON</w:t>
      </w:r>
    </w:p>
    <w:p w:rsidR="0028775F" w:rsidRDefault="0028775F">
      <w:pPr>
        <w:ind w:right="-1870"/>
        <w:jc w:val="both"/>
        <w:rPr>
          <w:sz w:val="26"/>
          <w:szCs w:val="26"/>
        </w:rPr>
      </w:pPr>
      <w:r>
        <w:rPr>
          <w:sz w:val="26"/>
          <w:szCs w:val="26"/>
        </w:rPr>
        <w:t>1983</w:t>
      </w:r>
      <w:r>
        <w:rPr>
          <w:sz w:val="26"/>
          <w:szCs w:val="26"/>
        </w:rPr>
        <w:tab/>
        <w:t>Graeme OATES</w:t>
      </w:r>
    </w:p>
    <w:p w:rsidR="0028775F" w:rsidRDefault="0028775F">
      <w:pPr>
        <w:ind w:right="-1870"/>
        <w:jc w:val="both"/>
        <w:rPr>
          <w:sz w:val="26"/>
          <w:szCs w:val="26"/>
        </w:rPr>
      </w:pPr>
      <w:r>
        <w:rPr>
          <w:sz w:val="26"/>
          <w:szCs w:val="26"/>
        </w:rPr>
        <w:t>1984</w:t>
      </w:r>
      <w:r>
        <w:rPr>
          <w:sz w:val="26"/>
          <w:szCs w:val="26"/>
        </w:rPr>
        <w:tab/>
        <w:t>Kay CANNINGS</w:t>
      </w:r>
    </w:p>
    <w:p w:rsidR="0028775F" w:rsidRDefault="0028775F">
      <w:pPr>
        <w:ind w:right="-1870"/>
        <w:jc w:val="both"/>
        <w:rPr>
          <w:sz w:val="26"/>
          <w:szCs w:val="26"/>
        </w:rPr>
      </w:pPr>
      <w:r>
        <w:rPr>
          <w:sz w:val="26"/>
          <w:szCs w:val="26"/>
        </w:rPr>
        <w:t>1985</w:t>
      </w:r>
      <w:r>
        <w:rPr>
          <w:sz w:val="26"/>
          <w:szCs w:val="26"/>
        </w:rPr>
        <w:tab/>
        <w:t>Helmut ZUSAK</w:t>
      </w:r>
    </w:p>
    <w:p w:rsidR="0028775F" w:rsidRDefault="0028775F">
      <w:pPr>
        <w:ind w:right="-1870"/>
        <w:jc w:val="both"/>
        <w:rPr>
          <w:sz w:val="26"/>
          <w:szCs w:val="26"/>
        </w:rPr>
      </w:pPr>
      <w:r>
        <w:rPr>
          <w:sz w:val="26"/>
          <w:szCs w:val="26"/>
        </w:rPr>
        <w:t>1986</w:t>
      </w:r>
      <w:r>
        <w:rPr>
          <w:sz w:val="26"/>
          <w:szCs w:val="26"/>
        </w:rPr>
        <w:tab/>
        <w:t>Colin TOMS</w:t>
      </w:r>
    </w:p>
    <w:p w:rsidR="0028775F" w:rsidRDefault="0028775F">
      <w:pPr>
        <w:ind w:right="-1870"/>
        <w:jc w:val="both"/>
        <w:rPr>
          <w:sz w:val="26"/>
          <w:szCs w:val="26"/>
        </w:rPr>
      </w:pPr>
      <w:r>
        <w:rPr>
          <w:sz w:val="26"/>
          <w:szCs w:val="26"/>
        </w:rPr>
        <w:t>1987</w:t>
      </w:r>
      <w:r>
        <w:rPr>
          <w:sz w:val="26"/>
          <w:szCs w:val="26"/>
        </w:rPr>
        <w:tab/>
        <w:t>Neil SPENCER</w:t>
      </w:r>
    </w:p>
    <w:p w:rsidR="0028775F" w:rsidRDefault="0028775F">
      <w:pPr>
        <w:ind w:right="-1870"/>
        <w:jc w:val="both"/>
        <w:rPr>
          <w:sz w:val="26"/>
          <w:szCs w:val="26"/>
        </w:rPr>
      </w:pPr>
      <w:r>
        <w:rPr>
          <w:sz w:val="26"/>
          <w:szCs w:val="26"/>
        </w:rPr>
        <w:t>1988</w:t>
      </w:r>
      <w:r>
        <w:rPr>
          <w:sz w:val="26"/>
          <w:szCs w:val="26"/>
        </w:rPr>
        <w:tab/>
        <w:t>Gary BEAUMONT</w:t>
      </w:r>
    </w:p>
    <w:p w:rsidR="0028775F" w:rsidRDefault="0028775F">
      <w:pPr>
        <w:ind w:right="-1870"/>
        <w:jc w:val="both"/>
        <w:rPr>
          <w:sz w:val="26"/>
          <w:szCs w:val="26"/>
        </w:rPr>
      </w:pPr>
      <w:r>
        <w:rPr>
          <w:sz w:val="26"/>
          <w:szCs w:val="26"/>
        </w:rPr>
        <w:t>1989</w:t>
      </w:r>
      <w:r>
        <w:rPr>
          <w:sz w:val="26"/>
          <w:szCs w:val="26"/>
        </w:rPr>
        <w:tab/>
        <w:t>Brian CANNINGS &amp; Ray MILES</w:t>
      </w:r>
    </w:p>
    <w:p w:rsidR="0028775F" w:rsidRDefault="0028775F">
      <w:pPr>
        <w:ind w:right="-1870"/>
        <w:jc w:val="both"/>
        <w:rPr>
          <w:sz w:val="26"/>
          <w:szCs w:val="26"/>
        </w:rPr>
      </w:pPr>
      <w:r>
        <w:rPr>
          <w:sz w:val="26"/>
          <w:szCs w:val="26"/>
        </w:rPr>
        <w:t>1990</w:t>
      </w:r>
      <w:r>
        <w:rPr>
          <w:sz w:val="26"/>
          <w:szCs w:val="26"/>
        </w:rPr>
        <w:tab/>
        <w:t>Ray FRATER</w:t>
      </w:r>
    </w:p>
    <w:p w:rsidR="0028775F" w:rsidRDefault="0028775F">
      <w:pPr>
        <w:ind w:right="-1870"/>
        <w:jc w:val="both"/>
        <w:rPr>
          <w:sz w:val="26"/>
          <w:szCs w:val="26"/>
        </w:rPr>
      </w:pPr>
      <w:r>
        <w:rPr>
          <w:sz w:val="26"/>
          <w:szCs w:val="26"/>
        </w:rPr>
        <w:t>1991</w:t>
      </w:r>
      <w:r>
        <w:rPr>
          <w:sz w:val="26"/>
          <w:szCs w:val="26"/>
        </w:rPr>
        <w:tab/>
        <w:t>Graham THURKETTLE</w:t>
      </w:r>
    </w:p>
    <w:p w:rsidR="0028775F" w:rsidRDefault="0028775F">
      <w:pPr>
        <w:ind w:right="-1870"/>
        <w:jc w:val="both"/>
        <w:rPr>
          <w:sz w:val="26"/>
          <w:szCs w:val="26"/>
        </w:rPr>
      </w:pPr>
      <w:r>
        <w:rPr>
          <w:sz w:val="26"/>
          <w:szCs w:val="26"/>
        </w:rPr>
        <w:t>1992</w:t>
      </w:r>
      <w:r>
        <w:rPr>
          <w:sz w:val="26"/>
          <w:szCs w:val="26"/>
        </w:rPr>
        <w:tab/>
        <w:t>Bill KEMP</w:t>
      </w:r>
    </w:p>
    <w:p w:rsidR="0028775F" w:rsidRDefault="0028775F">
      <w:pPr>
        <w:ind w:right="-1870"/>
        <w:jc w:val="both"/>
        <w:rPr>
          <w:sz w:val="26"/>
          <w:szCs w:val="26"/>
        </w:rPr>
      </w:pPr>
      <w:r>
        <w:rPr>
          <w:sz w:val="26"/>
          <w:szCs w:val="26"/>
        </w:rPr>
        <w:t>1993</w:t>
      </w:r>
      <w:r>
        <w:rPr>
          <w:sz w:val="26"/>
          <w:szCs w:val="26"/>
        </w:rPr>
        <w:tab/>
        <w:t>Trevor ROGERS</w:t>
      </w:r>
    </w:p>
    <w:p w:rsidR="0028775F" w:rsidRDefault="0028775F">
      <w:pPr>
        <w:ind w:right="-1870"/>
        <w:jc w:val="both"/>
        <w:rPr>
          <w:sz w:val="26"/>
          <w:szCs w:val="26"/>
        </w:rPr>
        <w:sectPr w:rsidR="0028775F">
          <w:type w:val="continuous"/>
          <w:pgSz w:w="11909" w:h="16834"/>
          <w:pgMar w:top="1440" w:right="1800" w:bottom="1440" w:left="1800" w:header="720" w:footer="720" w:gutter="0"/>
          <w:cols w:num="2" w:space="720"/>
        </w:sectPr>
      </w:pPr>
    </w:p>
    <w:p w:rsidR="0028775F" w:rsidRDefault="0028775F">
      <w:pPr>
        <w:ind w:right="-1304"/>
        <w:jc w:val="both"/>
        <w:rPr>
          <w:sz w:val="26"/>
          <w:szCs w:val="26"/>
        </w:rPr>
      </w:pPr>
    </w:p>
    <w:p w:rsidR="0028775F" w:rsidRDefault="0028775F">
      <w:pPr>
        <w:ind w:right="-1304"/>
        <w:jc w:val="both"/>
        <w:rPr>
          <w:sz w:val="26"/>
          <w:szCs w:val="26"/>
        </w:rPr>
      </w:pPr>
    </w:p>
    <w:p w:rsidR="0028775F" w:rsidRDefault="0028775F">
      <w:pPr>
        <w:ind w:right="-1304"/>
        <w:jc w:val="both"/>
        <w:rPr>
          <w:sz w:val="26"/>
          <w:szCs w:val="26"/>
        </w:rPr>
      </w:pPr>
    </w:p>
    <w:p w:rsidR="0028775F" w:rsidRDefault="0028775F">
      <w:pPr>
        <w:ind w:right="-1304"/>
        <w:jc w:val="both"/>
        <w:rPr>
          <w:sz w:val="26"/>
          <w:szCs w:val="26"/>
        </w:rPr>
      </w:pPr>
    </w:p>
    <w:p w:rsidR="0028775F" w:rsidRDefault="0028775F">
      <w:pPr>
        <w:ind w:right="-1304"/>
        <w:jc w:val="both"/>
        <w:rPr>
          <w:sz w:val="26"/>
          <w:szCs w:val="26"/>
        </w:rPr>
      </w:pPr>
    </w:p>
    <w:p w:rsidR="0028775F" w:rsidRDefault="0028775F">
      <w:pPr>
        <w:ind w:right="-1304"/>
        <w:jc w:val="both"/>
        <w:rPr>
          <w:sz w:val="26"/>
          <w:szCs w:val="26"/>
        </w:rPr>
      </w:pPr>
      <w:r>
        <w:rPr>
          <w:b/>
          <w:bCs/>
          <w:sz w:val="26"/>
          <w:szCs w:val="26"/>
        </w:rPr>
        <w:t>ROD BAKER MEMORIAL SHIELD</w:t>
      </w:r>
      <w:r>
        <w:rPr>
          <w:sz w:val="26"/>
          <w:szCs w:val="26"/>
        </w:rPr>
        <w:t xml:space="preserve">  -  awarded for service to the Club.</w:t>
      </w:r>
    </w:p>
    <w:p w:rsidR="0028775F" w:rsidRDefault="0028775F">
      <w:pPr>
        <w:ind w:right="-1304"/>
        <w:jc w:val="both"/>
        <w:rPr>
          <w:sz w:val="26"/>
          <w:szCs w:val="26"/>
        </w:rPr>
      </w:pPr>
    </w:p>
    <w:p w:rsidR="0028775F" w:rsidRDefault="0028775F">
      <w:pPr>
        <w:ind w:right="-1304"/>
        <w:jc w:val="both"/>
        <w:rPr>
          <w:sz w:val="26"/>
          <w:szCs w:val="26"/>
        </w:rPr>
      </w:pPr>
    </w:p>
    <w:p w:rsidR="0028775F" w:rsidRDefault="0028775F">
      <w:pPr>
        <w:ind w:right="-1304"/>
        <w:jc w:val="both"/>
        <w:rPr>
          <w:sz w:val="26"/>
          <w:szCs w:val="26"/>
        </w:rPr>
        <w:sectPr w:rsidR="0028775F">
          <w:type w:val="continuous"/>
          <w:pgSz w:w="11909" w:h="16834"/>
          <w:pgMar w:top="1440" w:right="1800" w:bottom="1440" w:left="1800" w:header="720" w:footer="720" w:gutter="0"/>
          <w:cols w:space="720"/>
        </w:sectPr>
      </w:pPr>
    </w:p>
    <w:p w:rsidR="0028775F" w:rsidRDefault="0028775F">
      <w:pPr>
        <w:ind w:right="-1870"/>
        <w:jc w:val="both"/>
        <w:rPr>
          <w:sz w:val="26"/>
          <w:szCs w:val="26"/>
        </w:rPr>
      </w:pPr>
      <w:r>
        <w:rPr>
          <w:sz w:val="26"/>
          <w:szCs w:val="26"/>
        </w:rPr>
        <w:t>1971</w:t>
      </w:r>
      <w:r>
        <w:rPr>
          <w:sz w:val="26"/>
          <w:szCs w:val="26"/>
        </w:rPr>
        <w:tab/>
        <w:t>Tony ANDREWS</w:t>
      </w:r>
    </w:p>
    <w:p w:rsidR="0028775F" w:rsidRDefault="0028775F">
      <w:pPr>
        <w:ind w:right="-1870"/>
        <w:jc w:val="both"/>
        <w:rPr>
          <w:sz w:val="26"/>
          <w:szCs w:val="26"/>
        </w:rPr>
      </w:pPr>
      <w:r>
        <w:rPr>
          <w:sz w:val="26"/>
          <w:szCs w:val="26"/>
        </w:rPr>
        <w:t>1972</w:t>
      </w:r>
      <w:r>
        <w:rPr>
          <w:sz w:val="26"/>
          <w:szCs w:val="26"/>
        </w:rPr>
        <w:tab/>
        <w:t>Colin KEEGAN</w:t>
      </w:r>
    </w:p>
    <w:p w:rsidR="0028775F" w:rsidRDefault="0028775F">
      <w:pPr>
        <w:ind w:right="-1870"/>
        <w:jc w:val="both"/>
        <w:rPr>
          <w:sz w:val="26"/>
          <w:szCs w:val="26"/>
        </w:rPr>
      </w:pPr>
      <w:r>
        <w:rPr>
          <w:sz w:val="26"/>
          <w:szCs w:val="26"/>
        </w:rPr>
        <w:t>1973</w:t>
      </w:r>
      <w:r>
        <w:rPr>
          <w:sz w:val="26"/>
          <w:szCs w:val="26"/>
        </w:rPr>
        <w:tab/>
        <w:t>Geoffrey PRICE</w:t>
      </w:r>
    </w:p>
    <w:p w:rsidR="0028775F" w:rsidRDefault="0028775F">
      <w:pPr>
        <w:ind w:right="-1870"/>
        <w:jc w:val="both"/>
        <w:rPr>
          <w:sz w:val="26"/>
          <w:szCs w:val="26"/>
        </w:rPr>
      </w:pPr>
      <w:r>
        <w:rPr>
          <w:sz w:val="26"/>
          <w:szCs w:val="26"/>
        </w:rPr>
        <w:t>1974</w:t>
      </w:r>
      <w:r>
        <w:rPr>
          <w:sz w:val="26"/>
          <w:szCs w:val="26"/>
        </w:rPr>
        <w:tab/>
        <w:t>Barbara HALL</w:t>
      </w:r>
    </w:p>
    <w:p w:rsidR="0028775F" w:rsidRDefault="0028775F">
      <w:pPr>
        <w:ind w:right="-1870"/>
        <w:jc w:val="both"/>
        <w:rPr>
          <w:sz w:val="26"/>
          <w:szCs w:val="26"/>
        </w:rPr>
      </w:pPr>
      <w:r>
        <w:rPr>
          <w:sz w:val="26"/>
          <w:szCs w:val="26"/>
        </w:rPr>
        <w:t>1975</w:t>
      </w:r>
      <w:r>
        <w:rPr>
          <w:sz w:val="26"/>
          <w:szCs w:val="26"/>
        </w:rPr>
        <w:tab/>
        <w:t>Alf MARTIN</w:t>
      </w:r>
    </w:p>
    <w:p w:rsidR="0028775F" w:rsidRDefault="0028775F">
      <w:pPr>
        <w:ind w:right="-1870"/>
        <w:jc w:val="both"/>
        <w:rPr>
          <w:sz w:val="26"/>
          <w:szCs w:val="26"/>
        </w:rPr>
      </w:pPr>
      <w:r>
        <w:rPr>
          <w:sz w:val="26"/>
          <w:szCs w:val="26"/>
        </w:rPr>
        <w:t>1976</w:t>
      </w:r>
      <w:r>
        <w:rPr>
          <w:sz w:val="26"/>
          <w:szCs w:val="26"/>
        </w:rPr>
        <w:tab/>
        <w:t>Iris HUGHES</w:t>
      </w:r>
    </w:p>
    <w:p w:rsidR="0028775F" w:rsidRDefault="0028775F">
      <w:pPr>
        <w:ind w:right="-1870"/>
        <w:jc w:val="both"/>
        <w:rPr>
          <w:sz w:val="26"/>
          <w:szCs w:val="26"/>
        </w:rPr>
      </w:pPr>
      <w:r>
        <w:rPr>
          <w:sz w:val="26"/>
          <w:szCs w:val="26"/>
        </w:rPr>
        <w:t>1977</w:t>
      </w:r>
      <w:r>
        <w:rPr>
          <w:sz w:val="26"/>
          <w:szCs w:val="26"/>
        </w:rPr>
        <w:tab/>
        <w:t>Cliff CARMODY</w:t>
      </w:r>
    </w:p>
    <w:p w:rsidR="0028775F" w:rsidRDefault="0028775F">
      <w:pPr>
        <w:ind w:right="-1870"/>
        <w:jc w:val="both"/>
        <w:rPr>
          <w:sz w:val="26"/>
          <w:szCs w:val="26"/>
        </w:rPr>
      </w:pPr>
      <w:r>
        <w:rPr>
          <w:sz w:val="26"/>
          <w:szCs w:val="26"/>
        </w:rPr>
        <w:t>1978</w:t>
      </w:r>
      <w:r>
        <w:rPr>
          <w:sz w:val="26"/>
          <w:szCs w:val="26"/>
        </w:rPr>
        <w:tab/>
        <w:t>Graham ENGEL</w:t>
      </w:r>
    </w:p>
    <w:p w:rsidR="0028775F" w:rsidRDefault="0028775F">
      <w:pPr>
        <w:ind w:right="-1870"/>
        <w:jc w:val="both"/>
        <w:rPr>
          <w:sz w:val="26"/>
          <w:szCs w:val="26"/>
        </w:rPr>
      </w:pPr>
      <w:r>
        <w:rPr>
          <w:sz w:val="26"/>
          <w:szCs w:val="26"/>
        </w:rPr>
        <w:t>1979</w:t>
      </w:r>
      <w:r>
        <w:rPr>
          <w:sz w:val="26"/>
          <w:szCs w:val="26"/>
        </w:rPr>
        <w:tab/>
        <w:t>Norm ESHMAN</w:t>
      </w:r>
    </w:p>
    <w:p w:rsidR="0028775F" w:rsidRDefault="0028775F">
      <w:pPr>
        <w:ind w:right="-1870"/>
        <w:jc w:val="both"/>
        <w:rPr>
          <w:sz w:val="26"/>
          <w:szCs w:val="26"/>
        </w:rPr>
      </w:pPr>
      <w:r>
        <w:rPr>
          <w:sz w:val="26"/>
          <w:szCs w:val="26"/>
        </w:rPr>
        <w:t>1980</w:t>
      </w:r>
      <w:r>
        <w:rPr>
          <w:sz w:val="26"/>
          <w:szCs w:val="26"/>
        </w:rPr>
        <w:tab/>
        <w:t>Glenn &amp; Myra WALTERS</w:t>
      </w:r>
    </w:p>
    <w:p w:rsidR="0028775F" w:rsidRDefault="0028775F">
      <w:pPr>
        <w:ind w:right="-1870"/>
        <w:jc w:val="both"/>
        <w:rPr>
          <w:sz w:val="26"/>
          <w:szCs w:val="26"/>
        </w:rPr>
      </w:pPr>
      <w:r>
        <w:rPr>
          <w:sz w:val="26"/>
          <w:szCs w:val="26"/>
        </w:rPr>
        <w:t>1981</w:t>
      </w:r>
      <w:r>
        <w:rPr>
          <w:sz w:val="26"/>
          <w:szCs w:val="26"/>
        </w:rPr>
        <w:tab/>
        <w:t>Dennis SMITH</w:t>
      </w:r>
    </w:p>
    <w:p w:rsidR="0028775F" w:rsidRDefault="0028775F">
      <w:pPr>
        <w:ind w:right="-1870"/>
        <w:jc w:val="both"/>
        <w:rPr>
          <w:sz w:val="26"/>
          <w:szCs w:val="26"/>
        </w:rPr>
      </w:pPr>
      <w:r>
        <w:rPr>
          <w:sz w:val="26"/>
          <w:szCs w:val="26"/>
        </w:rPr>
        <w:t>1982</w:t>
      </w:r>
      <w:r>
        <w:rPr>
          <w:sz w:val="26"/>
          <w:szCs w:val="26"/>
        </w:rPr>
        <w:tab/>
        <w:t>Brian &amp; Kay CANNINGS</w:t>
      </w:r>
    </w:p>
    <w:p w:rsidR="0028775F" w:rsidRDefault="0028775F">
      <w:pPr>
        <w:ind w:right="-1870"/>
        <w:jc w:val="both"/>
        <w:rPr>
          <w:sz w:val="26"/>
          <w:szCs w:val="26"/>
        </w:rPr>
      </w:pPr>
      <w:r>
        <w:rPr>
          <w:sz w:val="26"/>
          <w:szCs w:val="26"/>
        </w:rPr>
        <w:t>1983</w:t>
      </w:r>
      <w:r>
        <w:rPr>
          <w:sz w:val="26"/>
          <w:szCs w:val="26"/>
        </w:rPr>
        <w:tab/>
        <w:t>Ann SULLIVAN</w:t>
      </w:r>
    </w:p>
    <w:p w:rsidR="0028775F" w:rsidRDefault="0028775F">
      <w:pPr>
        <w:ind w:right="-1870"/>
        <w:jc w:val="both"/>
        <w:rPr>
          <w:sz w:val="26"/>
          <w:szCs w:val="26"/>
        </w:rPr>
      </w:pPr>
      <w:r>
        <w:rPr>
          <w:sz w:val="26"/>
          <w:szCs w:val="26"/>
        </w:rPr>
        <w:t>1984</w:t>
      </w:r>
      <w:r>
        <w:rPr>
          <w:sz w:val="26"/>
          <w:szCs w:val="26"/>
        </w:rPr>
        <w:tab/>
        <w:t>Glen &amp; Myra WALTERS</w:t>
      </w:r>
    </w:p>
    <w:p w:rsidR="0028775F" w:rsidRDefault="0028775F">
      <w:pPr>
        <w:ind w:right="-1870"/>
        <w:jc w:val="both"/>
        <w:rPr>
          <w:sz w:val="26"/>
          <w:szCs w:val="26"/>
        </w:rPr>
      </w:pPr>
      <w:r>
        <w:rPr>
          <w:sz w:val="26"/>
          <w:szCs w:val="26"/>
        </w:rPr>
        <w:t>1985</w:t>
      </w:r>
      <w:r>
        <w:rPr>
          <w:sz w:val="26"/>
          <w:szCs w:val="26"/>
        </w:rPr>
        <w:tab/>
        <w:t>Neil SPENCER</w:t>
      </w:r>
    </w:p>
    <w:p w:rsidR="0028775F" w:rsidRDefault="0028775F">
      <w:pPr>
        <w:ind w:right="-1870"/>
        <w:jc w:val="both"/>
        <w:rPr>
          <w:sz w:val="26"/>
          <w:szCs w:val="26"/>
        </w:rPr>
      </w:pPr>
      <w:r>
        <w:rPr>
          <w:sz w:val="26"/>
          <w:szCs w:val="26"/>
        </w:rPr>
        <w:t>1986</w:t>
      </w:r>
      <w:r>
        <w:rPr>
          <w:sz w:val="26"/>
          <w:szCs w:val="26"/>
        </w:rPr>
        <w:tab/>
        <w:t>Glen &amp; Myra WALTERS</w:t>
      </w:r>
    </w:p>
    <w:p w:rsidR="0028775F" w:rsidRDefault="0028775F">
      <w:pPr>
        <w:ind w:right="-1870"/>
        <w:jc w:val="both"/>
        <w:rPr>
          <w:sz w:val="26"/>
          <w:szCs w:val="26"/>
        </w:rPr>
      </w:pPr>
      <w:r>
        <w:rPr>
          <w:sz w:val="26"/>
          <w:szCs w:val="26"/>
        </w:rPr>
        <w:t>1987</w:t>
      </w:r>
      <w:r>
        <w:rPr>
          <w:sz w:val="26"/>
          <w:szCs w:val="26"/>
        </w:rPr>
        <w:tab/>
        <w:t>Gary MARKHAM</w:t>
      </w:r>
    </w:p>
    <w:p w:rsidR="0028775F" w:rsidRDefault="0028775F">
      <w:pPr>
        <w:ind w:right="-1870"/>
        <w:jc w:val="both"/>
        <w:rPr>
          <w:sz w:val="26"/>
          <w:szCs w:val="26"/>
        </w:rPr>
      </w:pPr>
      <w:r>
        <w:rPr>
          <w:sz w:val="26"/>
          <w:szCs w:val="26"/>
        </w:rPr>
        <w:t>1988</w:t>
      </w:r>
      <w:r>
        <w:rPr>
          <w:sz w:val="26"/>
          <w:szCs w:val="26"/>
        </w:rPr>
        <w:tab/>
        <w:t>Warwick GREEN</w:t>
      </w:r>
    </w:p>
    <w:p w:rsidR="0028775F" w:rsidRDefault="0028775F">
      <w:pPr>
        <w:ind w:right="-1870"/>
        <w:jc w:val="both"/>
        <w:rPr>
          <w:sz w:val="26"/>
          <w:szCs w:val="26"/>
        </w:rPr>
      </w:pPr>
      <w:r>
        <w:rPr>
          <w:sz w:val="26"/>
          <w:szCs w:val="26"/>
        </w:rPr>
        <w:t>1989</w:t>
      </w:r>
      <w:r>
        <w:rPr>
          <w:sz w:val="26"/>
          <w:szCs w:val="26"/>
        </w:rPr>
        <w:tab/>
        <w:t>LADIES COMMITTEE</w:t>
      </w:r>
    </w:p>
    <w:p w:rsidR="0028775F" w:rsidRDefault="0028775F">
      <w:pPr>
        <w:ind w:right="-1870"/>
        <w:jc w:val="both"/>
        <w:rPr>
          <w:sz w:val="26"/>
          <w:szCs w:val="26"/>
        </w:rPr>
      </w:pPr>
      <w:r>
        <w:rPr>
          <w:sz w:val="26"/>
          <w:szCs w:val="26"/>
        </w:rPr>
        <w:t>1990</w:t>
      </w:r>
      <w:r>
        <w:rPr>
          <w:sz w:val="26"/>
          <w:szCs w:val="26"/>
        </w:rPr>
        <w:tab/>
        <w:t>Neil SPENCER</w:t>
      </w:r>
    </w:p>
    <w:p w:rsidR="0028775F" w:rsidRDefault="0028775F">
      <w:pPr>
        <w:ind w:right="-1870"/>
        <w:jc w:val="both"/>
        <w:rPr>
          <w:sz w:val="26"/>
          <w:szCs w:val="26"/>
        </w:rPr>
      </w:pPr>
      <w:r>
        <w:rPr>
          <w:sz w:val="26"/>
          <w:szCs w:val="26"/>
        </w:rPr>
        <w:t>1991</w:t>
      </w:r>
      <w:r>
        <w:rPr>
          <w:sz w:val="26"/>
          <w:szCs w:val="26"/>
        </w:rPr>
        <w:tab/>
        <w:t>Trevor RILEY</w:t>
      </w:r>
    </w:p>
    <w:p w:rsidR="0028775F" w:rsidRDefault="0028775F">
      <w:pPr>
        <w:ind w:right="-1870"/>
        <w:jc w:val="both"/>
        <w:rPr>
          <w:sz w:val="26"/>
          <w:szCs w:val="26"/>
        </w:rPr>
      </w:pPr>
      <w:r>
        <w:rPr>
          <w:sz w:val="26"/>
          <w:szCs w:val="26"/>
        </w:rPr>
        <w:t>1992</w:t>
      </w:r>
      <w:r>
        <w:rPr>
          <w:sz w:val="26"/>
          <w:szCs w:val="26"/>
        </w:rPr>
        <w:tab/>
        <w:t>Judy RILEY</w:t>
      </w:r>
    </w:p>
    <w:p w:rsidR="0028775F" w:rsidRDefault="0028775F">
      <w:pPr>
        <w:ind w:right="-1870"/>
        <w:jc w:val="both"/>
        <w:rPr>
          <w:sz w:val="26"/>
          <w:szCs w:val="26"/>
        </w:rPr>
      </w:pPr>
      <w:r>
        <w:rPr>
          <w:sz w:val="26"/>
          <w:szCs w:val="26"/>
        </w:rPr>
        <w:t>1993</w:t>
      </w:r>
      <w:r>
        <w:rPr>
          <w:sz w:val="26"/>
          <w:szCs w:val="26"/>
        </w:rPr>
        <w:tab/>
        <w:t>Bob CALHOUN</w:t>
      </w:r>
    </w:p>
    <w:p w:rsidR="0028775F" w:rsidRDefault="0028775F">
      <w:pPr>
        <w:ind w:right="-1870"/>
        <w:jc w:val="both"/>
        <w:rPr>
          <w:sz w:val="26"/>
          <w:szCs w:val="26"/>
        </w:rPr>
        <w:sectPr w:rsidR="0028775F">
          <w:type w:val="continuous"/>
          <w:pgSz w:w="11909" w:h="16834"/>
          <w:pgMar w:top="1440" w:right="1800" w:bottom="1440" w:left="1800" w:header="720" w:footer="720" w:gutter="0"/>
          <w:cols w:num="2" w:space="720"/>
        </w:sectPr>
      </w:pPr>
    </w:p>
    <w:p w:rsidR="0028775F" w:rsidRDefault="0028775F">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COLIN COLE MEMORIAL AWARD</w:t>
      </w:r>
    </w:p>
    <w:p w:rsidR="0028775F" w:rsidRDefault="0028775F">
      <w:pPr>
        <w:rPr>
          <w:sz w:val="26"/>
          <w:szCs w:val="26"/>
        </w:rPr>
      </w:pPr>
    </w:p>
    <w:p w:rsidR="0028775F" w:rsidRDefault="0028775F">
      <w:pPr>
        <w:rPr>
          <w:sz w:val="26"/>
          <w:szCs w:val="26"/>
        </w:rPr>
      </w:pPr>
    </w:p>
    <w:p w:rsidR="0028775F" w:rsidRDefault="0028775F">
      <w:pPr>
        <w:rPr>
          <w:b/>
          <w:bCs/>
          <w:sz w:val="26"/>
          <w:szCs w:val="26"/>
        </w:rPr>
      </w:pPr>
      <w:r>
        <w:rPr>
          <w:b/>
          <w:bCs/>
          <w:sz w:val="26"/>
          <w:szCs w:val="26"/>
        </w:rPr>
        <w:t>TREVOR ROGERS</w:t>
      </w:r>
    </w:p>
    <w:p w:rsidR="0028775F" w:rsidRDefault="0028775F">
      <w:pPr>
        <w:rPr>
          <w:sz w:val="26"/>
          <w:szCs w:val="26"/>
        </w:rPr>
      </w:pPr>
    </w:p>
    <w:p w:rsidR="0028775F" w:rsidRDefault="0028775F">
      <w:pPr>
        <w:jc w:val="both"/>
        <w:rPr>
          <w:sz w:val="26"/>
          <w:szCs w:val="26"/>
        </w:rPr>
      </w:pPr>
      <w:r>
        <w:rPr>
          <w:sz w:val="26"/>
          <w:szCs w:val="26"/>
        </w:rPr>
        <w:t>The Club's Colin Cole Memorial Award is presented in recognition of outstanding services given to the Club, and Rugby League.</w:t>
      </w:r>
    </w:p>
    <w:p w:rsidR="0028775F" w:rsidRDefault="0028775F">
      <w:pPr>
        <w:rPr>
          <w:sz w:val="26"/>
          <w:szCs w:val="26"/>
        </w:rPr>
      </w:pPr>
    </w:p>
    <w:p w:rsidR="0028775F" w:rsidRDefault="0028775F">
      <w:pPr>
        <w:rPr>
          <w:sz w:val="26"/>
          <w:szCs w:val="26"/>
        </w:rPr>
      </w:pPr>
      <w:r>
        <w:rPr>
          <w:sz w:val="26"/>
          <w:szCs w:val="26"/>
        </w:rPr>
        <w:t>If there was ever a true "Engadine Dragon" it would have to be Trevor.</w:t>
      </w:r>
    </w:p>
    <w:p w:rsidR="0028775F" w:rsidRDefault="0028775F">
      <w:pPr>
        <w:rPr>
          <w:sz w:val="26"/>
          <w:szCs w:val="26"/>
        </w:rPr>
      </w:pPr>
    </w:p>
    <w:p w:rsidR="0028775F" w:rsidRDefault="0028775F">
      <w:pPr>
        <w:rPr>
          <w:sz w:val="26"/>
          <w:szCs w:val="26"/>
        </w:rPr>
      </w:pPr>
      <w:r>
        <w:rPr>
          <w:sz w:val="26"/>
          <w:szCs w:val="26"/>
        </w:rPr>
        <w:t>He started playing with the Club in "B" grade in 1963, coached between 1972 and 1978, again in 1983 to 1987 and managed the "A" grade from 1989 to 1993.</w:t>
      </w:r>
    </w:p>
    <w:p w:rsidR="0028775F" w:rsidRDefault="0028775F">
      <w:pPr>
        <w:rPr>
          <w:sz w:val="26"/>
          <w:szCs w:val="26"/>
        </w:rPr>
      </w:pPr>
    </w:p>
    <w:p w:rsidR="0028775F" w:rsidRDefault="0028775F">
      <w:pPr>
        <w:rPr>
          <w:sz w:val="26"/>
          <w:szCs w:val="26"/>
        </w:rPr>
      </w:pPr>
      <w:r>
        <w:rPr>
          <w:sz w:val="26"/>
          <w:szCs w:val="26"/>
        </w:rPr>
        <w:t>In addition, throw in a number of committee terms over this time.</w:t>
      </w:r>
    </w:p>
    <w:p w:rsidR="0028775F" w:rsidRDefault="0028775F">
      <w:pPr>
        <w:rPr>
          <w:sz w:val="26"/>
          <w:szCs w:val="26"/>
        </w:rPr>
      </w:pPr>
    </w:p>
    <w:p w:rsidR="0028775F" w:rsidRDefault="0028775F">
      <w:pPr>
        <w:rPr>
          <w:sz w:val="26"/>
          <w:szCs w:val="26"/>
        </w:rPr>
      </w:pPr>
      <w:r>
        <w:rPr>
          <w:sz w:val="26"/>
          <w:szCs w:val="26"/>
        </w:rPr>
        <w:t>I don't believe the Club would have a longer serving member and it is very pleasing to see Trevor as the Colin Cole trophy winner for 1993.  I am sure it will be very rewarding for Trevor to accept this award.</w:t>
      </w:r>
    </w:p>
    <w:p w:rsidR="0028775F" w:rsidRDefault="0028775F">
      <w:pPr>
        <w:rPr>
          <w:sz w:val="26"/>
          <w:szCs w:val="26"/>
        </w:rPr>
      </w:pPr>
    </w:p>
    <w:p w:rsidR="0028775F" w:rsidRDefault="0028775F">
      <w:pPr>
        <w:rPr>
          <w:sz w:val="26"/>
          <w:szCs w:val="26"/>
        </w:rPr>
      </w:pPr>
    </w:p>
    <w:p w:rsidR="0028775F" w:rsidRDefault="0028775F">
      <w:pPr>
        <w:rPr>
          <w:sz w:val="26"/>
          <w:szCs w:val="26"/>
        </w:rPr>
      </w:pPr>
    </w:p>
    <w:p w:rsidR="0028775F" w:rsidRDefault="0028775F">
      <w:pPr>
        <w:rPr>
          <w:sz w:val="26"/>
          <w:szCs w:val="26"/>
        </w:rPr>
      </w:pPr>
    </w:p>
    <w:p w:rsidR="0028775F" w:rsidRDefault="0028775F">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ROD BAKER MEMORIAL SHIELD</w:t>
      </w:r>
    </w:p>
    <w:p w:rsidR="0028775F" w:rsidRDefault="0028775F">
      <w:pPr>
        <w:rPr>
          <w:sz w:val="26"/>
          <w:szCs w:val="26"/>
        </w:rPr>
      </w:pPr>
    </w:p>
    <w:p w:rsidR="0028775F" w:rsidRDefault="0028775F">
      <w:pPr>
        <w:rPr>
          <w:sz w:val="26"/>
          <w:szCs w:val="26"/>
        </w:rPr>
      </w:pPr>
    </w:p>
    <w:p w:rsidR="0028775F" w:rsidRDefault="0028775F">
      <w:pPr>
        <w:rPr>
          <w:b/>
          <w:bCs/>
          <w:sz w:val="26"/>
          <w:szCs w:val="26"/>
        </w:rPr>
      </w:pPr>
      <w:r>
        <w:rPr>
          <w:b/>
          <w:bCs/>
          <w:sz w:val="26"/>
          <w:szCs w:val="26"/>
        </w:rPr>
        <w:t>BOB CALHOUN</w:t>
      </w:r>
    </w:p>
    <w:p w:rsidR="0028775F" w:rsidRDefault="0028775F">
      <w:pPr>
        <w:rPr>
          <w:sz w:val="26"/>
          <w:szCs w:val="26"/>
        </w:rPr>
      </w:pPr>
    </w:p>
    <w:p w:rsidR="0028775F" w:rsidRDefault="0028775F">
      <w:pPr>
        <w:rPr>
          <w:sz w:val="26"/>
          <w:szCs w:val="26"/>
        </w:rPr>
      </w:pPr>
      <w:r>
        <w:rPr>
          <w:sz w:val="26"/>
          <w:szCs w:val="26"/>
        </w:rPr>
        <w:t>The Rod Baker Memorial Award is presented for services to the Club.  It is an award that dates back to 1970 and is held in high esteem.</w:t>
      </w:r>
    </w:p>
    <w:p w:rsidR="0028775F" w:rsidRDefault="0028775F">
      <w:pPr>
        <w:rPr>
          <w:sz w:val="26"/>
          <w:szCs w:val="26"/>
        </w:rPr>
      </w:pPr>
    </w:p>
    <w:p w:rsidR="0028775F" w:rsidRDefault="0028775F">
      <w:pPr>
        <w:rPr>
          <w:sz w:val="26"/>
          <w:szCs w:val="26"/>
        </w:rPr>
      </w:pPr>
      <w:r>
        <w:rPr>
          <w:sz w:val="26"/>
          <w:szCs w:val="26"/>
        </w:rPr>
        <w:t>Gary Beaumont introduced Bob to the Club some time back and the Club has never looked back.</w:t>
      </w:r>
    </w:p>
    <w:p w:rsidR="0028775F" w:rsidRDefault="0028775F">
      <w:pPr>
        <w:rPr>
          <w:sz w:val="26"/>
          <w:szCs w:val="26"/>
        </w:rPr>
      </w:pPr>
    </w:p>
    <w:p w:rsidR="0028775F" w:rsidRDefault="0028775F">
      <w:pPr>
        <w:rPr>
          <w:sz w:val="26"/>
          <w:szCs w:val="26"/>
        </w:rPr>
      </w:pPr>
      <w:r>
        <w:rPr>
          <w:sz w:val="26"/>
          <w:szCs w:val="26"/>
        </w:rPr>
        <w:t>He is at Anzac watering the grass throughout the summer period, always at Anzac in winter setting up the ground and "yakking" to all about coaching techniques, etc.</w:t>
      </w:r>
    </w:p>
    <w:p w:rsidR="0028775F" w:rsidRDefault="0028775F">
      <w:pPr>
        <w:rPr>
          <w:sz w:val="26"/>
          <w:szCs w:val="26"/>
        </w:rPr>
      </w:pPr>
    </w:p>
    <w:p w:rsidR="0028775F" w:rsidRDefault="0028775F">
      <w:pPr>
        <w:rPr>
          <w:sz w:val="26"/>
          <w:szCs w:val="26"/>
        </w:rPr>
      </w:pPr>
      <w:r>
        <w:rPr>
          <w:sz w:val="26"/>
          <w:szCs w:val="26"/>
        </w:rPr>
        <w:t>Bob takes pride in making sure the clubrooms are "spic and span" from week to week. As an example, on grand final night, there to all hours in the morning and back again at 7 am in the morning to finish off.</w:t>
      </w:r>
    </w:p>
    <w:p w:rsidR="0028775F" w:rsidRDefault="0028775F">
      <w:pPr>
        <w:rPr>
          <w:sz w:val="26"/>
          <w:szCs w:val="26"/>
        </w:rPr>
      </w:pPr>
    </w:p>
    <w:p w:rsidR="0028775F" w:rsidRDefault="0028775F">
      <w:pPr>
        <w:rPr>
          <w:sz w:val="26"/>
          <w:szCs w:val="26"/>
        </w:rPr>
      </w:pPr>
      <w:r>
        <w:rPr>
          <w:sz w:val="26"/>
          <w:szCs w:val="26"/>
        </w:rPr>
        <w:t>Congratulations Bob on winning the Rob Baker trophy for 1993.</w:t>
      </w:r>
    </w:p>
    <w:p w:rsidR="0028775F" w:rsidRDefault="0028775F">
      <w:pPr>
        <w:pBdr>
          <w:top w:val="single" w:sz="12" w:space="15" w:color="auto"/>
          <w:left w:val="single" w:sz="12" w:space="15" w:color="auto"/>
          <w:bottom w:val="single" w:sz="12" w:space="15" w:color="auto"/>
          <w:right w:val="single" w:sz="12" w:space="15" w:color="auto"/>
        </w:pBdr>
        <w:ind w:left="2268" w:right="2268"/>
        <w:jc w:val="center"/>
        <w:rPr>
          <w:sz w:val="26"/>
          <w:szCs w:val="26"/>
        </w:rPr>
      </w:pPr>
      <w:r>
        <w:br w:type="page"/>
      </w:r>
      <w:r>
        <w:rPr>
          <w:b/>
          <w:bCs/>
          <w:sz w:val="26"/>
          <w:szCs w:val="26"/>
        </w:rPr>
        <w:t>RECORDER'S REPORT</w:t>
      </w:r>
    </w:p>
    <w:p w:rsidR="0028775F" w:rsidRDefault="0028775F">
      <w:pPr>
        <w:rPr>
          <w:sz w:val="26"/>
          <w:szCs w:val="26"/>
        </w:rPr>
      </w:pPr>
    </w:p>
    <w:p w:rsidR="0028775F" w:rsidRDefault="0028775F">
      <w:pPr>
        <w:jc w:val="center"/>
        <w:rPr>
          <w:b/>
          <w:bCs/>
          <w:sz w:val="26"/>
          <w:szCs w:val="26"/>
        </w:rPr>
      </w:pPr>
      <w:r>
        <w:rPr>
          <w:b/>
          <w:bCs/>
          <w:sz w:val="26"/>
          <w:szCs w:val="26"/>
        </w:rPr>
        <w:t>MAJOR AWARD WINNERS</w:t>
      </w:r>
    </w:p>
    <w:p w:rsidR="0028775F" w:rsidRDefault="0028775F">
      <w:pPr>
        <w:rPr>
          <w:sz w:val="26"/>
          <w:szCs w:val="26"/>
        </w:rPr>
      </w:pPr>
    </w:p>
    <w:p w:rsidR="0028775F" w:rsidRDefault="0028775F">
      <w:pPr>
        <w:ind w:right="-196"/>
        <w:rPr>
          <w:sz w:val="26"/>
          <w:szCs w:val="26"/>
        </w:rPr>
      </w:pPr>
      <w:r>
        <w:rPr>
          <w:b/>
          <w:bCs/>
          <w:sz w:val="26"/>
          <w:szCs w:val="26"/>
        </w:rPr>
        <w:t>JOE WEYMOUTH SENIOR CLUB CHAMPION TROPHY</w:t>
      </w:r>
      <w:r>
        <w:rPr>
          <w:sz w:val="26"/>
          <w:szCs w:val="26"/>
        </w:rPr>
        <w:t xml:space="preserve">  -  awarded to a player from any of the three most senior sides and held on one occasion only.</w:t>
      </w:r>
    </w:p>
    <w:p w:rsidR="0028775F" w:rsidRDefault="0028775F">
      <w:pPr>
        <w:rPr>
          <w:sz w:val="26"/>
          <w:szCs w:val="26"/>
        </w:rPr>
      </w:pPr>
    </w:p>
    <w:p w:rsidR="0028775F" w:rsidRDefault="0028775F">
      <w:pPr>
        <w:rPr>
          <w:sz w:val="26"/>
          <w:szCs w:val="26"/>
        </w:rPr>
        <w:sectPr w:rsidR="0028775F">
          <w:pgSz w:w="11907" w:h="16834"/>
          <w:pgMar w:top="1441" w:right="1134" w:bottom="1441" w:left="1798" w:header="720" w:footer="720" w:gutter="0"/>
          <w:paperSrc w:first="13154" w:other="13154"/>
          <w:cols w:space="720"/>
          <w:rtlGutter/>
        </w:sectPr>
      </w:pPr>
    </w:p>
    <w:p w:rsidR="0028775F" w:rsidRDefault="0028775F">
      <w:pPr>
        <w:ind w:right="-1304"/>
        <w:jc w:val="both"/>
        <w:rPr>
          <w:sz w:val="26"/>
          <w:szCs w:val="26"/>
        </w:rPr>
      </w:pPr>
      <w:r>
        <w:rPr>
          <w:sz w:val="26"/>
          <w:szCs w:val="26"/>
        </w:rPr>
        <w:t>1962</w:t>
      </w:r>
      <w:r>
        <w:rPr>
          <w:sz w:val="26"/>
          <w:szCs w:val="26"/>
        </w:rPr>
        <w:tab/>
        <w:t>Warren HARRIES</w:t>
      </w:r>
    </w:p>
    <w:p w:rsidR="0028775F" w:rsidRDefault="0028775F">
      <w:pPr>
        <w:ind w:right="-1304"/>
        <w:jc w:val="both"/>
        <w:rPr>
          <w:sz w:val="26"/>
          <w:szCs w:val="26"/>
        </w:rPr>
      </w:pPr>
      <w:r>
        <w:rPr>
          <w:sz w:val="26"/>
          <w:szCs w:val="26"/>
        </w:rPr>
        <w:t>1963</w:t>
      </w:r>
      <w:r>
        <w:rPr>
          <w:sz w:val="26"/>
          <w:szCs w:val="26"/>
        </w:rPr>
        <w:tab/>
        <w:t>Robert WALKER</w:t>
      </w:r>
    </w:p>
    <w:p w:rsidR="0028775F" w:rsidRDefault="0028775F">
      <w:pPr>
        <w:ind w:right="-1304"/>
        <w:jc w:val="both"/>
        <w:rPr>
          <w:sz w:val="26"/>
          <w:szCs w:val="26"/>
        </w:rPr>
      </w:pPr>
      <w:r>
        <w:rPr>
          <w:sz w:val="26"/>
          <w:szCs w:val="26"/>
        </w:rPr>
        <w:t>1964</w:t>
      </w:r>
      <w:r>
        <w:rPr>
          <w:sz w:val="26"/>
          <w:szCs w:val="26"/>
        </w:rPr>
        <w:tab/>
        <w:t>Michael CROFT</w:t>
      </w:r>
    </w:p>
    <w:p w:rsidR="0028775F" w:rsidRDefault="0028775F">
      <w:pPr>
        <w:ind w:right="-1304"/>
        <w:jc w:val="both"/>
        <w:rPr>
          <w:sz w:val="26"/>
          <w:szCs w:val="26"/>
        </w:rPr>
      </w:pPr>
      <w:r>
        <w:rPr>
          <w:sz w:val="26"/>
          <w:szCs w:val="26"/>
        </w:rPr>
        <w:t>1965</w:t>
      </w:r>
      <w:r>
        <w:rPr>
          <w:sz w:val="26"/>
          <w:szCs w:val="26"/>
        </w:rPr>
        <w:tab/>
        <w:t>Mark JOHNSON</w:t>
      </w:r>
    </w:p>
    <w:p w:rsidR="0028775F" w:rsidRDefault="0028775F">
      <w:pPr>
        <w:ind w:right="-1304"/>
        <w:jc w:val="both"/>
        <w:rPr>
          <w:sz w:val="26"/>
          <w:szCs w:val="26"/>
        </w:rPr>
      </w:pPr>
      <w:r>
        <w:rPr>
          <w:sz w:val="26"/>
          <w:szCs w:val="26"/>
        </w:rPr>
        <w:t>1966</w:t>
      </w:r>
      <w:r>
        <w:rPr>
          <w:sz w:val="26"/>
          <w:szCs w:val="26"/>
        </w:rPr>
        <w:tab/>
        <w:t>Colin COLE</w:t>
      </w:r>
    </w:p>
    <w:p w:rsidR="0028775F" w:rsidRDefault="0028775F">
      <w:pPr>
        <w:ind w:right="-1304"/>
        <w:jc w:val="both"/>
        <w:rPr>
          <w:sz w:val="26"/>
          <w:szCs w:val="26"/>
        </w:rPr>
      </w:pPr>
      <w:r>
        <w:rPr>
          <w:sz w:val="26"/>
          <w:szCs w:val="26"/>
        </w:rPr>
        <w:t>1967</w:t>
      </w:r>
      <w:r>
        <w:rPr>
          <w:sz w:val="26"/>
          <w:szCs w:val="26"/>
        </w:rPr>
        <w:tab/>
        <w:t>Michael WILLIAMS</w:t>
      </w:r>
    </w:p>
    <w:p w:rsidR="0028775F" w:rsidRDefault="0028775F">
      <w:pPr>
        <w:ind w:right="-1304"/>
        <w:jc w:val="both"/>
        <w:rPr>
          <w:sz w:val="26"/>
          <w:szCs w:val="26"/>
        </w:rPr>
      </w:pPr>
      <w:r>
        <w:rPr>
          <w:sz w:val="26"/>
          <w:szCs w:val="26"/>
        </w:rPr>
        <w:t>1968</w:t>
      </w:r>
      <w:r>
        <w:rPr>
          <w:sz w:val="26"/>
          <w:szCs w:val="26"/>
        </w:rPr>
        <w:tab/>
        <w:t>Robert ROSS</w:t>
      </w:r>
    </w:p>
    <w:p w:rsidR="0028775F" w:rsidRDefault="0028775F">
      <w:pPr>
        <w:ind w:right="-1304"/>
        <w:jc w:val="both"/>
        <w:rPr>
          <w:sz w:val="26"/>
          <w:szCs w:val="26"/>
        </w:rPr>
      </w:pPr>
      <w:r>
        <w:rPr>
          <w:sz w:val="26"/>
          <w:szCs w:val="26"/>
        </w:rPr>
        <w:t>1969</w:t>
      </w:r>
      <w:r>
        <w:rPr>
          <w:sz w:val="26"/>
          <w:szCs w:val="26"/>
        </w:rPr>
        <w:tab/>
        <w:t>Barry McMANUS</w:t>
      </w:r>
    </w:p>
    <w:p w:rsidR="0028775F" w:rsidRDefault="0028775F">
      <w:pPr>
        <w:ind w:right="-1304"/>
        <w:jc w:val="both"/>
        <w:rPr>
          <w:sz w:val="26"/>
          <w:szCs w:val="26"/>
        </w:rPr>
      </w:pPr>
      <w:r>
        <w:rPr>
          <w:sz w:val="26"/>
          <w:szCs w:val="26"/>
        </w:rPr>
        <w:t>1970</w:t>
      </w:r>
      <w:r>
        <w:rPr>
          <w:sz w:val="26"/>
          <w:szCs w:val="26"/>
        </w:rPr>
        <w:tab/>
        <w:t>Gary COOPER</w:t>
      </w:r>
    </w:p>
    <w:p w:rsidR="0028775F" w:rsidRDefault="0028775F">
      <w:pPr>
        <w:ind w:right="-1304"/>
        <w:jc w:val="both"/>
        <w:rPr>
          <w:sz w:val="26"/>
          <w:szCs w:val="26"/>
        </w:rPr>
      </w:pPr>
      <w:r>
        <w:rPr>
          <w:sz w:val="26"/>
          <w:szCs w:val="26"/>
        </w:rPr>
        <w:t>1971</w:t>
      </w:r>
      <w:r>
        <w:rPr>
          <w:sz w:val="26"/>
          <w:szCs w:val="26"/>
        </w:rPr>
        <w:tab/>
        <w:t>Barney LA CROSSE</w:t>
      </w:r>
    </w:p>
    <w:p w:rsidR="0028775F" w:rsidRDefault="0028775F">
      <w:pPr>
        <w:ind w:right="-1304"/>
        <w:jc w:val="both"/>
        <w:rPr>
          <w:sz w:val="26"/>
          <w:szCs w:val="26"/>
        </w:rPr>
      </w:pPr>
      <w:r>
        <w:rPr>
          <w:sz w:val="26"/>
          <w:szCs w:val="26"/>
        </w:rPr>
        <w:t>1972</w:t>
      </w:r>
      <w:r>
        <w:rPr>
          <w:sz w:val="26"/>
          <w:szCs w:val="26"/>
        </w:rPr>
        <w:tab/>
        <w:t>Geoffrey PINK</w:t>
      </w:r>
    </w:p>
    <w:p w:rsidR="0028775F" w:rsidRDefault="0028775F">
      <w:pPr>
        <w:ind w:right="-1304"/>
        <w:jc w:val="both"/>
        <w:rPr>
          <w:sz w:val="26"/>
          <w:szCs w:val="26"/>
        </w:rPr>
      </w:pPr>
      <w:r>
        <w:rPr>
          <w:sz w:val="26"/>
          <w:szCs w:val="26"/>
        </w:rPr>
        <w:t>1973</w:t>
      </w:r>
      <w:r>
        <w:rPr>
          <w:sz w:val="26"/>
          <w:szCs w:val="26"/>
        </w:rPr>
        <w:tab/>
        <w:t>Phillip WARNER</w:t>
      </w:r>
    </w:p>
    <w:p w:rsidR="0028775F" w:rsidRDefault="0028775F">
      <w:pPr>
        <w:ind w:right="-1304"/>
        <w:jc w:val="both"/>
        <w:rPr>
          <w:sz w:val="26"/>
          <w:szCs w:val="26"/>
        </w:rPr>
      </w:pPr>
      <w:r>
        <w:rPr>
          <w:sz w:val="26"/>
          <w:szCs w:val="26"/>
        </w:rPr>
        <w:t>1974</w:t>
      </w:r>
      <w:r>
        <w:rPr>
          <w:sz w:val="26"/>
          <w:szCs w:val="26"/>
        </w:rPr>
        <w:tab/>
        <w:t>Kevin ROBINSON</w:t>
      </w:r>
    </w:p>
    <w:p w:rsidR="0028775F" w:rsidRDefault="0028775F">
      <w:pPr>
        <w:ind w:right="-1304"/>
        <w:jc w:val="both"/>
        <w:rPr>
          <w:sz w:val="26"/>
          <w:szCs w:val="26"/>
        </w:rPr>
      </w:pPr>
      <w:r>
        <w:rPr>
          <w:sz w:val="26"/>
          <w:szCs w:val="26"/>
        </w:rPr>
        <w:t>1975</w:t>
      </w:r>
      <w:r>
        <w:rPr>
          <w:sz w:val="26"/>
          <w:szCs w:val="26"/>
        </w:rPr>
        <w:tab/>
        <w:t>Ossie WELSH</w:t>
      </w:r>
    </w:p>
    <w:p w:rsidR="0028775F" w:rsidRDefault="0028775F">
      <w:pPr>
        <w:ind w:right="-1304"/>
        <w:jc w:val="both"/>
        <w:rPr>
          <w:sz w:val="26"/>
          <w:szCs w:val="26"/>
        </w:rPr>
      </w:pPr>
      <w:r>
        <w:rPr>
          <w:sz w:val="26"/>
          <w:szCs w:val="26"/>
        </w:rPr>
        <w:t>1976</w:t>
      </w:r>
      <w:r>
        <w:rPr>
          <w:sz w:val="26"/>
          <w:szCs w:val="26"/>
        </w:rPr>
        <w:tab/>
        <w:t>Michaell McSTAY</w:t>
      </w:r>
    </w:p>
    <w:p w:rsidR="0028775F" w:rsidRDefault="0028775F">
      <w:pPr>
        <w:ind w:right="-1304"/>
        <w:jc w:val="both"/>
        <w:rPr>
          <w:sz w:val="26"/>
          <w:szCs w:val="26"/>
        </w:rPr>
      </w:pPr>
      <w:r>
        <w:rPr>
          <w:sz w:val="26"/>
          <w:szCs w:val="26"/>
        </w:rPr>
        <w:t>1977</w:t>
      </w:r>
      <w:r>
        <w:rPr>
          <w:sz w:val="26"/>
          <w:szCs w:val="26"/>
        </w:rPr>
        <w:tab/>
        <w:t>Murray MORRISON</w:t>
      </w:r>
    </w:p>
    <w:p w:rsidR="0028775F" w:rsidRDefault="0028775F">
      <w:pPr>
        <w:ind w:right="-1304"/>
        <w:jc w:val="both"/>
        <w:rPr>
          <w:sz w:val="26"/>
          <w:szCs w:val="26"/>
        </w:rPr>
      </w:pPr>
      <w:r>
        <w:rPr>
          <w:sz w:val="26"/>
          <w:szCs w:val="26"/>
        </w:rPr>
        <w:t>1978</w:t>
      </w:r>
      <w:r>
        <w:rPr>
          <w:sz w:val="26"/>
          <w:szCs w:val="26"/>
        </w:rPr>
        <w:tab/>
        <w:t>Peter HAMMOND</w:t>
      </w:r>
    </w:p>
    <w:p w:rsidR="0028775F" w:rsidRDefault="0028775F">
      <w:pPr>
        <w:ind w:right="-1304"/>
        <w:jc w:val="both"/>
        <w:rPr>
          <w:sz w:val="26"/>
          <w:szCs w:val="26"/>
        </w:rPr>
      </w:pPr>
      <w:r>
        <w:rPr>
          <w:sz w:val="26"/>
          <w:szCs w:val="26"/>
        </w:rPr>
        <w:t>1979</w:t>
      </w:r>
      <w:r>
        <w:rPr>
          <w:sz w:val="26"/>
          <w:szCs w:val="26"/>
        </w:rPr>
        <w:tab/>
        <w:t>Michael PORTER</w:t>
      </w:r>
    </w:p>
    <w:p w:rsidR="0028775F" w:rsidRDefault="0028775F">
      <w:pPr>
        <w:ind w:right="-1304"/>
        <w:jc w:val="both"/>
        <w:rPr>
          <w:sz w:val="26"/>
          <w:szCs w:val="26"/>
        </w:rPr>
      </w:pPr>
      <w:r>
        <w:rPr>
          <w:sz w:val="26"/>
          <w:szCs w:val="26"/>
        </w:rPr>
        <w:t>1980</w:t>
      </w:r>
      <w:r>
        <w:rPr>
          <w:sz w:val="26"/>
          <w:szCs w:val="26"/>
        </w:rPr>
        <w:tab/>
        <w:t>Peter O'DONNELL</w:t>
      </w:r>
    </w:p>
    <w:p w:rsidR="0028775F" w:rsidRDefault="0028775F">
      <w:pPr>
        <w:ind w:right="-1304"/>
        <w:jc w:val="both"/>
        <w:rPr>
          <w:sz w:val="26"/>
          <w:szCs w:val="26"/>
        </w:rPr>
      </w:pPr>
      <w:r>
        <w:rPr>
          <w:sz w:val="26"/>
          <w:szCs w:val="26"/>
        </w:rPr>
        <w:t>1981</w:t>
      </w:r>
      <w:r>
        <w:rPr>
          <w:sz w:val="26"/>
          <w:szCs w:val="26"/>
        </w:rPr>
        <w:tab/>
        <w:t>Gary HAMMOND</w:t>
      </w:r>
    </w:p>
    <w:p w:rsidR="0028775F" w:rsidRDefault="0028775F">
      <w:pPr>
        <w:ind w:right="-1304"/>
        <w:jc w:val="both"/>
        <w:rPr>
          <w:sz w:val="26"/>
          <w:szCs w:val="26"/>
        </w:rPr>
      </w:pPr>
      <w:r>
        <w:rPr>
          <w:sz w:val="26"/>
          <w:szCs w:val="26"/>
        </w:rPr>
        <w:t>1982</w:t>
      </w:r>
      <w:r>
        <w:rPr>
          <w:sz w:val="26"/>
          <w:szCs w:val="26"/>
        </w:rPr>
        <w:tab/>
        <w:t>Colin BEAK</w:t>
      </w:r>
    </w:p>
    <w:p w:rsidR="0028775F" w:rsidRDefault="0028775F">
      <w:pPr>
        <w:ind w:right="-1304"/>
        <w:jc w:val="both"/>
        <w:rPr>
          <w:sz w:val="26"/>
          <w:szCs w:val="26"/>
        </w:rPr>
      </w:pPr>
      <w:r>
        <w:rPr>
          <w:sz w:val="26"/>
          <w:szCs w:val="26"/>
        </w:rPr>
        <w:t>1983</w:t>
      </w:r>
      <w:r>
        <w:rPr>
          <w:sz w:val="26"/>
          <w:szCs w:val="26"/>
        </w:rPr>
        <w:tab/>
        <w:t>Kurt GILLIES</w:t>
      </w:r>
    </w:p>
    <w:p w:rsidR="0028775F" w:rsidRDefault="0028775F">
      <w:pPr>
        <w:ind w:right="-1304"/>
        <w:jc w:val="both"/>
        <w:rPr>
          <w:sz w:val="26"/>
          <w:szCs w:val="26"/>
        </w:rPr>
      </w:pPr>
      <w:r>
        <w:rPr>
          <w:sz w:val="26"/>
          <w:szCs w:val="26"/>
        </w:rPr>
        <w:t>1984</w:t>
      </w:r>
      <w:r>
        <w:rPr>
          <w:sz w:val="26"/>
          <w:szCs w:val="26"/>
        </w:rPr>
        <w:tab/>
        <w:t>Glenn O'LEARY</w:t>
      </w:r>
    </w:p>
    <w:p w:rsidR="0028775F" w:rsidRDefault="0028775F">
      <w:pPr>
        <w:ind w:right="-1304"/>
        <w:jc w:val="both"/>
        <w:rPr>
          <w:sz w:val="26"/>
          <w:szCs w:val="26"/>
        </w:rPr>
      </w:pPr>
      <w:r>
        <w:rPr>
          <w:sz w:val="26"/>
          <w:szCs w:val="26"/>
        </w:rPr>
        <w:t>1985</w:t>
      </w:r>
      <w:r>
        <w:rPr>
          <w:sz w:val="26"/>
          <w:szCs w:val="26"/>
        </w:rPr>
        <w:tab/>
        <w:t>David SULLIVAN</w:t>
      </w:r>
    </w:p>
    <w:p w:rsidR="0028775F" w:rsidRDefault="0028775F">
      <w:pPr>
        <w:ind w:right="-1304"/>
        <w:jc w:val="both"/>
        <w:rPr>
          <w:sz w:val="26"/>
          <w:szCs w:val="26"/>
        </w:rPr>
      </w:pPr>
      <w:r>
        <w:rPr>
          <w:sz w:val="26"/>
          <w:szCs w:val="26"/>
        </w:rPr>
        <w:t>1986</w:t>
      </w:r>
      <w:r>
        <w:rPr>
          <w:sz w:val="26"/>
          <w:szCs w:val="26"/>
        </w:rPr>
        <w:tab/>
        <w:t>Glenn BLOOR</w:t>
      </w:r>
    </w:p>
    <w:p w:rsidR="0028775F" w:rsidRDefault="0028775F">
      <w:pPr>
        <w:ind w:right="-1304"/>
        <w:jc w:val="both"/>
        <w:rPr>
          <w:sz w:val="26"/>
          <w:szCs w:val="26"/>
        </w:rPr>
      </w:pPr>
      <w:r>
        <w:rPr>
          <w:sz w:val="26"/>
          <w:szCs w:val="26"/>
        </w:rPr>
        <w:t>1987</w:t>
      </w:r>
      <w:r>
        <w:rPr>
          <w:sz w:val="26"/>
          <w:szCs w:val="26"/>
        </w:rPr>
        <w:tab/>
        <w:t>Paul GILBERT</w:t>
      </w:r>
    </w:p>
    <w:p w:rsidR="0028775F" w:rsidRDefault="0028775F">
      <w:pPr>
        <w:ind w:right="-1304"/>
        <w:jc w:val="both"/>
        <w:rPr>
          <w:sz w:val="26"/>
          <w:szCs w:val="26"/>
        </w:rPr>
      </w:pPr>
      <w:r>
        <w:rPr>
          <w:sz w:val="26"/>
          <w:szCs w:val="26"/>
        </w:rPr>
        <w:t>1988</w:t>
      </w:r>
      <w:r>
        <w:rPr>
          <w:sz w:val="26"/>
          <w:szCs w:val="26"/>
        </w:rPr>
        <w:tab/>
        <w:t>Steven EBB</w:t>
      </w:r>
    </w:p>
    <w:p w:rsidR="0028775F" w:rsidRDefault="0028775F">
      <w:pPr>
        <w:ind w:right="-1304"/>
        <w:jc w:val="both"/>
        <w:rPr>
          <w:sz w:val="26"/>
          <w:szCs w:val="26"/>
        </w:rPr>
      </w:pPr>
      <w:r>
        <w:rPr>
          <w:sz w:val="26"/>
          <w:szCs w:val="26"/>
        </w:rPr>
        <w:t>1989</w:t>
      </w:r>
      <w:r>
        <w:rPr>
          <w:sz w:val="26"/>
          <w:szCs w:val="26"/>
        </w:rPr>
        <w:tab/>
        <w:t>Craig AIREY</w:t>
      </w:r>
    </w:p>
    <w:p w:rsidR="0028775F" w:rsidRDefault="0028775F">
      <w:pPr>
        <w:ind w:right="-1304"/>
        <w:jc w:val="both"/>
        <w:rPr>
          <w:sz w:val="26"/>
          <w:szCs w:val="26"/>
        </w:rPr>
      </w:pPr>
      <w:r>
        <w:rPr>
          <w:sz w:val="26"/>
          <w:szCs w:val="26"/>
        </w:rPr>
        <w:t>1990</w:t>
      </w:r>
      <w:r>
        <w:rPr>
          <w:sz w:val="26"/>
          <w:szCs w:val="26"/>
        </w:rPr>
        <w:tab/>
        <w:t>Peter GREEN</w:t>
      </w:r>
    </w:p>
    <w:p w:rsidR="0028775F" w:rsidRDefault="0028775F">
      <w:pPr>
        <w:ind w:right="-1304"/>
        <w:jc w:val="both"/>
        <w:rPr>
          <w:sz w:val="26"/>
          <w:szCs w:val="26"/>
        </w:rPr>
      </w:pPr>
      <w:r>
        <w:rPr>
          <w:sz w:val="26"/>
          <w:szCs w:val="26"/>
        </w:rPr>
        <w:t>1991</w:t>
      </w:r>
      <w:r>
        <w:rPr>
          <w:sz w:val="26"/>
          <w:szCs w:val="26"/>
        </w:rPr>
        <w:tab/>
        <w:t>Paul DWYER</w:t>
      </w:r>
    </w:p>
    <w:p w:rsidR="0028775F" w:rsidRDefault="0028775F">
      <w:pPr>
        <w:ind w:right="-1304"/>
        <w:jc w:val="both"/>
        <w:rPr>
          <w:sz w:val="26"/>
          <w:szCs w:val="26"/>
        </w:rPr>
      </w:pPr>
      <w:r>
        <w:rPr>
          <w:sz w:val="26"/>
          <w:szCs w:val="26"/>
        </w:rPr>
        <w:t>1992</w:t>
      </w:r>
      <w:r>
        <w:rPr>
          <w:sz w:val="26"/>
          <w:szCs w:val="26"/>
        </w:rPr>
        <w:tab/>
        <w:t>Mark NOAKES</w:t>
      </w:r>
    </w:p>
    <w:p w:rsidR="0028775F" w:rsidRDefault="0028775F">
      <w:pPr>
        <w:ind w:right="-1304"/>
        <w:jc w:val="both"/>
        <w:rPr>
          <w:sz w:val="26"/>
          <w:szCs w:val="26"/>
        </w:rPr>
      </w:pPr>
      <w:r>
        <w:rPr>
          <w:sz w:val="26"/>
          <w:szCs w:val="26"/>
        </w:rPr>
        <w:t>1993</w:t>
      </w:r>
      <w:r>
        <w:rPr>
          <w:sz w:val="26"/>
          <w:szCs w:val="26"/>
        </w:rPr>
        <w:tab/>
        <w:t>Scott VITELLI</w:t>
      </w:r>
    </w:p>
    <w:p w:rsidR="0028775F" w:rsidRDefault="0028775F">
      <w:pPr>
        <w:ind w:right="-1304"/>
        <w:jc w:val="both"/>
        <w:rPr>
          <w:sz w:val="26"/>
          <w:szCs w:val="26"/>
        </w:rPr>
        <w:sectPr w:rsidR="0028775F">
          <w:type w:val="continuous"/>
          <w:pgSz w:w="11907" w:h="16834"/>
          <w:pgMar w:top="1441" w:right="1134" w:bottom="1441" w:left="1798" w:header="720" w:footer="720" w:gutter="0"/>
          <w:paperSrc w:first="13154" w:other="13154"/>
          <w:cols w:num="2" w:space="720"/>
        </w:sectPr>
      </w:pPr>
    </w:p>
    <w:p w:rsidR="0028775F" w:rsidRDefault="0028775F">
      <w:pPr>
        <w:ind w:right="-338"/>
        <w:jc w:val="both"/>
        <w:rPr>
          <w:sz w:val="26"/>
          <w:szCs w:val="26"/>
        </w:rPr>
      </w:pPr>
    </w:p>
    <w:p w:rsidR="0028775F" w:rsidRDefault="0028775F">
      <w:pPr>
        <w:ind w:right="-338"/>
        <w:jc w:val="both"/>
        <w:rPr>
          <w:sz w:val="26"/>
          <w:szCs w:val="26"/>
        </w:rPr>
      </w:pPr>
    </w:p>
    <w:p w:rsidR="0028775F" w:rsidRDefault="0028775F">
      <w:pPr>
        <w:ind w:right="-338"/>
        <w:jc w:val="both"/>
        <w:rPr>
          <w:sz w:val="26"/>
          <w:szCs w:val="26"/>
        </w:rPr>
      </w:pPr>
    </w:p>
    <w:p w:rsidR="0028775F" w:rsidRDefault="0028775F">
      <w:pPr>
        <w:ind w:right="-338"/>
        <w:jc w:val="both"/>
        <w:rPr>
          <w:sz w:val="26"/>
          <w:szCs w:val="26"/>
        </w:rPr>
      </w:pPr>
      <w:r>
        <w:rPr>
          <w:b/>
          <w:bCs/>
          <w:sz w:val="26"/>
          <w:szCs w:val="26"/>
        </w:rPr>
        <w:t xml:space="preserve">NELL WARNER JUNIOR CLUB CHAMPION TROPHY </w:t>
      </w:r>
      <w:r>
        <w:rPr>
          <w:sz w:val="26"/>
          <w:szCs w:val="26"/>
        </w:rPr>
        <w:t xml:space="preserve"> -  awarded to any player from teams from under 14 to under 10 and held one one occasion only.</w:t>
      </w:r>
    </w:p>
    <w:p w:rsidR="0028775F" w:rsidRDefault="0028775F">
      <w:pPr>
        <w:ind w:right="-338"/>
        <w:jc w:val="both"/>
        <w:rPr>
          <w:sz w:val="26"/>
          <w:szCs w:val="26"/>
        </w:rPr>
      </w:pPr>
    </w:p>
    <w:p w:rsidR="0028775F" w:rsidRDefault="0028775F">
      <w:pPr>
        <w:ind w:right="-1304"/>
        <w:jc w:val="both"/>
        <w:rPr>
          <w:sz w:val="26"/>
          <w:szCs w:val="26"/>
        </w:rPr>
        <w:sectPr w:rsidR="0028775F">
          <w:type w:val="continuous"/>
          <w:pgSz w:w="11907" w:h="16834"/>
          <w:pgMar w:top="1441" w:right="1134" w:bottom="1441" w:left="1798" w:header="720" w:footer="720" w:gutter="0"/>
          <w:paperSrc w:first="13154" w:other="13154"/>
          <w:cols w:space="720"/>
        </w:sectPr>
      </w:pPr>
    </w:p>
    <w:p w:rsidR="0028775F" w:rsidRDefault="0028775F">
      <w:pPr>
        <w:ind w:right="-1304"/>
        <w:jc w:val="both"/>
        <w:rPr>
          <w:sz w:val="26"/>
          <w:szCs w:val="26"/>
        </w:rPr>
      </w:pPr>
      <w:r>
        <w:rPr>
          <w:sz w:val="26"/>
          <w:szCs w:val="26"/>
        </w:rPr>
        <w:t>1969</w:t>
      </w:r>
      <w:r>
        <w:rPr>
          <w:sz w:val="26"/>
          <w:szCs w:val="26"/>
        </w:rPr>
        <w:tab/>
        <w:t>Scott DUDMAN</w:t>
      </w:r>
    </w:p>
    <w:p w:rsidR="0028775F" w:rsidRDefault="0028775F">
      <w:pPr>
        <w:ind w:right="-1304"/>
        <w:jc w:val="both"/>
        <w:rPr>
          <w:sz w:val="26"/>
          <w:szCs w:val="26"/>
        </w:rPr>
      </w:pPr>
      <w:r>
        <w:rPr>
          <w:sz w:val="26"/>
          <w:szCs w:val="26"/>
        </w:rPr>
        <w:t>1970</w:t>
      </w:r>
      <w:r>
        <w:rPr>
          <w:sz w:val="26"/>
          <w:szCs w:val="26"/>
        </w:rPr>
        <w:tab/>
        <w:t>Donald CARTER</w:t>
      </w:r>
    </w:p>
    <w:p w:rsidR="0028775F" w:rsidRDefault="0028775F">
      <w:pPr>
        <w:ind w:right="-1304"/>
        <w:jc w:val="both"/>
        <w:rPr>
          <w:sz w:val="26"/>
          <w:szCs w:val="26"/>
        </w:rPr>
      </w:pPr>
      <w:r>
        <w:rPr>
          <w:sz w:val="26"/>
          <w:szCs w:val="26"/>
        </w:rPr>
        <w:t>1971</w:t>
      </w:r>
      <w:r>
        <w:rPr>
          <w:sz w:val="26"/>
          <w:szCs w:val="26"/>
        </w:rPr>
        <w:tab/>
        <w:t>Craig COLLIE</w:t>
      </w:r>
    </w:p>
    <w:p w:rsidR="0028775F" w:rsidRDefault="0028775F">
      <w:pPr>
        <w:ind w:right="-1304"/>
        <w:jc w:val="both"/>
        <w:rPr>
          <w:sz w:val="26"/>
          <w:szCs w:val="26"/>
        </w:rPr>
      </w:pPr>
      <w:r>
        <w:rPr>
          <w:sz w:val="26"/>
          <w:szCs w:val="26"/>
        </w:rPr>
        <w:t>1972</w:t>
      </w:r>
      <w:r>
        <w:rPr>
          <w:sz w:val="26"/>
          <w:szCs w:val="26"/>
        </w:rPr>
        <w:tab/>
        <w:t>Tony ANDREWS</w:t>
      </w:r>
    </w:p>
    <w:p w:rsidR="0028775F" w:rsidRDefault="0028775F">
      <w:pPr>
        <w:ind w:right="-1304"/>
        <w:jc w:val="both"/>
        <w:rPr>
          <w:sz w:val="26"/>
          <w:szCs w:val="26"/>
        </w:rPr>
      </w:pPr>
      <w:r>
        <w:rPr>
          <w:sz w:val="26"/>
          <w:szCs w:val="26"/>
        </w:rPr>
        <w:t>1973</w:t>
      </w:r>
      <w:r>
        <w:rPr>
          <w:sz w:val="26"/>
          <w:szCs w:val="26"/>
        </w:rPr>
        <w:tab/>
        <w:t>Murray MORRISON</w:t>
      </w:r>
    </w:p>
    <w:p w:rsidR="0028775F" w:rsidRDefault="0028775F">
      <w:pPr>
        <w:ind w:right="-1304"/>
        <w:jc w:val="both"/>
        <w:rPr>
          <w:sz w:val="26"/>
          <w:szCs w:val="26"/>
        </w:rPr>
      </w:pPr>
      <w:r>
        <w:rPr>
          <w:sz w:val="26"/>
          <w:szCs w:val="26"/>
        </w:rPr>
        <w:t>1974</w:t>
      </w:r>
      <w:r>
        <w:rPr>
          <w:sz w:val="26"/>
          <w:szCs w:val="26"/>
        </w:rPr>
        <w:tab/>
        <w:t>Gary HAMMOND</w:t>
      </w:r>
    </w:p>
    <w:p w:rsidR="0028775F" w:rsidRDefault="0028775F">
      <w:pPr>
        <w:ind w:right="-1304"/>
        <w:jc w:val="both"/>
        <w:rPr>
          <w:sz w:val="26"/>
          <w:szCs w:val="26"/>
        </w:rPr>
      </w:pPr>
      <w:r>
        <w:rPr>
          <w:sz w:val="26"/>
          <w:szCs w:val="26"/>
        </w:rPr>
        <w:t>1975</w:t>
      </w:r>
      <w:r>
        <w:rPr>
          <w:sz w:val="26"/>
          <w:szCs w:val="26"/>
        </w:rPr>
        <w:tab/>
        <w:t>Brett LONGVILLE</w:t>
      </w:r>
    </w:p>
    <w:p w:rsidR="0028775F" w:rsidRDefault="0028775F">
      <w:pPr>
        <w:ind w:right="-1304"/>
        <w:jc w:val="both"/>
        <w:rPr>
          <w:sz w:val="26"/>
          <w:szCs w:val="26"/>
        </w:rPr>
      </w:pPr>
      <w:r>
        <w:rPr>
          <w:sz w:val="26"/>
          <w:szCs w:val="26"/>
        </w:rPr>
        <w:t>1976</w:t>
      </w:r>
      <w:r>
        <w:rPr>
          <w:sz w:val="26"/>
          <w:szCs w:val="26"/>
        </w:rPr>
        <w:tab/>
        <w:t>Stephen DENFORD</w:t>
      </w:r>
    </w:p>
    <w:p w:rsidR="0028775F" w:rsidRDefault="0028775F">
      <w:pPr>
        <w:ind w:right="-1304"/>
        <w:jc w:val="both"/>
        <w:rPr>
          <w:sz w:val="26"/>
          <w:szCs w:val="26"/>
        </w:rPr>
      </w:pPr>
      <w:r>
        <w:rPr>
          <w:sz w:val="26"/>
          <w:szCs w:val="26"/>
        </w:rPr>
        <w:t>1977</w:t>
      </w:r>
      <w:r>
        <w:rPr>
          <w:sz w:val="26"/>
          <w:szCs w:val="26"/>
        </w:rPr>
        <w:tab/>
        <w:t>Colin BEAK</w:t>
      </w:r>
    </w:p>
    <w:p w:rsidR="0028775F" w:rsidRDefault="0028775F">
      <w:pPr>
        <w:ind w:right="-1304"/>
        <w:jc w:val="both"/>
        <w:rPr>
          <w:sz w:val="26"/>
          <w:szCs w:val="26"/>
        </w:rPr>
      </w:pPr>
      <w:r>
        <w:rPr>
          <w:sz w:val="26"/>
          <w:szCs w:val="26"/>
        </w:rPr>
        <w:t>1978</w:t>
      </w:r>
      <w:r>
        <w:rPr>
          <w:sz w:val="26"/>
          <w:szCs w:val="26"/>
        </w:rPr>
        <w:tab/>
        <w:t>Michael PORTER</w:t>
      </w:r>
    </w:p>
    <w:p w:rsidR="0028775F" w:rsidRDefault="0028775F">
      <w:pPr>
        <w:ind w:right="-1304"/>
        <w:jc w:val="both"/>
        <w:rPr>
          <w:sz w:val="26"/>
          <w:szCs w:val="26"/>
        </w:rPr>
      </w:pPr>
      <w:r>
        <w:rPr>
          <w:sz w:val="26"/>
          <w:szCs w:val="26"/>
        </w:rPr>
        <w:t>1979</w:t>
      </w:r>
      <w:r>
        <w:rPr>
          <w:sz w:val="26"/>
          <w:szCs w:val="26"/>
        </w:rPr>
        <w:tab/>
        <w:t>Gary McKINNON</w:t>
      </w:r>
    </w:p>
    <w:p w:rsidR="0028775F" w:rsidRDefault="0028775F">
      <w:pPr>
        <w:ind w:right="-1304"/>
        <w:jc w:val="both"/>
        <w:rPr>
          <w:sz w:val="26"/>
          <w:szCs w:val="26"/>
        </w:rPr>
      </w:pPr>
      <w:r>
        <w:rPr>
          <w:sz w:val="26"/>
          <w:szCs w:val="26"/>
        </w:rPr>
        <w:t>1980</w:t>
      </w:r>
      <w:r>
        <w:rPr>
          <w:sz w:val="26"/>
          <w:szCs w:val="26"/>
        </w:rPr>
        <w:tab/>
        <w:t>Brett BENTLEY</w:t>
      </w:r>
    </w:p>
    <w:p w:rsidR="0028775F" w:rsidRDefault="0028775F">
      <w:pPr>
        <w:ind w:right="-1304"/>
        <w:jc w:val="both"/>
        <w:rPr>
          <w:sz w:val="26"/>
          <w:szCs w:val="26"/>
        </w:rPr>
      </w:pPr>
      <w:r>
        <w:rPr>
          <w:sz w:val="26"/>
          <w:szCs w:val="26"/>
        </w:rPr>
        <w:t>1981</w:t>
      </w:r>
      <w:r>
        <w:rPr>
          <w:sz w:val="26"/>
          <w:szCs w:val="26"/>
        </w:rPr>
        <w:tab/>
        <w:t>Dean KEMBER</w:t>
      </w:r>
    </w:p>
    <w:p w:rsidR="0028775F" w:rsidRDefault="0028775F">
      <w:pPr>
        <w:ind w:right="-1304"/>
        <w:jc w:val="both"/>
        <w:rPr>
          <w:sz w:val="26"/>
          <w:szCs w:val="26"/>
        </w:rPr>
      </w:pPr>
      <w:r>
        <w:rPr>
          <w:sz w:val="26"/>
          <w:szCs w:val="26"/>
        </w:rPr>
        <w:t>1982</w:t>
      </w:r>
      <w:r>
        <w:rPr>
          <w:sz w:val="26"/>
          <w:szCs w:val="26"/>
        </w:rPr>
        <w:tab/>
        <w:t>Dean LONGVILLE</w:t>
      </w:r>
    </w:p>
    <w:p w:rsidR="0028775F" w:rsidRDefault="0028775F">
      <w:pPr>
        <w:ind w:right="-1304"/>
        <w:jc w:val="both"/>
        <w:rPr>
          <w:sz w:val="26"/>
          <w:szCs w:val="26"/>
        </w:rPr>
      </w:pPr>
      <w:r>
        <w:rPr>
          <w:sz w:val="26"/>
          <w:szCs w:val="26"/>
        </w:rPr>
        <w:t>1983</w:t>
      </w:r>
      <w:r>
        <w:rPr>
          <w:sz w:val="26"/>
          <w:szCs w:val="26"/>
        </w:rPr>
        <w:tab/>
        <w:t>Mitchell HEALEY</w:t>
      </w:r>
    </w:p>
    <w:p w:rsidR="0028775F" w:rsidRDefault="0028775F">
      <w:pPr>
        <w:ind w:right="-1304"/>
        <w:jc w:val="both"/>
        <w:rPr>
          <w:sz w:val="26"/>
          <w:szCs w:val="26"/>
        </w:rPr>
      </w:pPr>
      <w:r>
        <w:rPr>
          <w:sz w:val="26"/>
          <w:szCs w:val="26"/>
        </w:rPr>
        <w:t>1984</w:t>
      </w:r>
      <w:r>
        <w:rPr>
          <w:sz w:val="26"/>
          <w:szCs w:val="26"/>
        </w:rPr>
        <w:tab/>
        <w:t>Wayne SMITH</w:t>
      </w:r>
    </w:p>
    <w:p w:rsidR="0028775F" w:rsidRDefault="0028775F">
      <w:pPr>
        <w:ind w:right="-1304"/>
        <w:jc w:val="both"/>
        <w:rPr>
          <w:sz w:val="26"/>
          <w:szCs w:val="26"/>
        </w:rPr>
      </w:pPr>
      <w:r>
        <w:rPr>
          <w:sz w:val="26"/>
          <w:szCs w:val="26"/>
        </w:rPr>
        <w:t>1985</w:t>
      </w:r>
      <w:r>
        <w:rPr>
          <w:sz w:val="26"/>
          <w:szCs w:val="26"/>
        </w:rPr>
        <w:tab/>
        <w:t>Adam NAPPER</w:t>
      </w:r>
    </w:p>
    <w:p w:rsidR="0028775F" w:rsidRDefault="0028775F">
      <w:pPr>
        <w:ind w:right="-1304"/>
        <w:jc w:val="both"/>
        <w:rPr>
          <w:sz w:val="26"/>
          <w:szCs w:val="26"/>
        </w:rPr>
      </w:pPr>
      <w:r>
        <w:rPr>
          <w:sz w:val="26"/>
          <w:szCs w:val="26"/>
        </w:rPr>
        <w:t>1986</w:t>
      </w:r>
      <w:r>
        <w:rPr>
          <w:sz w:val="26"/>
          <w:szCs w:val="26"/>
        </w:rPr>
        <w:tab/>
        <w:t>Dale JOHNSTON</w:t>
      </w:r>
    </w:p>
    <w:p w:rsidR="0028775F" w:rsidRDefault="0028775F">
      <w:pPr>
        <w:ind w:right="-1304"/>
        <w:jc w:val="both"/>
        <w:rPr>
          <w:sz w:val="26"/>
          <w:szCs w:val="26"/>
        </w:rPr>
      </w:pPr>
      <w:r>
        <w:rPr>
          <w:sz w:val="26"/>
          <w:szCs w:val="26"/>
        </w:rPr>
        <w:t>1987</w:t>
      </w:r>
      <w:r>
        <w:rPr>
          <w:sz w:val="26"/>
          <w:szCs w:val="26"/>
        </w:rPr>
        <w:tab/>
        <w:t>Cameron NAPPER</w:t>
      </w:r>
    </w:p>
    <w:p w:rsidR="0028775F" w:rsidRDefault="0028775F">
      <w:pPr>
        <w:ind w:right="-1304"/>
        <w:jc w:val="both"/>
        <w:rPr>
          <w:sz w:val="26"/>
          <w:szCs w:val="26"/>
        </w:rPr>
      </w:pPr>
      <w:r>
        <w:rPr>
          <w:sz w:val="26"/>
          <w:szCs w:val="26"/>
        </w:rPr>
        <w:t>1988</w:t>
      </w:r>
      <w:r>
        <w:rPr>
          <w:sz w:val="26"/>
          <w:szCs w:val="26"/>
        </w:rPr>
        <w:tab/>
        <w:t>Ryan MILES</w:t>
      </w:r>
    </w:p>
    <w:p w:rsidR="0028775F" w:rsidRDefault="0028775F">
      <w:pPr>
        <w:ind w:right="-1304"/>
        <w:jc w:val="both"/>
        <w:rPr>
          <w:sz w:val="26"/>
          <w:szCs w:val="26"/>
        </w:rPr>
      </w:pPr>
      <w:r>
        <w:rPr>
          <w:sz w:val="26"/>
          <w:szCs w:val="26"/>
        </w:rPr>
        <w:t>1989</w:t>
      </w:r>
      <w:r>
        <w:rPr>
          <w:sz w:val="26"/>
          <w:szCs w:val="26"/>
        </w:rPr>
        <w:tab/>
        <w:t>Markus ZUSAK</w:t>
      </w:r>
    </w:p>
    <w:p w:rsidR="0028775F" w:rsidRDefault="0028775F">
      <w:pPr>
        <w:ind w:right="-1304"/>
        <w:jc w:val="both"/>
        <w:rPr>
          <w:sz w:val="26"/>
          <w:szCs w:val="26"/>
        </w:rPr>
      </w:pPr>
      <w:r>
        <w:rPr>
          <w:sz w:val="26"/>
          <w:szCs w:val="26"/>
        </w:rPr>
        <w:t>1990</w:t>
      </w:r>
      <w:r>
        <w:rPr>
          <w:sz w:val="26"/>
          <w:szCs w:val="26"/>
        </w:rPr>
        <w:tab/>
        <w:t>Robert KEMP</w:t>
      </w:r>
    </w:p>
    <w:p w:rsidR="0028775F" w:rsidRDefault="0028775F">
      <w:pPr>
        <w:ind w:right="-1304"/>
        <w:jc w:val="both"/>
        <w:rPr>
          <w:sz w:val="26"/>
          <w:szCs w:val="26"/>
        </w:rPr>
      </w:pPr>
      <w:r>
        <w:rPr>
          <w:sz w:val="26"/>
          <w:szCs w:val="26"/>
        </w:rPr>
        <w:t>1991</w:t>
      </w:r>
      <w:r>
        <w:rPr>
          <w:sz w:val="26"/>
          <w:szCs w:val="26"/>
        </w:rPr>
        <w:tab/>
        <w:t>Tony REA</w:t>
      </w:r>
    </w:p>
    <w:p w:rsidR="0028775F" w:rsidRDefault="0028775F">
      <w:pPr>
        <w:ind w:right="-1304"/>
        <w:jc w:val="both"/>
        <w:rPr>
          <w:sz w:val="26"/>
          <w:szCs w:val="26"/>
        </w:rPr>
      </w:pPr>
      <w:r>
        <w:rPr>
          <w:sz w:val="26"/>
          <w:szCs w:val="26"/>
        </w:rPr>
        <w:t>1992</w:t>
      </w:r>
      <w:r>
        <w:rPr>
          <w:sz w:val="26"/>
          <w:szCs w:val="26"/>
        </w:rPr>
        <w:tab/>
        <w:t>Ben GREEN</w:t>
      </w:r>
    </w:p>
    <w:p w:rsidR="0028775F" w:rsidRDefault="0028775F">
      <w:pPr>
        <w:ind w:right="-1304"/>
        <w:jc w:val="both"/>
        <w:rPr>
          <w:sz w:val="26"/>
          <w:szCs w:val="26"/>
        </w:rPr>
      </w:pPr>
      <w:r>
        <w:rPr>
          <w:sz w:val="26"/>
          <w:szCs w:val="26"/>
        </w:rPr>
        <w:t>1993</w:t>
      </w:r>
      <w:r>
        <w:rPr>
          <w:sz w:val="26"/>
          <w:szCs w:val="26"/>
        </w:rPr>
        <w:tab/>
        <w:t>Aaron PALMER</w:t>
      </w:r>
    </w:p>
    <w:p w:rsidR="0028775F" w:rsidRDefault="0028775F">
      <w:pPr>
        <w:ind w:right="-1304"/>
        <w:jc w:val="both"/>
        <w:rPr>
          <w:sz w:val="26"/>
          <w:szCs w:val="26"/>
        </w:rPr>
        <w:sectPr w:rsidR="0028775F">
          <w:type w:val="continuous"/>
          <w:pgSz w:w="11907" w:h="16834"/>
          <w:pgMar w:top="1441" w:right="1134" w:bottom="1441" w:left="1798" w:header="720" w:footer="720" w:gutter="0"/>
          <w:paperSrc w:first="13154" w:other="13154"/>
          <w:cols w:num="2" w:space="720"/>
        </w:sectPr>
      </w:pPr>
    </w:p>
    <w:p w:rsidR="0028775F" w:rsidRDefault="0028775F">
      <w:pPr>
        <w:ind w:right="-1304"/>
        <w:jc w:val="both"/>
        <w:rPr>
          <w:sz w:val="26"/>
          <w:szCs w:val="26"/>
        </w:rPr>
      </w:pPr>
    </w:p>
    <w:p w:rsidR="0028775F" w:rsidRDefault="0028775F">
      <w:pPr>
        <w:ind w:right="-338"/>
        <w:jc w:val="both"/>
        <w:rPr>
          <w:sz w:val="26"/>
          <w:szCs w:val="26"/>
        </w:rPr>
      </w:pPr>
      <w:r>
        <w:rPr>
          <w:b/>
          <w:bCs/>
          <w:sz w:val="26"/>
          <w:szCs w:val="26"/>
        </w:rPr>
        <w:t>GRAEME MORRISON COACH OF THE YEAR TROPHY</w:t>
      </w:r>
      <w:r>
        <w:rPr>
          <w:sz w:val="26"/>
          <w:szCs w:val="26"/>
        </w:rPr>
        <w:t xml:space="preserve"> - awarded to any coach for team performance.</w:t>
      </w:r>
    </w:p>
    <w:p w:rsidR="0028775F" w:rsidRDefault="0028775F">
      <w:pPr>
        <w:ind w:right="-338"/>
        <w:jc w:val="both"/>
        <w:rPr>
          <w:sz w:val="26"/>
          <w:szCs w:val="26"/>
        </w:rPr>
      </w:pPr>
    </w:p>
    <w:p w:rsidR="0028775F" w:rsidRDefault="0028775F">
      <w:pPr>
        <w:ind w:right="-1304"/>
        <w:jc w:val="both"/>
        <w:rPr>
          <w:sz w:val="26"/>
          <w:szCs w:val="26"/>
        </w:rPr>
        <w:sectPr w:rsidR="0028775F">
          <w:type w:val="continuous"/>
          <w:pgSz w:w="11907" w:h="16834"/>
          <w:pgMar w:top="1441" w:right="1134" w:bottom="1441" w:left="1798" w:header="720" w:footer="720" w:gutter="0"/>
          <w:paperSrc w:first="13154" w:other="13154"/>
          <w:cols w:space="720"/>
        </w:sectPr>
      </w:pPr>
    </w:p>
    <w:p w:rsidR="0028775F" w:rsidRDefault="0028775F">
      <w:pPr>
        <w:ind w:right="-1304"/>
        <w:jc w:val="both"/>
        <w:rPr>
          <w:sz w:val="26"/>
          <w:szCs w:val="26"/>
        </w:rPr>
      </w:pPr>
      <w:r>
        <w:rPr>
          <w:sz w:val="26"/>
          <w:szCs w:val="26"/>
        </w:rPr>
        <w:t>1992</w:t>
      </w:r>
      <w:r>
        <w:rPr>
          <w:sz w:val="26"/>
          <w:szCs w:val="26"/>
        </w:rPr>
        <w:tab/>
        <w:t>Glenn BLOOR</w:t>
      </w:r>
    </w:p>
    <w:p w:rsidR="0028775F" w:rsidRDefault="0028775F">
      <w:pPr>
        <w:ind w:right="-1304"/>
        <w:jc w:val="both"/>
        <w:rPr>
          <w:sz w:val="26"/>
          <w:szCs w:val="26"/>
        </w:rPr>
      </w:pPr>
      <w:r>
        <w:rPr>
          <w:sz w:val="26"/>
          <w:szCs w:val="26"/>
        </w:rPr>
        <w:t>1993</w:t>
      </w:r>
      <w:r>
        <w:rPr>
          <w:sz w:val="26"/>
          <w:szCs w:val="26"/>
        </w:rPr>
        <w:tab/>
        <w:t>Craig AIREY</w:t>
      </w:r>
    </w:p>
    <w:p w:rsidR="0028775F" w:rsidRDefault="0028775F">
      <w:pPr>
        <w:ind w:right="-1304"/>
        <w:jc w:val="both"/>
        <w:rPr>
          <w:sz w:val="26"/>
          <w:szCs w:val="26"/>
        </w:rPr>
        <w:sectPr w:rsidR="0028775F">
          <w:type w:val="continuous"/>
          <w:pgSz w:w="11907" w:h="16834"/>
          <w:pgMar w:top="1441" w:right="1134" w:bottom="1441" w:left="1798" w:header="720" w:footer="720" w:gutter="0"/>
          <w:paperSrc w:first="13154" w:other="13154"/>
          <w:cols w:num="2" w:space="720"/>
        </w:sectPr>
      </w:pPr>
    </w:p>
    <w:p w:rsidR="0028775F" w:rsidRDefault="0028775F">
      <w:pPr>
        <w:ind w:right="-1304"/>
        <w:jc w:val="both"/>
        <w:rPr>
          <w:sz w:val="26"/>
          <w:szCs w:val="26"/>
        </w:rPr>
      </w:pPr>
    </w:p>
    <w:p w:rsidR="0028775F" w:rsidRDefault="0028775F">
      <w:pPr>
        <w:ind w:right="-1304"/>
        <w:jc w:val="both"/>
        <w:rPr>
          <w:sz w:val="26"/>
          <w:szCs w:val="26"/>
        </w:rPr>
      </w:pPr>
    </w:p>
    <w:p w:rsidR="0028775F" w:rsidRDefault="0028775F">
      <w:pPr>
        <w:ind w:right="-1304"/>
        <w:jc w:val="both"/>
        <w:rPr>
          <w:sz w:val="26"/>
          <w:szCs w:val="26"/>
        </w:rPr>
      </w:pPr>
    </w:p>
    <w:p w:rsidR="0028775F" w:rsidRDefault="0028775F">
      <w:pPr>
        <w:ind w:right="-196"/>
        <w:jc w:val="both"/>
        <w:rPr>
          <w:sz w:val="26"/>
          <w:szCs w:val="26"/>
        </w:rPr>
      </w:pPr>
      <w:r>
        <w:rPr>
          <w:b/>
          <w:bCs/>
          <w:sz w:val="26"/>
          <w:szCs w:val="26"/>
        </w:rPr>
        <w:t>ENGADINE BOWLING CLUB SPORTSMANS TROPHY</w:t>
      </w:r>
      <w:r>
        <w:rPr>
          <w:sz w:val="26"/>
          <w:szCs w:val="26"/>
        </w:rPr>
        <w:t xml:space="preserve"> - awarded to any player on sporting achievement and held on one occasion only.</w:t>
      </w:r>
    </w:p>
    <w:p w:rsidR="0028775F" w:rsidRDefault="0028775F">
      <w:pPr>
        <w:ind w:right="-196"/>
        <w:jc w:val="both"/>
        <w:rPr>
          <w:sz w:val="26"/>
          <w:szCs w:val="26"/>
        </w:rPr>
      </w:pPr>
    </w:p>
    <w:p w:rsidR="0028775F" w:rsidRDefault="0028775F">
      <w:pPr>
        <w:ind w:right="-196"/>
        <w:jc w:val="both"/>
        <w:rPr>
          <w:sz w:val="26"/>
          <w:szCs w:val="26"/>
        </w:rPr>
        <w:sectPr w:rsidR="0028775F">
          <w:type w:val="continuous"/>
          <w:pgSz w:w="11907" w:h="16834"/>
          <w:pgMar w:top="1441" w:right="1134" w:bottom="1441" w:left="1798" w:header="720" w:footer="720" w:gutter="0"/>
          <w:paperSrc w:first="13154" w:other="13154"/>
          <w:cols w:space="720"/>
        </w:sectPr>
      </w:pPr>
    </w:p>
    <w:p w:rsidR="0028775F" w:rsidRDefault="0028775F">
      <w:pPr>
        <w:ind w:right="-196"/>
        <w:jc w:val="both"/>
        <w:rPr>
          <w:sz w:val="26"/>
          <w:szCs w:val="26"/>
        </w:rPr>
      </w:pPr>
      <w:r>
        <w:rPr>
          <w:sz w:val="26"/>
          <w:szCs w:val="26"/>
        </w:rPr>
        <w:t>1968</w:t>
      </w:r>
      <w:r>
        <w:rPr>
          <w:sz w:val="26"/>
          <w:szCs w:val="26"/>
        </w:rPr>
        <w:tab/>
        <w:t>Gary TEMPLE</w:t>
      </w:r>
    </w:p>
    <w:p w:rsidR="0028775F" w:rsidRDefault="0028775F">
      <w:pPr>
        <w:ind w:right="-196"/>
        <w:jc w:val="both"/>
        <w:rPr>
          <w:sz w:val="26"/>
          <w:szCs w:val="26"/>
        </w:rPr>
      </w:pPr>
      <w:r>
        <w:rPr>
          <w:sz w:val="26"/>
          <w:szCs w:val="26"/>
        </w:rPr>
        <w:t>1969</w:t>
      </w:r>
      <w:r>
        <w:rPr>
          <w:sz w:val="26"/>
          <w:szCs w:val="26"/>
        </w:rPr>
        <w:tab/>
        <w:t>Shane McCARTHY</w:t>
      </w:r>
    </w:p>
    <w:p w:rsidR="0028775F" w:rsidRDefault="0028775F">
      <w:pPr>
        <w:ind w:right="-196"/>
        <w:jc w:val="both"/>
        <w:rPr>
          <w:sz w:val="26"/>
          <w:szCs w:val="26"/>
        </w:rPr>
      </w:pPr>
      <w:r>
        <w:rPr>
          <w:sz w:val="26"/>
          <w:szCs w:val="26"/>
        </w:rPr>
        <w:t>1970</w:t>
      </w:r>
      <w:r>
        <w:rPr>
          <w:sz w:val="26"/>
          <w:szCs w:val="26"/>
        </w:rPr>
        <w:tab/>
        <w:t>Bruce BUTLER</w:t>
      </w:r>
    </w:p>
    <w:p w:rsidR="0028775F" w:rsidRDefault="0028775F">
      <w:pPr>
        <w:ind w:right="-196"/>
        <w:jc w:val="both"/>
        <w:rPr>
          <w:sz w:val="26"/>
          <w:szCs w:val="26"/>
        </w:rPr>
      </w:pPr>
      <w:r>
        <w:rPr>
          <w:sz w:val="26"/>
          <w:szCs w:val="26"/>
        </w:rPr>
        <w:t>1971</w:t>
      </w:r>
      <w:r>
        <w:rPr>
          <w:sz w:val="26"/>
          <w:szCs w:val="26"/>
        </w:rPr>
        <w:tab/>
        <w:t>Phillip WARNER</w:t>
      </w:r>
    </w:p>
    <w:p w:rsidR="0028775F" w:rsidRDefault="0028775F">
      <w:pPr>
        <w:ind w:right="-196"/>
        <w:jc w:val="both"/>
        <w:rPr>
          <w:sz w:val="26"/>
          <w:szCs w:val="26"/>
        </w:rPr>
      </w:pPr>
      <w:r>
        <w:rPr>
          <w:sz w:val="26"/>
          <w:szCs w:val="26"/>
        </w:rPr>
        <w:t>1972</w:t>
      </w:r>
      <w:r>
        <w:rPr>
          <w:sz w:val="26"/>
          <w:szCs w:val="26"/>
        </w:rPr>
        <w:tab/>
        <w:t>Michael McSTAY</w:t>
      </w:r>
    </w:p>
    <w:p w:rsidR="0028775F" w:rsidRDefault="0028775F">
      <w:pPr>
        <w:ind w:right="-196"/>
        <w:jc w:val="both"/>
        <w:rPr>
          <w:sz w:val="26"/>
          <w:szCs w:val="26"/>
        </w:rPr>
      </w:pPr>
      <w:r>
        <w:rPr>
          <w:sz w:val="26"/>
          <w:szCs w:val="26"/>
        </w:rPr>
        <w:t>1973</w:t>
      </w:r>
      <w:r>
        <w:rPr>
          <w:sz w:val="26"/>
          <w:szCs w:val="26"/>
        </w:rPr>
        <w:tab/>
        <w:t>Des CORBY</w:t>
      </w:r>
    </w:p>
    <w:p w:rsidR="0028775F" w:rsidRDefault="0028775F">
      <w:pPr>
        <w:ind w:right="-196"/>
        <w:jc w:val="both"/>
        <w:rPr>
          <w:sz w:val="26"/>
          <w:szCs w:val="26"/>
        </w:rPr>
      </w:pPr>
      <w:r>
        <w:rPr>
          <w:sz w:val="26"/>
          <w:szCs w:val="26"/>
        </w:rPr>
        <w:t>1974</w:t>
      </w:r>
      <w:r>
        <w:rPr>
          <w:sz w:val="26"/>
          <w:szCs w:val="26"/>
        </w:rPr>
        <w:tab/>
        <w:t>Ross MORRISON</w:t>
      </w:r>
    </w:p>
    <w:p w:rsidR="0028775F" w:rsidRDefault="0028775F">
      <w:pPr>
        <w:ind w:right="-196"/>
        <w:jc w:val="both"/>
        <w:rPr>
          <w:sz w:val="26"/>
          <w:szCs w:val="26"/>
        </w:rPr>
      </w:pPr>
      <w:r>
        <w:rPr>
          <w:sz w:val="26"/>
          <w:szCs w:val="26"/>
        </w:rPr>
        <w:t>1975</w:t>
      </w:r>
      <w:r>
        <w:rPr>
          <w:sz w:val="26"/>
          <w:szCs w:val="26"/>
        </w:rPr>
        <w:tab/>
        <w:t>Mick FLEMING</w:t>
      </w:r>
    </w:p>
    <w:p w:rsidR="0028775F" w:rsidRDefault="0028775F">
      <w:pPr>
        <w:ind w:right="-196"/>
        <w:jc w:val="both"/>
        <w:rPr>
          <w:sz w:val="26"/>
          <w:szCs w:val="26"/>
        </w:rPr>
      </w:pPr>
      <w:r>
        <w:rPr>
          <w:sz w:val="26"/>
          <w:szCs w:val="26"/>
        </w:rPr>
        <w:t>1976</w:t>
      </w:r>
      <w:r>
        <w:rPr>
          <w:sz w:val="26"/>
          <w:szCs w:val="26"/>
        </w:rPr>
        <w:tab/>
        <w:t>John GARDNER</w:t>
      </w:r>
    </w:p>
    <w:p w:rsidR="0028775F" w:rsidRDefault="0028775F">
      <w:pPr>
        <w:ind w:right="-196"/>
        <w:jc w:val="both"/>
        <w:rPr>
          <w:sz w:val="26"/>
          <w:szCs w:val="26"/>
        </w:rPr>
      </w:pPr>
      <w:r>
        <w:rPr>
          <w:sz w:val="26"/>
          <w:szCs w:val="26"/>
        </w:rPr>
        <w:t>1977</w:t>
      </w:r>
      <w:r>
        <w:rPr>
          <w:sz w:val="26"/>
          <w:szCs w:val="26"/>
        </w:rPr>
        <w:tab/>
        <w:t>Michael LATHAM</w:t>
      </w:r>
    </w:p>
    <w:p w:rsidR="0028775F" w:rsidRDefault="0028775F">
      <w:pPr>
        <w:ind w:right="-196"/>
        <w:jc w:val="both"/>
        <w:rPr>
          <w:sz w:val="26"/>
          <w:szCs w:val="26"/>
        </w:rPr>
      </w:pPr>
      <w:r>
        <w:rPr>
          <w:sz w:val="26"/>
          <w:szCs w:val="26"/>
        </w:rPr>
        <w:t>1978</w:t>
      </w:r>
      <w:r>
        <w:rPr>
          <w:sz w:val="26"/>
          <w:szCs w:val="26"/>
        </w:rPr>
        <w:tab/>
        <w:t>Bradley WATTS</w:t>
      </w:r>
    </w:p>
    <w:p w:rsidR="0028775F" w:rsidRDefault="0028775F">
      <w:pPr>
        <w:ind w:right="-196"/>
        <w:jc w:val="both"/>
        <w:rPr>
          <w:sz w:val="26"/>
          <w:szCs w:val="26"/>
        </w:rPr>
      </w:pPr>
      <w:r>
        <w:rPr>
          <w:sz w:val="26"/>
          <w:szCs w:val="26"/>
        </w:rPr>
        <w:t>1979</w:t>
      </w:r>
      <w:r>
        <w:rPr>
          <w:sz w:val="26"/>
          <w:szCs w:val="26"/>
        </w:rPr>
        <w:tab/>
        <w:t>Brett LONGVILLE</w:t>
      </w:r>
    </w:p>
    <w:p w:rsidR="0028775F" w:rsidRDefault="0028775F">
      <w:pPr>
        <w:ind w:right="-196"/>
        <w:jc w:val="both"/>
        <w:rPr>
          <w:sz w:val="26"/>
          <w:szCs w:val="26"/>
        </w:rPr>
      </w:pPr>
      <w:r>
        <w:rPr>
          <w:sz w:val="26"/>
          <w:szCs w:val="26"/>
        </w:rPr>
        <w:t>1980</w:t>
      </w:r>
      <w:r>
        <w:rPr>
          <w:sz w:val="26"/>
          <w:szCs w:val="26"/>
        </w:rPr>
        <w:tab/>
        <w:t>David SULLIVAN</w:t>
      </w:r>
    </w:p>
    <w:p w:rsidR="0028775F" w:rsidRDefault="0028775F">
      <w:pPr>
        <w:ind w:right="-196"/>
        <w:jc w:val="both"/>
        <w:rPr>
          <w:sz w:val="26"/>
          <w:szCs w:val="26"/>
        </w:rPr>
      </w:pPr>
      <w:r>
        <w:rPr>
          <w:sz w:val="26"/>
          <w:szCs w:val="26"/>
        </w:rPr>
        <w:t>1981</w:t>
      </w:r>
      <w:r>
        <w:rPr>
          <w:sz w:val="26"/>
          <w:szCs w:val="26"/>
        </w:rPr>
        <w:tab/>
        <w:t>Colin BEAK</w:t>
      </w:r>
    </w:p>
    <w:p w:rsidR="0028775F" w:rsidRDefault="0028775F">
      <w:pPr>
        <w:ind w:right="-196"/>
        <w:jc w:val="both"/>
        <w:rPr>
          <w:sz w:val="26"/>
          <w:szCs w:val="26"/>
        </w:rPr>
      </w:pPr>
      <w:r>
        <w:rPr>
          <w:sz w:val="26"/>
          <w:szCs w:val="26"/>
        </w:rPr>
        <w:t>1982</w:t>
      </w:r>
      <w:r>
        <w:rPr>
          <w:sz w:val="26"/>
          <w:szCs w:val="26"/>
        </w:rPr>
        <w:tab/>
        <w:t>Murray MORRISON</w:t>
      </w:r>
    </w:p>
    <w:p w:rsidR="0028775F" w:rsidRDefault="0028775F">
      <w:pPr>
        <w:ind w:right="-196"/>
        <w:jc w:val="both"/>
        <w:rPr>
          <w:sz w:val="26"/>
          <w:szCs w:val="26"/>
        </w:rPr>
      </w:pPr>
      <w:r>
        <w:rPr>
          <w:sz w:val="26"/>
          <w:szCs w:val="26"/>
        </w:rPr>
        <w:t>1983</w:t>
      </w:r>
      <w:r>
        <w:rPr>
          <w:sz w:val="26"/>
          <w:szCs w:val="26"/>
        </w:rPr>
        <w:tab/>
        <w:t>Michael PORTER</w:t>
      </w:r>
    </w:p>
    <w:p w:rsidR="0028775F" w:rsidRDefault="0028775F">
      <w:pPr>
        <w:ind w:right="-196"/>
        <w:jc w:val="both"/>
        <w:rPr>
          <w:sz w:val="26"/>
          <w:szCs w:val="26"/>
        </w:rPr>
      </w:pPr>
      <w:r>
        <w:rPr>
          <w:sz w:val="26"/>
          <w:szCs w:val="26"/>
        </w:rPr>
        <w:t>1984</w:t>
      </w:r>
      <w:r>
        <w:rPr>
          <w:sz w:val="26"/>
          <w:szCs w:val="26"/>
        </w:rPr>
        <w:tab/>
        <w:t>Markus ZUSAK</w:t>
      </w:r>
    </w:p>
    <w:p w:rsidR="0028775F" w:rsidRDefault="0028775F">
      <w:pPr>
        <w:ind w:right="-196"/>
        <w:jc w:val="both"/>
        <w:rPr>
          <w:sz w:val="26"/>
          <w:szCs w:val="26"/>
        </w:rPr>
      </w:pPr>
      <w:r>
        <w:rPr>
          <w:sz w:val="26"/>
          <w:szCs w:val="26"/>
        </w:rPr>
        <w:t>1985</w:t>
      </w:r>
      <w:r>
        <w:rPr>
          <w:sz w:val="26"/>
          <w:szCs w:val="26"/>
        </w:rPr>
        <w:tab/>
        <w:t>Kurt GILLIES</w:t>
      </w:r>
    </w:p>
    <w:p w:rsidR="0028775F" w:rsidRDefault="0028775F">
      <w:pPr>
        <w:ind w:right="-196"/>
        <w:jc w:val="both"/>
        <w:rPr>
          <w:sz w:val="26"/>
          <w:szCs w:val="26"/>
        </w:rPr>
      </w:pPr>
      <w:r>
        <w:rPr>
          <w:sz w:val="26"/>
          <w:szCs w:val="26"/>
        </w:rPr>
        <w:t>1986</w:t>
      </w:r>
      <w:r>
        <w:rPr>
          <w:sz w:val="26"/>
          <w:szCs w:val="26"/>
        </w:rPr>
        <w:tab/>
        <w:t>Kenneth EBB</w:t>
      </w:r>
    </w:p>
    <w:p w:rsidR="0028775F" w:rsidRDefault="0028775F">
      <w:pPr>
        <w:ind w:right="-196"/>
        <w:jc w:val="both"/>
        <w:rPr>
          <w:sz w:val="26"/>
          <w:szCs w:val="26"/>
        </w:rPr>
      </w:pPr>
      <w:r>
        <w:rPr>
          <w:sz w:val="26"/>
          <w:szCs w:val="26"/>
        </w:rPr>
        <w:t>1987</w:t>
      </w:r>
      <w:r>
        <w:rPr>
          <w:sz w:val="26"/>
          <w:szCs w:val="26"/>
        </w:rPr>
        <w:tab/>
        <w:t>Glenn NELSON</w:t>
      </w:r>
    </w:p>
    <w:p w:rsidR="0028775F" w:rsidRDefault="0028775F">
      <w:pPr>
        <w:ind w:right="-196"/>
        <w:jc w:val="both"/>
        <w:rPr>
          <w:sz w:val="26"/>
          <w:szCs w:val="26"/>
        </w:rPr>
      </w:pPr>
      <w:r>
        <w:rPr>
          <w:sz w:val="26"/>
          <w:szCs w:val="26"/>
        </w:rPr>
        <w:t>1988</w:t>
      </w:r>
      <w:r>
        <w:rPr>
          <w:sz w:val="26"/>
          <w:szCs w:val="26"/>
        </w:rPr>
        <w:tab/>
        <w:t>Michael HART</w:t>
      </w:r>
    </w:p>
    <w:p w:rsidR="0028775F" w:rsidRDefault="0028775F">
      <w:pPr>
        <w:ind w:right="-196"/>
        <w:jc w:val="both"/>
        <w:rPr>
          <w:sz w:val="26"/>
          <w:szCs w:val="26"/>
        </w:rPr>
      </w:pPr>
      <w:r>
        <w:rPr>
          <w:sz w:val="26"/>
          <w:szCs w:val="26"/>
        </w:rPr>
        <w:t>1989</w:t>
      </w:r>
      <w:r>
        <w:rPr>
          <w:sz w:val="26"/>
          <w:szCs w:val="26"/>
        </w:rPr>
        <w:tab/>
        <w:t>Ryan MILES</w:t>
      </w:r>
    </w:p>
    <w:p w:rsidR="0028775F" w:rsidRDefault="0028775F">
      <w:pPr>
        <w:ind w:right="-196"/>
        <w:jc w:val="both"/>
        <w:rPr>
          <w:sz w:val="26"/>
          <w:szCs w:val="26"/>
        </w:rPr>
      </w:pPr>
      <w:r>
        <w:rPr>
          <w:sz w:val="26"/>
          <w:szCs w:val="26"/>
        </w:rPr>
        <w:t>1990</w:t>
      </w:r>
      <w:r>
        <w:rPr>
          <w:sz w:val="26"/>
          <w:szCs w:val="26"/>
        </w:rPr>
        <w:tab/>
        <w:t>Cameron NAPPER</w:t>
      </w:r>
    </w:p>
    <w:p w:rsidR="0028775F" w:rsidRDefault="0028775F">
      <w:pPr>
        <w:ind w:right="-196"/>
        <w:jc w:val="both"/>
        <w:rPr>
          <w:sz w:val="26"/>
          <w:szCs w:val="26"/>
        </w:rPr>
      </w:pPr>
      <w:r>
        <w:rPr>
          <w:sz w:val="26"/>
          <w:szCs w:val="26"/>
        </w:rPr>
        <w:t>1991</w:t>
      </w:r>
      <w:r>
        <w:rPr>
          <w:sz w:val="26"/>
          <w:szCs w:val="26"/>
        </w:rPr>
        <w:tab/>
        <w:t>Glenn BLOOR</w:t>
      </w:r>
    </w:p>
    <w:p w:rsidR="0028775F" w:rsidRDefault="0028775F">
      <w:pPr>
        <w:ind w:right="-196"/>
        <w:jc w:val="both"/>
        <w:rPr>
          <w:sz w:val="26"/>
          <w:szCs w:val="26"/>
        </w:rPr>
      </w:pPr>
      <w:r>
        <w:rPr>
          <w:sz w:val="26"/>
          <w:szCs w:val="26"/>
        </w:rPr>
        <w:t>1992</w:t>
      </w:r>
      <w:r>
        <w:rPr>
          <w:sz w:val="26"/>
          <w:szCs w:val="26"/>
        </w:rPr>
        <w:tab/>
        <w:t>Adam NAPPER</w:t>
      </w:r>
    </w:p>
    <w:p w:rsidR="0028775F" w:rsidRDefault="0028775F">
      <w:pPr>
        <w:ind w:right="-196"/>
        <w:jc w:val="both"/>
        <w:rPr>
          <w:sz w:val="26"/>
          <w:szCs w:val="26"/>
        </w:rPr>
      </w:pPr>
      <w:r>
        <w:rPr>
          <w:sz w:val="26"/>
          <w:szCs w:val="26"/>
        </w:rPr>
        <w:t>1993</w:t>
      </w:r>
      <w:r>
        <w:rPr>
          <w:sz w:val="26"/>
          <w:szCs w:val="26"/>
        </w:rPr>
        <w:tab/>
        <w:t>Paul INGRAM</w:t>
      </w:r>
    </w:p>
    <w:p w:rsidR="0028775F" w:rsidRDefault="0028775F">
      <w:pPr>
        <w:ind w:right="-196"/>
        <w:jc w:val="both"/>
        <w:rPr>
          <w:sz w:val="26"/>
          <w:szCs w:val="26"/>
        </w:rPr>
        <w:sectPr w:rsidR="0028775F">
          <w:type w:val="continuous"/>
          <w:pgSz w:w="11907" w:h="16834"/>
          <w:pgMar w:top="1441" w:right="1134" w:bottom="1441" w:left="1798" w:header="720" w:footer="720" w:gutter="0"/>
          <w:paperSrc w:first="13154" w:other="13154"/>
          <w:cols w:num="2" w:space="720"/>
        </w:sectPr>
      </w:pPr>
    </w:p>
    <w:p w:rsidR="0028775F" w:rsidRDefault="0028775F">
      <w:pPr>
        <w:ind w:right="-196"/>
        <w:jc w:val="both"/>
        <w:rPr>
          <w:sz w:val="26"/>
          <w:szCs w:val="26"/>
        </w:rPr>
      </w:pPr>
    </w:p>
    <w:p w:rsidR="0028775F" w:rsidRDefault="0028775F">
      <w:pPr>
        <w:ind w:right="-196"/>
        <w:jc w:val="both"/>
        <w:rPr>
          <w:sz w:val="26"/>
          <w:szCs w:val="26"/>
        </w:rPr>
      </w:pPr>
    </w:p>
    <w:p w:rsidR="0028775F" w:rsidRDefault="0028775F">
      <w:pPr>
        <w:ind w:right="-196"/>
        <w:jc w:val="both"/>
        <w:rPr>
          <w:sz w:val="26"/>
          <w:szCs w:val="26"/>
        </w:rPr>
      </w:pPr>
    </w:p>
    <w:p w:rsidR="0028775F" w:rsidRDefault="0028775F">
      <w:pPr>
        <w:ind w:right="-196"/>
        <w:jc w:val="both"/>
        <w:rPr>
          <w:sz w:val="26"/>
          <w:szCs w:val="26"/>
        </w:rPr>
      </w:pPr>
      <w:r>
        <w:rPr>
          <w:b/>
          <w:bCs/>
          <w:sz w:val="26"/>
          <w:szCs w:val="26"/>
        </w:rPr>
        <w:t>ROBERT TICKNER TROPHY</w:t>
      </w:r>
      <w:r>
        <w:rPr>
          <w:sz w:val="26"/>
          <w:szCs w:val="26"/>
        </w:rPr>
        <w:t xml:space="preserve"> - awarded to best performing club player at Junior Representative game level.</w:t>
      </w:r>
    </w:p>
    <w:p w:rsidR="0028775F" w:rsidRDefault="0028775F">
      <w:pPr>
        <w:ind w:right="-196"/>
        <w:jc w:val="both"/>
        <w:rPr>
          <w:sz w:val="26"/>
          <w:szCs w:val="26"/>
        </w:rPr>
      </w:pPr>
    </w:p>
    <w:p w:rsidR="0028775F" w:rsidRDefault="0028775F">
      <w:pPr>
        <w:ind w:right="-196"/>
        <w:jc w:val="both"/>
        <w:rPr>
          <w:sz w:val="26"/>
          <w:szCs w:val="26"/>
        </w:rPr>
        <w:sectPr w:rsidR="0028775F">
          <w:type w:val="continuous"/>
          <w:pgSz w:w="11907" w:h="16834"/>
          <w:pgMar w:top="1441" w:right="1134" w:bottom="1441" w:left="1798" w:header="720" w:footer="720" w:gutter="0"/>
          <w:paperSrc w:first="13154" w:other="13154"/>
          <w:cols w:space="720"/>
        </w:sectPr>
      </w:pPr>
    </w:p>
    <w:p w:rsidR="0028775F" w:rsidRDefault="0028775F">
      <w:pPr>
        <w:ind w:right="-196"/>
        <w:jc w:val="both"/>
        <w:rPr>
          <w:sz w:val="26"/>
          <w:szCs w:val="26"/>
        </w:rPr>
      </w:pPr>
      <w:r>
        <w:rPr>
          <w:sz w:val="26"/>
          <w:szCs w:val="26"/>
        </w:rPr>
        <w:t>1990</w:t>
      </w:r>
      <w:r>
        <w:rPr>
          <w:sz w:val="26"/>
          <w:szCs w:val="26"/>
        </w:rPr>
        <w:tab/>
        <w:t>Scott FLEMING</w:t>
      </w:r>
    </w:p>
    <w:p w:rsidR="0028775F" w:rsidRDefault="0028775F">
      <w:pPr>
        <w:ind w:right="-196"/>
        <w:jc w:val="both"/>
        <w:rPr>
          <w:sz w:val="26"/>
          <w:szCs w:val="26"/>
        </w:rPr>
      </w:pPr>
      <w:r>
        <w:rPr>
          <w:sz w:val="26"/>
          <w:szCs w:val="26"/>
        </w:rPr>
        <w:t>1991</w:t>
      </w:r>
      <w:r>
        <w:rPr>
          <w:sz w:val="26"/>
          <w:szCs w:val="26"/>
        </w:rPr>
        <w:tab/>
        <w:t>Scott FLEMING</w:t>
      </w:r>
    </w:p>
    <w:p w:rsidR="0028775F" w:rsidRDefault="0028775F">
      <w:pPr>
        <w:ind w:right="-196"/>
        <w:jc w:val="both"/>
        <w:rPr>
          <w:sz w:val="26"/>
          <w:szCs w:val="26"/>
        </w:rPr>
      </w:pPr>
      <w:r>
        <w:rPr>
          <w:sz w:val="26"/>
          <w:szCs w:val="26"/>
        </w:rPr>
        <w:t>1992</w:t>
      </w:r>
      <w:r>
        <w:rPr>
          <w:sz w:val="26"/>
          <w:szCs w:val="26"/>
        </w:rPr>
        <w:tab/>
        <w:t>Wayne HOOD</w:t>
      </w:r>
    </w:p>
    <w:p w:rsidR="0028775F" w:rsidRDefault="0028775F">
      <w:pPr>
        <w:ind w:right="-196"/>
        <w:jc w:val="both"/>
        <w:rPr>
          <w:sz w:val="26"/>
          <w:szCs w:val="26"/>
        </w:rPr>
      </w:pPr>
      <w:r>
        <w:rPr>
          <w:sz w:val="26"/>
          <w:szCs w:val="26"/>
        </w:rPr>
        <w:t>1993</w:t>
      </w:r>
      <w:r>
        <w:rPr>
          <w:sz w:val="26"/>
          <w:szCs w:val="26"/>
        </w:rPr>
        <w:tab/>
        <w:t>Daniel NEWTON</w:t>
      </w:r>
    </w:p>
    <w:p w:rsidR="0028775F" w:rsidRDefault="0028775F">
      <w:pPr>
        <w:ind w:right="-196"/>
        <w:jc w:val="both"/>
        <w:rPr>
          <w:sz w:val="26"/>
          <w:szCs w:val="26"/>
        </w:rPr>
        <w:sectPr w:rsidR="0028775F">
          <w:type w:val="continuous"/>
          <w:pgSz w:w="11907" w:h="16834"/>
          <w:pgMar w:top="1441" w:right="1134" w:bottom="1441" w:left="1798" w:header="720" w:footer="720" w:gutter="0"/>
          <w:paperSrc w:first="13154" w:other="13154"/>
          <w:cols w:num="2" w:space="720"/>
        </w:sectPr>
      </w:pPr>
    </w:p>
    <w:p w:rsidR="0028775F" w:rsidRDefault="0028775F">
      <w:pPr>
        <w:ind w:right="-196"/>
        <w:jc w:val="both"/>
        <w:rPr>
          <w:sz w:val="26"/>
          <w:szCs w:val="26"/>
        </w:rPr>
      </w:pPr>
    </w:p>
    <w:p w:rsidR="0028775F" w:rsidRDefault="0028775F">
      <w:pPr>
        <w:ind w:right="-196"/>
        <w:jc w:val="both"/>
        <w:rPr>
          <w:sz w:val="26"/>
          <w:szCs w:val="26"/>
        </w:rPr>
      </w:pPr>
    </w:p>
    <w:p w:rsidR="0028775F" w:rsidRDefault="0028775F">
      <w:pPr>
        <w:ind w:right="-196"/>
        <w:jc w:val="both"/>
        <w:rPr>
          <w:sz w:val="26"/>
          <w:szCs w:val="26"/>
        </w:rPr>
      </w:pPr>
    </w:p>
    <w:p w:rsidR="0028775F" w:rsidRDefault="0028775F">
      <w:pPr>
        <w:ind w:right="-196"/>
        <w:jc w:val="both"/>
        <w:rPr>
          <w:sz w:val="26"/>
          <w:szCs w:val="26"/>
        </w:rPr>
      </w:pPr>
      <w:r>
        <w:rPr>
          <w:b/>
          <w:bCs/>
          <w:sz w:val="26"/>
          <w:szCs w:val="26"/>
        </w:rPr>
        <w:t>GARY CANNINGS MEMORIAL TROPHY</w:t>
      </w:r>
      <w:r>
        <w:rPr>
          <w:sz w:val="26"/>
          <w:szCs w:val="26"/>
        </w:rPr>
        <w:t xml:space="preserve"> - encouragement award.</w:t>
      </w:r>
    </w:p>
    <w:p w:rsidR="0028775F" w:rsidRDefault="0028775F">
      <w:pPr>
        <w:ind w:right="-196"/>
        <w:jc w:val="both"/>
        <w:rPr>
          <w:sz w:val="26"/>
          <w:szCs w:val="26"/>
        </w:rPr>
      </w:pPr>
    </w:p>
    <w:p w:rsidR="0028775F" w:rsidRDefault="0028775F">
      <w:pPr>
        <w:ind w:right="-196"/>
        <w:jc w:val="both"/>
        <w:rPr>
          <w:sz w:val="26"/>
          <w:szCs w:val="26"/>
        </w:rPr>
        <w:sectPr w:rsidR="0028775F">
          <w:type w:val="continuous"/>
          <w:pgSz w:w="11907" w:h="16834"/>
          <w:pgMar w:top="1441" w:right="1134" w:bottom="1441" w:left="1798" w:header="720" w:footer="720" w:gutter="0"/>
          <w:paperSrc w:first="13154" w:other="13154"/>
          <w:cols w:space="720"/>
        </w:sectPr>
      </w:pPr>
    </w:p>
    <w:p w:rsidR="0028775F" w:rsidRDefault="0028775F">
      <w:pPr>
        <w:ind w:right="-196"/>
        <w:jc w:val="both"/>
        <w:rPr>
          <w:sz w:val="26"/>
          <w:szCs w:val="26"/>
        </w:rPr>
      </w:pPr>
      <w:r>
        <w:rPr>
          <w:sz w:val="26"/>
          <w:szCs w:val="26"/>
        </w:rPr>
        <w:t>1977</w:t>
      </w:r>
      <w:r>
        <w:rPr>
          <w:sz w:val="26"/>
          <w:szCs w:val="26"/>
        </w:rPr>
        <w:tab/>
        <w:t>Aaron ESHMAN</w:t>
      </w:r>
    </w:p>
    <w:p w:rsidR="0028775F" w:rsidRDefault="0028775F">
      <w:pPr>
        <w:ind w:right="-196"/>
        <w:jc w:val="both"/>
        <w:rPr>
          <w:sz w:val="26"/>
          <w:szCs w:val="26"/>
        </w:rPr>
      </w:pPr>
      <w:r>
        <w:rPr>
          <w:sz w:val="26"/>
          <w:szCs w:val="26"/>
        </w:rPr>
        <w:t>1978</w:t>
      </w:r>
      <w:r>
        <w:rPr>
          <w:sz w:val="26"/>
          <w:szCs w:val="26"/>
        </w:rPr>
        <w:tab/>
        <w:t>Robert ELSWORTHY</w:t>
      </w:r>
    </w:p>
    <w:p w:rsidR="0028775F" w:rsidRDefault="0028775F">
      <w:pPr>
        <w:ind w:right="-196"/>
        <w:jc w:val="both"/>
        <w:rPr>
          <w:sz w:val="26"/>
          <w:szCs w:val="26"/>
        </w:rPr>
      </w:pPr>
      <w:r>
        <w:rPr>
          <w:sz w:val="26"/>
          <w:szCs w:val="26"/>
        </w:rPr>
        <w:t>1979</w:t>
      </w:r>
      <w:r>
        <w:rPr>
          <w:sz w:val="26"/>
          <w:szCs w:val="26"/>
        </w:rPr>
        <w:tab/>
        <w:t>David HIRD</w:t>
      </w:r>
    </w:p>
    <w:p w:rsidR="0028775F" w:rsidRDefault="0028775F">
      <w:pPr>
        <w:ind w:right="-196"/>
        <w:jc w:val="both"/>
        <w:rPr>
          <w:sz w:val="26"/>
          <w:szCs w:val="26"/>
        </w:rPr>
      </w:pPr>
      <w:r>
        <w:rPr>
          <w:sz w:val="26"/>
          <w:szCs w:val="26"/>
        </w:rPr>
        <w:t>1980</w:t>
      </w:r>
      <w:r>
        <w:rPr>
          <w:sz w:val="26"/>
          <w:szCs w:val="26"/>
        </w:rPr>
        <w:tab/>
        <w:t>Kevin JOHANSSON</w:t>
      </w:r>
    </w:p>
    <w:p w:rsidR="0028775F" w:rsidRDefault="0028775F">
      <w:pPr>
        <w:ind w:right="-196"/>
        <w:jc w:val="both"/>
        <w:rPr>
          <w:sz w:val="26"/>
          <w:szCs w:val="26"/>
        </w:rPr>
      </w:pPr>
      <w:r>
        <w:rPr>
          <w:sz w:val="26"/>
          <w:szCs w:val="26"/>
        </w:rPr>
        <w:t>1981</w:t>
      </w:r>
      <w:r>
        <w:rPr>
          <w:sz w:val="26"/>
          <w:szCs w:val="26"/>
        </w:rPr>
        <w:tab/>
        <w:t>Dale JOHNSTON</w:t>
      </w:r>
    </w:p>
    <w:p w:rsidR="0028775F" w:rsidRDefault="0028775F">
      <w:pPr>
        <w:ind w:right="-196"/>
        <w:jc w:val="both"/>
        <w:rPr>
          <w:sz w:val="26"/>
          <w:szCs w:val="26"/>
        </w:rPr>
      </w:pPr>
      <w:r>
        <w:rPr>
          <w:sz w:val="26"/>
          <w:szCs w:val="26"/>
        </w:rPr>
        <w:t>1982</w:t>
      </w:r>
      <w:r>
        <w:rPr>
          <w:sz w:val="26"/>
          <w:szCs w:val="26"/>
        </w:rPr>
        <w:tab/>
        <w:t>Robert ZUSAK</w:t>
      </w:r>
    </w:p>
    <w:p w:rsidR="0028775F" w:rsidRDefault="0028775F">
      <w:pPr>
        <w:ind w:right="-196"/>
        <w:jc w:val="both"/>
        <w:rPr>
          <w:sz w:val="26"/>
          <w:szCs w:val="26"/>
        </w:rPr>
      </w:pPr>
      <w:r>
        <w:rPr>
          <w:sz w:val="26"/>
          <w:szCs w:val="26"/>
        </w:rPr>
        <w:t>1983</w:t>
      </w:r>
      <w:r>
        <w:rPr>
          <w:sz w:val="26"/>
          <w:szCs w:val="26"/>
        </w:rPr>
        <w:tab/>
        <w:t>Cameron NAPPER</w:t>
      </w:r>
    </w:p>
    <w:p w:rsidR="0028775F" w:rsidRDefault="0028775F">
      <w:pPr>
        <w:ind w:right="-196"/>
        <w:jc w:val="both"/>
        <w:rPr>
          <w:sz w:val="26"/>
          <w:szCs w:val="26"/>
        </w:rPr>
      </w:pPr>
      <w:r>
        <w:rPr>
          <w:sz w:val="26"/>
          <w:szCs w:val="26"/>
        </w:rPr>
        <w:t>1984</w:t>
      </w:r>
      <w:r>
        <w:rPr>
          <w:sz w:val="26"/>
          <w:szCs w:val="26"/>
        </w:rPr>
        <w:tab/>
        <w:t>Glenn WALTERS</w:t>
      </w:r>
    </w:p>
    <w:p w:rsidR="0028775F" w:rsidRDefault="0028775F">
      <w:pPr>
        <w:ind w:right="-196"/>
        <w:jc w:val="both"/>
        <w:rPr>
          <w:sz w:val="26"/>
          <w:szCs w:val="26"/>
        </w:rPr>
      </w:pPr>
      <w:r>
        <w:rPr>
          <w:sz w:val="26"/>
          <w:szCs w:val="26"/>
        </w:rPr>
        <w:t>1985</w:t>
      </w:r>
      <w:r>
        <w:rPr>
          <w:sz w:val="26"/>
          <w:szCs w:val="26"/>
        </w:rPr>
        <w:tab/>
        <w:t>Scott FLEMING</w:t>
      </w:r>
    </w:p>
    <w:p w:rsidR="0028775F" w:rsidRDefault="0028775F">
      <w:pPr>
        <w:ind w:right="-196"/>
        <w:jc w:val="both"/>
        <w:rPr>
          <w:sz w:val="26"/>
          <w:szCs w:val="26"/>
        </w:rPr>
      </w:pPr>
      <w:r>
        <w:rPr>
          <w:sz w:val="26"/>
          <w:szCs w:val="26"/>
        </w:rPr>
        <w:t>1986</w:t>
      </w:r>
      <w:r>
        <w:rPr>
          <w:sz w:val="26"/>
          <w:szCs w:val="26"/>
        </w:rPr>
        <w:tab/>
        <w:t>Adam GRANT</w:t>
      </w:r>
    </w:p>
    <w:p w:rsidR="0028775F" w:rsidRDefault="0028775F">
      <w:pPr>
        <w:ind w:right="-196"/>
        <w:jc w:val="both"/>
        <w:rPr>
          <w:sz w:val="26"/>
          <w:szCs w:val="26"/>
        </w:rPr>
      </w:pPr>
      <w:r>
        <w:rPr>
          <w:sz w:val="26"/>
          <w:szCs w:val="26"/>
        </w:rPr>
        <w:t>1987</w:t>
      </w:r>
      <w:r>
        <w:rPr>
          <w:sz w:val="26"/>
          <w:szCs w:val="26"/>
        </w:rPr>
        <w:tab/>
        <w:t>Steven EBB</w:t>
      </w:r>
    </w:p>
    <w:p w:rsidR="0028775F" w:rsidRDefault="0028775F">
      <w:pPr>
        <w:ind w:right="-196"/>
        <w:jc w:val="both"/>
        <w:rPr>
          <w:sz w:val="26"/>
          <w:szCs w:val="26"/>
        </w:rPr>
      </w:pPr>
      <w:r>
        <w:rPr>
          <w:sz w:val="26"/>
          <w:szCs w:val="26"/>
        </w:rPr>
        <w:t>1988</w:t>
      </w:r>
      <w:r>
        <w:rPr>
          <w:sz w:val="26"/>
          <w:szCs w:val="26"/>
        </w:rPr>
        <w:tab/>
        <w:t>Colin BALLARD</w:t>
      </w:r>
    </w:p>
    <w:p w:rsidR="0028775F" w:rsidRDefault="0028775F">
      <w:pPr>
        <w:ind w:right="-196"/>
        <w:jc w:val="both"/>
        <w:rPr>
          <w:sz w:val="26"/>
          <w:szCs w:val="26"/>
        </w:rPr>
      </w:pPr>
      <w:r>
        <w:rPr>
          <w:sz w:val="26"/>
          <w:szCs w:val="26"/>
        </w:rPr>
        <w:t>1989</w:t>
      </w:r>
      <w:r>
        <w:rPr>
          <w:sz w:val="26"/>
          <w:szCs w:val="26"/>
        </w:rPr>
        <w:tab/>
        <w:t>Steven SMITH</w:t>
      </w:r>
    </w:p>
    <w:p w:rsidR="0028775F" w:rsidRDefault="0028775F">
      <w:pPr>
        <w:ind w:right="-196"/>
        <w:jc w:val="both"/>
        <w:rPr>
          <w:sz w:val="26"/>
          <w:szCs w:val="26"/>
        </w:rPr>
      </w:pPr>
      <w:r>
        <w:rPr>
          <w:sz w:val="26"/>
          <w:szCs w:val="26"/>
        </w:rPr>
        <w:t>1990</w:t>
      </w:r>
      <w:r>
        <w:rPr>
          <w:sz w:val="26"/>
          <w:szCs w:val="26"/>
        </w:rPr>
        <w:tab/>
        <w:t>Blake COUSEMACKER</w:t>
      </w:r>
    </w:p>
    <w:p w:rsidR="0028775F" w:rsidRDefault="0028775F">
      <w:pPr>
        <w:ind w:right="-196"/>
        <w:jc w:val="both"/>
        <w:rPr>
          <w:sz w:val="26"/>
          <w:szCs w:val="26"/>
        </w:rPr>
      </w:pPr>
      <w:r>
        <w:rPr>
          <w:sz w:val="26"/>
          <w:szCs w:val="26"/>
        </w:rPr>
        <w:t>1991</w:t>
      </w:r>
      <w:r>
        <w:rPr>
          <w:sz w:val="26"/>
          <w:szCs w:val="26"/>
        </w:rPr>
        <w:tab/>
        <w:t>Mark NOAKES</w:t>
      </w:r>
    </w:p>
    <w:p w:rsidR="0028775F" w:rsidRDefault="0028775F">
      <w:pPr>
        <w:ind w:right="-196"/>
        <w:jc w:val="both"/>
        <w:rPr>
          <w:sz w:val="26"/>
          <w:szCs w:val="26"/>
        </w:rPr>
      </w:pPr>
      <w:r>
        <w:rPr>
          <w:sz w:val="26"/>
          <w:szCs w:val="26"/>
        </w:rPr>
        <w:t>1992</w:t>
      </w:r>
      <w:r>
        <w:rPr>
          <w:sz w:val="26"/>
          <w:szCs w:val="26"/>
        </w:rPr>
        <w:tab/>
        <w:t>Bruce DRIES</w:t>
      </w:r>
    </w:p>
    <w:p w:rsidR="0028775F" w:rsidRDefault="0028775F">
      <w:pPr>
        <w:ind w:right="-196"/>
        <w:jc w:val="both"/>
        <w:rPr>
          <w:sz w:val="26"/>
          <w:szCs w:val="26"/>
        </w:rPr>
      </w:pPr>
      <w:r>
        <w:rPr>
          <w:sz w:val="26"/>
          <w:szCs w:val="26"/>
        </w:rPr>
        <w:t>1993</w:t>
      </w:r>
      <w:r>
        <w:rPr>
          <w:sz w:val="26"/>
          <w:szCs w:val="26"/>
        </w:rPr>
        <w:tab/>
        <w:t>Robert KEMP</w:t>
      </w:r>
    </w:p>
    <w:p w:rsidR="0028775F" w:rsidRDefault="0028775F">
      <w:pPr>
        <w:ind w:right="-196"/>
        <w:jc w:val="both"/>
        <w:sectPr w:rsidR="0028775F">
          <w:type w:val="continuous"/>
          <w:pgSz w:w="11907" w:h="16834"/>
          <w:pgMar w:top="1441" w:right="1134" w:bottom="1441" w:left="1798" w:header="720" w:footer="720" w:gutter="0"/>
          <w:paperSrc w:first="13154" w:other="13154"/>
          <w:cols w:num="2" w:space="720"/>
        </w:sectPr>
      </w:pPr>
    </w:p>
    <w:p w:rsidR="0028775F" w:rsidRDefault="0028775F">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SENIOR CLUB CHAMPION</w:t>
      </w:r>
    </w:p>
    <w:p w:rsidR="0028775F" w:rsidRDefault="0028775F">
      <w:pPr>
        <w:rPr>
          <w:sz w:val="26"/>
          <w:szCs w:val="26"/>
        </w:rPr>
      </w:pPr>
    </w:p>
    <w:p w:rsidR="0028775F" w:rsidRDefault="0028775F">
      <w:pPr>
        <w:rPr>
          <w:b/>
          <w:bCs/>
          <w:sz w:val="26"/>
          <w:szCs w:val="26"/>
        </w:rPr>
      </w:pPr>
      <w:r>
        <w:rPr>
          <w:b/>
          <w:bCs/>
          <w:sz w:val="26"/>
          <w:szCs w:val="26"/>
        </w:rPr>
        <w:t>SCOTT VITELLI</w:t>
      </w:r>
    </w:p>
    <w:p w:rsidR="0028775F" w:rsidRDefault="0028775F">
      <w:pPr>
        <w:rPr>
          <w:sz w:val="26"/>
          <w:szCs w:val="26"/>
        </w:rPr>
      </w:pPr>
    </w:p>
    <w:p w:rsidR="0028775F" w:rsidRDefault="0028775F">
      <w:pPr>
        <w:rPr>
          <w:sz w:val="26"/>
          <w:szCs w:val="26"/>
        </w:rPr>
      </w:pPr>
      <w:r>
        <w:rPr>
          <w:sz w:val="26"/>
          <w:szCs w:val="26"/>
        </w:rPr>
        <w:t>Scott is a worthy recipient of the Club's major award, a fine young man, top sportsman and a credit to his family &amp; friends.</w:t>
      </w:r>
    </w:p>
    <w:p w:rsidR="0028775F" w:rsidRDefault="0028775F">
      <w:pPr>
        <w:rPr>
          <w:sz w:val="26"/>
          <w:szCs w:val="26"/>
        </w:rPr>
      </w:pPr>
    </w:p>
    <w:p w:rsidR="0028775F" w:rsidRDefault="0028775F">
      <w:pPr>
        <w:rPr>
          <w:sz w:val="26"/>
          <w:szCs w:val="26"/>
        </w:rPr>
      </w:pPr>
      <w:r>
        <w:rPr>
          <w:sz w:val="26"/>
          <w:szCs w:val="26"/>
        </w:rPr>
        <w:t xml:space="preserve">From his earliest days in the 7's &amp; 8's, right through to A grade and 151 games later, Scott has always shown an attitude to the game, life in general, and to those around him, that has gained him the respect and admiration of those who have the privelege of knowing him. </w:t>
      </w:r>
    </w:p>
    <w:p w:rsidR="0028775F" w:rsidRDefault="0028775F">
      <w:pPr>
        <w:rPr>
          <w:sz w:val="26"/>
          <w:szCs w:val="26"/>
        </w:rPr>
      </w:pPr>
    </w:p>
    <w:p w:rsidR="0028775F" w:rsidRDefault="0028775F">
      <w:pPr>
        <w:rPr>
          <w:sz w:val="26"/>
          <w:szCs w:val="26"/>
        </w:rPr>
      </w:pPr>
      <w:r>
        <w:rPr>
          <w:sz w:val="26"/>
          <w:szCs w:val="26"/>
        </w:rPr>
        <w:t>His footballing qualities can't be faulted, and he can be rated as eqaul to any of the best players the Club has produced, and only an injury at a vital period of time robbing him of the chance to play grade.</w:t>
      </w:r>
    </w:p>
    <w:p w:rsidR="0028775F" w:rsidRDefault="0028775F">
      <w:pPr>
        <w:rPr>
          <w:sz w:val="26"/>
          <w:szCs w:val="26"/>
        </w:rPr>
      </w:pPr>
    </w:p>
    <w:p w:rsidR="0028775F" w:rsidRDefault="0028775F">
      <w:pPr>
        <w:rPr>
          <w:sz w:val="26"/>
          <w:szCs w:val="26"/>
        </w:rPr>
      </w:pPr>
      <w:r>
        <w:rPr>
          <w:sz w:val="26"/>
          <w:szCs w:val="26"/>
        </w:rPr>
        <w:t>Putting a lot back into the Club, Scott has coached junior sides, has experienced representative football with the Shark's Jersey Flegg side, and coupled with a string of team awards in past seasons, it is a record of a highly respected clubman.</w:t>
      </w:r>
    </w:p>
    <w:p w:rsidR="0028775F" w:rsidRDefault="0028775F">
      <w:pPr>
        <w:rPr>
          <w:sz w:val="26"/>
          <w:szCs w:val="26"/>
        </w:rPr>
      </w:pPr>
    </w:p>
    <w:p w:rsidR="0028775F" w:rsidRDefault="0028775F">
      <w:pPr>
        <w:rPr>
          <w:sz w:val="26"/>
          <w:szCs w:val="26"/>
        </w:rPr>
      </w:pPr>
      <w:r>
        <w:rPr>
          <w:sz w:val="26"/>
          <w:szCs w:val="26"/>
        </w:rPr>
        <w:t>Congratulations Scott on winning the award for the Senior Club Champion in 1993.</w:t>
      </w:r>
    </w:p>
    <w:p w:rsidR="0028775F" w:rsidRDefault="0028775F">
      <w:pPr>
        <w:rPr>
          <w:sz w:val="26"/>
          <w:szCs w:val="26"/>
        </w:rPr>
      </w:pPr>
    </w:p>
    <w:p w:rsidR="0028775F" w:rsidRDefault="0028775F">
      <w:pPr>
        <w:rPr>
          <w:sz w:val="26"/>
          <w:szCs w:val="26"/>
        </w:rPr>
      </w:pPr>
    </w:p>
    <w:p w:rsidR="0028775F" w:rsidRDefault="0028775F">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JUNIOR CLUB CHAMPION</w:t>
      </w:r>
    </w:p>
    <w:p w:rsidR="0028775F" w:rsidRDefault="0028775F">
      <w:pPr>
        <w:rPr>
          <w:i/>
          <w:iCs/>
          <w:sz w:val="26"/>
          <w:szCs w:val="26"/>
        </w:rPr>
      </w:pPr>
    </w:p>
    <w:p w:rsidR="0028775F" w:rsidRDefault="0028775F">
      <w:pPr>
        <w:rPr>
          <w:b/>
          <w:bCs/>
          <w:sz w:val="26"/>
          <w:szCs w:val="26"/>
        </w:rPr>
      </w:pPr>
      <w:r>
        <w:rPr>
          <w:b/>
          <w:bCs/>
          <w:sz w:val="26"/>
          <w:szCs w:val="26"/>
        </w:rPr>
        <w:t>AARON PALMER</w:t>
      </w:r>
    </w:p>
    <w:p w:rsidR="0028775F" w:rsidRDefault="0028775F">
      <w:pPr>
        <w:rPr>
          <w:sz w:val="26"/>
          <w:szCs w:val="26"/>
        </w:rPr>
      </w:pPr>
    </w:p>
    <w:p w:rsidR="0028775F" w:rsidRDefault="0028775F">
      <w:pPr>
        <w:rPr>
          <w:sz w:val="26"/>
          <w:szCs w:val="26"/>
        </w:rPr>
      </w:pPr>
      <w:r>
        <w:rPr>
          <w:sz w:val="26"/>
          <w:szCs w:val="26"/>
        </w:rPr>
        <w:t>Aaron started playing for the Dragons nine seasons ago &amp; over the years has captained many of those sides &amp; has been the recipient of several best &amp; fairest awards.  Aaron is a player who can always be relied upon to carry more than his share of the workload &amp; over the last couple of seasons his goal kicking has been something to see.</w:t>
      </w:r>
    </w:p>
    <w:p w:rsidR="0028775F" w:rsidRDefault="0028775F">
      <w:pPr>
        <w:rPr>
          <w:sz w:val="26"/>
          <w:szCs w:val="26"/>
        </w:rPr>
      </w:pPr>
    </w:p>
    <w:p w:rsidR="0028775F" w:rsidRDefault="0028775F">
      <w:pPr>
        <w:rPr>
          <w:sz w:val="26"/>
          <w:szCs w:val="26"/>
        </w:rPr>
      </w:pPr>
      <w:r>
        <w:rPr>
          <w:sz w:val="26"/>
          <w:szCs w:val="26"/>
        </w:rPr>
        <w:t>This year saw Aaron chalk up 100 games for the Club, which in its self is something of a milestone.</w:t>
      </w:r>
    </w:p>
    <w:p w:rsidR="0028775F" w:rsidRDefault="0028775F">
      <w:pPr>
        <w:rPr>
          <w:sz w:val="26"/>
          <w:szCs w:val="26"/>
        </w:rPr>
      </w:pPr>
    </w:p>
    <w:p w:rsidR="0028775F" w:rsidRDefault="0028775F">
      <w:pPr>
        <w:rPr>
          <w:sz w:val="26"/>
          <w:szCs w:val="26"/>
        </w:rPr>
      </w:pPr>
      <w:r>
        <w:rPr>
          <w:sz w:val="26"/>
          <w:szCs w:val="26"/>
        </w:rPr>
        <w:t>His enthusiasm seems to have no boundaries, he is nearly always first at training, either kicking the ball around with his mates or practising his goal kicking &amp; more often than not can be seen at the senior games on Sunday supporting his Club as well.</w:t>
      </w:r>
    </w:p>
    <w:p w:rsidR="0028775F" w:rsidRDefault="0028775F">
      <w:pPr>
        <w:rPr>
          <w:sz w:val="26"/>
          <w:szCs w:val="26"/>
        </w:rPr>
      </w:pPr>
    </w:p>
    <w:p w:rsidR="0028775F" w:rsidRDefault="0028775F">
      <w:pPr>
        <w:rPr>
          <w:sz w:val="26"/>
          <w:szCs w:val="26"/>
        </w:rPr>
      </w:pPr>
      <w:r>
        <w:rPr>
          <w:sz w:val="26"/>
          <w:szCs w:val="26"/>
        </w:rPr>
        <w:t>All in all Aaron is a young man that both his parents &amp; the Club can be very proud &amp; a deserving recipient of this award.  Congratulations Aaron on your award as Junior Club Champion.</w:t>
      </w:r>
    </w:p>
    <w:p w:rsidR="0028775F" w:rsidRDefault="0028775F">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i/>
          <w:iCs/>
          <w:sz w:val="26"/>
          <w:szCs w:val="26"/>
        </w:rPr>
        <w:br w:type="page"/>
      </w:r>
      <w:r>
        <w:rPr>
          <w:b/>
          <w:bCs/>
          <w:sz w:val="26"/>
          <w:szCs w:val="26"/>
        </w:rPr>
        <w:t>GRAEME MORRISON AWARD</w:t>
      </w:r>
    </w:p>
    <w:p w:rsidR="0028775F" w:rsidRDefault="0028775F">
      <w:pPr>
        <w:rPr>
          <w:sz w:val="26"/>
          <w:szCs w:val="26"/>
        </w:rPr>
      </w:pPr>
    </w:p>
    <w:p w:rsidR="0028775F" w:rsidRDefault="0028775F">
      <w:pPr>
        <w:rPr>
          <w:b/>
          <w:bCs/>
          <w:sz w:val="26"/>
          <w:szCs w:val="26"/>
        </w:rPr>
      </w:pPr>
      <w:r>
        <w:rPr>
          <w:b/>
          <w:bCs/>
          <w:sz w:val="26"/>
          <w:szCs w:val="26"/>
        </w:rPr>
        <w:t>CRAIG AIREY</w:t>
      </w:r>
    </w:p>
    <w:p w:rsidR="0028775F" w:rsidRDefault="0028775F">
      <w:pPr>
        <w:rPr>
          <w:sz w:val="26"/>
          <w:szCs w:val="26"/>
        </w:rPr>
      </w:pPr>
    </w:p>
    <w:p w:rsidR="0028775F" w:rsidRDefault="0028775F">
      <w:pPr>
        <w:rPr>
          <w:sz w:val="26"/>
          <w:szCs w:val="26"/>
        </w:rPr>
      </w:pPr>
      <w:r>
        <w:rPr>
          <w:sz w:val="26"/>
          <w:szCs w:val="26"/>
        </w:rPr>
        <w:t>Craig's involvement as a player with "A" grade teams over many years is well documented, but to then accept responsibility of player/coach was indeed an onerous task.</w:t>
      </w:r>
    </w:p>
    <w:p w:rsidR="0028775F" w:rsidRDefault="0028775F">
      <w:pPr>
        <w:rPr>
          <w:sz w:val="26"/>
          <w:szCs w:val="26"/>
        </w:rPr>
      </w:pPr>
    </w:p>
    <w:p w:rsidR="0028775F" w:rsidRDefault="0028775F">
      <w:pPr>
        <w:rPr>
          <w:sz w:val="26"/>
          <w:szCs w:val="26"/>
        </w:rPr>
      </w:pPr>
      <w:r>
        <w:rPr>
          <w:sz w:val="26"/>
          <w:szCs w:val="26"/>
        </w:rPr>
        <w:t>To continue his involvement Craig had to juggle his young families commitments and coaching responsibilities.  This season was made even more difficult than previous seasons due to the introduction of an "A" reserve competition.  Complete with the unenviable task of weekly player selections as well as training squads.</w:t>
      </w:r>
    </w:p>
    <w:p w:rsidR="0028775F" w:rsidRDefault="0028775F">
      <w:pPr>
        <w:rPr>
          <w:sz w:val="26"/>
          <w:szCs w:val="26"/>
        </w:rPr>
      </w:pPr>
    </w:p>
    <w:p w:rsidR="0028775F" w:rsidRDefault="0028775F">
      <w:pPr>
        <w:rPr>
          <w:sz w:val="26"/>
          <w:szCs w:val="26"/>
        </w:rPr>
      </w:pPr>
      <w:r>
        <w:rPr>
          <w:sz w:val="26"/>
          <w:szCs w:val="26"/>
        </w:rPr>
        <w:t>To his credit Craig has achieved the difficult tasks required of him an has succeeded.  His coaching involvement is reflected in our Club's "A" grade winning two premierships on the trot.</w:t>
      </w:r>
    </w:p>
    <w:p w:rsidR="0028775F" w:rsidRDefault="0028775F">
      <w:pPr>
        <w:rPr>
          <w:sz w:val="26"/>
          <w:szCs w:val="26"/>
        </w:rPr>
      </w:pPr>
    </w:p>
    <w:p w:rsidR="0028775F" w:rsidRDefault="0028775F">
      <w:pPr>
        <w:rPr>
          <w:sz w:val="26"/>
          <w:szCs w:val="26"/>
        </w:rPr>
      </w:pPr>
      <w:r>
        <w:rPr>
          <w:sz w:val="26"/>
          <w:szCs w:val="26"/>
        </w:rPr>
        <w:t>To Craig Airey  - thank you very much for the contributions and congratulations on winning the Coach of the Year Trophy for 1993.</w:t>
      </w:r>
    </w:p>
    <w:p w:rsidR="0028775F" w:rsidRDefault="0028775F">
      <w:pPr>
        <w:rPr>
          <w:sz w:val="26"/>
          <w:szCs w:val="26"/>
        </w:rPr>
      </w:pPr>
    </w:p>
    <w:p w:rsidR="0028775F" w:rsidRDefault="0028775F">
      <w:pPr>
        <w:rPr>
          <w:sz w:val="26"/>
          <w:szCs w:val="26"/>
        </w:rPr>
      </w:pPr>
    </w:p>
    <w:p w:rsidR="0028775F" w:rsidRDefault="0028775F">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SPORTSMAN AWARD</w:t>
      </w:r>
    </w:p>
    <w:p w:rsidR="0028775F" w:rsidRDefault="0028775F">
      <w:pPr>
        <w:rPr>
          <w:i/>
          <w:iCs/>
          <w:sz w:val="26"/>
          <w:szCs w:val="26"/>
        </w:rPr>
      </w:pPr>
    </w:p>
    <w:p w:rsidR="0028775F" w:rsidRDefault="0028775F">
      <w:pPr>
        <w:rPr>
          <w:b/>
          <w:bCs/>
          <w:sz w:val="26"/>
          <w:szCs w:val="26"/>
        </w:rPr>
      </w:pPr>
      <w:r>
        <w:rPr>
          <w:b/>
          <w:bCs/>
          <w:sz w:val="26"/>
          <w:szCs w:val="26"/>
        </w:rPr>
        <w:t>PAUL INGRAM</w:t>
      </w:r>
    </w:p>
    <w:p w:rsidR="0028775F" w:rsidRDefault="0028775F">
      <w:pPr>
        <w:rPr>
          <w:sz w:val="26"/>
          <w:szCs w:val="26"/>
        </w:rPr>
      </w:pPr>
    </w:p>
    <w:p w:rsidR="0028775F" w:rsidRDefault="0028775F">
      <w:pPr>
        <w:rPr>
          <w:sz w:val="26"/>
          <w:szCs w:val="26"/>
        </w:rPr>
      </w:pPr>
      <w:r>
        <w:rPr>
          <w:sz w:val="26"/>
          <w:szCs w:val="26"/>
        </w:rPr>
        <w:t>Paul is indeed a very worthy &amp; deserving recipient of the Club Sportsman Award which recognises players for their efforts in the games &amp; other sporting achievements &amp; Paul ably fits that criteria.</w:t>
      </w:r>
    </w:p>
    <w:p w:rsidR="0028775F" w:rsidRDefault="0028775F">
      <w:pPr>
        <w:rPr>
          <w:sz w:val="26"/>
          <w:szCs w:val="26"/>
        </w:rPr>
      </w:pPr>
    </w:p>
    <w:p w:rsidR="0028775F" w:rsidRDefault="0028775F">
      <w:pPr>
        <w:rPr>
          <w:sz w:val="26"/>
          <w:szCs w:val="26"/>
        </w:rPr>
      </w:pPr>
      <w:r>
        <w:rPr>
          <w:sz w:val="26"/>
          <w:szCs w:val="26"/>
        </w:rPr>
        <w:t>Over numerous years Paul has displayed all the characteristics of a true sportsman.  He has been with our Club since 1986 in the under 14A's and won whilst in the 17's won the Encouragement Award in 1989.  In the under 19's in 1991 he was awarded the highest acclaimed Best &amp; Fairest Award &amp; in 1992 the Coach's Award. In addition in 1992 he achieved the milestone of 100 games for the Club.</w:t>
      </w:r>
    </w:p>
    <w:p w:rsidR="0028775F" w:rsidRDefault="0028775F">
      <w:pPr>
        <w:rPr>
          <w:sz w:val="26"/>
          <w:szCs w:val="26"/>
        </w:rPr>
      </w:pPr>
    </w:p>
    <w:p w:rsidR="0028775F" w:rsidRDefault="0028775F">
      <w:pPr>
        <w:rPr>
          <w:sz w:val="26"/>
          <w:szCs w:val="26"/>
        </w:rPr>
      </w:pPr>
      <w:r>
        <w:rPr>
          <w:sz w:val="26"/>
          <w:szCs w:val="26"/>
        </w:rPr>
        <w:t>This year he has excelled by winning not only the Club's Sportsman Award but also gaining the under 21's Best &amp; Fairest Award.</w:t>
      </w:r>
    </w:p>
    <w:p w:rsidR="0028775F" w:rsidRDefault="0028775F">
      <w:pPr>
        <w:rPr>
          <w:sz w:val="26"/>
          <w:szCs w:val="26"/>
        </w:rPr>
      </w:pPr>
    </w:p>
    <w:p w:rsidR="0028775F" w:rsidRDefault="0028775F">
      <w:pPr>
        <w:rPr>
          <w:sz w:val="26"/>
          <w:szCs w:val="26"/>
        </w:rPr>
      </w:pPr>
      <w:r>
        <w:rPr>
          <w:sz w:val="26"/>
          <w:szCs w:val="26"/>
        </w:rPr>
        <w:t>Paul is a credit to his family, the Club &amp; a great ambassador to our game of Rugby League.</w:t>
      </w:r>
    </w:p>
    <w:p w:rsidR="0028775F" w:rsidRDefault="0028775F">
      <w:pPr>
        <w:rPr>
          <w:sz w:val="26"/>
          <w:szCs w:val="26"/>
        </w:rPr>
      </w:pPr>
    </w:p>
    <w:p w:rsidR="0028775F" w:rsidRDefault="0028775F">
      <w:pPr>
        <w:rPr>
          <w:i/>
          <w:iCs/>
          <w:sz w:val="26"/>
          <w:szCs w:val="26"/>
        </w:rPr>
      </w:pPr>
      <w:r>
        <w:rPr>
          <w:sz w:val="26"/>
          <w:szCs w:val="26"/>
        </w:rPr>
        <w:t>Congratulations Paul on your achievements &amp; the Sportsman Award for 1993.</w:t>
      </w:r>
      <w:r>
        <w:rPr>
          <w:i/>
          <w:iCs/>
          <w:sz w:val="26"/>
          <w:szCs w:val="26"/>
        </w:rPr>
        <w:br w:type="page"/>
      </w:r>
    </w:p>
    <w:p w:rsidR="0028775F" w:rsidRDefault="0028775F">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ROBERT TICKNER AWARD</w:t>
      </w:r>
    </w:p>
    <w:p w:rsidR="0028775F" w:rsidRDefault="0028775F">
      <w:pPr>
        <w:rPr>
          <w:i/>
          <w:iCs/>
          <w:sz w:val="26"/>
          <w:szCs w:val="26"/>
        </w:rPr>
      </w:pPr>
    </w:p>
    <w:p w:rsidR="0028775F" w:rsidRDefault="0028775F">
      <w:pPr>
        <w:rPr>
          <w:b/>
          <w:bCs/>
          <w:sz w:val="26"/>
          <w:szCs w:val="26"/>
        </w:rPr>
      </w:pPr>
      <w:r>
        <w:rPr>
          <w:b/>
          <w:bCs/>
          <w:sz w:val="26"/>
          <w:szCs w:val="26"/>
        </w:rPr>
        <w:t>DANIEL NEWTON</w:t>
      </w:r>
    </w:p>
    <w:p w:rsidR="0028775F" w:rsidRDefault="0028775F">
      <w:pPr>
        <w:rPr>
          <w:sz w:val="26"/>
          <w:szCs w:val="26"/>
        </w:rPr>
      </w:pPr>
    </w:p>
    <w:p w:rsidR="0028775F" w:rsidRDefault="0028775F">
      <w:pPr>
        <w:rPr>
          <w:sz w:val="26"/>
          <w:szCs w:val="26"/>
        </w:rPr>
      </w:pPr>
      <w:r>
        <w:rPr>
          <w:sz w:val="26"/>
          <w:szCs w:val="26"/>
        </w:rPr>
        <w:t>The Robert Tickner Trophy is award to the highest performing Club player at junior representative level.</w:t>
      </w:r>
    </w:p>
    <w:p w:rsidR="0028775F" w:rsidRDefault="0028775F">
      <w:pPr>
        <w:rPr>
          <w:sz w:val="26"/>
          <w:szCs w:val="26"/>
        </w:rPr>
      </w:pPr>
    </w:p>
    <w:p w:rsidR="0028775F" w:rsidRDefault="0028775F">
      <w:pPr>
        <w:rPr>
          <w:sz w:val="26"/>
          <w:szCs w:val="26"/>
        </w:rPr>
      </w:pPr>
      <w:r>
        <w:rPr>
          <w:sz w:val="26"/>
          <w:szCs w:val="26"/>
        </w:rPr>
        <w:t>Once again the Club was fortunate enough to have several players selected to play in the junior representatives sides this year.</w:t>
      </w:r>
    </w:p>
    <w:p w:rsidR="0028775F" w:rsidRDefault="0028775F">
      <w:pPr>
        <w:rPr>
          <w:sz w:val="26"/>
          <w:szCs w:val="26"/>
        </w:rPr>
      </w:pPr>
    </w:p>
    <w:p w:rsidR="0028775F" w:rsidRDefault="0028775F">
      <w:pPr>
        <w:rPr>
          <w:sz w:val="26"/>
          <w:szCs w:val="26"/>
        </w:rPr>
      </w:pPr>
      <w:r>
        <w:rPr>
          <w:sz w:val="26"/>
          <w:szCs w:val="26"/>
        </w:rPr>
        <w:t>This was the second year Daniel played for the Shark's S.G. Ball side and this year was vice-captain of the team.  He is a natural ball distributor, tackler and a player who can kick goals under pressure.</w:t>
      </w:r>
    </w:p>
    <w:p w:rsidR="0028775F" w:rsidRDefault="0028775F">
      <w:pPr>
        <w:rPr>
          <w:sz w:val="26"/>
          <w:szCs w:val="26"/>
        </w:rPr>
      </w:pPr>
    </w:p>
    <w:p w:rsidR="0028775F" w:rsidRDefault="0028775F">
      <w:pPr>
        <w:rPr>
          <w:sz w:val="26"/>
          <w:szCs w:val="26"/>
        </w:rPr>
      </w:pPr>
      <w:r>
        <w:rPr>
          <w:sz w:val="26"/>
          <w:szCs w:val="26"/>
        </w:rPr>
        <w:t>Whether playing football for the representative sides or for the Club's under 17 side, Daniel always gives his all.</w:t>
      </w:r>
    </w:p>
    <w:p w:rsidR="0028775F" w:rsidRDefault="0028775F">
      <w:pPr>
        <w:rPr>
          <w:sz w:val="26"/>
          <w:szCs w:val="26"/>
        </w:rPr>
      </w:pPr>
    </w:p>
    <w:p w:rsidR="0028775F" w:rsidRDefault="0028775F">
      <w:pPr>
        <w:rPr>
          <w:sz w:val="26"/>
          <w:szCs w:val="26"/>
        </w:rPr>
      </w:pPr>
      <w:r>
        <w:rPr>
          <w:sz w:val="26"/>
          <w:szCs w:val="26"/>
        </w:rPr>
        <w:t>Congratulation Daniel upon winning the Robert Tickner Award for 1993.</w:t>
      </w:r>
    </w:p>
    <w:p w:rsidR="0028775F" w:rsidRDefault="0028775F">
      <w:pPr>
        <w:rPr>
          <w:sz w:val="26"/>
          <w:szCs w:val="26"/>
        </w:rPr>
      </w:pPr>
    </w:p>
    <w:p w:rsidR="0028775F" w:rsidRDefault="0028775F">
      <w:pPr>
        <w:rPr>
          <w:sz w:val="26"/>
          <w:szCs w:val="26"/>
        </w:rPr>
      </w:pPr>
    </w:p>
    <w:p w:rsidR="0028775F" w:rsidRDefault="0028775F">
      <w:pPr>
        <w:pBdr>
          <w:top w:val="single" w:sz="12" w:space="10" w:color="auto"/>
          <w:left w:val="single" w:sz="12" w:space="10" w:color="auto"/>
          <w:bottom w:val="single" w:sz="12" w:space="10" w:color="auto"/>
          <w:right w:val="single" w:sz="12" w:space="10" w:color="auto"/>
        </w:pBdr>
        <w:ind w:left="2127" w:right="1785"/>
        <w:jc w:val="center"/>
        <w:rPr>
          <w:b/>
          <w:bCs/>
          <w:sz w:val="26"/>
          <w:szCs w:val="26"/>
        </w:rPr>
      </w:pPr>
      <w:r>
        <w:rPr>
          <w:b/>
          <w:bCs/>
          <w:sz w:val="26"/>
          <w:szCs w:val="26"/>
        </w:rPr>
        <w:t>GARY CANNINGS AWARD</w:t>
      </w:r>
    </w:p>
    <w:p w:rsidR="0028775F" w:rsidRDefault="0028775F">
      <w:pPr>
        <w:rPr>
          <w:i/>
          <w:iCs/>
          <w:sz w:val="26"/>
          <w:szCs w:val="26"/>
        </w:rPr>
      </w:pPr>
    </w:p>
    <w:p w:rsidR="0028775F" w:rsidRDefault="0028775F">
      <w:pPr>
        <w:rPr>
          <w:b/>
          <w:bCs/>
          <w:sz w:val="26"/>
          <w:szCs w:val="26"/>
        </w:rPr>
      </w:pPr>
      <w:r>
        <w:rPr>
          <w:b/>
          <w:bCs/>
          <w:sz w:val="26"/>
          <w:szCs w:val="26"/>
        </w:rPr>
        <w:t>ROBERT KEMP</w:t>
      </w:r>
    </w:p>
    <w:p w:rsidR="0028775F" w:rsidRDefault="0028775F">
      <w:pPr>
        <w:rPr>
          <w:sz w:val="26"/>
          <w:szCs w:val="26"/>
        </w:rPr>
      </w:pPr>
    </w:p>
    <w:p w:rsidR="0028775F" w:rsidRDefault="0028775F">
      <w:pPr>
        <w:rPr>
          <w:sz w:val="26"/>
          <w:szCs w:val="26"/>
        </w:rPr>
      </w:pPr>
      <w:r>
        <w:rPr>
          <w:sz w:val="26"/>
          <w:szCs w:val="26"/>
        </w:rPr>
        <w:t>Robert the quiet achiever, is a fine young footballer who has served the Dragons for twelve seasons, commencing in the under 6's in 1982.</w:t>
      </w:r>
    </w:p>
    <w:p w:rsidR="0028775F" w:rsidRDefault="0028775F">
      <w:pPr>
        <w:rPr>
          <w:sz w:val="26"/>
          <w:szCs w:val="26"/>
        </w:rPr>
      </w:pPr>
    </w:p>
    <w:p w:rsidR="0028775F" w:rsidRDefault="0028775F">
      <w:pPr>
        <w:rPr>
          <w:sz w:val="26"/>
          <w:szCs w:val="26"/>
        </w:rPr>
      </w:pPr>
      <w:r>
        <w:rPr>
          <w:sz w:val="26"/>
          <w:szCs w:val="26"/>
        </w:rPr>
        <w:t>A player of 158 games scoring 97 tries and19 goals is a measure of Robert's involvement in Rugby League with the Dragons, which culminated with him being bestowed the honour of Junior Club Champion in 1990.</w:t>
      </w:r>
    </w:p>
    <w:p w:rsidR="0028775F" w:rsidRDefault="0028775F">
      <w:pPr>
        <w:rPr>
          <w:sz w:val="26"/>
          <w:szCs w:val="26"/>
        </w:rPr>
      </w:pPr>
    </w:p>
    <w:p w:rsidR="0028775F" w:rsidRDefault="0028775F">
      <w:pPr>
        <w:rPr>
          <w:sz w:val="26"/>
          <w:szCs w:val="26"/>
        </w:rPr>
      </w:pPr>
      <w:r>
        <w:rPr>
          <w:sz w:val="26"/>
          <w:szCs w:val="26"/>
        </w:rPr>
        <w:t>Over the many years he has received numerous awards and has proved his versatility by skilfully adapting to various field positions, to assist his team fulfil their ultimate goals.</w:t>
      </w:r>
    </w:p>
    <w:p w:rsidR="0028775F" w:rsidRDefault="0028775F">
      <w:pPr>
        <w:rPr>
          <w:sz w:val="26"/>
          <w:szCs w:val="26"/>
        </w:rPr>
      </w:pPr>
    </w:p>
    <w:p w:rsidR="0028775F" w:rsidRDefault="0028775F">
      <w:pPr>
        <w:rPr>
          <w:sz w:val="26"/>
          <w:szCs w:val="26"/>
        </w:rPr>
      </w:pPr>
      <w:r>
        <w:rPr>
          <w:sz w:val="26"/>
          <w:szCs w:val="26"/>
        </w:rPr>
        <w:t>However Robert has also revealed another side to his talents by coaching junior teams, a truly worthwhile contribution to our Club.</w:t>
      </w:r>
    </w:p>
    <w:p w:rsidR="0028775F" w:rsidRDefault="0028775F">
      <w:pPr>
        <w:rPr>
          <w:sz w:val="26"/>
          <w:szCs w:val="26"/>
        </w:rPr>
      </w:pPr>
    </w:p>
    <w:p w:rsidR="0028775F" w:rsidRDefault="0028775F">
      <w:pPr>
        <w:rPr>
          <w:sz w:val="26"/>
          <w:szCs w:val="26"/>
        </w:rPr>
      </w:pPr>
      <w:r>
        <w:rPr>
          <w:sz w:val="26"/>
          <w:szCs w:val="26"/>
        </w:rPr>
        <w:t>Congratulations Robert Kemp a very worthy winner of the Gary Cannings Encouragement Award for 1993.</w:t>
      </w:r>
    </w:p>
    <w:p w:rsidR="0028775F" w:rsidRDefault="0028775F">
      <w:pPr>
        <w:pBdr>
          <w:top w:val="single" w:sz="12" w:space="15" w:color="auto"/>
          <w:left w:val="single" w:sz="12" w:space="15" w:color="auto"/>
          <w:bottom w:val="single" w:sz="12" w:space="15" w:color="auto"/>
          <w:right w:val="single" w:sz="12" w:space="15" w:color="auto"/>
        </w:pBdr>
        <w:ind w:left="2268" w:right="2268"/>
        <w:jc w:val="center"/>
        <w:rPr>
          <w:b/>
          <w:bCs/>
          <w:sz w:val="26"/>
          <w:szCs w:val="26"/>
        </w:rPr>
      </w:pPr>
      <w:r>
        <w:rPr>
          <w:i/>
          <w:iCs/>
          <w:sz w:val="26"/>
          <w:szCs w:val="26"/>
        </w:rPr>
        <w:br w:type="page"/>
      </w:r>
      <w:r>
        <w:rPr>
          <w:b/>
          <w:bCs/>
          <w:sz w:val="26"/>
          <w:szCs w:val="26"/>
        </w:rPr>
        <w:t>TEAM PERFORMANCES</w:t>
      </w:r>
    </w:p>
    <w:p w:rsidR="0028775F" w:rsidRDefault="0028775F">
      <w:pPr>
        <w:rPr>
          <w:sz w:val="26"/>
          <w:szCs w:val="26"/>
        </w:rPr>
      </w:pPr>
    </w:p>
    <w:p w:rsidR="0028775F" w:rsidRDefault="0028775F">
      <w:pPr>
        <w:rPr>
          <w:sz w:val="26"/>
          <w:szCs w:val="26"/>
        </w:rPr>
      </w:pPr>
    </w:p>
    <w:p w:rsidR="0028775F" w:rsidRDefault="0028775F">
      <w:pPr>
        <w:ind w:right="-665"/>
        <w:rPr>
          <w:sz w:val="26"/>
          <w:szCs w:val="26"/>
        </w:rPr>
      </w:pPr>
      <w:r>
        <w:rPr>
          <w:sz w:val="26"/>
          <w:szCs w:val="26"/>
        </w:rPr>
        <w:t>Team</w:t>
      </w:r>
      <w:r>
        <w:rPr>
          <w:sz w:val="26"/>
          <w:szCs w:val="26"/>
        </w:rPr>
        <w:tab/>
        <w:t xml:space="preserve">    No. of</w:t>
      </w:r>
      <w:r>
        <w:rPr>
          <w:sz w:val="26"/>
          <w:szCs w:val="26"/>
        </w:rPr>
        <w:tab/>
        <w:t>Position    Points</w:t>
      </w:r>
      <w:r>
        <w:rPr>
          <w:sz w:val="26"/>
          <w:szCs w:val="26"/>
        </w:rPr>
        <w:tab/>
        <w:t>Points    Matches</w:t>
      </w:r>
      <w:r>
        <w:rPr>
          <w:sz w:val="26"/>
          <w:szCs w:val="26"/>
        </w:rPr>
        <w:tab/>
        <w:t>Won</w:t>
      </w:r>
      <w:r>
        <w:rPr>
          <w:sz w:val="26"/>
          <w:szCs w:val="26"/>
        </w:rPr>
        <w:tab/>
        <w:t>Lost</w:t>
      </w:r>
      <w:r>
        <w:rPr>
          <w:sz w:val="26"/>
          <w:szCs w:val="26"/>
        </w:rPr>
        <w:tab/>
        <w:t>Drew</w:t>
      </w:r>
      <w:r>
        <w:rPr>
          <w:sz w:val="26"/>
          <w:szCs w:val="26"/>
        </w:rPr>
        <w:tab/>
        <w:t>Byes</w:t>
      </w:r>
      <w:r>
        <w:rPr>
          <w:sz w:val="26"/>
          <w:szCs w:val="26"/>
        </w:rPr>
        <w:tab/>
        <w:t>Forfeits</w:t>
      </w:r>
    </w:p>
    <w:p w:rsidR="0028775F" w:rsidRDefault="0028775F">
      <w:pPr>
        <w:pBdr>
          <w:between w:val="single" w:sz="6" w:space="1" w:color="auto"/>
        </w:pBdr>
        <w:ind w:right="-665"/>
        <w:rPr>
          <w:sz w:val="26"/>
          <w:szCs w:val="26"/>
        </w:rPr>
      </w:pPr>
      <w:r>
        <w:rPr>
          <w:sz w:val="26"/>
          <w:szCs w:val="26"/>
        </w:rPr>
        <w:tab/>
        <w:t xml:space="preserve">    Players</w:t>
      </w:r>
      <w:r>
        <w:rPr>
          <w:sz w:val="26"/>
          <w:szCs w:val="26"/>
        </w:rPr>
        <w:tab/>
        <w:t>in Comp.      for</w:t>
      </w:r>
      <w:r>
        <w:rPr>
          <w:sz w:val="26"/>
          <w:szCs w:val="26"/>
        </w:rPr>
        <w:tab/>
        <w:t>Against    Played</w:t>
      </w:r>
    </w:p>
    <w:p w:rsidR="0028775F" w:rsidRDefault="0028775F">
      <w:pPr>
        <w:pBdr>
          <w:between w:val="single" w:sz="6" w:space="1" w:color="auto"/>
        </w:pBdr>
        <w:ind w:right="-665"/>
        <w:rPr>
          <w:sz w:val="26"/>
          <w:szCs w:val="26"/>
        </w:rPr>
      </w:pPr>
      <w:r>
        <w:rPr>
          <w:sz w:val="26"/>
          <w:szCs w:val="26"/>
        </w:rPr>
        <w:t>6</w:t>
      </w:r>
      <w:r>
        <w:rPr>
          <w:sz w:val="26"/>
          <w:szCs w:val="26"/>
        </w:rPr>
        <w:tab/>
      </w:r>
      <w:r>
        <w:rPr>
          <w:sz w:val="26"/>
          <w:szCs w:val="26"/>
        </w:rPr>
        <w:tab/>
        <w:t>15</w:t>
      </w:r>
      <w:r>
        <w:rPr>
          <w:sz w:val="26"/>
          <w:szCs w:val="26"/>
        </w:rPr>
        <w:tab/>
        <w:t>-</w:t>
      </w:r>
      <w:r>
        <w:rPr>
          <w:sz w:val="26"/>
          <w:szCs w:val="26"/>
        </w:rPr>
        <w:tab/>
        <w:t xml:space="preserve">        236</w:t>
      </w:r>
      <w:r>
        <w:rPr>
          <w:sz w:val="26"/>
          <w:szCs w:val="26"/>
        </w:rPr>
        <w:tab/>
        <w:t xml:space="preserve">  158</w:t>
      </w:r>
      <w:r>
        <w:rPr>
          <w:sz w:val="26"/>
          <w:szCs w:val="26"/>
        </w:rPr>
        <w:tab/>
        <w:t xml:space="preserve">    14</w:t>
      </w:r>
      <w:r>
        <w:rPr>
          <w:sz w:val="26"/>
          <w:szCs w:val="26"/>
        </w:rPr>
        <w:tab/>
      </w:r>
      <w:r>
        <w:rPr>
          <w:sz w:val="26"/>
          <w:szCs w:val="26"/>
        </w:rPr>
        <w:tab/>
        <w:t>9</w:t>
      </w:r>
      <w:r>
        <w:rPr>
          <w:sz w:val="26"/>
          <w:szCs w:val="26"/>
        </w:rPr>
        <w:tab/>
        <w:t>5</w:t>
      </w:r>
      <w:r>
        <w:rPr>
          <w:sz w:val="26"/>
          <w:szCs w:val="26"/>
        </w:rPr>
        <w:tab/>
        <w:t>-</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7</w:t>
      </w:r>
      <w:r>
        <w:rPr>
          <w:sz w:val="26"/>
          <w:szCs w:val="26"/>
        </w:rPr>
        <w:tab/>
      </w:r>
      <w:r>
        <w:rPr>
          <w:sz w:val="26"/>
          <w:szCs w:val="26"/>
        </w:rPr>
        <w:tab/>
        <w:t>9</w:t>
      </w:r>
      <w:r>
        <w:rPr>
          <w:sz w:val="26"/>
          <w:szCs w:val="26"/>
        </w:rPr>
        <w:tab/>
        <w:t>-</w:t>
      </w:r>
      <w:r>
        <w:rPr>
          <w:sz w:val="26"/>
          <w:szCs w:val="26"/>
        </w:rPr>
        <w:tab/>
        <w:t xml:space="preserve">        232</w:t>
      </w:r>
      <w:r>
        <w:rPr>
          <w:sz w:val="26"/>
          <w:szCs w:val="26"/>
        </w:rPr>
        <w:tab/>
        <w:t xml:space="preserve">  358</w:t>
      </w:r>
      <w:r>
        <w:rPr>
          <w:sz w:val="26"/>
          <w:szCs w:val="26"/>
        </w:rPr>
        <w:tab/>
        <w:t xml:space="preserve">    14</w:t>
      </w:r>
      <w:r>
        <w:rPr>
          <w:sz w:val="26"/>
          <w:szCs w:val="26"/>
        </w:rPr>
        <w:tab/>
      </w:r>
      <w:r>
        <w:rPr>
          <w:sz w:val="26"/>
          <w:szCs w:val="26"/>
        </w:rPr>
        <w:tab/>
        <w:t>4</w:t>
      </w:r>
      <w:r>
        <w:rPr>
          <w:sz w:val="26"/>
          <w:szCs w:val="26"/>
        </w:rPr>
        <w:tab/>
        <w:t>9</w:t>
      </w:r>
      <w:r>
        <w:rPr>
          <w:sz w:val="26"/>
          <w:szCs w:val="26"/>
        </w:rPr>
        <w:tab/>
        <w:t xml:space="preserve">   1</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8A</w:t>
      </w:r>
      <w:r>
        <w:rPr>
          <w:sz w:val="26"/>
          <w:szCs w:val="26"/>
        </w:rPr>
        <w:tab/>
      </w:r>
      <w:r>
        <w:rPr>
          <w:sz w:val="26"/>
          <w:szCs w:val="26"/>
        </w:rPr>
        <w:tab/>
        <w:t>14</w:t>
      </w:r>
      <w:r>
        <w:rPr>
          <w:sz w:val="26"/>
          <w:szCs w:val="26"/>
        </w:rPr>
        <w:tab/>
        <w:t>8th</w:t>
      </w:r>
      <w:r>
        <w:rPr>
          <w:sz w:val="26"/>
          <w:szCs w:val="26"/>
        </w:rPr>
        <w:tab/>
        <w:t xml:space="preserve">        154</w:t>
      </w:r>
      <w:r>
        <w:rPr>
          <w:sz w:val="26"/>
          <w:szCs w:val="26"/>
        </w:rPr>
        <w:tab/>
        <w:t xml:space="preserve">  345</w:t>
      </w:r>
      <w:r>
        <w:rPr>
          <w:sz w:val="26"/>
          <w:szCs w:val="26"/>
        </w:rPr>
        <w:tab/>
        <w:t xml:space="preserve">    12</w:t>
      </w:r>
      <w:r>
        <w:rPr>
          <w:sz w:val="26"/>
          <w:szCs w:val="26"/>
        </w:rPr>
        <w:tab/>
      </w:r>
      <w:r>
        <w:rPr>
          <w:sz w:val="26"/>
          <w:szCs w:val="26"/>
        </w:rPr>
        <w:tab/>
        <w:t>2</w:t>
      </w:r>
      <w:r>
        <w:rPr>
          <w:sz w:val="26"/>
          <w:szCs w:val="26"/>
        </w:rPr>
        <w:tab/>
        <w:t>9</w:t>
      </w:r>
      <w:r>
        <w:rPr>
          <w:sz w:val="26"/>
          <w:szCs w:val="26"/>
        </w:rPr>
        <w:tab/>
        <w:t xml:space="preserve">   1</w:t>
      </w:r>
      <w:r>
        <w:rPr>
          <w:sz w:val="26"/>
          <w:szCs w:val="26"/>
        </w:rPr>
        <w:tab/>
        <w:t>2</w:t>
      </w:r>
      <w:r>
        <w:rPr>
          <w:sz w:val="26"/>
          <w:szCs w:val="26"/>
        </w:rPr>
        <w:tab/>
        <w:t>-</w:t>
      </w:r>
    </w:p>
    <w:p w:rsidR="0028775F" w:rsidRDefault="0028775F">
      <w:pPr>
        <w:pBdr>
          <w:between w:val="single" w:sz="6" w:space="1" w:color="auto"/>
        </w:pBdr>
        <w:ind w:right="-665"/>
        <w:rPr>
          <w:sz w:val="26"/>
          <w:szCs w:val="26"/>
        </w:rPr>
      </w:pPr>
      <w:r>
        <w:rPr>
          <w:sz w:val="26"/>
          <w:szCs w:val="26"/>
        </w:rPr>
        <w:t>9B</w:t>
      </w:r>
      <w:r>
        <w:rPr>
          <w:sz w:val="26"/>
          <w:szCs w:val="26"/>
        </w:rPr>
        <w:tab/>
      </w:r>
      <w:r>
        <w:rPr>
          <w:sz w:val="26"/>
          <w:szCs w:val="26"/>
        </w:rPr>
        <w:tab/>
        <w:t>9</w:t>
      </w:r>
      <w:r>
        <w:rPr>
          <w:sz w:val="26"/>
          <w:szCs w:val="26"/>
        </w:rPr>
        <w:tab/>
        <w:t>8th</w:t>
      </w:r>
      <w:r>
        <w:rPr>
          <w:sz w:val="26"/>
          <w:szCs w:val="26"/>
        </w:rPr>
        <w:tab/>
        <w:t xml:space="preserve">        167</w:t>
      </w:r>
      <w:r>
        <w:rPr>
          <w:sz w:val="26"/>
          <w:szCs w:val="26"/>
        </w:rPr>
        <w:tab/>
        <w:t xml:space="preserve">  453</w:t>
      </w:r>
      <w:r>
        <w:rPr>
          <w:sz w:val="26"/>
          <w:szCs w:val="26"/>
        </w:rPr>
        <w:tab/>
        <w:t xml:space="preserve">    14</w:t>
      </w:r>
      <w:r>
        <w:rPr>
          <w:sz w:val="26"/>
          <w:szCs w:val="26"/>
        </w:rPr>
        <w:tab/>
      </w:r>
      <w:r>
        <w:rPr>
          <w:sz w:val="26"/>
          <w:szCs w:val="26"/>
        </w:rPr>
        <w:tab/>
        <w:t>1</w:t>
      </w:r>
      <w:r>
        <w:rPr>
          <w:sz w:val="26"/>
          <w:szCs w:val="26"/>
        </w:rPr>
        <w:tab/>
        <w:t>12</w:t>
      </w:r>
      <w:r>
        <w:rPr>
          <w:sz w:val="26"/>
          <w:szCs w:val="26"/>
        </w:rPr>
        <w:tab/>
        <w:t xml:space="preserve">   1</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9C</w:t>
      </w:r>
      <w:r>
        <w:rPr>
          <w:sz w:val="26"/>
          <w:szCs w:val="26"/>
        </w:rPr>
        <w:tab/>
      </w:r>
      <w:r>
        <w:rPr>
          <w:sz w:val="26"/>
          <w:szCs w:val="26"/>
        </w:rPr>
        <w:tab/>
        <w:t>10</w:t>
      </w:r>
      <w:r>
        <w:rPr>
          <w:sz w:val="26"/>
          <w:szCs w:val="26"/>
        </w:rPr>
        <w:tab/>
        <w:t>5th</w:t>
      </w:r>
      <w:r>
        <w:rPr>
          <w:sz w:val="26"/>
          <w:szCs w:val="26"/>
        </w:rPr>
        <w:tab/>
        <w:t xml:space="preserve">        172</w:t>
      </w:r>
      <w:r>
        <w:rPr>
          <w:sz w:val="26"/>
          <w:szCs w:val="26"/>
        </w:rPr>
        <w:tab/>
        <w:t xml:space="preserve">  172</w:t>
      </w:r>
      <w:r>
        <w:rPr>
          <w:sz w:val="26"/>
          <w:szCs w:val="26"/>
        </w:rPr>
        <w:tab/>
        <w:t xml:space="preserve">    14</w:t>
      </w:r>
      <w:r>
        <w:rPr>
          <w:sz w:val="26"/>
          <w:szCs w:val="26"/>
        </w:rPr>
        <w:tab/>
      </w:r>
      <w:r>
        <w:rPr>
          <w:sz w:val="26"/>
          <w:szCs w:val="26"/>
        </w:rPr>
        <w:tab/>
        <w:t>3</w:t>
      </w:r>
      <w:r>
        <w:rPr>
          <w:sz w:val="26"/>
          <w:szCs w:val="26"/>
        </w:rPr>
        <w:tab/>
        <w:t>11</w:t>
      </w:r>
      <w:r>
        <w:rPr>
          <w:sz w:val="26"/>
          <w:szCs w:val="26"/>
        </w:rPr>
        <w:tab/>
        <w:t>-</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10B</w:t>
      </w:r>
      <w:r>
        <w:rPr>
          <w:sz w:val="26"/>
          <w:szCs w:val="26"/>
        </w:rPr>
        <w:tab/>
      </w:r>
      <w:r>
        <w:rPr>
          <w:sz w:val="26"/>
          <w:szCs w:val="26"/>
        </w:rPr>
        <w:tab/>
        <w:t>18</w:t>
      </w:r>
      <w:r>
        <w:rPr>
          <w:sz w:val="26"/>
          <w:szCs w:val="26"/>
        </w:rPr>
        <w:tab/>
        <w:t>9th</w:t>
      </w:r>
      <w:r>
        <w:rPr>
          <w:sz w:val="26"/>
          <w:szCs w:val="26"/>
        </w:rPr>
        <w:tab/>
        <w:t xml:space="preserve">        148</w:t>
      </w:r>
      <w:r>
        <w:rPr>
          <w:sz w:val="26"/>
          <w:szCs w:val="26"/>
        </w:rPr>
        <w:tab/>
        <w:t xml:space="preserve">  361</w:t>
      </w:r>
      <w:r>
        <w:rPr>
          <w:sz w:val="26"/>
          <w:szCs w:val="26"/>
        </w:rPr>
        <w:tab/>
        <w:t xml:space="preserve">    14</w:t>
      </w:r>
      <w:r>
        <w:rPr>
          <w:sz w:val="26"/>
          <w:szCs w:val="26"/>
        </w:rPr>
        <w:tab/>
      </w:r>
      <w:r>
        <w:rPr>
          <w:sz w:val="26"/>
          <w:szCs w:val="26"/>
        </w:rPr>
        <w:tab/>
        <w:t>3</w:t>
      </w:r>
      <w:r>
        <w:rPr>
          <w:sz w:val="26"/>
          <w:szCs w:val="26"/>
        </w:rPr>
        <w:tab/>
        <w:t>11</w:t>
      </w:r>
      <w:r>
        <w:rPr>
          <w:sz w:val="26"/>
          <w:szCs w:val="26"/>
        </w:rPr>
        <w:tab/>
        <w:t>-</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11A</w:t>
      </w:r>
      <w:r>
        <w:rPr>
          <w:sz w:val="26"/>
          <w:szCs w:val="26"/>
        </w:rPr>
        <w:tab/>
      </w:r>
      <w:r>
        <w:rPr>
          <w:sz w:val="26"/>
          <w:szCs w:val="26"/>
        </w:rPr>
        <w:tab/>
        <w:t>13</w:t>
      </w:r>
      <w:r>
        <w:rPr>
          <w:sz w:val="26"/>
          <w:szCs w:val="26"/>
        </w:rPr>
        <w:tab/>
        <w:t>2nd</w:t>
      </w:r>
      <w:r>
        <w:rPr>
          <w:sz w:val="26"/>
          <w:szCs w:val="26"/>
        </w:rPr>
        <w:tab/>
        <w:t xml:space="preserve">         268</w:t>
      </w:r>
      <w:r>
        <w:rPr>
          <w:sz w:val="26"/>
          <w:szCs w:val="26"/>
        </w:rPr>
        <w:tab/>
        <w:t xml:space="preserve">  173</w:t>
      </w:r>
      <w:r>
        <w:rPr>
          <w:sz w:val="26"/>
          <w:szCs w:val="26"/>
        </w:rPr>
        <w:tab/>
        <w:t xml:space="preserve">    17</w:t>
      </w:r>
      <w:r>
        <w:rPr>
          <w:sz w:val="26"/>
          <w:szCs w:val="26"/>
        </w:rPr>
        <w:tab/>
      </w:r>
      <w:r>
        <w:rPr>
          <w:sz w:val="26"/>
          <w:szCs w:val="26"/>
        </w:rPr>
        <w:tab/>
        <w:t>11</w:t>
      </w:r>
      <w:r>
        <w:rPr>
          <w:sz w:val="26"/>
          <w:szCs w:val="26"/>
        </w:rPr>
        <w:tab/>
        <w:t>6</w:t>
      </w:r>
      <w:r>
        <w:rPr>
          <w:sz w:val="26"/>
          <w:szCs w:val="26"/>
        </w:rPr>
        <w:tab/>
        <w:t>-</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11B</w:t>
      </w:r>
      <w:r>
        <w:rPr>
          <w:sz w:val="26"/>
          <w:szCs w:val="26"/>
        </w:rPr>
        <w:tab/>
      </w:r>
      <w:r>
        <w:rPr>
          <w:sz w:val="26"/>
          <w:szCs w:val="26"/>
        </w:rPr>
        <w:tab/>
        <w:t>14</w:t>
      </w:r>
      <w:r>
        <w:rPr>
          <w:sz w:val="26"/>
          <w:szCs w:val="26"/>
        </w:rPr>
        <w:tab/>
        <w:t>6th</w:t>
      </w:r>
      <w:r>
        <w:rPr>
          <w:sz w:val="26"/>
          <w:szCs w:val="26"/>
        </w:rPr>
        <w:tab/>
        <w:t xml:space="preserve">         132</w:t>
      </w:r>
      <w:r>
        <w:rPr>
          <w:sz w:val="26"/>
          <w:szCs w:val="26"/>
        </w:rPr>
        <w:tab/>
        <w:t xml:space="preserve">  210</w:t>
      </w:r>
      <w:r>
        <w:rPr>
          <w:sz w:val="26"/>
          <w:szCs w:val="26"/>
        </w:rPr>
        <w:tab/>
        <w:t xml:space="preserve">    12</w:t>
      </w:r>
      <w:r>
        <w:rPr>
          <w:sz w:val="26"/>
          <w:szCs w:val="26"/>
        </w:rPr>
        <w:tab/>
      </w:r>
      <w:r>
        <w:rPr>
          <w:sz w:val="26"/>
          <w:szCs w:val="26"/>
        </w:rPr>
        <w:tab/>
        <w:t>1</w:t>
      </w:r>
      <w:r>
        <w:rPr>
          <w:sz w:val="26"/>
          <w:szCs w:val="26"/>
        </w:rPr>
        <w:tab/>
        <w:t>9</w:t>
      </w:r>
      <w:r>
        <w:rPr>
          <w:sz w:val="26"/>
          <w:szCs w:val="26"/>
        </w:rPr>
        <w:tab/>
        <w:t>2</w:t>
      </w:r>
      <w:r>
        <w:rPr>
          <w:sz w:val="26"/>
          <w:szCs w:val="26"/>
        </w:rPr>
        <w:tab/>
        <w:t>1</w:t>
      </w:r>
      <w:r>
        <w:rPr>
          <w:sz w:val="26"/>
          <w:szCs w:val="26"/>
        </w:rPr>
        <w:tab/>
        <w:t>1</w:t>
      </w:r>
    </w:p>
    <w:p w:rsidR="0028775F" w:rsidRDefault="0028775F">
      <w:pPr>
        <w:pBdr>
          <w:between w:val="single" w:sz="6" w:space="1" w:color="auto"/>
        </w:pBdr>
        <w:ind w:right="-665"/>
        <w:rPr>
          <w:sz w:val="26"/>
          <w:szCs w:val="26"/>
        </w:rPr>
      </w:pPr>
      <w:r>
        <w:rPr>
          <w:sz w:val="26"/>
          <w:szCs w:val="26"/>
        </w:rPr>
        <w:t>12A</w:t>
      </w:r>
      <w:r>
        <w:rPr>
          <w:sz w:val="26"/>
          <w:szCs w:val="26"/>
        </w:rPr>
        <w:tab/>
      </w:r>
      <w:r>
        <w:rPr>
          <w:sz w:val="26"/>
          <w:szCs w:val="26"/>
        </w:rPr>
        <w:tab/>
        <w:t>14</w:t>
      </w:r>
      <w:r>
        <w:rPr>
          <w:sz w:val="26"/>
          <w:szCs w:val="26"/>
        </w:rPr>
        <w:tab/>
        <w:t>1st</w:t>
      </w:r>
      <w:r>
        <w:rPr>
          <w:sz w:val="26"/>
          <w:szCs w:val="26"/>
        </w:rPr>
        <w:tab/>
        <w:t xml:space="preserve">         573</w:t>
      </w:r>
      <w:r>
        <w:rPr>
          <w:sz w:val="26"/>
          <w:szCs w:val="26"/>
        </w:rPr>
        <w:tab/>
        <w:t xml:space="preserve">    46</w:t>
      </w:r>
      <w:r>
        <w:rPr>
          <w:sz w:val="26"/>
          <w:szCs w:val="26"/>
        </w:rPr>
        <w:tab/>
        <w:t xml:space="preserve">    16</w:t>
      </w:r>
      <w:r>
        <w:rPr>
          <w:sz w:val="26"/>
          <w:szCs w:val="26"/>
        </w:rPr>
        <w:tab/>
      </w:r>
      <w:r>
        <w:rPr>
          <w:sz w:val="26"/>
          <w:szCs w:val="26"/>
        </w:rPr>
        <w:tab/>
        <w:t>16</w:t>
      </w:r>
      <w:r>
        <w:rPr>
          <w:sz w:val="26"/>
          <w:szCs w:val="26"/>
        </w:rPr>
        <w:tab/>
        <w:t>-</w:t>
      </w:r>
      <w:r>
        <w:rPr>
          <w:sz w:val="26"/>
          <w:szCs w:val="26"/>
        </w:rPr>
        <w:tab/>
        <w:t>-</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12B</w:t>
      </w:r>
      <w:r>
        <w:rPr>
          <w:sz w:val="26"/>
          <w:szCs w:val="26"/>
        </w:rPr>
        <w:tab/>
      </w:r>
      <w:r>
        <w:rPr>
          <w:sz w:val="26"/>
          <w:szCs w:val="26"/>
        </w:rPr>
        <w:tab/>
        <w:t>14</w:t>
      </w:r>
      <w:r>
        <w:rPr>
          <w:sz w:val="26"/>
          <w:szCs w:val="26"/>
        </w:rPr>
        <w:tab/>
        <w:t>2nd</w:t>
      </w:r>
      <w:r>
        <w:rPr>
          <w:sz w:val="26"/>
          <w:szCs w:val="26"/>
        </w:rPr>
        <w:tab/>
        <w:t xml:space="preserve">         350</w:t>
      </w:r>
      <w:r>
        <w:rPr>
          <w:sz w:val="26"/>
          <w:szCs w:val="26"/>
        </w:rPr>
        <w:tab/>
        <w:t xml:space="preserve">    73</w:t>
      </w:r>
      <w:r>
        <w:rPr>
          <w:sz w:val="26"/>
          <w:szCs w:val="26"/>
        </w:rPr>
        <w:tab/>
        <w:t xml:space="preserve">    14</w:t>
      </w:r>
      <w:r>
        <w:rPr>
          <w:sz w:val="26"/>
          <w:szCs w:val="26"/>
        </w:rPr>
        <w:tab/>
      </w:r>
      <w:r>
        <w:rPr>
          <w:sz w:val="26"/>
          <w:szCs w:val="26"/>
        </w:rPr>
        <w:tab/>
        <w:t>10</w:t>
      </w:r>
      <w:r>
        <w:rPr>
          <w:sz w:val="26"/>
          <w:szCs w:val="26"/>
        </w:rPr>
        <w:tab/>
        <w:t>3</w:t>
      </w:r>
      <w:r>
        <w:rPr>
          <w:sz w:val="26"/>
          <w:szCs w:val="26"/>
        </w:rPr>
        <w:tab/>
        <w:t>1</w:t>
      </w:r>
      <w:r>
        <w:rPr>
          <w:sz w:val="26"/>
          <w:szCs w:val="26"/>
        </w:rPr>
        <w:tab/>
        <w:t>2</w:t>
      </w:r>
      <w:r>
        <w:rPr>
          <w:sz w:val="26"/>
          <w:szCs w:val="26"/>
        </w:rPr>
        <w:tab/>
        <w:t>-</w:t>
      </w:r>
    </w:p>
    <w:p w:rsidR="0028775F" w:rsidRDefault="0028775F">
      <w:pPr>
        <w:pBdr>
          <w:between w:val="single" w:sz="6" w:space="1" w:color="auto"/>
        </w:pBdr>
        <w:ind w:right="-665"/>
        <w:rPr>
          <w:sz w:val="26"/>
          <w:szCs w:val="26"/>
        </w:rPr>
      </w:pPr>
      <w:r>
        <w:rPr>
          <w:sz w:val="26"/>
          <w:szCs w:val="26"/>
        </w:rPr>
        <w:t>13A</w:t>
      </w:r>
      <w:r>
        <w:rPr>
          <w:sz w:val="26"/>
          <w:szCs w:val="26"/>
        </w:rPr>
        <w:tab/>
      </w:r>
      <w:r>
        <w:rPr>
          <w:sz w:val="26"/>
          <w:szCs w:val="26"/>
        </w:rPr>
        <w:tab/>
        <w:t>16</w:t>
      </w:r>
      <w:r>
        <w:rPr>
          <w:sz w:val="26"/>
          <w:szCs w:val="26"/>
        </w:rPr>
        <w:tab/>
        <w:t>4th</w:t>
      </w:r>
      <w:r>
        <w:rPr>
          <w:sz w:val="26"/>
          <w:szCs w:val="26"/>
        </w:rPr>
        <w:tab/>
        <w:t xml:space="preserve">         244</w:t>
      </w:r>
      <w:r>
        <w:rPr>
          <w:sz w:val="26"/>
          <w:szCs w:val="26"/>
        </w:rPr>
        <w:tab/>
        <w:t xml:space="preserve">  182</w:t>
      </w:r>
      <w:r>
        <w:rPr>
          <w:sz w:val="26"/>
          <w:szCs w:val="26"/>
        </w:rPr>
        <w:tab/>
        <w:t xml:space="preserve">    13</w:t>
      </w:r>
      <w:r>
        <w:rPr>
          <w:sz w:val="26"/>
          <w:szCs w:val="26"/>
        </w:rPr>
        <w:tab/>
      </w:r>
      <w:r>
        <w:rPr>
          <w:sz w:val="26"/>
          <w:szCs w:val="26"/>
        </w:rPr>
        <w:tab/>
        <w:t>7</w:t>
      </w:r>
      <w:r>
        <w:rPr>
          <w:sz w:val="26"/>
          <w:szCs w:val="26"/>
        </w:rPr>
        <w:tab/>
        <w:t>5</w:t>
      </w:r>
      <w:r>
        <w:rPr>
          <w:sz w:val="26"/>
          <w:szCs w:val="26"/>
        </w:rPr>
        <w:tab/>
        <w:t>1</w:t>
      </w:r>
      <w:r>
        <w:rPr>
          <w:sz w:val="26"/>
          <w:szCs w:val="26"/>
        </w:rPr>
        <w:tab/>
        <w:t>2</w:t>
      </w:r>
      <w:r>
        <w:rPr>
          <w:sz w:val="26"/>
          <w:szCs w:val="26"/>
        </w:rPr>
        <w:tab/>
        <w:t>-</w:t>
      </w:r>
    </w:p>
    <w:p w:rsidR="0028775F" w:rsidRDefault="0028775F">
      <w:pPr>
        <w:pBdr>
          <w:between w:val="single" w:sz="6" w:space="1" w:color="auto"/>
        </w:pBdr>
        <w:ind w:right="-665"/>
        <w:rPr>
          <w:sz w:val="26"/>
          <w:szCs w:val="26"/>
        </w:rPr>
      </w:pPr>
      <w:r>
        <w:rPr>
          <w:sz w:val="26"/>
          <w:szCs w:val="26"/>
        </w:rPr>
        <w:t>13B</w:t>
      </w:r>
      <w:r>
        <w:rPr>
          <w:sz w:val="26"/>
          <w:szCs w:val="26"/>
        </w:rPr>
        <w:tab/>
      </w:r>
      <w:r>
        <w:rPr>
          <w:sz w:val="26"/>
          <w:szCs w:val="26"/>
        </w:rPr>
        <w:tab/>
        <w:t>15</w:t>
      </w:r>
      <w:r>
        <w:rPr>
          <w:sz w:val="26"/>
          <w:szCs w:val="26"/>
        </w:rPr>
        <w:tab/>
        <w:t>3rd</w:t>
      </w:r>
      <w:r>
        <w:rPr>
          <w:sz w:val="26"/>
          <w:szCs w:val="26"/>
        </w:rPr>
        <w:tab/>
        <w:t xml:space="preserve">         202</w:t>
      </w:r>
      <w:r>
        <w:rPr>
          <w:sz w:val="26"/>
          <w:szCs w:val="26"/>
        </w:rPr>
        <w:tab/>
        <w:t xml:space="preserve">  356</w:t>
      </w:r>
      <w:r>
        <w:rPr>
          <w:sz w:val="26"/>
          <w:szCs w:val="26"/>
        </w:rPr>
        <w:tab/>
        <w:t xml:space="preserve">    15</w:t>
      </w:r>
      <w:r>
        <w:rPr>
          <w:sz w:val="26"/>
          <w:szCs w:val="26"/>
        </w:rPr>
        <w:tab/>
      </w:r>
      <w:r>
        <w:rPr>
          <w:sz w:val="26"/>
          <w:szCs w:val="26"/>
        </w:rPr>
        <w:tab/>
        <w:t>5</w:t>
      </w:r>
      <w:r>
        <w:rPr>
          <w:sz w:val="26"/>
          <w:szCs w:val="26"/>
        </w:rPr>
        <w:tab/>
        <w:t>10</w:t>
      </w:r>
      <w:r>
        <w:rPr>
          <w:sz w:val="26"/>
          <w:szCs w:val="26"/>
        </w:rPr>
        <w:tab/>
        <w:t>-</w:t>
      </w:r>
      <w:r>
        <w:rPr>
          <w:sz w:val="26"/>
          <w:szCs w:val="26"/>
        </w:rPr>
        <w:tab/>
        <w:t>-</w:t>
      </w:r>
      <w:r>
        <w:rPr>
          <w:sz w:val="26"/>
          <w:szCs w:val="26"/>
        </w:rPr>
        <w:tab/>
        <w:t>1</w:t>
      </w:r>
    </w:p>
    <w:p w:rsidR="0028775F" w:rsidRDefault="0028775F">
      <w:pPr>
        <w:pBdr>
          <w:between w:val="single" w:sz="6" w:space="1" w:color="auto"/>
        </w:pBdr>
        <w:ind w:right="-665"/>
        <w:rPr>
          <w:sz w:val="26"/>
          <w:szCs w:val="26"/>
        </w:rPr>
      </w:pPr>
      <w:r>
        <w:rPr>
          <w:sz w:val="26"/>
          <w:szCs w:val="26"/>
        </w:rPr>
        <w:t>14</w:t>
      </w:r>
      <w:r>
        <w:rPr>
          <w:sz w:val="26"/>
          <w:szCs w:val="26"/>
        </w:rPr>
        <w:tab/>
      </w:r>
      <w:r>
        <w:rPr>
          <w:sz w:val="26"/>
          <w:szCs w:val="26"/>
        </w:rPr>
        <w:tab/>
        <w:t>19</w:t>
      </w:r>
      <w:r>
        <w:rPr>
          <w:sz w:val="26"/>
          <w:szCs w:val="26"/>
        </w:rPr>
        <w:tab/>
        <w:t>7th</w:t>
      </w:r>
      <w:r>
        <w:rPr>
          <w:sz w:val="26"/>
          <w:szCs w:val="26"/>
        </w:rPr>
        <w:tab/>
        <w:t xml:space="preserve">         144</w:t>
      </w:r>
      <w:r>
        <w:rPr>
          <w:sz w:val="26"/>
          <w:szCs w:val="26"/>
        </w:rPr>
        <w:tab/>
        <w:t xml:space="preserve">  434</w:t>
      </w:r>
      <w:r>
        <w:rPr>
          <w:sz w:val="26"/>
          <w:szCs w:val="26"/>
        </w:rPr>
        <w:tab/>
        <w:t xml:space="preserve">    14</w:t>
      </w:r>
      <w:r>
        <w:rPr>
          <w:sz w:val="26"/>
          <w:szCs w:val="26"/>
        </w:rPr>
        <w:tab/>
      </w:r>
      <w:r>
        <w:rPr>
          <w:sz w:val="26"/>
          <w:szCs w:val="26"/>
        </w:rPr>
        <w:tab/>
        <w:t>4</w:t>
      </w:r>
      <w:r>
        <w:rPr>
          <w:sz w:val="26"/>
          <w:szCs w:val="26"/>
        </w:rPr>
        <w:tab/>
        <w:t>10</w:t>
      </w:r>
      <w:r>
        <w:rPr>
          <w:sz w:val="26"/>
          <w:szCs w:val="26"/>
        </w:rPr>
        <w:tab/>
        <w:t>-</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15</w:t>
      </w:r>
      <w:r>
        <w:rPr>
          <w:sz w:val="26"/>
          <w:szCs w:val="26"/>
        </w:rPr>
        <w:tab/>
      </w:r>
      <w:r>
        <w:rPr>
          <w:sz w:val="26"/>
          <w:szCs w:val="26"/>
        </w:rPr>
        <w:tab/>
        <w:t>17</w:t>
      </w:r>
      <w:r>
        <w:rPr>
          <w:sz w:val="26"/>
          <w:szCs w:val="26"/>
        </w:rPr>
        <w:tab/>
        <w:t>4th</w:t>
      </w:r>
      <w:r>
        <w:rPr>
          <w:sz w:val="26"/>
          <w:szCs w:val="26"/>
        </w:rPr>
        <w:tab/>
        <w:t xml:space="preserve">         252</w:t>
      </w:r>
      <w:r>
        <w:rPr>
          <w:sz w:val="26"/>
          <w:szCs w:val="26"/>
        </w:rPr>
        <w:tab/>
        <w:t xml:space="preserve">  273</w:t>
      </w:r>
      <w:r>
        <w:rPr>
          <w:sz w:val="26"/>
          <w:szCs w:val="26"/>
        </w:rPr>
        <w:tab/>
        <w:t xml:space="preserve">    17</w:t>
      </w:r>
      <w:r>
        <w:rPr>
          <w:sz w:val="26"/>
          <w:szCs w:val="26"/>
        </w:rPr>
        <w:tab/>
      </w:r>
      <w:r>
        <w:rPr>
          <w:sz w:val="26"/>
          <w:szCs w:val="26"/>
        </w:rPr>
        <w:tab/>
        <w:t>7</w:t>
      </w:r>
      <w:r>
        <w:rPr>
          <w:sz w:val="26"/>
          <w:szCs w:val="26"/>
        </w:rPr>
        <w:tab/>
        <w:t>9</w:t>
      </w:r>
      <w:r>
        <w:rPr>
          <w:sz w:val="26"/>
          <w:szCs w:val="26"/>
        </w:rPr>
        <w:tab/>
        <w:t>1</w:t>
      </w:r>
      <w:r>
        <w:rPr>
          <w:sz w:val="26"/>
          <w:szCs w:val="26"/>
        </w:rPr>
        <w:tab/>
        <w:t>-</w:t>
      </w:r>
      <w:r>
        <w:rPr>
          <w:sz w:val="26"/>
          <w:szCs w:val="26"/>
        </w:rPr>
        <w:tab/>
        <w:t>1</w:t>
      </w:r>
    </w:p>
    <w:p w:rsidR="0028775F" w:rsidRDefault="0028775F">
      <w:pPr>
        <w:pBdr>
          <w:between w:val="single" w:sz="6" w:space="1" w:color="auto"/>
        </w:pBdr>
        <w:ind w:right="-665"/>
        <w:rPr>
          <w:sz w:val="26"/>
          <w:szCs w:val="26"/>
        </w:rPr>
      </w:pPr>
      <w:r>
        <w:rPr>
          <w:sz w:val="26"/>
          <w:szCs w:val="26"/>
        </w:rPr>
        <w:t>16</w:t>
      </w:r>
      <w:r>
        <w:rPr>
          <w:sz w:val="26"/>
          <w:szCs w:val="26"/>
        </w:rPr>
        <w:tab/>
      </w:r>
      <w:r>
        <w:rPr>
          <w:sz w:val="26"/>
          <w:szCs w:val="26"/>
        </w:rPr>
        <w:tab/>
        <w:t>19</w:t>
      </w:r>
      <w:r>
        <w:rPr>
          <w:sz w:val="26"/>
          <w:szCs w:val="26"/>
        </w:rPr>
        <w:tab/>
        <w:t>4th</w:t>
      </w:r>
      <w:r>
        <w:rPr>
          <w:sz w:val="26"/>
          <w:szCs w:val="26"/>
        </w:rPr>
        <w:tab/>
        <w:t xml:space="preserve">         218</w:t>
      </w:r>
      <w:r>
        <w:rPr>
          <w:sz w:val="26"/>
          <w:szCs w:val="26"/>
        </w:rPr>
        <w:tab/>
        <w:t xml:space="preserve">  310</w:t>
      </w:r>
      <w:r>
        <w:rPr>
          <w:sz w:val="26"/>
          <w:szCs w:val="26"/>
        </w:rPr>
        <w:tab/>
        <w:t xml:space="preserve">    15</w:t>
      </w:r>
      <w:r>
        <w:rPr>
          <w:sz w:val="26"/>
          <w:szCs w:val="26"/>
        </w:rPr>
        <w:tab/>
      </w:r>
      <w:r>
        <w:rPr>
          <w:sz w:val="26"/>
          <w:szCs w:val="26"/>
        </w:rPr>
        <w:tab/>
        <w:t>4</w:t>
      </w:r>
      <w:r>
        <w:rPr>
          <w:sz w:val="26"/>
          <w:szCs w:val="26"/>
        </w:rPr>
        <w:tab/>
        <w:t>11</w:t>
      </w:r>
      <w:r>
        <w:rPr>
          <w:sz w:val="26"/>
          <w:szCs w:val="26"/>
        </w:rPr>
        <w:tab/>
        <w:t>-</w:t>
      </w:r>
      <w:r>
        <w:rPr>
          <w:sz w:val="26"/>
          <w:szCs w:val="26"/>
        </w:rPr>
        <w:tab/>
        <w:t>2</w:t>
      </w:r>
      <w:r>
        <w:rPr>
          <w:sz w:val="26"/>
          <w:szCs w:val="26"/>
        </w:rPr>
        <w:tab/>
        <w:t>-</w:t>
      </w:r>
    </w:p>
    <w:p w:rsidR="0028775F" w:rsidRDefault="0028775F">
      <w:pPr>
        <w:pBdr>
          <w:between w:val="single" w:sz="6" w:space="1" w:color="auto"/>
        </w:pBdr>
        <w:ind w:right="-665"/>
        <w:rPr>
          <w:sz w:val="26"/>
          <w:szCs w:val="26"/>
        </w:rPr>
      </w:pPr>
      <w:r>
        <w:rPr>
          <w:sz w:val="26"/>
          <w:szCs w:val="26"/>
        </w:rPr>
        <w:t>17</w:t>
      </w:r>
      <w:r>
        <w:rPr>
          <w:sz w:val="26"/>
          <w:szCs w:val="26"/>
        </w:rPr>
        <w:tab/>
      </w:r>
      <w:r>
        <w:rPr>
          <w:sz w:val="26"/>
          <w:szCs w:val="26"/>
        </w:rPr>
        <w:tab/>
        <w:t>16</w:t>
      </w:r>
      <w:r>
        <w:rPr>
          <w:sz w:val="26"/>
          <w:szCs w:val="26"/>
        </w:rPr>
        <w:tab/>
        <w:t>7th</w:t>
      </w:r>
      <w:r>
        <w:rPr>
          <w:sz w:val="26"/>
          <w:szCs w:val="26"/>
        </w:rPr>
        <w:tab/>
        <w:t xml:space="preserve">         214</w:t>
      </w:r>
      <w:r>
        <w:rPr>
          <w:sz w:val="26"/>
          <w:szCs w:val="26"/>
        </w:rPr>
        <w:tab/>
        <w:t xml:space="preserve">  357</w:t>
      </w:r>
      <w:r>
        <w:rPr>
          <w:sz w:val="26"/>
          <w:szCs w:val="26"/>
        </w:rPr>
        <w:tab/>
        <w:t xml:space="preserve">    15</w:t>
      </w:r>
      <w:r>
        <w:rPr>
          <w:sz w:val="26"/>
          <w:szCs w:val="26"/>
        </w:rPr>
        <w:tab/>
      </w:r>
      <w:r>
        <w:rPr>
          <w:sz w:val="26"/>
          <w:szCs w:val="26"/>
        </w:rPr>
        <w:tab/>
        <w:t>3</w:t>
      </w:r>
      <w:r>
        <w:rPr>
          <w:sz w:val="26"/>
          <w:szCs w:val="26"/>
        </w:rPr>
        <w:tab/>
        <w:t>12</w:t>
      </w:r>
      <w:r>
        <w:rPr>
          <w:sz w:val="26"/>
          <w:szCs w:val="26"/>
        </w:rPr>
        <w:tab/>
        <w:t>-</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19</w:t>
      </w:r>
      <w:r>
        <w:rPr>
          <w:sz w:val="26"/>
          <w:szCs w:val="26"/>
        </w:rPr>
        <w:tab/>
      </w:r>
      <w:r>
        <w:rPr>
          <w:sz w:val="26"/>
          <w:szCs w:val="26"/>
        </w:rPr>
        <w:tab/>
        <w:t>26</w:t>
      </w:r>
      <w:r>
        <w:rPr>
          <w:sz w:val="26"/>
          <w:szCs w:val="26"/>
        </w:rPr>
        <w:tab/>
        <w:t>3rd</w:t>
      </w:r>
      <w:r>
        <w:rPr>
          <w:sz w:val="26"/>
          <w:szCs w:val="26"/>
        </w:rPr>
        <w:tab/>
        <w:t xml:space="preserve">         358</w:t>
      </w:r>
      <w:r>
        <w:rPr>
          <w:sz w:val="26"/>
          <w:szCs w:val="26"/>
        </w:rPr>
        <w:tab/>
        <w:t xml:space="preserve">  181</w:t>
      </w:r>
      <w:r>
        <w:rPr>
          <w:sz w:val="26"/>
          <w:szCs w:val="26"/>
        </w:rPr>
        <w:tab/>
        <w:t xml:space="preserve">    19</w:t>
      </w:r>
      <w:r>
        <w:rPr>
          <w:sz w:val="26"/>
          <w:szCs w:val="26"/>
        </w:rPr>
        <w:tab/>
      </w:r>
      <w:r>
        <w:rPr>
          <w:sz w:val="26"/>
          <w:szCs w:val="26"/>
        </w:rPr>
        <w:tab/>
        <w:t>13</w:t>
      </w:r>
      <w:r>
        <w:rPr>
          <w:sz w:val="26"/>
          <w:szCs w:val="26"/>
        </w:rPr>
        <w:tab/>
        <w:t>5</w:t>
      </w:r>
      <w:r>
        <w:rPr>
          <w:sz w:val="26"/>
          <w:szCs w:val="26"/>
        </w:rPr>
        <w:tab/>
        <w:t>1</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21</w:t>
      </w:r>
      <w:r>
        <w:rPr>
          <w:sz w:val="26"/>
          <w:szCs w:val="26"/>
        </w:rPr>
        <w:tab/>
      </w:r>
      <w:r>
        <w:rPr>
          <w:sz w:val="26"/>
          <w:szCs w:val="26"/>
        </w:rPr>
        <w:tab/>
        <w:t>26</w:t>
      </w:r>
      <w:r>
        <w:rPr>
          <w:sz w:val="26"/>
          <w:szCs w:val="26"/>
        </w:rPr>
        <w:tab/>
        <w:t>2nd</w:t>
      </w:r>
      <w:r>
        <w:rPr>
          <w:sz w:val="26"/>
          <w:szCs w:val="26"/>
        </w:rPr>
        <w:tab/>
        <w:t xml:space="preserve">         288</w:t>
      </w:r>
      <w:r>
        <w:rPr>
          <w:sz w:val="26"/>
          <w:szCs w:val="26"/>
        </w:rPr>
        <w:tab/>
        <w:t xml:space="preserve">  270</w:t>
      </w:r>
      <w:r>
        <w:rPr>
          <w:sz w:val="26"/>
          <w:szCs w:val="26"/>
        </w:rPr>
        <w:tab/>
        <w:t xml:space="preserve">    20</w:t>
      </w:r>
      <w:r>
        <w:rPr>
          <w:sz w:val="26"/>
          <w:szCs w:val="26"/>
        </w:rPr>
        <w:tab/>
      </w:r>
      <w:r>
        <w:rPr>
          <w:sz w:val="26"/>
          <w:szCs w:val="26"/>
        </w:rPr>
        <w:tab/>
        <w:t>10</w:t>
      </w:r>
      <w:r>
        <w:rPr>
          <w:sz w:val="26"/>
          <w:szCs w:val="26"/>
        </w:rPr>
        <w:tab/>
        <w:t>10</w:t>
      </w:r>
      <w:r>
        <w:rPr>
          <w:sz w:val="26"/>
          <w:szCs w:val="26"/>
        </w:rPr>
        <w:tab/>
        <w:t>-</w:t>
      </w:r>
      <w:r>
        <w:rPr>
          <w:sz w:val="26"/>
          <w:szCs w:val="26"/>
        </w:rPr>
        <w:tab/>
        <w:t>-</w:t>
      </w:r>
      <w:r>
        <w:rPr>
          <w:sz w:val="26"/>
          <w:szCs w:val="26"/>
        </w:rPr>
        <w:tab/>
        <w:t>-</w:t>
      </w:r>
    </w:p>
    <w:p w:rsidR="0028775F" w:rsidRDefault="0028775F">
      <w:pPr>
        <w:pBdr>
          <w:between w:val="single" w:sz="6" w:space="1" w:color="auto"/>
        </w:pBdr>
        <w:ind w:right="-665"/>
        <w:rPr>
          <w:sz w:val="26"/>
          <w:szCs w:val="26"/>
        </w:rPr>
      </w:pPr>
      <w:r>
        <w:rPr>
          <w:sz w:val="26"/>
          <w:szCs w:val="26"/>
        </w:rPr>
        <w:t>AR</w:t>
      </w:r>
      <w:r>
        <w:rPr>
          <w:sz w:val="26"/>
          <w:szCs w:val="26"/>
        </w:rPr>
        <w:tab/>
      </w:r>
      <w:r>
        <w:rPr>
          <w:sz w:val="26"/>
          <w:szCs w:val="26"/>
        </w:rPr>
        <w:tab/>
        <w:t>36</w:t>
      </w:r>
      <w:r>
        <w:rPr>
          <w:sz w:val="26"/>
          <w:szCs w:val="26"/>
        </w:rPr>
        <w:tab/>
        <w:t>3rd</w:t>
      </w:r>
      <w:r>
        <w:rPr>
          <w:sz w:val="26"/>
          <w:szCs w:val="26"/>
        </w:rPr>
        <w:tab/>
        <w:t xml:space="preserve">         388</w:t>
      </w:r>
      <w:r>
        <w:rPr>
          <w:sz w:val="26"/>
          <w:szCs w:val="26"/>
        </w:rPr>
        <w:tab/>
        <w:t xml:space="preserve">  184</w:t>
      </w:r>
      <w:r>
        <w:rPr>
          <w:sz w:val="26"/>
          <w:szCs w:val="26"/>
        </w:rPr>
        <w:tab/>
        <w:t xml:space="preserve">    17</w:t>
      </w:r>
      <w:r>
        <w:rPr>
          <w:sz w:val="26"/>
          <w:szCs w:val="26"/>
        </w:rPr>
        <w:tab/>
      </w:r>
      <w:r>
        <w:rPr>
          <w:sz w:val="26"/>
          <w:szCs w:val="26"/>
        </w:rPr>
        <w:tab/>
        <w:t>12</w:t>
      </w:r>
      <w:r>
        <w:rPr>
          <w:sz w:val="26"/>
          <w:szCs w:val="26"/>
        </w:rPr>
        <w:tab/>
        <w:t>4</w:t>
      </w:r>
      <w:r>
        <w:rPr>
          <w:sz w:val="26"/>
          <w:szCs w:val="26"/>
        </w:rPr>
        <w:tab/>
        <w:t>1</w:t>
      </w:r>
      <w:r>
        <w:rPr>
          <w:sz w:val="26"/>
          <w:szCs w:val="26"/>
        </w:rPr>
        <w:tab/>
        <w:t>2</w:t>
      </w:r>
      <w:r>
        <w:rPr>
          <w:sz w:val="26"/>
          <w:szCs w:val="26"/>
        </w:rPr>
        <w:tab/>
        <w:t>-</w:t>
      </w:r>
    </w:p>
    <w:p w:rsidR="0028775F" w:rsidRDefault="0028775F">
      <w:pPr>
        <w:pBdr>
          <w:between w:val="single" w:sz="6" w:space="1" w:color="auto"/>
        </w:pBdr>
        <w:ind w:right="-665"/>
        <w:rPr>
          <w:sz w:val="26"/>
          <w:szCs w:val="26"/>
        </w:rPr>
      </w:pPr>
      <w:r>
        <w:rPr>
          <w:sz w:val="26"/>
          <w:szCs w:val="26"/>
        </w:rPr>
        <w:t>A</w:t>
      </w:r>
      <w:r>
        <w:rPr>
          <w:sz w:val="26"/>
          <w:szCs w:val="26"/>
        </w:rPr>
        <w:tab/>
      </w:r>
      <w:r>
        <w:rPr>
          <w:sz w:val="26"/>
          <w:szCs w:val="26"/>
        </w:rPr>
        <w:tab/>
        <w:t>23</w:t>
      </w:r>
      <w:r>
        <w:rPr>
          <w:sz w:val="26"/>
          <w:szCs w:val="26"/>
        </w:rPr>
        <w:tab/>
        <w:t>1st</w:t>
      </w:r>
      <w:r>
        <w:rPr>
          <w:sz w:val="26"/>
          <w:szCs w:val="26"/>
        </w:rPr>
        <w:tab/>
        <w:t xml:space="preserve">         412</w:t>
      </w:r>
      <w:r>
        <w:rPr>
          <w:sz w:val="26"/>
          <w:szCs w:val="26"/>
        </w:rPr>
        <w:tab/>
        <w:t xml:space="preserve">  170</w:t>
      </w:r>
      <w:r>
        <w:rPr>
          <w:sz w:val="26"/>
          <w:szCs w:val="26"/>
        </w:rPr>
        <w:tab/>
        <w:t xml:space="preserve">    19</w:t>
      </w:r>
      <w:r>
        <w:rPr>
          <w:sz w:val="26"/>
          <w:szCs w:val="26"/>
        </w:rPr>
        <w:tab/>
      </w:r>
      <w:r>
        <w:rPr>
          <w:sz w:val="26"/>
          <w:szCs w:val="26"/>
        </w:rPr>
        <w:tab/>
        <w:t>16</w:t>
      </w:r>
      <w:r>
        <w:rPr>
          <w:sz w:val="26"/>
          <w:szCs w:val="26"/>
        </w:rPr>
        <w:tab/>
        <w:t>3</w:t>
      </w:r>
      <w:r>
        <w:rPr>
          <w:sz w:val="26"/>
          <w:szCs w:val="26"/>
        </w:rPr>
        <w:tab/>
        <w:t>-</w:t>
      </w:r>
      <w:r>
        <w:rPr>
          <w:sz w:val="26"/>
          <w:szCs w:val="26"/>
        </w:rPr>
        <w:tab/>
        <w:t>1</w:t>
      </w:r>
      <w:r>
        <w:rPr>
          <w:sz w:val="26"/>
          <w:szCs w:val="26"/>
        </w:rPr>
        <w:tab/>
        <w:t>-</w:t>
      </w:r>
    </w:p>
    <w:p w:rsidR="0028775F" w:rsidRDefault="0028775F">
      <w:pPr>
        <w:pBdr>
          <w:between w:val="single" w:sz="6" w:space="1" w:color="auto"/>
        </w:pBdr>
        <w:ind w:right="-665"/>
        <w:rPr>
          <w:sz w:val="26"/>
          <w:szCs w:val="26"/>
        </w:rPr>
      </w:pPr>
      <w:r>
        <w:rPr>
          <w:sz w:val="26"/>
          <w:szCs w:val="26"/>
        </w:rPr>
        <w:t xml:space="preserve"> </w:t>
      </w:r>
    </w:p>
    <w:p w:rsidR="0028775F" w:rsidRDefault="0028775F">
      <w:pPr>
        <w:rPr>
          <w:sz w:val="26"/>
          <w:szCs w:val="26"/>
        </w:rPr>
      </w:pPr>
    </w:p>
    <w:p w:rsidR="0028775F" w:rsidRDefault="0028775F">
      <w:pPr>
        <w:rPr>
          <w:sz w:val="26"/>
          <w:szCs w:val="26"/>
        </w:rPr>
      </w:pPr>
    </w:p>
    <w:p w:rsidR="0028775F" w:rsidRDefault="0028775F">
      <w:pPr>
        <w:rPr>
          <w:sz w:val="26"/>
          <w:szCs w:val="26"/>
        </w:rPr>
      </w:pPr>
      <w:r>
        <w:rPr>
          <w:b/>
          <w:bCs/>
          <w:sz w:val="26"/>
          <w:szCs w:val="26"/>
        </w:rPr>
        <w:t>OUTSTANDING TEAM AWARD</w:t>
      </w:r>
      <w:r>
        <w:rPr>
          <w:sz w:val="26"/>
          <w:szCs w:val="26"/>
        </w:rPr>
        <w:t xml:space="preserve"> - awarded to any team upon achievements.</w:t>
      </w:r>
    </w:p>
    <w:p w:rsidR="0028775F" w:rsidRDefault="0028775F">
      <w:pPr>
        <w:rPr>
          <w:sz w:val="26"/>
          <w:szCs w:val="26"/>
        </w:rPr>
      </w:pPr>
    </w:p>
    <w:p w:rsidR="0028775F" w:rsidRDefault="0028775F">
      <w:pPr>
        <w:rPr>
          <w:sz w:val="26"/>
          <w:szCs w:val="26"/>
        </w:rPr>
        <w:sectPr w:rsidR="0028775F">
          <w:pgSz w:w="11907" w:h="16834"/>
          <w:pgMar w:top="1441" w:right="1134" w:bottom="1441" w:left="1134" w:header="720" w:footer="720" w:gutter="0"/>
          <w:paperSrc w:first="1" w:other="1"/>
          <w:cols w:space="720"/>
          <w:rtlGutter/>
        </w:sectPr>
      </w:pPr>
    </w:p>
    <w:p w:rsidR="0028775F" w:rsidRDefault="0028775F">
      <w:pPr>
        <w:rPr>
          <w:sz w:val="26"/>
          <w:szCs w:val="26"/>
        </w:rPr>
      </w:pPr>
      <w:r>
        <w:rPr>
          <w:sz w:val="26"/>
          <w:szCs w:val="26"/>
        </w:rPr>
        <w:t>1975</w:t>
      </w:r>
      <w:r>
        <w:rPr>
          <w:sz w:val="26"/>
          <w:szCs w:val="26"/>
        </w:rPr>
        <w:tab/>
      </w:r>
      <w:r>
        <w:rPr>
          <w:sz w:val="26"/>
          <w:szCs w:val="26"/>
        </w:rPr>
        <w:tab/>
        <w:t>10A</w:t>
      </w:r>
    </w:p>
    <w:p w:rsidR="0028775F" w:rsidRDefault="0028775F">
      <w:pPr>
        <w:rPr>
          <w:sz w:val="26"/>
          <w:szCs w:val="26"/>
        </w:rPr>
      </w:pPr>
      <w:r>
        <w:rPr>
          <w:sz w:val="26"/>
          <w:szCs w:val="26"/>
        </w:rPr>
        <w:t>1976</w:t>
      </w:r>
      <w:r>
        <w:rPr>
          <w:sz w:val="26"/>
          <w:szCs w:val="26"/>
        </w:rPr>
        <w:tab/>
      </w:r>
      <w:r>
        <w:rPr>
          <w:sz w:val="26"/>
          <w:szCs w:val="26"/>
        </w:rPr>
        <w:tab/>
        <w:t>12A</w:t>
      </w:r>
    </w:p>
    <w:p w:rsidR="0028775F" w:rsidRDefault="0028775F">
      <w:pPr>
        <w:rPr>
          <w:sz w:val="26"/>
          <w:szCs w:val="26"/>
        </w:rPr>
      </w:pPr>
      <w:r>
        <w:rPr>
          <w:sz w:val="26"/>
          <w:szCs w:val="26"/>
        </w:rPr>
        <w:t>1977</w:t>
      </w:r>
      <w:r>
        <w:rPr>
          <w:sz w:val="26"/>
          <w:szCs w:val="26"/>
        </w:rPr>
        <w:tab/>
      </w:r>
      <w:r>
        <w:rPr>
          <w:sz w:val="26"/>
          <w:szCs w:val="26"/>
        </w:rPr>
        <w:tab/>
        <w:t>11B(1)</w:t>
      </w:r>
    </w:p>
    <w:p w:rsidR="0028775F" w:rsidRDefault="0028775F">
      <w:pPr>
        <w:rPr>
          <w:sz w:val="26"/>
          <w:szCs w:val="26"/>
        </w:rPr>
      </w:pPr>
      <w:r>
        <w:rPr>
          <w:sz w:val="26"/>
          <w:szCs w:val="26"/>
        </w:rPr>
        <w:t>1978</w:t>
      </w:r>
      <w:r>
        <w:rPr>
          <w:sz w:val="26"/>
          <w:szCs w:val="26"/>
        </w:rPr>
        <w:tab/>
      </w:r>
      <w:r>
        <w:rPr>
          <w:sz w:val="26"/>
          <w:szCs w:val="26"/>
        </w:rPr>
        <w:tab/>
        <w:t>13A</w:t>
      </w:r>
    </w:p>
    <w:p w:rsidR="0028775F" w:rsidRDefault="0028775F">
      <w:pPr>
        <w:rPr>
          <w:sz w:val="26"/>
          <w:szCs w:val="26"/>
        </w:rPr>
      </w:pPr>
      <w:r>
        <w:rPr>
          <w:sz w:val="26"/>
          <w:szCs w:val="26"/>
        </w:rPr>
        <w:t>1979</w:t>
      </w:r>
      <w:r>
        <w:rPr>
          <w:sz w:val="26"/>
          <w:szCs w:val="26"/>
        </w:rPr>
        <w:tab/>
      </w:r>
      <w:r>
        <w:rPr>
          <w:sz w:val="26"/>
          <w:szCs w:val="26"/>
        </w:rPr>
        <w:tab/>
        <w:t>10A</w:t>
      </w:r>
    </w:p>
    <w:p w:rsidR="0028775F" w:rsidRDefault="0028775F">
      <w:pPr>
        <w:rPr>
          <w:sz w:val="26"/>
          <w:szCs w:val="26"/>
        </w:rPr>
      </w:pPr>
      <w:r>
        <w:rPr>
          <w:sz w:val="26"/>
          <w:szCs w:val="26"/>
        </w:rPr>
        <w:t>1980</w:t>
      </w:r>
      <w:r>
        <w:rPr>
          <w:sz w:val="26"/>
          <w:szCs w:val="26"/>
        </w:rPr>
        <w:tab/>
      </w:r>
      <w:r>
        <w:rPr>
          <w:sz w:val="26"/>
          <w:szCs w:val="26"/>
        </w:rPr>
        <w:tab/>
        <w:t>15A</w:t>
      </w:r>
    </w:p>
    <w:p w:rsidR="0028775F" w:rsidRDefault="0028775F">
      <w:pPr>
        <w:rPr>
          <w:sz w:val="26"/>
          <w:szCs w:val="26"/>
        </w:rPr>
      </w:pPr>
      <w:r>
        <w:rPr>
          <w:sz w:val="26"/>
          <w:szCs w:val="26"/>
        </w:rPr>
        <w:t>1981</w:t>
      </w:r>
      <w:r>
        <w:rPr>
          <w:sz w:val="26"/>
          <w:szCs w:val="26"/>
        </w:rPr>
        <w:tab/>
      </w:r>
      <w:r>
        <w:rPr>
          <w:sz w:val="26"/>
          <w:szCs w:val="26"/>
        </w:rPr>
        <w:tab/>
        <w:t>6A</w:t>
      </w:r>
    </w:p>
    <w:p w:rsidR="0028775F" w:rsidRDefault="0028775F">
      <w:pPr>
        <w:rPr>
          <w:sz w:val="26"/>
          <w:szCs w:val="26"/>
        </w:rPr>
      </w:pPr>
      <w:r>
        <w:rPr>
          <w:sz w:val="26"/>
          <w:szCs w:val="26"/>
        </w:rPr>
        <w:t>1982</w:t>
      </w:r>
      <w:r>
        <w:rPr>
          <w:sz w:val="26"/>
          <w:szCs w:val="26"/>
        </w:rPr>
        <w:tab/>
      </w:r>
      <w:r>
        <w:rPr>
          <w:sz w:val="26"/>
          <w:szCs w:val="26"/>
        </w:rPr>
        <w:tab/>
        <w:t>12A</w:t>
      </w:r>
    </w:p>
    <w:p w:rsidR="0028775F" w:rsidRDefault="0028775F">
      <w:pPr>
        <w:rPr>
          <w:sz w:val="26"/>
          <w:szCs w:val="26"/>
        </w:rPr>
      </w:pPr>
      <w:r>
        <w:rPr>
          <w:sz w:val="26"/>
          <w:szCs w:val="26"/>
        </w:rPr>
        <w:t>1983</w:t>
      </w:r>
      <w:r>
        <w:rPr>
          <w:sz w:val="26"/>
          <w:szCs w:val="26"/>
        </w:rPr>
        <w:tab/>
      </w:r>
      <w:r>
        <w:rPr>
          <w:sz w:val="26"/>
          <w:szCs w:val="26"/>
        </w:rPr>
        <w:tab/>
        <w:t>8A</w:t>
      </w:r>
    </w:p>
    <w:p w:rsidR="0028775F" w:rsidRDefault="0028775F">
      <w:pPr>
        <w:rPr>
          <w:sz w:val="26"/>
          <w:szCs w:val="26"/>
        </w:rPr>
      </w:pPr>
      <w:r>
        <w:rPr>
          <w:sz w:val="26"/>
          <w:szCs w:val="26"/>
        </w:rPr>
        <w:t>1984</w:t>
      </w:r>
      <w:r>
        <w:rPr>
          <w:sz w:val="26"/>
          <w:szCs w:val="26"/>
        </w:rPr>
        <w:tab/>
      </w:r>
      <w:r>
        <w:rPr>
          <w:sz w:val="26"/>
          <w:szCs w:val="26"/>
        </w:rPr>
        <w:tab/>
        <w:t>17</w:t>
      </w:r>
    </w:p>
    <w:p w:rsidR="0028775F" w:rsidRDefault="0028775F">
      <w:pPr>
        <w:rPr>
          <w:sz w:val="26"/>
          <w:szCs w:val="26"/>
        </w:rPr>
      </w:pPr>
      <w:r>
        <w:rPr>
          <w:sz w:val="26"/>
          <w:szCs w:val="26"/>
        </w:rPr>
        <w:t>1985</w:t>
      </w:r>
      <w:r>
        <w:rPr>
          <w:sz w:val="26"/>
          <w:szCs w:val="26"/>
        </w:rPr>
        <w:tab/>
      </w:r>
      <w:r>
        <w:rPr>
          <w:sz w:val="26"/>
          <w:szCs w:val="26"/>
        </w:rPr>
        <w:tab/>
        <w:t>13A</w:t>
      </w:r>
    </w:p>
    <w:p w:rsidR="0028775F" w:rsidRDefault="0028775F">
      <w:pPr>
        <w:rPr>
          <w:sz w:val="26"/>
          <w:szCs w:val="26"/>
        </w:rPr>
      </w:pPr>
      <w:r>
        <w:rPr>
          <w:sz w:val="26"/>
          <w:szCs w:val="26"/>
        </w:rPr>
        <w:t>1986</w:t>
      </w:r>
      <w:r>
        <w:rPr>
          <w:sz w:val="26"/>
          <w:szCs w:val="26"/>
        </w:rPr>
        <w:tab/>
      </w:r>
      <w:r>
        <w:rPr>
          <w:sz w:val="26"/>
          <w:szCs w:val="26"/>
        </w:rPr>
        <w:tab/>
        <w:t>12A</w:t>
      </w:r>
    </w:p>
    <w:p w:rsidR="0028775F" w:rsidRDefault="0028775F">
      <w:pPr>
        <w:rPr>
          <w:sz w:val="26"/>
          <w:szCs w:val="26"/>
        </w:rPr>
      </w:pPr>
      <w:r>
        <w:rPr>
          <w:sz w:val="26"/>
          <w:szCs w:val="26"/>
        </w:rPr>
        <w:t>1987</w:t>
      </w:r>
      <w:r>
        <w:rPr>
          <w:sz w:val="26"/>
          <w:szCs w:val="26"/>
        </w:rPr>
        <w:tab/>
      </w:r>
      <w:r>
        <w:rPr>
          <w:sz w:val="26"/>
          <w:szCs w:val="26"/>
        </w:rPr>
        <w:tab/>
        <w:t>23</w:t>
      </w:r>
    </w:p>
    <w:p w:rsidR="0028775F" w:rsidRDefault="0028775F">
      <w:pPr>
        <w:rPr>
          <w:sz w:val="26"/>
          <w:szCs w:val="26"/>
        </w:rPr>
      </w:pPr>
      <w:r>
        <w:rPr>
          <w:sz w:val="26"/>
          <w:szCs w:val="26"/>
        </w:rPr>
        <w:t>1988</w:t>
      </w:r>
      <w:r>
        <w:rPr>
          <w:sz w:val="26"/>
          <w:szCs w:val="26"/>
        </w:rPr>
        <w:tab/>
      </w:r>
      <w:r>
        <w:rPr>
          <w:sz w:val="26"/>
          <w:szCs w:val="26"/>
        </w:rPr>
        <w:tab/>
        <w:t>17</w:t>
      </w:r>
    </w:p>
    <w:p w:rsidR="0028775F" w:rsidRDefault="0028775F">
      <w:pPr>
        <w:rPr>
          <w:sz w:val="26"/>
          <w:szCs w:val="26"/>
        </w:rPr>
      </w:pPr>
      <w:r>
        <w:rPr>
          <w:sz w:val="26"/>
          <w:szCs w:val="26"/>
        </w:rPr>
        <w:t>1989</w:t>
      </w:r>
      <w:r>
        <w:rPr>
          <w:sz w:val="26"/>
          <w:szCs w:val="26"/>
        </w:rPr>
        <w:tab/>
      </w:r>
      <w:r>
        <w:rPr>
          <w:sz w:val="26"/>
          <w:szCs w:val="26"/>
        </w:rPr>
        <w:tab/>
        <w:t>A</w:t>
      </w:r>
    </w:p>
    <w:p w:rsidR="0028775F" w:rsidRDefault="0028775F">
      <w:pPr>
        <w:rPr>
          <w:sz w:val="26"/>
          <w:szCs w:val="26"/>
        </w:rPr>
      </w:pPr>
      <w:r>
        <w:rPr>
          <w:sz w:val="26"/>
          <w:szCs w:val="26"/>
        </w:rPr>
        <w:t>1990</w:t>
      </w:r>
      <w:r>
        <w:rPr>
          <w:sz w:val="26"/>
          <w:szCs w:val="26"/>
        </w:rPr>
        <w:tab/>
      </w:r>
      <w:r>
        <w:rPr>
          <w:sz w:val="26"/>
          <w:szCs w:val="26"/>
        </w:rPr>
        <w:tab/>
        <w:t>C</w:t>
      </w:r>
    </w:p>
    <w:p w:rsidR="0028775F" w:rsidRDefault="0028775F">
      <w:pPr>
        <w:rPr>
          <w:sz w:val="26"/>
          <w:szCs w:val="26"/>
        </w:rPr>
      </w:pPr>
      <w:r>
        <w:rPr>
          <w:sz w:val="26"/>
          <w:szCs w:val="26"/>
        </w:rPr>
        <w:t>1991</w:t>
      </w:r>
      <w:r>
        <w:rPr>
          <w:sz w:val="26"/>
          <w:szCs w:val="26"/>
        </w:rPr>
        <w:tab/>
      </w:r>
      <w:r>
        <w:rPr>
          <w:sz w:val="26"/>
          <w:szCs w:val="26"/>
        </w:rPr>
        <w:tab/>
        <w:t>11A</w:t>
      </w:r>
    </w:p>
    <w:p w:rsidR="0028775F" w:rsidRDefault="0028775F">
      <w:pPr>
        <w:rPr>
          <w:sz w:val="26"/>
          <w:szCs w:val="26"/>
        </w:rPr>
      </w:pPr>
      <w:r>
        <w:rPr>
          <w:sz w:val="26"/>
          <w:szCs w:val="26"/>
        </w:rPr>
        <w:t>1992</w:t>
      </w:r>
      <w:r>
        <w:rPr>
          <w:sz w:val="26"/>
          <w:szCs w:val="26"/>
        </w:rPr>
        <w:tab/>
      </w:r>
      <w:r>
        <w:rPr>
          <w:sz w:val="26"/>
          <w:szCs w:val="26"/>
        </w:rPr>
        <w:tab/>
        <w:t>21</w:t>
      </w:r>
    </w:p>
    <w:p w:rsidR="0028775F" w:rsidRDefault="0028775F">
      <w:pPr>
        <w:rPr>
          <w:sz w:val="26"/>
          <w:szCs w:val="26"/>
        </w:rPr>
      </w:pPr>
      <w:r>
        <w:rPr>
          <w:sz w:val="26"/>
          <w:szCs w:val="26"/>
        </w:rPr>
        <w:t>1993</w:t>
      </w:r>
      <w:r>
        <w:rPr>
          <w:sz w:val="26"/>
          <w:szCs w:val="26"/>
        </w:rPr>
        <w:tab/>
      </w:r>
      <w:r>
        <w:rPr>
          <w:sz w:val="26"/>
          <w:szCs w:val="26"/>
        </w:rPr>
        <w:tab/>
        <w:t>12A</w:t>
      </w:r>
    </w:p>
    <w:p w:rsidR="0028775F" w:rsidRDefault="0028775F">
      <w:pPr>
        <w:rPr>
          <w:sz w:val="26"/>
          <w:szCs w:val="26"/>
        </w:rPr>
        <w:sectPr w:rsidR="0028775F">
          <w:type w:val="continuous"/>
          <w:pgSz w:w="11907" w:h="16834"/>
          <w:pgMar w:top="1441" w:right="1134" w:bottom="1441" w:left="1798" w:header="720" w:footer="720" w:gutter="0"/>
          <w:paperSrc w:first="1" w:other="1"/>
          <w:cols w:num="3" w:space="720"/>
        </w:sectPr>
      </w:pPr>
    </w:p>
    <w:p w:rsidR="0028775F" w:rsidRDefault="0028775F">
      <w:pPr>
        <w:rPr>
          <w:sz w:val="26"/>
          <w:szCs w:val="26"/>
        </w:rPr>
      </w:pPr>
    </w:p>
    <w:p w:rsidR="0028775F" w:rsidRDefault="0028775F">
      <w:pPr>
        <w:ind w:right="-5703"/>
        <w:rPr>
          <w:sz w:val="26"/>
          <w:szCs w:val="26"/>
        </w:rPr>
        <w:sectPr w:rsidR="0028775F">
          <w:type w:val="continuous"/>
          <w:pgSz w:w="11907" w:h="16834"/>
          <w:pgMar w:top="1441" w:right="1134" w:bottom="1441" w:left="1798" w:header="720" w:footer="720" w:gutter="0"/>
          <w:paperSrc w:first="1" w:other="1"/>
          <w:cols w:num="3" w:space="720"/>
        </w:sectPr>
      </w:pPr>
    </w:p>
    <w:p w:rsidR="0028775F" w:rsidRDefault="0028775F">
      <w:pPr>
        <w:tabs>
          <w:tab w:val="left" w:pos="8080"/>
        </w:tabs>
        <w:ind w:right="-5703"/>
        <w:jc w:val="both"/>
        <w:rPr>
          <w:sz w:val="26"/>
          <w:szCs w:val="26"/>
        </w:rPr>
      </w:pPr>
      <w:r>
        <w:rPr>
          <w:sz w:val="26"/>
          <w:szCs w:val="26"/>
        </w:rPr>
        <w:br w:type="page"/>
      </w:r>
      <w:r>
        <w:rPr>
          <w:b/>
          <w:bCs/>
          <w:sz w:val="26"/>
          <w:szCs w:val="26"/>
        </w:rPr>
        <w:t>MOST IMPROVED TEAM</w:t>
      </w:r>
      <w:r>
        <w:rPr>
          <w:sz w:val="26"/>
          <w:szCs w:val="26"/>
        </w:rPr>
        <w:t xml:space="preserve"> - awarded to any team under 10 to under 7</w:t>
      </w:r>
    </w:p>
    <w:p w:rsidR="0028775F" w:rsidRDefault="0028775F">
      <w:pPr>
        <w:tabs>
          <w:tab w:val="left" w:pos="8080"/>
        </w:tabs>
        <w:ind w:right="-5703"/>
        <w:jc w:val="both"/>
        <w:rPr>
          <w:sz w:val="26"/>
          <w:szCs w:val="26"/>
        </w:rPr>
      </w:pPr>
    </w:p>
    <w:p w:rsidR="0028775F" w:rsidRDefault="0028775F">
      <w:pPr>
        <w:tabs>
          <w:tab w:val="left" w:pos="8080"/>
        </w:tabs>
        <w:ind w:right="-5703"/>
        <w:rPr>
          <w:sz w:val="26"/>
          <w:szCs w:val="26"/>
        </w:rPr>
        <w:sectPr w:rsidR="0028775F">
          <w:type w:val="continuous"/>
          <w:pgSz w:w="11907" w:h="16834"/>
          <w:pgMar w:top="1441" w:right="1134" w:bottom="1441" w:left="1798" w:header="720" w:footer="720" w:gutter="0"/>
          <w:paperSrc w:first="1" w:other="1"/>
          <w:cols w:space="720"/>
        </w:sectPr>
      </w:pPr>
    </w:p>
    <w:p w:rsidR="0028775F" w:rsidRDefault="0028775F">
      <w:pPr>
        <w:rPr>
          <w:sz w:val="26"/>
          <w:szCs w:val="26"/>
        </w:rPr>
      </w:pPr>
      <w:r>
        <w:rPr>
          <w:sz w:val="26"/>
          <w:szCs w:val="26"/>
        </w:rPr>
        <w:t>1976</w:t>
      </w:r>
      <w:r>
        <w:rPr>
          <w:sz w:val="26"/>
          <w:szCs w:val="26"/>
        </w:rPr>
        <w:tab/>
      </w:r>
      <w:r>
        <w:rPr>
          <w:sz w:val="26"/>
          <w:szCs w:val="26"/>
        </w:rPr>
        <w:tab/>
        <w:t>10B(2)</w:t>
      </w:r>
    </w:p>
    <w:p w:rsidR="0028775F" w:rsidRDefault="0028775F">
      <w:pPr>
        <w:rPr>
          <w:sz w:val="26"/>
          <w:szCs w:val="26"/>
        </w:rPr>
      </w:pPr>
      <w:r>
        <w:rPr>
          <w:sz w:val="26"/>
          <w:szCs w:val="26"/>
        </w:rPr>
        <w:t>1977</w:t>
      </w:r>
      <w:r>
        <w:rPr>
          <w:sz w:val="26"/>
          <w:szCs w:val="26"/>
        </w:rPr>
        <w:tab/>
      </w:r>
      <w:r>
        <w:rPr>
          <w:sz w:val="26"/>
          <w:szCs w:val="26"/>
        </w:rPr>
        <w:tab/>
        <w:t>10B(2)</w:t>
      </w:r>
    </w:p>
    <w:p w:rsidR="0028775F" w:rsidRDefault="0028775F">
      <w:pPr>
        <w:rPr>
          <w:sz w:val="26"/>
          <w:szCs w:val="26"/>
        </w:rPr>
      </w:pPr>
      <w:r>
        <w:rPr>
          <w:sz w:val="26"/>
          <w:szCs w:val="26"/>
        </w:rPr>
        <w:t>1978</w:t>
      </w:r>
      <w:r>
        <w:rPr>
          <w:sz w:val="26"/>
          <w:szCs w:val="26"/>
        </w:rPr>
        <w:tab/>
      </w:r>
      <w:r>
        <w:rPr>
          <w:sz w:val="26"/>
          <w:szCs w:val="26"/>
        </w:rPr>
        <w:tab/>
        <w:t>10B</w:t>
      </w:r>
    </w:p>
    <w:p w:rsidR="0028775F" w:rsidRDefault="0028775F">
      <w:pPr>
        <w:rPr>
          <w:sz w:val="26"/>
          <w:szCs w:val="26"/>
        </w:rPr>
      </w:pPr>
      <w:r>
        <w:rPr>
          <w:sz w:val="26"/>
          <w:szCs w:val="26"/>
        </w:rPr>
        <w:t>1979</w:t>
      </w:r>
      <w:r>
        <w:rPr>
          <w:sz w:val="26"/>
          <w:szCs w:val="26"/>
        </w:rPr>
        <w:tab/>
      </w:r>
      <w:r>
        <w:rPr>
          <w:sz w:val="26"/>
          <w:szCs w:val="26"/>
        </w:rPr>
        <w:tab/>
        <w:t>7A</w:t>
      </w:r>
    </w:p>
    <w:p w:rsidR="0028775F" w:rsidRDefault="0028775F">
      <w:pPr>
        <w:rPr>
          <w:sz w:val="26"/>
          <w:szCs w:val="26"/>
        </w:rPr>
      </w:pPr>
      <w:r>
        <w:rPr>
          <w:sz w:val="26"/>
          <w:szCs w:val="26"/>
        </w:rPr>
        <w:t>1980</w:t>
      </w:r>
      <w:r>
        <w:rPr>
          <w:sz w:val="26"/>
          <w:szCs w:val="26"/>
        </w:rPr>
        <w:tab/>
      </w:r>
      <w:r>
        <w:rPr>
          <w:sz w:val="26"/>
          <w:szCs w:val="26"/>
        </w:rPr>
        <w:tab/>
        <w:t>8A</w:t>
      </w:r>
    </w:p>
    <w:p w:rsidR="0028775F" w:rsidRDefault="0028775F">
      <w:pPr>
        <w:rPr>
          <w:sz w:val="26"/>
          <w:szCs w:val="26"/>
        </w:rPr>
      </w:pPr>
      <w:r>
        <w:rPr>
          <w:sz w:val="26"/>
          <w:szCs w:val="26"/>
        </w:rPr>
        <w:t>1981</w:t>
      </w:r>
      <w:r>
        <w:rPr>
          <w:sz w:val="26"/>
          <w:szCs w:val="26"/>
        </w:rPr>
        <w:tab/>
      </w:r>
      <w:r>
        <w:rPr>
          <w:sz w:val="26"/>
          <w:szCs w:val="26"/>
        </w:rPr>
        <w:tab/>
        <w:t>7A</w:t>
      </w:r>
    </w:p>
    <w:p w:rsidR="0028775F" w:rsidRDefault="0028775F">
      <w:pPr>
        <w:rPr>
          <w:sz w:val="26"/>
          <w:szCs w:val="26"/>
        </w:rPr>
      </w:pPr>
      <w:r>
        <w:rPr>
          <w:sz w:val="26"/>
          <w:szCs w:val="26"/>
        </w:rPr>
        <w:t>1982</w:t>
      </w:r>
      <w:r>
        <w:rPr>
          <w:sz w:val="26"/>
          <w:szCs w:val="26"/>
        </w:rPr>
        <w:tab/>
      </w:r>
      <w:r>
        <w:rPr>
          <w:sz w:val="26"/>
          <w:szCs w:val="26"/>
        </w:rPr>
        <w:tab/>
        <w:t>8A</w:t>
      </w:r>
    </w:p>
    <w:p w:rsidR="0028775F" w:rsidRDefault="0028775F">
      <w:pPr>
        <w:rPr>
          <w:sz w:val="26"/>
          <w:szCs w:val="26"/>
        </w:rPr>
      </w:pPr>
      <w:r>
        <w:rPr>
          <w:sz w:val="26"/>
          <w:szCs w:val="26"/>
        </w:rPr>
        <w:t>1983</w:t>
      </w:r>
      <w:r>
        <w:rPr>
          <w:sz w:val="26"/>
          <w:szCs w:val="26"/>
        </w:rPr>
        <w:tab/>
      </w:r>
      <w:r>
        <w:rPr>
          <w:sz w:val="26"/>
          <w:szCs w:val="26"/>
        </w:rPr>
        <w:tab/>
        <w:t>9B</w:t>
      </w:r>
    </w:p>
    <w:p w:rsidR="0028775F" w:rsidRDefault="0028775F">
      <w:pPr>
        <w:rPr>
          <w:sz w:val="26"/>
          <w:szCs w:val="26"/>
        </w:rPr>
      </w:pPr>
      <w:r>
        <w:rPr>
          <w:sz w:val="26"/>
          <w:szCs w:val="26"/>
        </w:rPr>
        <w:t>1984</w:t>
      </w:r>
      <w:r>
        <w:rPr>
          <w:sz w:val="26"/>
          <w:szCs w:val="26"/>
        </w:rPr>
        <w:tab/>
      </w:r>
      <w:r>
        <w:rPr>
          <w:sz w:val="26"/>
          <w:szCs w:val="26"/>
        </w:rPr>
        <w:tab/>
        <w:t>7(2)</w:t>
      </w:r>
    </w:p>
    <w:p w:rsidR="0028775F" w:rsidRDefault="0028775F">
      <w:pPr>
        <w:rPr>
          <w:sz w:val="26"/>
          <w:szCs w:val="26"/>
        </w:rPr>
      </w:pPr>
      <w:r>
        <w:rPr>
          <w:sz w:val="26"/>
          <w:szCs w:val="26"/>
        </w:rPr>
        <w:t>1985</w:t>
      </w:r>
      <w:r>
        <w:rPr>
          <w:sz w:val="26"/>
          <w:szCs w:val="26"/>
        </w:rPr>
        <w:tab/>
      </w:r>
      <w:r>
        <w:rPr>
          <w:sz w:val="26"/>
          <w:szCs w:val="26"/>
        </w:rPr>
        <w:tab/>
        <w:t>10B</w:t>
      </w:r>
    </w:p>
    <w:p w:rsidR="0028775F" w:rsidRDefault="0028775F">
      <w:pPr>
        <w:rPr>
          <w:sz w:val="26"/>
          <w:szCs w:val="26"/>
        </w:rPr>
      </w:pPr>
      <w:r>
        <w:rPr>
          <w:sz w:val="26"/>
          <w:szCs w:val="26"/>
        </w:rPr>
        <w:t>1986</w:t>
      </w:r>
      <w:r>
        <w:rPr>
          <w:sz w:val="26"/>
          <w:szCs w:val="26"/>
        </w:rPr>
        <w:tab/>
      </w:r>
      <w:r>
        <w:rPr>
          <w:sz w:val="26"/>
          <w:szCs w:val="26"/>
        </w:rPr>
        <w:tab/>
        <w:t>7(2)</w:t>
      </w:r>
    </w:p>
    <w:p w:rsidR="0028775F" w:rsidRDefault="0028775F">
      <w:pPr>
        <w:rPr>
          <w:sz w:val="26"/>
          <w:szCs w:val="26"/>
        </w:rPr>
      </w:pPr>
      <w:r>
        <w:rPr>
          <w:sz w:val="26"/>
          <w:szCs w:val="26"/>
        </w:rPr>
        <w:t>1987</w:t>
      </w:r>
      <w:r>
        <w:rPr>
          <w:sz w:val="26"/>
          <w:szCs w:val="26"/>
        </w:rPr>
        <w:tab/>
      </w:r>
      <w:r>
        <w:rPr>
          <w:sz w:val="26"/>
          <w:szCs w:val="26"/>
        </w:rPr>
        <w:tab/>
        <w:t>10A</w:t>
      </w:r>
    </w:p>
    <w:p w:rsidR="0028775F" w:rsidRDefault="0028775F">
      <w:pPr>
        <w:rPr>
          <w:sz w:val="26"/>
          <w:szCs w:val="26"/>
        </w:rPr>
      </w:pPr>
      <w:r>
        <w:rPr>
          <w:sz w:val="26"/>
          <w:szCs w:val="26"/>
        </w:rPr>
        <w:t>1988</w:t>
      </w:r>
      <w:r>
        <w:rPr>
          <w:sz w:val="26"/>
          <w:szCs w:val="26"/>
        </w:rPr>
        <w:tab/>
      </w:r>
      <w:r>
        <w:rPr>
          <w:sz w:val="26"/>
          <w:szCs w:val="26"/>
        </w:rPr>
        <w:tab/>
        <w:t>10B</w:t>
      </w:r>
    </w:p>
    <w:p w:rsidR="0028775F" w:rsidRDefault="0028775F">
      <w:pPr>
        <w:rPr>
          <w:sz w:val="26"/>
          <w:szCs w:val="26"/>
        </w:rPr>
      </w:pPr>
      <w:r>
        <w:rPr>
          <w:sz w:val="26"/>
          <w:szCs w:val="26"/>
        </w:rPr>
        <w:t>1989</w:t>
      </w:r>
      <w:r>
        <w:rPr>
          <w:sz w:val="26"/>
          <w:szCs w:val="26"/>
        </w:rPr>
        <w:tab/>
      </w:r>
      <w:r>
        <w:rPr>
          <w:sz w:val="26"/>
          <w:szCs w:val="26"/>
        </w:rPr>
        <w:tab/>
        <w:t>8A</w:t>
      </w:r>
    </w:p>
    <w:p w:rsidR="0028775F" w:rsidRDefault="0028775F">
      <w:pPr>
        <w:rPr>
          <w:sz w:val="26"/>
          <w:szCs w:val="26"/>
        </w:rPr>
      </w:pPr>
      <w:r>
        <w:rPr>
          <w:sz w:val="26"/>
          <w:szCs w:val="26"/>
        </w:rPr>
        <w:t>1990</w:t>
      </w:r>
      <w:r>
        <w:rPr>
          <w:sz w:val="26"/>
          <w:szCs w:val="26"/>
        </w:rPr>
        <w:tab/>
      </w:r>
      <w:r>
        <w:rPr>
          <w:sz w:val="26"/>
          <w:szCs w:val="26"/>
        </w:rPr>
        <w:tab/>
        <w:t>8B</w:t>
      </w:r>
    </w:p>
    <w:p w:rsidR="0028775F" w:rsidRDefault="0028775F">
      <w:pPr>
        <w:rPr>
          <w:sz w:val="26"/>
          <w:szCs w:val="26"/>
        </w:rPr>
      </w:pPr>
      <w:r>
        <w:rPr>
          <w:sz w:val="26"/>
          <w:szCs w:val="26"/>
        </w:rPr>
        <w:t>1991</w:t>
      </w:r>
      <w:r>
        <w:rPr>
          <w:sz w:val="26"/>
          <w:szCs w:val="26"/>
        </w:rPr>
        <w:tab/>
      </w:r>
      <w:r>
        <w:rPr>
          <w:sz w:val="26"/>
          <w:szCs w:val="26"/>
        </w:rPr>
        <w:tab/>
        <w:t>9B</w:t>
      </w:r>
    </w:p>
    <w:p w:rsidR="0028775F" w:rsidRDefault="0028775F">
      <w:pPr>
        <w:rPr>
          <w:sz w:val="26"/>
          <w:szCs w:val="26"/>
        </w:rPr>
      </w:pPr>
      <w:r>
        <w:rPr>
          <w:sz w:val="26"/>
          <w:szCs w:val="26"/>
        </w:rPr>
        <w:t>1992</w:t>
      </w:r>
      <w:r>
        <w:rPr>
          <w:sz w:val="26"/>
          <w:szCs w:val="26"/>
        </w:rPr>
        <w:tab/>
      </w:r>
      <w:r>
        <w:rPr>
          <w:sz w:val="26"/>
          <w:szCs w:val="26"/>
        </w:rPr>
        <w:tab/>
        <w:t>8A</w:t>
      </w:r>
    </w:p>
    <w:p w:rsidR="0028775F" w:rsidRDefault="0028775F">
      <w:pPr>
        <w:rPr>
          <w:sz w:val="26"/>
          <w:szCs w:val="26"/>
        </w:rPr>
      </w:pPr>
      <w:r>
        <w:rPr>
          <w:sz w:val="26"/>
          <w:szCs w:val="26"/>
        </w:rPr>
        <w:t>1993</w:t>
      </w:r>
      <w:r>
        <w:rPr>
          <w:sz w:val="26"/>
          <w:szCs w:val="26"/>
        </w:rPr>
        <w:tab/>
      </w:r>
      <w:r>
        <w:rPr>
          <w:sz w:val="26"/>
          <w:szCs w:val="26"/>
        </w:rPr>
        <w:tab/>
        <w:t>12A</w:t>
      </w:r>
    </w:p>
    <w:p w:rsidR="0028775F" w:rsidRDefault="0028775F">
      <w:pPr>
        <w:rPr>
          <w:sz w:val="26"/>
          <w:szCs w:val="26"/>
        </w:rPr>
        <w:sectPr w:rsidR="0028775F">
          <w:type w:val="continuous"/>
          <w:pgSz w:w="11907" w:h="16834"/>
          <w:pgMar w:top="1441" w:right="1134" w:bottom="1441" w:left="1798" w:header="720" w:footer="720" w:gutter="0"/>
          <w:paperSrc w:first="13154" w:other="13154"/>
          <w:cols w:num="3" w:space="720"/>
        </w:sectPr>
      </w:pPr>
    </w:p>
    <w:p w:rsidR="0028775F" w:rsidRDefault="0028775F">
      <w:pPr>
        <w:rPr>
          <w:sz w:val="26"/>
          <w:szCs w:val="26"/>
        </w:rPr>
      </w:pPr>
    </w:p>
    <w:p w:rsidR="0028775F" w:rsidRDefault="0028775F">
      <w:pPr>
        <w:rPr>
          <w:sz w:val="26"/>
          <w:szCs w:val="26"/>
        </w:rPr>
      </w:pPr>
    </w:p>
    <w:p w:rsidR="0028775F" w:rsidRDefault="0028775F">
      <w:pPr>
        <w:rPr>
          <w:sz w:val="26"/>
          <w:szCs w:val="26"/>
        </w:rPr>
      </w:pPr>
    </w:p>
    <w:p w:rsidR="0028775F" w:rsidRDefault="0028775F">
      <w:pPr>
        <w:jc w:val="center"/>
        <w:rPr>
          <w:b/>
          <w:bCs/>
          <w:sz w:val="26"/>
          <w:szCs w:val="26"/>
        </w:rPr>
      </w:pPr>
      <w:r>
        <w:rPr>
          <w:b/>
          <w:bCs/>
          <w:sz w:val="26"/>
          <w:szCs w:val="26"/>
        </w:rPr>
        <w:t>JUNIOR LEAGUE PREMIERSHIPS WON</w:t>
      </w:r>
    </w:p>
    <w:p w:rsidR="0028775F" w:rsidRDefault="0028775F">
      <w:pPr>
        <w:rPr>
          <w:sz w:val="26"/>
          <w:szCs w:val="26"/>
        </w:rPr>
      </w:pPr>
    </w:p>
    <w:p w:rsidR="0028775F" w:rsidRDefault="0028775F">
      <w:pPr>
        <w:rPr>
          <w:b/>
          <w:bCs/>
          <w:sz w:val="26"/>
          <w:szCs w:val="26"/>
        </w:rPr>
      </w:pPr>
      <w:r>
        <w:rPr>
          <w:b/>
          <w:bCs/>
          <w:sz w:val="26"/>
          <w:szCs w:val="26"/>
        </w:rPr>
        <w:t>A</w:t>
      </w:r>
      <w:r>
        <w:rPr>
          <w:b/>
          <w:bCs/>
          <w:sz w:val="26"/>
          <w:szCs w:val="26"/>
        </w:rPr>
        <w:tab/>
        <w:t>23</w:t>
      </w:r>
      <w:r>
        <w:rPr>
          <w:b/>
          <w:bCs/>
          <w:sz w:val="26"/>
          <w:szCs w:val="26"/>
        </w:rPr>
        <w:tab/>
        <w:t>21</w:t>
      </w:r>
      <w:r>
        <w:rPr>
          <w:b/>
          <w:bCs/>
          <w:sz w:val="26"/>
          <w:szCs w:val="26"/>
        </w:rPr>
        <w:tab/>
        <w:t>19</w:t>
      </w:r>
      <w:r>
        <w:rPr>
          <w:b/>
          <w:bCs/>
          <w:sz w:val="26"/>
          <w:szCs w:val="26"/>
        </w:rPr>
        <w:tab/>
        <w:t>17</w:t>
      </w:r>
      <w:r>
        <w:rPr>
          <w:b/>
          <w:bCs/>
          <w:sz w:val="26"/>
          <w:szCs w:val="26"/>
        </w:rPr>
        <w:tab/>
        <w:t>16</w:t>
      </w:r>
      <w:r>
        <w:rPr>
          <w:b/>
          <w:bCs/>
          <w:sz w:val="26"/>
          <w:szCs w:val="26"/>
        </w:rPr>
        <w:tab/>
        <w:t>15A</w:t>
      </w:r>
      <w:r>
        <w:rPr>
          <w:b/>
          <w:bCs/>
          <w:sz w:val="26"/>
          <w:szCs w:val="26"/>
        </w:rPr>
        <w:tab/>
        <w:t>15B</w:t>
      </w:r>
      <w:r>
        <w:rPr>
          <w:b/>
          <w:bCs/>
          <w:sz w:val="26"/>
          <w:szCs w:val="26"/>
        </w:rPr>
        <w:tab/>
        <w:t>14A</w:t>
      </w:r>
      <w:r>
        <w:rPr>
          <w:b/>
          <w:bCs/>
          <w:sz w:val="26"/>
          <w:szCs w:val="26"/>
        </w:rPr>
        <w:tab/>
        <w:t>14B</w:t>
      </w:r>
      <w:r>
        <w:rPr>
          <w:b/>
          <w:bCs/>
          <w:sz w:val="26"/>
          <w:szCs w:val="26"/>
        </w:rPr>
        <w:tab/>
        <w:t>14C</w:t>
      </w:r>
      <w:r>
        <w:rPr>
          <w:b/>
          <w:bCs/>
          <w:sz w:val="26"/>
          <w:szCs w:val="26"/>
        </w:rPr>
        <w:tab/>
        <w:t>13A</w:t>
      </w:r>
      <w:r>
        <w:rPr>
          <w:b/>
          <w:bCs/>
          <w:sz w:val="26"/>
          <w:szCs w:val="26"/>
        </w:rPr>
        <w:tab/>
        <w:t>13B</w:t>
      </w:r>
    </w:p>
    <w:p w:rsidR="0028775F" w:rsidRDefault="0028775F">
      <w:pPr>
        <w:rPr>
          <w:sz w:val="26"/>
          <w:szCs w:val="26"/>
        </w:rPr>
      </w:pPr>
      <w:r>
        <w:rPr>
          <w:sz w:val="26"/>
          <w:szCs w:val="26"/>
        </w:rPr>
        <w:t>6</w:t>
      </w:r>
      <w:r>
        <w:rPr>
          <w:sz w:val="26"/>
          <w:szCs w:val="26"/>
        </w:rPr>
        <w:tab/>
        <w:t>2</w:t>
      </w:r>
      <w:r>
        <w:rPr>
          <w:sz w:val="26"/>
          <w:szCs w:val="26"/>
        </w:rPr>
        <w:tab/>
        <w:t>1</w:t>
      </w:r>
      <w:r>
        <w:rPr>
          <w:sz w:val="26"/>
          <w:szCs w:val="26"/>
        </w:rPr>
        <w:tab/>
        <w:t>3</w:t>
      </w:r>
      <w:r>
        <w:rPr>
          <w:sz w:val="26"/>
          <w:szCs w:val="26"/>
        </w:rPr>
        <w:tab/>
        <w:t>2</w:t>
      </w:r>
      <w:r>
        <w:rPr>
          <w:sz w:val="26"/>
          <w:szCs w:val="26"/>
        </w:rPr>
        <w:tab/>
        <w:t>1</w:t>
      </w:r>
      <w:r>
        <w:rPr>
          <w:sz w:val="26"/>
          <w:szCs w:val="26"/>
        </w:rPr>
        <w:tab/>
        <w:t>4</w:t>
      </w:r>
      <w:r>
        <w:rPr>
          <w:sz w:val="26"/>
          <w:szCs w:val="26"/>
        </w:rPr>
        <w:tab/>
        <w:t>2</w:t>
      </w:r>
      <w:r>
        <w:rPr>
          <w:sz w:val="26"/>
          <w:szCs w:val="26"/>
        </w:rPr>
        <w:tab/>
        <w:t>4</w:t>
      </w:r>
      <w:r>
        <w:rPr>
          <w:sz w:val="26"/>
          <w:szCs w:val="26"/>
        </w:rPr>
        <w:tab/>
        <w:t>2</w:t>
      </w:r>
      <w:r>
        <w:rPr>
          <w:sz w:val="26"/>
          <w:szCs w:val="26"/>
        </w:rPr>
        <w:tab/>
        <w:t>1</w:t>
      </w:r>
      <w:r>
        <w:rPr>
          <w:sz w:val="26"/>
          <w:szCs w:val="26"/>
        </w:rPr>
        <w:tab/>
        <w:t>3</w:t>
      </w:r>
      <w:r>
        <w:rPr>
          <w:sz w:val="26"/>
          <w:szCs w:val="26"/>
        </w:rPr>
        <w:tab/>
        <w:t>2</w:t>
      </w:r>
    </w:p>
    <w:p w:rsidR="0028775F" w:rsidRDefault="0028775F">
      <w:pPr>
        <w:rPr>
          <w:sz w:val="26"/>
          <w:szCs w:val="26"/>
        </w:rPr>
      </w:pPr>
    </w:p>
    <w:p w:rsidR="0028775F" w:rsidRDefault="0028775F">
      <w:pPr>
        <w:rPr>
          <w:b/>
          <w:bCs/>
          <w:sz w:val="26"/>
          <w:szCs w:val="26"/>
        </w:rPr>
      </w:pPr>
      <w:r>
        <w:rPr>
          <w:b/>
          <w:bCs/>
          <w:sz w:val="26"/>
          <w:szCs w:val="26"/>
        </w:rPr>
        <w:t>13C</w:t>
      </w:r>
      <w:r>
        <w:rPr>
          <w:b/>
          <w:bCs/>
          <w:sz w:val="26"/>
          <w:szCs w:val="26"/>
        </w:rPr>
        <w:tab/>
        <w:t>12A</w:t>
      </w:r>
      <w:r>
        <w:rPr>
          <w:b/>
          <w:bCs/>
          <w:sz w:val="26"/>
          <w:szCs w:val="26"/>
        </w:rPr>
        <w:tab/>
        <w:t>12B</w:t>
      </w:r>
      <w:r>
        <w:rPr>
          <w:b/>
          <w:bCs/>
          <w:sz w:val="26"/>
          <w:szCs w:val="26"/>
        </w:rPr>
        <w:tab/>
        <w:t>12C</w:t>
      </w:r>
      <w:r>
        <w:rPr>
          <w:b/>
          <w:bCs/>
          <w:sz w:val="26"/>
          <w:szCs w:val="26"/>
        </w:rPr>
        <w:tab/>
        <w:t>11A</w:t>
      </w:r>
      <w:r>
        <w:rPr>
          <w:b/>
          <w:bCs/>
          <w:sz w:val="26"/>
          <w:szCs w:val="26"/>
        </w:rPr>
        <w:tab/>
        <w:t>11B</w:t>
      </w:r>
      <w:r>
        <w:rPr>
          <w:b/>
          <w:bCs/>
          <w:sz w:val="26"/>
          <w:szCs w:val="26"/>
        </w:rPr>
        <w:tab/>
        <w:t>11C</w:t>
      </w:r>
      <w:r>
        <w:rPr>
          <w:b/>
          <w:bCs/>
          <w:sz w:val="26"/>
          <w:szCs w:val="26"/>
        </w:rPr>
        <w:tab/>
        <w:t>10A</w:t>
      </w:r>
      <w:r>
        <w:rPr>
          <w:b/>
          <w:bCs/>
          <w:sz w:val="26"/>
          <w:szCs w:val="26"/>
        </w:rPr>
        <w:tab/>
        <w:t>10B</w:t>
      </w:r>
      <w:r>
        <w:rPr>
          <w:b/>
          <w:bCs/>
          <w:sz w:val="26"/>
          <w:szCs w:val="26"/>
        </w:rPr>
        <w:tab/>
        <w:t>10C</w:t>
      </w:r>
      <w:r>
        <w:rPr>
          <w:b/>
          <w:bCs/>
          <w:sz w:val="26"/>
          <w:szCs w:val="26"/>
        </w:rPr>
        <w:tab/>
        <w:t>9A</w:t>
      </w:r>
      <w:r>
        <w:rPr>
          <w:b/>
          <w:bCs/>
          <w:sz w:val="26"/>
          <w:szCs w:val="26"/>
        </w:rPr>
        <w:tab/>
        <w:t>9B</w:t>
      </w:r>
      <w:r>
        <w:rPr>
          <w:b/>
          <w:bCs/>
          <w:sz w:val="26"/>
          <w:szCs w:val="26"/>
        </w:rPr>
        <w:tab/>
        <w:t>9C</w:t>
      </w:r>
    </w:p>
    <w:p w:rsidR="0028775F" w:rsidRDefault="0028775F">
      <w:pPr>
        <w:rPr>
          <w:sz w:val="26"/>
          <w:szCs w:val="26"/>
        </w:rPr>
      </w:pPr>
      <w:r>
        <w:rPr>
          <w:sz w:val="26"/>
          <w:szCs w:val="26"/>
        </w:rPr>
        <w:t>3</w:t>
      </w:r>
      <w:r>
        <w:rPr>
          <w:sz w:val="26"/>
          <w:szCs w:val="26"/>
        </w:rPr>
        <w:tab/>
        <w:t>6</w:t>
      </w:r>
      <w:r>
        <w:rPr>
          <w:sz w:val="26"/>
          <w:szCs w:val="26"/>
        </w:rPr>
        <w:tab/>
        <w:t>Nil</w:t>
      </w:r>
      <w:r>
        <w:rPr>
          <w:sz w:val="26"/>
          <w:szCs w:val="26"/>
        </w:rPr>
        <w:tab/>
        <w:t>2</w:t>
      </w:r>
      <w:r>
        <w:rPr>
          <w:sz w:val="26"/>
          <w:szCs w:val="26"/>
        </w:rPr>
        <w:tab/>
        <w:t>7</w:t>
      </w:r>
      <w:r>
        <w:rPr>
          <w:sz w:val="26"/>
          <w:szCs w:val="26"/>
        </w:rPr>
        <w:tab/>
        <w:t>4</w:t>
      </w:r>
      <w:r>
        <w:rPr>
          <w:sz w:val="26"/>
          <w:szCs w:val="26"/>
        </w:rPr>
        <w:tab/>
        <w:t>1</w:t>
      </w:r>
      <w:r>
        <w:rPr>
          <w:sz w:val="26"/>
          <w:szCs w:val="26"/>
        </w:rPr>
        <w:tab/>
        <w:t>7</w:t>
      </w:r>
      <w:r>
        <w:rPr>
          <w:sz w:val="26"/>
          <w:szCs w:val="26"/>
        </w:rPr>
        <w:tab/>
        <w:t>1</w:t>
      </w:r>
      <w:r>
        <w:rPr>
          <w:sz w:val="26"/>
          <w:szCs w:val="26"/>
        </w:rPr>
        <w:tab/>
        <w:t>1</w:t>
      </w:r>
      <w:r>
        <w:rPr>
          <w:sz w:val="26"/>
          <w:szCs w:val="26"/>
        </w:rPr>
        <w:tab/>
        <w:t>6</w:t>
      </w:r>
      <w:r>
        <w:rPr>
          <w:sz w:val="26"/>
          <w:szCs w:val="26"/>
        </w:rPr>
        <w:tab/>
        <w:t>5</w:t>
      </w:r>
      <w:r>
        <w:rPr>
          <w:sz w:val="26"/>
          <w:szCs w:val="26"/>
        </w:rPr>
        <w:tab/>
        <w:t>1</w:t>
      </w:r>
    </w:p>
    <w:p w:rsidR="0028775F" w:rsidRDefault="0028775F">
      <w:pPr>
        <w:rPr>
          <w:sz w:val="26"/>
          <w:szCs w:val="26"/>
        </w:rPr>
      </w:pPr>
    </w:p>
    <w:p w:rsidR="0028775F" w:rsidRDefault="0028775F">
      <w:pPr>
        <w:rPr>
          <w:b/>
          <w:bCs/>
          <w:sz w:val="26"/>
          <w:szCs w:val="26"/>
        </w:rPr>
      </w:pPr>
      <w:r>
        <w:rPr>
          <w:b/>
          <w:bCs/>
          <w:sz w:val="26"/>
          <w:szCs w:val="26"/>
        </w:rPr>
        <w:t>8A</w:t>
      </w:r>
      <w:r>
        <w:rPr>
          <w:b/>
          <w:bCs/>
          <w:sz w:val="26"/>
          <w:szCs w:val="26"/>
        </w:rPr>
        <w:tab/>
        <w:t>8B</w:t>
      </w:r>
      <w:r>
        <w:rPr>
          <w:b/>
          <w:bCs/>
          <w:sz w:val="26"/>
          <w:szCs w:val="26"/>
        </w:rPr>
        <w:tab/>
        <w:t>8C</w:t>
      </w:r>
      <w:r>
        <w:rPr>
          <w:b/>
          <w:bCs/>
          <w:sz w:val="26"/>
          <w:szCs w:val="26"/>
        </w:rPr>
        <w:tab/>
        <w:t>7A</w:t>
      </w:r>
      <w:r>
        <w:rPr>
          <w:b/>
          <w:bCs/>
          <w:sz w:val="26"/>
          <w:szCs w:val="26"/>
        </w:rPr>
        <w:tab/>
        <w:t>7B</w:t>
      </w:r>
      <w:r>
        <w:rPr>
          <w:b/>
          <w:bCs/>
          <w:sz w:val="26"/>
          <w:szCs w:val="26"/>
        </w:rPr>
        <w:tab/>
        <w:t>7C</w:t>
      </w:r>
      <w:r>
        <w:rPr>
          <w:b/>
          <w:bCs/>
          <w:sz w:val="26"/>
          <w:szCs w:val="26"/>
        </w:rPr>
        <w:tab/>
        <w:t>6A</w:t>
      </w:r>
    </w:p>
    <w:p w:rsidR="0028775F" w:rsidRDefault="0028775F">
      <w:pPr>
        <w:rPr>
          <w:sz w:val="26"/>
          <w:szCs w:val="26"/>
        </w:rPr>
      </w:pPr>
      <w:r>
        <w:rPr>
          <w:sz w:val="26"/>
          <w:szCs w:val="26"/>
        </w:rPr>
        <w:t>8</w:t>
      </w:r>
      <w:r>
        <w:rPr>
          <w:sz w:val="26"/>
          <w:szCs w:val="26"/>
        </w:rPr>
        <w:tab/>
        <w:t>2</w:t>
      </w:r>
      <w:r>
        <w:rPr>
          <w:sz w:val="26"/>
          <w:szCs w:val="26"/>
        </w:rPr>
        <w:tab/>
        <w:t>Nil</w:t>
      </w:r>
      <w:r>
        <w:rPr>
          <w:sz w:val="26"/>
          <w:szCs w:val="26"/>
        </w:rPr>
        <w:tab/>
        <w:t>7</w:t>
      </w:r>
      <w:r>
        <w:rPr>
          <w:sz w:val="26"/>
          <w:szCs w:val="26"/>
        </w:rPr>
        <w:tab/>
        <w:t>3</w:t>
      </w:r>
      <w:r>
        <w:rPr>
          <w:sz w:val="26"/>
          <w:szCs w:val="26"/>
        </w:rPr>
        <w:tab/>
        <w:t>2</w:t>
      </w:r>
      <w:r>
        <w:rPr>
          <w:sz w:val="26"/>
          <w:szCs w:val="26"/>
        </w:rPr>
        <w:tab/>
        <w:t>1</w:t>
      </w:r>
    </w:p>
    <w:p w:rsidR="0028775F" w:rsidRDefault="0028775F">
      <w:pPr>
        <w:rPr>
          <w:sz w:val="26"/>
          <w:szCs w:val="26"/>
        </w:rPr>
      </w:pPr>
    </w:p>
    <w:p w:rsidR="0028775F" w:rsidRDefault="0028775F">
      <w:pPr>
        <w:rPr>
          <w:sz w:val="26"/>
          <w:szCs w:val="26"/>
        </w:rPr>
      </w:pPr>
    </w:p>
    <w:p w:rsidR="0028775F" w:rsidRDefault="0028775F">
      <w:pPr>
        <w:jc w:val="center"/>
        <w:rPr>
          <w:b/>
          <w:bCs/>
          <w:sz w:val="26"/>
          <w:szCs w:val="26"/>
        </w:rPr>
      </w:pPr>
      <w:r>
        <w:rPr>
          <w:b/>
          <w:bCs/>
          <w:sz w:val="26"/>
          <w:szCs w:val="26"/>
        </w:rPr>
        <w:t>JUNIOR LEAGUE CLUB CHAMPIONSHIPS</w:t>
      </w:r>
    </w:p>
    <w:p w:rsidR="0028775F" w:rsidRDefault="0028775F">
      <w:pPr>
        <w:rPr>
          <w:sz w:val="26"/>
          <w:szCs w:val="26"/>
        </w:rPr>
      </w:pPr>
    </w:p>
    <w:p w:rsidR="0028775F" w:rsidRDefault="0028775F">
      <w:pPr>
        <w:rPr>
          <w:b/>
          <w:bCs/>
          <w:sz w:val="26"/>
          <w:szCs w:val="26"/>
        </w:rPr>
      </w:pPr>
      <w:r>
        <w:rPr>
          <w:b/>
          <w:bCs/>
          <w:sz w:val="26"/>
          <w:szCs w:val="26"/>
        </w:rPr>
        <w:tab/>
      </w:r>
      <w:r>
        <w:rPr>
          <w:b/>
          <w:bCs/>
          <w:sz w:val="26"/>
          <w:szCs w:val="26"/>
        </w:rPr>
        <w:tab/>
        <w:t>JUNIOR (U8-U12)</w:t>
      </w:r>
      <w:r>
        <w:rPr>
          <w:b/>
          <w:bCs/>
          <w:sz w:val="26"/>
          <w:szCs w:val="26"/>
        </w:rPr>
        <w:tab/>
      </w:r>
      <w:r>
        <w:rPr>
          <w:b/>
          <w:bCs/>
          <w:sz w:val="26"/>
          <w:szCs w:val="26"/>
        </w:rPr>
        <w:tab/>
      </w:r>
      <w:r>
        <w:rPr>
          <w:b/>
          <w:bCs/>
          <w:sz w:val="26"/>
          <w:szCs w:val="26"/>
        </w:rPr>
        <w:tab/>
        <w:t>SENIOR (U13-A GRADE)</w:t>
      </w:r>
    </w:p>
    <w:p w:rsidR="0028775F" w:rsidRDefault="0028775F">
      <w:pPr>
        <w:rPr>
          <w:sz w:val="26"/>
          <w:szCs w:val="26"/>
        </w:rPr>
      </w:pPr>
    </w:p>
    <w:p w:rsidR="0028775F" w:rsidRDefault="0028775F">
      <w:pPr>
        <w:rPr>
          <w:sz w:val="26"/>
          <w:szCs w:val="26"/>
        </w:rPr>
      </w:pPr>
      <w:r>
        <w:rPr>
          <w:sz w:val="26"/>
          <w:szCs w:val="26"/>
        </w:rPr>
        <w:tab/>
      </w:r>
      <w:r>
        <w:rPr>
          <w:sz w:val="26"/>
          <w:szCs w:val="26"/>
        </w:rPr>
        <w:tab/>
        <w:t>1970</w:t>
      </w:r>
      <w:r>
        <w:rPr>
          <w:sz w:val="26"/>
          <w:szCs w:val="26"/>
        </w:rPr>
        <w:tab/>
      </w:r>
      <w:r>
        <w:rPr>
          <w:sz w:val="26"/>
          <w:szCs w:val="26"/>
        </w:rPr>
        <w:tab/>
        <w:t>1981</w:t>
      </w:r>
      <w:r>
        <w:rPr>
          <w:sz w:val="26"/>
          <w:szCs w:val="26"/>
        </w:rPr>
        <w:tab/>
      </w:r>
      <w:r>
        <w:rPr>
          <w:sz w:val="26"/>
          <w:szCs w:val="26"/>
        </w:rPr>
        <w:tab/>
      </w:r>
      <w:r>
        <w:rPr>
          <w:sz w:val="26"/>
          <w:szCs w:val="26"/>
        </w:rPr>
        <w:tab/>
      </w:r>
      <w:r>
        <w:rPr>
          <w:sz w:val="26"/>
          <w:szCs w:val="26"/>
        </w:rPr>
        <w:tab/>
        <w:t>1982</w:t>
      </w:r>
    </w:p>
    <w:p w:rsidR="0028775F" w:rsidRDefault="0028775F">
      <w:pPr>
        <w:rPr>
          <w:sz w:val="26"/>
          <w:szCs w:val="26"/>
        </w:rPr>
      </w:pPr>
      <w:r>
        <w:rPr>
          <w:sz w:val="26"/>
          <w:szCs w:val="26"/>
        </w:rPr>
        <w:tab/>
      </w:r>
      <w:r>
        <w:rPr>
          <w:sz w:val="26"/>
          <w:szCs w:val="26"/>
        </w:rPr>
        <w:tab/>
        <w:t>1971</w:t>
      </w:r>
      <w:r>
        <w:rPr>
          <w:sz w:val="26"/>
          <w:szCs w:val="26"/>
        </w:rPr>
        <w:tab/>
      </w:r>
      <w:r>
        <w:rPr>
          <w:sz w:val="26"/>
          <w:szCs w:val="26"/>
        </w:rPr>
        <w:tab/>
        <w:t>1982</w:t>
      </w:r>
      <w:r>
        <w:rPr>
          <w:sz w:val="26"/>
          <w:szCs w:val="26"/>
        </w:rPr>
        <w:tab/>
      </w:r>
      <w:r>
        <w:rPr>
          <w:sz w:val="26"/>
          <w:szCs w:val="26"/>
        </w:rPr>
        <w:tab/>
      </w:r>
      <w:r>
        <w:rPr>
          <w:sz w:val="26"/>
          <w:szCs w:val="26"/>
        </w:rPr>
        <w:tab/>
      </w:r>
      <w:r>
        <w:rPr>
          <w:sz w:val="26"/>
          <w:szCs w:val="26"/>
        </w:rPr>
        <w:tab/>
        <w:t>1986</w:t>
      </w:r>
    </w:p>
    <w:p w:rsidR="0028775F" w:rsidRDefault="0028775F">
      <w:pPr>
        <w:rPr>
          <w:sz w:val="26"/>
          <w:szCs w:val="26"/>
        </w:rPr>
      </w:pPr>
      <w:r>
        <w:rPr>
          <w:sz w:val="26"/>
          <w:szCs w:val="26"/>
        </w:rPr>
        <w:tab/>
      </w:r>
      <w:r>
        <w:rPr>
          <w:sz w:val="26"/>
          <w:szCs w:val="26"/>
        </w:rPr>
        <w:tab/>
        <w:t>1972</w:t>
      </w:r>
      <w:r>
        <w:rPr>
          <w:sz w:val="26"/>
          <w:szCs w:val="26"/>
        </w:rPr>
        <w:tab/>
      </w:r>
      <w:r>
        <w:rPr>
          <w:sz w:val="26"/>
          <w:szCs w:val="26"/>
        </w:rPr>
        <w:tab/>
        <w:t>1983</w:t>
      </w:r>
    </w:p>
    <w:p w:rsidR="0028775F" w:rsidRDefault="0028775F">
      <w:pPr>
        <w:rPr>
          <w:sz w:val="26"/>
          <w:szCs w:val="26"/>
        </w:rPr>
      </w:pPr>
      <w:r>
        <w:rPr>
          <w:sz w:val="26"/>
          <w:szCs w:val="26"/>
        </w:rPr>
        <w:tab/>
      </w:r>
      <w:r>
        <w:rPr>
          <w:sz w:val="26"/>
          <w:szCs w:val="26"/>
        </w:rPr>
        <w:tab/>
      </w:r>
      <w:r>
        <w:rPr>
          <w:sz w:val="26"/>
          <w:szCs w:val="26"/>
        </w:rPr>
        <w:tab/>
        <w:t>1976</w:t>
      </w:r>
    </w:p>
    <w:p w:rsidR="0028775F" w:rsidRDefault="0028775F">
      <w:pPr>
        <w:rPr>
          <w:sz w:val="26"/>
          <w:szCs w:val="26"/>
        </w:rPr>
      </w:pPr>
    </w:p>
    <w:p w:rsidR="0028775F" w:rsidRDefault="0028775F">
      <w:pPr>
        <w:rPr>
          <w:sz w:val="26"/>
          <w:szCs w:val="26"/>
        </w:rPr>
      </w:pPr>
    </w:p>
    <w:p w:rsidR="0028775F" w:rsidRDefault="0028775F">
      <w:pPr>
        <w:rPr>
          <w:sz w:val="26"/>
          <w:szCs w:val="26"/>
        </w:rPr>
      </w:pPr>
    </w:p>
    <w:p w:rsidR="0028775F" w:rsidRDefault="0028775F">
      <w:pPr>
        <w:jc w:val="center"/>
        <w:rPr>
          <w:b/>
          <w:bCs/>
          <w:sz w:val="26"/>
          <w:szCs w:val="26"/>
        </w:rPr>
      </w:pPr>
      <w:r>
        <w:rPr>
          <w:b/>
          <w:bCs/>
          <w:sz w:val="26"/>
          <w:szCs w:val="26"/>
        </w:rPr>
        <w:t>TOMMY BISHOP SHIELD - U7 Knock Out</w:t>
      </w:r>
    </w:p>
    <w:p w:rsidR="0028775F" w:rsidRDefault="0028775F">
      <w:pPr>
        <w:rPr>
          <w:sz w:val="26"/>
          <w:szCs w:val="26"/>
        </w:rPr>
      </w:pPr>
    </w:p>
    <w:p w:rsidR="0028775F" w:rsidRDefault="0028775F">
      <w:pPr>
        <w:rPr>
          <w:sz w:val="26"/>
          <w:szCs w:val="26"/>
        </w:rPr>
      </w:pPr>
      <w:r>
        <w:rPr>
          <w:sz w:val="26"/>
          <w:szCs w:val="26"/>
        </w:rPr>
        <w:tab/>
      </w:r>
      <w:r>
        <w:rPr>
          <w:sz w:val="26"/>
          <w:szCs w:val="26"/>
        </w:rPr>
        <w:tab/>
      </w:r>
      <w:r>
        <w:rPr>
          <w:sz w:val="26"/>
          <w:szCs w:val="26"/>
        </w:rPr>
        <w:tab/>
      </w:r>
      <w:r>
        <w:rPr>
          <w:sz w:val="26"/>
          <w:szCs w:val="26"/>
        </w:rPr>
        <w:tab/>
      </w:r>
      <w:r>
        <w:rPr>
          <w:sz w:val="26"/>
          <w:szCs w:val="26"/>
        </w:rPr>
        <w:tab/>
        <w:t>1971</w:t>
      </w:r>
      <w:r>
        <w:rPr>
          <w:sz w:val="26"/>
          <w:szCs w:val="26"/>
        </w:rPr>
        <w:tab/>
      </w:r>
      <w:r>
        <w:rPr>
          <w:sz w:val="26"/>
          <w:szCs w:val="26"/>
        </w:rPr>
        <w:tab/>
        <w:t>Winner</w:t>
      </w:r>
    </w:p>
    <w:p w:rsidR="0028775F" w:rsidRDefault="0028775F">
      <w:pPr>
        <w:rPr>
          <w:sz w:val="26"/>
          <w:szCs w:val="26"/>
        </w:rPr>
      </w:pPr>
      <w:r>
        <w:rPr>
          <w:sz w:val="26"/>
          <w:szCs w:val="26"/>
        </w:rPr>
        <w:tab/>
      </w:r>
      <w:r>
        <w:rPr>
          <w:sz w:val="26"/>
          <w:szCs w:val="26"/>
        </w:rPr>
        <w:tab/>
      </w:r>
      <w:r>
        <w:rPr>
          <w:sz w:val="26"/>
          <w:szCs w:val="26"/>
        </w:rPr>
        <w:tab/>
      </w:r>
      <w:r>
        <w:rPr>
          <w:sz w:val="26"/>
          <w:szCs w:val="26"/>
        </w:rPr>
        <w:tab/>
      </w:r>
      <w:r>
        <w:rPr>
          <w:sz w:val="26"/>
          <w:szCs w:val="26"/>
        </w:rPr>
        <w:tab/>
        <w:t>1972</w:t>
      </w:r>
      <w:r>
        <w:rPr>
          <w:sz w:val="26"/>
          <w:szCs w:val="26"/>
        </w:rPr>
        <w:tab/>
      </w:r>
      <w:r>
        <w:rPr>
          <w:sz w:val="26"/>
          <w:szCs w:val="26"/>
        </w:rPr>
        <w:tab/>
        <w:t>Winner</w:t>
      </w:r>
    </w:p>
    <w:p w:rsidR="0028775F" w:rsidRDefault="0028775F">
      <w:pPr>
        <w:rPr>
          <w:sz w:val="26"/>
          <w:szCs w:val="26"/>
        </w:rPr>
      </w:pPr>
      <w:r>
        <w:rPr>
          <w:sz w:val="26"/>
          <w:szCs w:val="26"/>
        </w:rPr>
        <w:tab/>
      </w:r>
      <w:r>
        <w:rPr>
          <w:sz w:val="26"/>
          <w:szCs w:val="26"/>
        </w:rPr>
        <w:tab/>
      </w:r>
      <w:r>
        <w:rPr>
          <w:sz w:val="26"/>
          <w:szCs w:val="26"/>
        </w:rPr>
        <w:tab/>
      </w:r>
      <w:r>
        <w:rPr>
          <w:sz w:val="26"/>
          <w:szCs w:val="26"/>
        </w:rPr>
        <w:tab/>
      </w:r>
      <w:r>
        <w:rPr>
          <w:sz w:val="26"/>
          <w:szCs w:val="26"/>
        </w:rPr>
        <w:tab/>
        <w:t>1976</w:t>
      </w:r>
      <w:r>
        <w:rPr>
          <w:sz w:val="26"/>
          <w:szCs w:val="26"/>
        </w:rPr>
        <w:tab/>
      </w:r>
      <w:r>
        <w:rPr>
          <w:sz w:val="26"/>
          <w:szCs w:val="26"/>
        </w:rPr>
        <w:tab/>
        <w:t>Runner-up</w:t>
      </w:r>
    </w:p>
    <w:p w:rsidR="0028775F" w:rsidRDefault="0028775F">
      <w:pPr>
        <w:rPr>
          <w:sz w:val="26"/>
          <w:szCs w:val="26"/>
        </w:rPr>
      </w:pPr>
      <w:r>
        <w:rPr>
          <w:sz w:val="26"/>
          <w:szCs w:val="26"/>
        </w:rPr>
        <w:tab/>
      </w:r>
      <w:r>
        <w:rPr>
          <w:sz w:val="26"/>
          <w:szCs w:val="26"/>
        </w:rPr>
        <w:tab/>
      </w:r>
      <w:r>
        <w:rPr>
          <w:sz w:val="26"/>
          <w:szCs w:val="26"/>
        </w:rPr>
        <w:tab/>
      </w:r>
      <w:r>
        <w:rPr>
          <w:sz w:val="26"/>
          <w:szCs w:val="26"/>
        </w:rPr>
        <w:tab/>
      </w:r>
      <w:r>
        <w:rPr>
          <w:sz w:val="26"/>
          <w:szCs w:val="26"/>
        </w:rPr>
        <w:tab/>
        <w:t>1982</w:t>
      </w:r>
      <w:r>
        <w:rPr>
          <w:sz w:val="26"/>
          <w:szCs w:val="26"/>
        </w:rPr>
        <w:tab/>
      </w:r>
      <w:r>
        <w:rPr>
          <w:sz w:val="26"/>
          <w:szCs w:val="26"/>
        </w:rPr>
        <w:tab/>
        <w:t>Winner</w:t>
      </w:r>
    </w:p>
    <w:p w:rsidR="0028775F" w:rsidRDefault="0028775F">
      <w:pPr>
        <w:jc w:val="center"/>
        <w:rPr>
          <w:b/>
          <w:bCs/>
          <w:sz w:val="26"/>
          <w:szCs w:val="26"/>
        </w:rPr>
      </w:pPr>
      <w:r>
        <w:br w:type="page"/>
      </w:r>
      <w:r>
        <w:rPr>
          <w:b/>
          <w:bCs/>
          <w:sz w:val="26"/>
          <w:szCs w:val="26"/>
        </w:rPr>
        <w:t>CRONULLA-SUTHERLAND DISTRICT J.R.L.F.C</w:t>
      </w:r>
    </w:p>
    <w:p w:rsidR="0028775F" w:rsidRDefault="0028775F">
      <w:pPr>
        <w:rPr>
          <w:sz w:val="26"/>
          <w:szCs w:val="26"/>
        </w:rPr>
      </w:pPr>
    </w:p>
    <w:p w:rsidR="0028775F" w:rsidRDefault="0028775F">
      <w:pPr>
        <w:rPr>
          <w:sz w:val="26"/>
          <w:szCs w:val="26"/>
        </w:rPr>
        <w:sectPr w:rsidR="0028775F">
          <w:type w:val="continuous"/>
          <w:pgSz w:w="11907" w:h="16834"/>
          <w:pgMar w:top="1441" w:right="1134" w:bottom="1441" w:left="1701" w:header="720" w:footer="720" w:gutter="0"/>
          <w:paperSrc w:first="1" w:other="1"/>
          <w:cols w:space="720"/>
        </w:sectPr>
      </w:pPr>
    </w:p>
    <w:p w:rsidR="0028775F" w:rsidRDefault="0028775F">
      <w:pPr>
        <w:rPr>
          <w:sz w:val="26"/>
          <w:szCs w:val="26"/>
        </w:rPr>
      </w:pPr>
      <w:r>
        <w:rPr>
          <w:sz w:val="26"/>
          <w:szCs w:val="26"/>
        </w:rPr>
        <w:t>Paul BELL</w:t>
      </w:r>
    </w:p>
    <w:p w:rsidR="0028775F" w:rsidRDefault="0028775F">
      <w:pPr>
        <w:rPr>
          <w:sz w:val="26"/>
          <w:szCs w:val="26"/>
        </w:rPr>
      </w:pPr>
      <w:r>
        <w:rPr>
          <w:sz w:val="26"/>
          <w:szCs w:val="26"/>
        </w:rPr>
        <w:t>Glenn BLOOR</w:t>
      </w:r>
    </w:p>
    <w:p w:rsidR="0028775F" w:rsidRDefault="0028775F">
      <w:pPr>
        <w:rPr>
          <w:sz w:val="26"/>
          <w:szCs w:val="26"/>
        </w:rPr>
      </w:pPr>
      <w:r>
        <w:rPr>
          <w:sz w:val="26"/>
          <w:szCs w:val="26"/>
        </w:rPr>
        <w:t>David BROUGHTON</w:t>
      </w:r>
    </w:p>
    <w:p w:rsidR="0028775F" w:rsidRDefault="0028775F">
      <w:pPr>
        <w:rPr>
          <w:sz w:val="26"/>
          <w:szCs w:val="26"/>
        </w:rPr>
      </w:pPr>
      <w:r>
        <w:rPr>
          <w:sz w:val="26"/>
          <w:szCs w:val="26"/>
        </w:rPr>
        <w:t>Shaun BRUCE</w:t>
      </w:r>
    </w:p>
    <w:p w:rsidR="0028775F" w:rsidRDefault="0028775F">
      <w:pPr>
        <w:rPr>
          <w:sz w:val="26"/>
          <w:szCs w:val="26"/>
        </w:rPr>
      </w:pPr>
      <w:r>
        <w:rPr>
          <w:sz w:val="26"/>
          <w:szCs w:val="26"/>
        </w:rPr>
        <w:t>Don CARTER</w:t>
      </w:r>
    </w:p>
    <w:p w:rsidR="0028775F" w:rsidRDefault="0028775F">
      <w:pPr>
        <w:rPr>
          <w:sz w:val="26"/>
          <w:szCs w:val="26"/>
        </w:rPr>
      </w:pPr>
      <w:r>
        <w:rPr>
          <w:sz w:val="26"/>
          <w:szCs w:val="26"/>
        </w:rPr>
        <w:t>Colin COLE</w:t>
      </w:r>
    </w:p>
    <w:p w:rsidR="0028775F" w:rsidRDefault="0028775F">
      <w:pPr>
        <w:rPr>
          <w:sz w:val="26"/>
          <w:szCs w:val="26"/>
        </w:rPr>
      </w:pPr>
      <w:r>
        <w:rPr>
          <w:sz w:val="26"/>
          <w:szCs w:val="26"/>
        </w:rPr>
        <w:t>Craig DAWSON</w:t>
      </w:r>
    </w:p>
    <w:p w:rsidR="0028775F" w:rsidRDefault="0028775F">
      <w:pPr>
        <w:rPr>
          <w:sz w:val="26"/>
          <w:szCs w:val="26"/>
        </w:rPr>
      </w:pPr>
      <w:r>
        <w:rPr>
          <w:sz w:val="26"/>
          <w:szCs w:val="26"/>
        </w:rPr>
        <w:t>Kenneth EBB</w:t>
      </w:r>
    </w:p>
    <w:p w:rsidR="0028775F" w:rsidRDefault="0028775F">
      <w:pPr>
        <w:rPr>
          <w:sz w:val="26"/>
          <w:szCs w:val="26"/>
        </w:rPr>
      </w:pPr>
      <w:r>
        <w:rPr>
          <w:sz w:val="26"/>
          <w:szCs w:val="26"/>
        </w:rPr>
        <w:t>Scott FLEMING</w:t>
      </w:r>
    </w:p>
    <w:p w:rsidR="0028775F" w:rsidRDefault="0028775F">
      <w:pPr>
        <w:rPr>
          <w:sz w:val="26"/>
          <w:szCs w:val="26"/>
        </w:rPr>
      </w:pPr>
      <w:r>
        <w:rPr>
          <w:sz w:val="26"/>
          <w:szCs w:val="26"/>
        </w:rPr>
        <w:t>Kurt GILLIES</w:t>
      </w:r>
    </w:p>
    <w:p w:rsidR="0028775F" w:rsidRDefault="0028775F">
      <w:pPr>
        <w:rPr>
          <w:sz w:val="26"/>
          <w:szCs w:val="26"/>
        </w:rPr>
      </w:pPr>
      <w:r>
        <w:rPr>
          <w:sz w:val="26"/>
          <w:szCs w:val="26"/>
        </w:rPr>
        <w:t>John GRIFFITHS</w:t>
      </w:r>
    </w:p>
    <w:p w:rsidR="0028775F" w:rsidRDefault="0028775F">
      <w:pPr>
        <w:rPr>
          <w:sz w:val="26"/>
          <w:szCs w:val="26"/>
        </w:rPr>
      </w:pPr>
      <w:r>
        <w:rPr>
          <w:sz w:val="26"/>
          <w:szCs w:val="26"/>
        </w:rPr>
        <w:t>Wayne HALL</w:t>
      </w:r>
    </w:p>
    <w:p w:rsidR="0028775F" w:rsidRDefault="0028775F">
      <w:pPr>
        <w:rPr>
          <w:sz w:val="26"/>
          <w:szCs w:val="26"/>
        </w:rPr>
      </w:pPr>
      <w:r>
        <w:rPr>
          <w:sz w:val="26"/>
          <w:szCs w:val="26"/>
        </w:rPr>
        <w:t>Gary HAMMOND</w:t>
      </w:r>
    </w:p>
    <w:p w:rsidR="0028775F" w:rsidRDefault="0028775F">
      <w:pPr>
        <w:rPr>
          <w:sz w:val="26"/>
          <w:szCs w:val="26"/>
        </w:rPr>
      </w:pPr>
      <w:r>
        <w:rPr>
          <w:sz w:val="26"/>
          <w:szCs w:val="26"/>
        </w:rPr>
        <w:t>Peter HAMMOND</w:t>
      </w:r>
    </w:p>
    <w:p w:rsidR="0028775F" w:rsidRDefault="0028775F">
      <w:pPr>
        <w:rPr>
          <w:sz w:val="26"/>
          <w:szCs w:val="26"/>
        </w:rPr>
      </w:pPr>
      <w:r>
        <w:rPr>
          <w:sz w:val="26"/>
          <w:szCs w:val="26"/>
        </w:rPr>
        <w:t>Andrew HICK</w:t>
      </w:r>
    </w:p>
    <w:p w:rsidR="0028775F" w:rsidRDefault="0028775F">
      <w:pPr>
        <w:rPr>
          <w:sz w:val="26"/>
          <w:szCs w:val="26"/>
        </w:rPr>
      </w:pPr>
      <w:r>
        <w:rPr>
          <w:sz w:val="26"/>
          <w:szCs w:val="26"/>
        </w:rPr>
        <w:t>Mitchell HEALEY</w:t>
      </w:r>
    </w:p>
    <w:p w:rsidR="0028775F" w:rsidRDefault="0028775F">
      <w:pPr>
        <w:rPr>
          <w:sz w:val="26"/>
          <w:szCs w:val="26"/>
        </w:rPr>
      </w:pPr>
      <w:r>
        <w:rPr>
          <w:sz w:val="26"/>
          <w:szCs w:val="26"/>
        </w:rPr>
        <w:t>Steven JONES</w:t>
      </w:r>
    </w:p>
    <w:p w:rsidR="0028775F" w:rsidRDefault="0028775F">
      <w:pPr>
        <w:rPr>
          <w:sz w:val="26"/>
          <w:szCs w:val="26"/>
        </w:rPr>
      </w:pPr>
      <w:r>
        <w:rPr>
          <w:sz w:val="26"/>
          <w:szCs w:val="26"/>
        </w:rPr>
        <w:t>Robbie KEARNS</w:t>
      </w:r>
    </w:p>
    <w:p w:rsidR="0028775F" w:rsidRDefault="0028775F">
      <w:pPr>
        <w:rPr>
          <w:sz w:val="26"/>
          <w:szCs w:val="26"/>
        </w:rPr>
      </w:pPr>
      <w:r>
        <w:rPr>
          <w:sz w:val="26"/>
          <w:szCs w:val="26"/>
        </w:rPr>
        <w:t>Adam KNIGHT*</w:t>
      </w:r>
    </w:p>
    <w:p w:rsidR="0028775F" w:rsidRDefault="0028775F">
      <w:pPr>
        <w:rPr>
          <w:sz w:val="26"/>
          <w:szCs w:val="26"/>
        </w:rPr>
      </w:pPr>
      <w:r>
        <w:rPr>
          <w:sz w:val="26"/>
          <w:szCs w:val="26"/>
        </w:rPr>
        <w:t>Anthony KNIGHT</w:t>
      </w:r>
    </w:p>
    <w:p w:rsidR="0028775F" w:rsidRDefault="0028775F">
      <w:pPr>
        <w:rPr>
          <w:sz w:val="26"/>
          <w:szCs w:val="26"/>
        </w:rPr>
      </w:pPr>
      <w:r>
        <w:rPr>
          <w:sz w:val="26"/>
          <w:szCs w:val="26"/>
        </w:rPr>
        <w:t>Brett LONGVILLE</w:t>
      </w:r>
    </w:p>
    <w:p w:rsidR="0028775F" w:rsidRDefault="0028775F">
      <w:pPr>
        <w:rPr>
          <w:sz w:val="26"/>
          <w:szCs w:val="26"/>
        </w:rPr>
      </w:pPr>
      <w:r>
        <w:rPr>
          <w:sz w:val="26"/>
          <w:szCs w:val="26"/>
        </w:rPr>
        <w:t>Mark McGAW</w:t>
      </w:r>
    </w:p>
    <w:p w:rsidR="0028775F" w:rsidRDefault="0028775F">
      <w:pPr>
        <w:rPr>
          <w:sz w:val="26"/>
          <w:szCs w:val="26"/>
        </w:rPr>
      </w:pPr>
      <w:r>
        <w:rPr>
          <w:sz w:val="26"/>
          <w:szCs w:val="26"/>
        </w:rPr>
        <w:t>Leslie NICHOLLS</w:t>
      </w:r>
    </w:p>
    <w:p w:rsidR="0028775F" w:rsidRDefault="0028775F">
      <w:pPr>
        <w:rPr>
          <w:sz w:val="26"/>
          <w:szCs w:val="26"/>
        </w:rPr>
      </w:pPr>
      <w:r>
        <w:rPr>
          <w:sz w:val="26"/>
          <w:szCs w:val="26"/>
        </w:rPr>
        <w:t>Mark NOAKES*</w:t>
      </w:r>
    </w:p>
    <w:p w:rsidR="0028775F" w:rsidRDefault="0028775F">
      <w:pPr>
        <w:rPr>
          <w:sz w:val="26"/>
          <w:szCs w:val="26"/>
        </w:rPr>
      </w:pPr>
      <w:r>
        <w:rPr>
          <w:sz w:val="26"/>
          <w:szCs w:val="26"/>
        </w:rPr>
        <w:t>Geoffrey PINK</w:t>
      </w:r>
    </w:p>
    <w:p w:rsidR="0028775F" w:rsidRDefault="0028775F">
      <w:pPr>
        <w:rPr>
          <w:sz w:val="26"/>
          <w:szCs w:val="26"/>
        </w:rPr>
      </w:pPr>
      <w:r>
        <w:rPr>
          <w:sz w:val="26"/>
          <w:szCs w:val="26"/>
        </w:rPr>
        <w:t>Michael PORTER</w:t>
      </w:r>
    </w:p>
    <w:p w:rsidR="0028775F" w:rsidRDefault="0028775F">
      <w:pPr>
        <w:rPr>
          <w:sz w:val="26"/>
          <w:szCs w:val="26"/>
        </w:rPr>
      </w:pPr>
      <w:r>
        <w:rPr>
          <w:sz w:val="26"/>
          <w:szCs w:val="26"/>
        </w:rPr>
        <w:t>Adam RITSON*</w:t>
      </w:r>
    </w:p>
    <w:p w:rsidR="0028775F" w:rsidRDefault="0028775F">
      <w:pPr>
        <w:rPr>
          <w:sz w:val="26"/>
          <w:szCs w:val="26"/>
        </w:rPr>
      </w:pPr>
      <w:r>
        <w:rPr>
          <w:sz w:val="26"/>
          <w:szCs w:val="26"/>
        </w:rPr>
        <w:t>Boyd RYAN</w:t>
      </w:r>
    </w:p>
    <w:p w:rsidR="0028775F" w:rsidRDefault="0028775F">
      <w:pPr>
        <w:rPr>
          <w:sz w:val="26"/>
          <w:szCs w:val="26"/>
        </w:rPr>
      </w:pPr>
      <w:r>
        <w:rPr>
          <w:sz w:val="26"/>
          <w:szCs w:val="26"/>
        </w:rPr>
        <w:t>David SULLIVAN</w:t>
      </w:r>
    </w:p>
    <w:p w:rsidR="0028775F" w:rsidRDefault="0028775F">
      <w:pPr>
        <w:rPr>
          <w:sz w:val="26"/>
          <w:szCs w:val="26"/>
        </w:rPr>
      </w:pPr>
      <w:r>
        <w:rPr>
          <w:sz w:val="26"/>
          <w:szCs w:val="26"/>
        </w:rPr>
        <w:t>Craig TIMMENS</w:t>
      </w:r>
    </w:p>
    <w:p w:rsidR="0028775F" w:rsidRDefault="0028775F">
      <w:pPr>
        <w:rPr>
          <w:sz w:val="26"/>
          <w:szCs w:val="26"/>
        </w:rPr>
      </w:pPr>
      <w:r>
        <w:rPr>
          <w:sz w:val="26"/>
          <w:szCs w:val="26"/>
        </w:rPr>
        <w:t>John TOLHURST</w:t>
      </w:r>
    </w:p>
    <w:p w:rsidR="0028775F" w:rsidRDefault="0028775F">
      <w:pPr>
        <w:rPr>
          <w:sz w:val="26"/>
          <w:szCs w:val="26"/>
        </w:rPr>
      </w:pPr>
      <w:r>
        <w:rPr>
          <w:sz w:val="26"/>
          <w:szCs w:val="26"/>
        </w:rPr>
        <w:t>Joe                     VAN DER VALK</w:t>
      </w:r>
    </w:p>
    <w:p w:rsidR="0028775F" w:rsidRDefault="0028775F">
      <w:pPr>
        <w:rPr>
          <w:sz w:val="26"/>
          <w:szCs w:val="26"/>
        </w:rPr>
      </w:pPr>
      <w:r>
        <w:rPr>
          <w:sz w:val="26"/>
          <w:szCs w:val="26"/>
        </w:rPr>
        <w:t>Ossie WELSH</w:t>
      </w:r>
    </w:p>
    <w:p w:rsidR="0028775F" w:rsidRDefault="0028775F">
      <w:pPr>
        <w:rPr>
          <w:sz w:val="26"/>
          <w:szCs w:val="26"/>
        </w:rPr>
      </w:pPr>
      <w:r>
        <w:rPr>
          <w:sz w:val="26"/>
          <w:szCs w:val="26"/>
        </w:rPr>
        <w:t>Darren ZIEGENFUSZ</w:t>
      </w:r>
    </w:p>
    <w:p w:rsidR="0028775F" w:rsidRDefault="0028775F">
      <w:pPr>
        <w:rPr>
          <w:sz w:val="26"/>
          <w:szCs w:val="26"/>
        </w:rPr>
        <w:sectPr w:rsidR="0028775F">
          <w:type w:val="continuous"/>
          <w:pgSz w:w="11907" w:h="16834"/>
          <w:pgMar w:top="851" w:right="1798" w:bottom="851" w:left="1798" w:header="720" w:footer="720" w:gutter="0"/>
          <w:cols w:num="3" w:space="720"/>
        </w:sectPr>
      </w:pPr>
    </w:p>
    <w:p w:rsidR="0028775F" w:rsidRDefault="0028775F">
      <w:pPr>
        <w:rPr>
          <w:sz w:val="26"/>
          <w:szCs w:val="26"/>
        </w:rPr>
      </w:pPr>
    </w:p>
    <w:p w:rsidR="0028775F" w:rsidRDefault="0028775F">
      <w:pPr>
        <w:jc w:val="center"/>
        <w:rPr>
          <w:b/>
          <w:bCs/>
          <w:sz w:val="26"/>
          <w:szCs w:val="26"/>
        </w:rPr>
      </w:pPr>
      <w:r>
        <w:rPr>
          <w:b/>
          <w:bCs/>
          <w:sz w:val="26"/>
          <w:szCs w:val="26"/>
        </w:rPr>
        <w:t>CRONULLA-SUTHERLAND JUNIOR R.L.F.C.</w:t>
      </w:r>
    </w:p>
    <w:p w:rsidR="0028775F" w:rsidRDefault="0028775F">
      <w:pPr>
        <w:rPr>
          <w:sz w:val="26"/>
          <w:szCs w:val="26"/>
        </w:rPr>
      </w:pPr>
    </w:p>
    <w:p w:rsidR="0028775F" w:rsidRDefault="0028775F">
      <w:pPr>
        <w:rPr>
          <w:b/>
          <w:bCs/>
          <w:sz w:val="26"/>
          <w:szCs w:val="26"/>
        </w:rPr>
      </w:pPr>
      <w:r>
        <w:rPr>
          <w:b/>
          <w:bCs/>
          <w:sz w:val="26"/>
          <w:szCs w:val="26"/>
        </w:rPr>
        <w:t>PRESIDENTS CUP (Under 21 years)</w:t>
      </w:r>
    </w:p>
    <w:p w:rsidR="0028775F" w:rsidRDefault="0028775F">
      <w:pPr>
        <w:rPr>
          <w:sz w:val="26"/>
          <w:szCs w:val="26"/>
        </w:rPr>
      </w:pPr>
    </w:p>
    <w:p w:rsidR="0028775F" w:rsidRDefault="0028775F">
      <w:pPr>
        <w:rPr>
          <w:sz w:val="26"/>
          <w:szCs w:val="26"/>
        </w:rPr>
        <w:sectPr w:rsidR="0028775F">
          <w:type w:val="continuous"/>
          <w:pgSz w:w="11907" w:h="16834"/>
          <w:pgMar w:top="851" w:right="1798" w:bottom="851" w:left="1798" w:header="720" w:footer="720" w:gutter="0"/>
          <w:cols w:space="720"/>
        </w:sectPr>
      </w:pPr>
    </w:p>
    <w:p w:rsidR="0028775F" w:rsidRDefault="0028775F">
      <w:pPr>
        <w:rPr>
          <w:sz w:val="26"/>
          <w:szCs w:val="26"/>
        </w:rPr>
      </w:pPr>
      <w:r>
        <w:rPr>
          <w:sz w:val="26"/>
          <w:szCs w:val="26"/>
        </w:rPr>
        <w:t>Ray BEACROFT (3)</w:t>
      </w:r>
    </w:p>
    <w:p w:rsidR="0028775F" w:rsidRDefault="0028775F">
      <w:pPr>
        <w:rPr>
          <w:sz w:val="26"/>
          <w:szCs w:val="26"/>
        </w:rPr>
      </w:pPr>
      <w:r>
        <w:rPr>
          <w:sz w:val="26"/>
          <w:szCs w:val="26"/>
        </w:rPr>
        <w:t>Colin BEAK</w:t>
      </w:r>
    </w:p>
    <w:p w:rsidR="0028775F" w:rsidRDefault="0028775F">
      <w:pPr>
        <w:rPr>
          <w:sz w:val="26"/>
          <w:szCs w:val="26"/>
        </w:rPr>
      </w:pPr>
      <w:r>
        <w:rPr>
          <w:sz w:val="26"/>
          <w:szCs w:val="26"/>
        </w:rPr>
        <w:t>Daivid DEED</w:t>
      </w:r>
    </w:p>
    <w:p w:rsidR="0028775F" w:rsidRDefault="0028775F">
      <w:pPr>
        <w:rPr>
          <w:sz w:val="26"/>
          <w:szCs w:val="26"/>
        </w:rPr>
      </w:pPr>
      <w:r>
        <w:rPr>
          <w:sz w:val="26"/>
          <w:szCs w:val="26"/>
        </w:rPr>
        <w:t>Lyle DIAMOND</w:t>
      </w:r>
    </w:p>
    <w:p w:rsidR="0028775F" w:rsidRDefault="0028775F">
      <w:pPr>
        <w:rPr>
          <w:sz w:val="26"/>
          <w:szCs w:val="26"/>
        </w:rPr>
      </w:pPr>
      <w:r>
        <w:rPr>
          <w:sz w:val="26"/>
          <w:szCs w:val="26"/>
        </w:rPr>
        <w:t>Mark DODGE</w:t>
      </w:r>
    </w:p>
    <w:p w:rsidR="0028775F" w:rsidRDefault="0028775F">
      <w:pPr>
        <w:rPr>
          <w:sz w:val="26"/>
          <w:szCs w:val="26"/>
        </w:rPr>
      </w:pPr>
      <w:r>
        <w:rPr>
          <w:sz w:val="26"/>
          <w:szCs w:val="26"/>
        </w:rPr>
        <w:t>Steven EBB</w:t>
      </w:r>
    </w:p>
    <w:p w:rsidR="0028775F" w:rsidRDefault="0028775F">
      <w:pPr>
        <w:rPr>
          <w:sz w:val="26"/>
          <w:szCs w:val="26"/>
        </w:rPr>
      </w:pPr>
      <w:r>
        <w:rPr>
          <w:sz w:val="26"/>
          <w:szCs w:val="26"/>
        </w:rPr>
        <w:t>David FLINT</w:t>
      </w:r>
    </w:p>
    <w:p w:rsidR="0028775F" w:rsidRDefault="0028775F">
      <w:pPr>
        <w:rPr>
          <w:sz w:val="26"/>
          <w:szCs w:val="26"/>
        </w:rPr>
      </w:pPr>
      <w:r>
        <w:rPr>
          <w:sz w:val="26"/>
          <w:szCs w:val="26"/>
        </w:rPr>
        <w:t>Paul GILBERT (2)</w:t>
      </w:r>
    </w:p>
    <w:p w:rsidR="0028775F" w:rsidRDefault="0028775F">
      <w:pPr>
        <w:rPr>
          <w:sz w:val="26"/>
          <w:szCs w:val="26"/>
        </w:rPr>
      </w:pPr>
      <w:r>
        <w:rPr>
          <w:sz w:val="26"/>
          <w:szCs w:val="26"/>
        </w:rPr>
        <w:t>Kurt GILLIES (2)</w:t>
      </w:r>
    </w:p>
    <w:p w:rsidR="0028775F" w:rsidRDefault="0028775F">
      <w:pPr>
        <w:rPr>
          <w:sz w:val="26"/>
          <w:szCs w:val="26"/>
        </w:rPr>
      </w:pPr>
      <w:r>
        <w:rPr>
          <w:sz w:val="26"/>
          <w:szCs w:val="26"/>
        </w:rPr>
        <w:t>Peter HAMMOND</w:t>
      </w:r>
    </w:p>
    <w:p w:rsidR="0028775F" w:rsidRDefault="0028775F">
      <w:pPr>
        <w:rPr>
          <w:sz w:val="26"/>
          <w:szCs w:val="26"/>
        </w:rPr>
      </w:pPr>
      <w:r>
        <w:rPr>
          <w:sz w:val="26"/>
          <w:szCs w:val="26"/>
        </w:rPr>
        <w:t>Steven HANSFORD</w:t>
      </w:r>
    </w:p>
    <w:p w:rsidR="0028775F" w:rsidRDefault="0028775F">
      <w:pPr>
        <w:rPr>
          <w:sz w:val="26"/>
          <w:szCs w:val="26"/>
        </w:rPr>
      </w:pPr>
      <w:r>
        <w:rPr>
          <w:sz w:val="26"/>
          <w:szCs w:val="26"/>
        </w:rPr>
        <w:t>Warren HARRIES (2)</w:t>
      </w:r>
    </w:p>
    <w:p w:rsidR="0028775F" w:rsidRDefault="0028775F">
      <w:pPr>
        <w:rPr>
          <w:sz w:val="26"/>
          <w:szCs w:val="26"/>
        </w:rPr>
      </w:pPr>
      <w:r>
        <w:rPr>
          <w:sz w:val="26"/>
          <w:szCs w:val="26"/>
        </w:rPr>
        <w:t>Tim LEESE</w:t>
      </w:r>
    </w:p>
    <w:p w:rsidR="0028775F" w:rsidRDefault="0028775F">
      <w:pPr>
        <w:rPr>
          <w:sz w:val="26"/>
          <w:szCs w:val="26"/>
        </w:rPr>
      </w:pPr>
      <w:r>
        <w:rPr>
          <w:sz w:val="26"/>
          <w:szCs w:val="26"/>
        </w:rPr>
        <w:t>Mark McGAW</w:t>
      </w:r>
    </w:p>
    <w:p w:rsidR="0028775F" w:rsidRDefault="0028775F">
      <w:pPr>
        <w:rPr>
          <w:sz w:val="26"/>
          <w:szCs w:val="26"/>
        </w:rPr>
      </w:pPr>
      <w:r>
        <w:rPr>
          <w:sz w:val="26"/>
          <w:szCs w:val="26"/>
        </w:rPr>
        <w:t>Greg MALONEY (2)</w:t>
      </w:r>
    </w:p>
    <w:p w:rsidR="0028775F" w:rsidRDefault="0028775F">
      <w:pPr>
        <w:rPr>
          <w:sz w:val="26"/>
          <w:szCs w:val="26"/>
        </w:rPr>
      </w:pPr>
      <w:r>
        <w:rPr>
          <w:sz w:val="26"/>
          <w:szCs w:val="26"/>
        </w:rPr>
        <w:t>Craig MILLER (2)</w:t>
      </w:r>
    </w:p>
    <w:p w:rsidR="0028775F" w:rsidRDefault="0028775F">
      <w:pPr>
        <w:rPr>
          <w:sz w:val="26"/>
          <w:szCs w:val="26"/>
        </w:rPr>
      </w:pPr>
      <w:r>
        <w:rPr>
          <w:sz w:val="26"/>
          <w:szCs w:val="26"/>
        </w:rPr>
        <w:t>Murray MORRISON</w:t>
      </w:r>
    </w:p>
    <w:p w:rsidR="0028775F" w:rsidRDefault="0028775F">
      <w:pPr>
        <w:rPr>
          <w:sz w:val="26"/>
          <w:szCs w:val="26"/>
        </w:rPr>
      </w:pPr>
      <w:r>
        <w:rPr>
          <w:sz w:val="26"/>
          <w:szCs w:val="26"/>
        </w:rPr>
        <w:t>Peter O'DONNELL</w:t>
      </w:r>
    </w:p>
    <w:p w:rsidR="0028775F" w:rsidRDefault="0028775F">
      <w:pPr>
        <w:rPr>
          <w:sz w:val="26"/>
          <w:szCs w:val="26"/>
        </w:rPr>
      </w:pPr>
      <w:r>
        <w:rPr>
          <w:sz w:val="26"/>
          <w:szCs w:val="26"/>
        </w:rPr>
        <w:t>Geoffrey PINK</w:t>
      </w:r>
    </w:p>
    <w:p w:rsidR="0028775F" w:rsidRDefault="0028775F">
      <w:pPr>
        <w:rPr>
          <w:sz w:val="26"/>
          <w:szCs w:val="26"/>
        </w:rPr>
      </w:pPr>
      <w:r>
        <w:rPr>
          <w:sz w:val="26"/>
          <w:szCs w:val="26"/>
        </w:rPr>
        <w:t>Michael PORTER</w:t>
      </w:r>
    </w:p>
    <w:p w:rsidR="0028775F" w:rsidRDefault="0028775F">
      <w:pPr>
        <w:rPr>
          <w:sz w:val="26"/>
          <w:szCs w:val="26"/>
        </w:rPr>
      </w:pPr>
      <w:r>
        <w:rPr>
          <w:sz w:val="26"/>
          <w:szCs w:val="26"/>
        </w:rPr>
        <w:t>Adam PROBERT</w:t>
      </w:r>
    </w:p>
    <w:p w:rsidR="0028775F" w:rsidRDefault="0028775F">
      <w:pPr>
        <w:rPr>
          <w:sz w:val="26"/>
          <w:szCs w:val="26"/>
        </w:rPr>
      </w:pPr>
      <w:r>
        <w:rPr>
          <w:sz w:val="26"/>
          <w:szCs w:val="26"/>
        </w:rPr>
        <w:t>Roby RUSHBOURNE</w:t>
      </w:r>
    </w:p>
    <w:p w:rsidR="0028775F" w:rsidRDefault="0028775F">
      <w:pPr>
        <w:rPr>
          <w:sz w:val="26"/>
          <w:szCs w:val="26"/>
        </w:rPr>
      </w:pPr>
      <w:r>
        <w:rPr>
          <w:sz w:val="26"/>
          <w:szCs w:val="26"/>
        </w:rPr>
        <w:t>David SULLIVAN (2)</w:t>
      </w:r>
    </w:p>
    <w:p w:rsidR="0028775F" w:rsidRDefault="0028775F">
      <w:pPr>
        <w:rPr>
          <w:sz w:val="26"/>
          <w:szCs w:val="26"/>
        </w:rPr>
      </w:pPr>
      <w:r>
        <w:rPr>
          <w:sz w:val="26"/>
          <w:szCs w:val="26"/>
        </w:rPr>
        <w:t>Ted TERONE</w:t>
      </w:r>
    </w:p>
    <w:p w:rsidR="0028775F" w:rsidRDefault="0028775F">
      <w:pPr>
        <w:rPr>
          <w:sz w:val="26"/>
          <w:szCs w:val="26"/>
        </w:rPr>
      </w:pPr>
      <w:r>
        <w:rPr>
          <w:sz w:val="26"/>
          <w:szCs w:val="26"/>
        </w:rPr>
        <w:t>Gary TING</w:t>
      </w:r>
    </w:p>
    <w:p w:rsidR="0028775F" w:rsidRDefault="0028775F">
      <w:pPr>
        <w:rPr>
          <w:sz w:val="26"/>
          <w:szCs w:val="26"/>
        </w:rPr>
      </w:pPr>
      <w:r>
        <w:rPr>
          <w:sz w:val="26"/>
          <w:szCs w:val="26"/>
        </w:rPr>
        <w:t>John TOLHURST</w:t>
      </w:r>
    </w:p>
    <w:p w:rsidR="0028775F" w:rsidRDefault="0028775F">
      <w:pPr>
        <w:rPr>
          <w:sz w:val="26"/>
          <w:szCs w:val="26"/>
        </w:rPr>
      </w:pPr>
      <w:r>
        <w:rPr>
          <w:sz w:val="26"/>
          <w:szCs w:val="26"/>
        </w:rPr>
        <w:t>Phillip WARNER</w:t>
      </w:r>
    </w:p>
    <w:p w:rsidR="0028775F" w:rsidRDefault="0028775F">
      <w:pPr>
        <w:rPr>
          <w:sz w:val="26"/>
          <w:szCs w:val="26"/>
        </w:rPr>
      </w:pPr>
      <w:r>
        <w:rPr>
          <w:sz w:val="26"/>
          <w:szCs w:val="26"/>
        </w:rPr>
        <w:t>Joe WHITTLE</w:t>
      </w:r>
    </w:p>
    <w:p w:rsidR="0028775F" w:rsidRDefault="0028775F">
      <w:pPr>
        <w:rPr>
          <w:sz w:val="26"/>
          <w:szCs w:val="26"/>
        </w:rPr>
      </w:pPr>
      <w:r>
        <w:rPr>
          <w:sz w:val="26"/>
          <w:szCs w:val="26"/>
        </w:rPr>
        <w:t>Michael WILLIAMS</w:t>
      </w:r>
    </w:p>
    <w:p w:rsidR="0028775F" w:rsidRDefault="0028775F">
      <w:pPr>
        <w:rPr>
          <w:sz w:val="26"/>
          <w:szCs w:val="26"/>
        </w:rPr>
        <w:sectPr w:rsidR="0028775F">
          <w:type w:val="continuous"/>
          <w:pgSz w:w="11907" w:h="16834"/>
          <w:pgMar w:top="851" w:right="1798" w:bottom="851" w:left="1798" w:header="720" w:footer="720" w:gutter="0"/>
          <w:cols w:num="3" w:space="720"/>
        </w:sectPr>
      </w:pPr>
    </w:p>
    <w:p w:rsidR="0028775F" w:rsidRDefault="0028775F">
      <w:pPr>
        <w:rPr>
          <w:sz w:val="26"/>
          <w:szCs w:val="26"/>
        </w:rPr>
      </w:pPr>
    </w:p>
    <w:p w:rsidR="0028775F" w:rsidRDefault="0028775F">
      <w:pPr>
        <w:rPr>
          <w:sz w:val="26"/>
          <w:szCs w:val="26"/>
        </w:rPr>
      </w:pPr>
    </w:p>
    <w:p w:rsidR="0028775F" w:rsidRDefault="0028775F">
      <w:pPr>
        <w:rPr>
          <w:sz w:val="26"/>
          <w:szCs w:val="26"/>
        </w:rPr>
      </w:pPr>
    </w:p>
    <w:p w:rsidR="0028775F" w:rsidRDefault="0028775F">
      <w:pPr>
        <w:rPr>
          <w:sz w:val="26"/>
          <w:szCs w:val="26"/>
        </w:rPr>
        <w:sectPr w:rsidR="0028775F">
          <w:type w:val="continuous"/>
          <w:pgSz w:w="11907" w:h="16834"/>
          <w:pgMar w:top="851" w:right="1798" w:bottom="851" w:left="1798" w:header="720" w:footer="720" w:gutter="0"/>
          <w:cols w:num="3" w:space="720"/>
        </w:sectPr>
      </w:pPr>
    </w:p>
    <w:p w:rsidR="0028775F" w:rsidRDefault="0028775F">
      <w:pPr>
        <w:rPr>
          <w:b/>
          <w:bCs/>
          <w:sz w:val="26"/>
          <w:szCs w:val="26"/>
        </w:rPr>
      </w:pPr>
      <w:r>
        <w:rPr>
          <w:b/>
          <w:bCs/>
          <w:sz w:val="26"/>
          <w:szCs w:val="26"/>
        </w:rPr>
        <w:t>JERSEY FLEGG CUP (Under 19 years)</w:t>
      </w:r>
    </w:p>
    <w:p w:rsidR="0028775F" w:rsidRDefault="0028775F">
      <w:pPr>
        <w:rPr>
          <w:sz w:val="26"/>
          <w:szCs w:val="26"/>
        </w:rPr>
      </w:pPr>
    </w:p>
    <w:p w:rsidR="0028775F" w:rsidRDefault="0028775F">
      <w:pPr>
        <w:rPr>
          <w:sz w:val="26"/>
          <w:szCs w:val="26"/>
        </w:rPr>
        <w:sectPr w:rsidR="0028775F">
          <w:type w:val="continuous"/>
          <w:pgSz w:w="11907" w:h="16834"/>
          <w:pgMar w:top="851" w:right="1798" w:bottom="851" w:left="1798" w:header="720" w:footer="720" w:gutter="0"/>
          <w:cols w:space="720"/>
        </w:sectPr>
      </w:pPr>
    </w:p>
    <w:p w:rsidR="0028775F" w:rsidRDefault="0028775F">
      <w:pPr>
        <w:rPr>
          <w:sz w:val="26"/>
          <w:szCs w:val="26"/>
        </w:rPr>
      </w:pPr>
      <w:r>
        <w:rPr>
          <w:sz w:val="26"/>
          <w:szCs w:val="26"/>
        </w:rPr>
        <w:t>Colin BALLARD (2)</w:t>
      </w:r>
    </w:p>
    <w:p w:rsidR="0028775F" w:rsidRDefault="0028775F">
      <w:pPr>
        <w:rPr>
          <w:sz w:val="26"/>
          <w:szCs w:val="26"/>
        </w:rPr>
      </w:pPr>
      <w:r>
        <w:rPr>
          <w:sz w:val="26"/>
          <w:szCs w:val="26"/>
        </w:rPr>
        <w:t>Ray BEACROFT</w:t>
      </w:r>
    </w:p>
    <w:p w:rsidR="0028775F" w:rsidRDefault="0028775F">
      <w:pPr>
        <w:rPr>
          <w:sz w:val="26"/>
          <w:szCs w:val="26"/>
        </w:rPr>
      </w:pPr>
      <w:r>
        <w:rPr>
          <w:sz w:val="26"/>
          <w:szCs w:val="26"/>
        </w:rPr>
        <w:t>Paul BELL</w:t>
      </w:r>
    </w:p>
    <w:p w:rsidR="0028775F" w:rsidRDefault="0028775F">
      <w:pPr>
        <w:rPr>
          <w:sz w:val="26"/>
          <w:szCs w:val="26"/>
        </w:rPr>
      </w:pPr>
      <w:r>
        <w:rPr>
          <w:sz w:val="26"/>
          <w:szCs w:val="26"/>
        </w:rPr>
        <w:t>Craig DAVIES</w:t>
      </w:r>
    </w:p>
    <w:p w:rsidR="0028775F" w:rsidRDefault="0028775F">
      <w:pPr>
        <w:rPr>
          <w:sz w:val="26"/>
          <w:szCs w:val="26"/>
        </w:rPr>
      </w:pPr>
      <w:r>
        <w:rPr>
          <w:sz w:val="26"/>
          <w:szCs w:val="26"/>
        </w:rPr>
        <w:t>Lyle DIAMOND</w:t>
      </w:r>
    </w:p>
    <w:p w:rsidR="0028775F" w:rsidRDefault="0028775F">
      <w:pPr>
        <w:rPr>
          <w:sz w:val="26"/>
          <w:szCs w:val="26"/>
        </w:rPr>
      </w:pPr>
      <w:r>
        <w:rPr>
          <w:sz w:val="26"/>
          <w:szCs w:val="26"/>
        </w:rPr>
        <w:t>Mark DODGE</w:t>
      </w:r>
    </w:p>
    <w:p w:rsidR="0028775F" w:rsidRDefault="0028775F">
      <w:pPr>
        <w:rPr>
          <w:sz w:val="26"/>
          <w:szCs w:val="26"/>
        </w:rPr>
      </w:pPr>
      <w:r>
        <w:rPr>
          <w:sz w:val="26"/>
          <w:szCs w:val="26"/>
        </w:rPr>
        <w:t>Ronald EMTAGE</w:t>
      </w:r>
    </w:p>
    <w:p w:rsidR="0028775F" w:rsidRDefault="0028775F">
      <w:pPr>
        <w:rPr>
          <w:sz w:val="26"/>
          <w:szCs w:val="26"/>
        </w:rPr>
      </w:pPr>
      <w:r>
        <w:rPr>
          <w:sz w:val="26"/>
          <w:szCs w:val="26"/>
        </w:rPr>
        <w:t>Matthew FIELDING</w:t>
      </w:r>
    </w:p>
    <w:p w:rsidR="0028775F" w:rsidRDefault="0028775F">
      <w:pPr>
        <w:rPr>
          <w:sz w:val="26"/>
          <w:szCs w:val="26"/>
        </w:rPr>
      </w:pPr>
      <w:r>
        <w:rPr>
          <w:sz w:val="26"/>
          <w:szCs w:val="26"/>
        </w:rPr>
        <w:t>Scott FLEMING (2)</w:t>
      </w:r>
    </w:p>
    <w:p w:rsidR="0028775F" w:rsidRDefault="0028775F">
      <w:pPr>
        <w:rPr>
          <w:sz w:val="26"/>
          <w:szCs w:val="26"/>
        </w:rPr>
      </w:pPr>
      <w:r>
        <w:rPr>
          <w:sz w:val="26"/>
          <w:szCs w:val="26"/>
        </w:rPr>
        <w:t>John GARDNER</w:t>
      </w:r>
    </w:p>
    <w:p w:rsidR="0028775F" w:rsidRDefault="0028775F">
      <w:pPr>
        <w:rPr>
          <w:sz w:val="26"/>
          <w:szCs w:val="26"/>
        </w:rPr>
      </w:pPr>
      <w:r>
        <w:rPr>
          <w:sz w:val="26"/>
          <w:szCs w:val="26"/>
        </w:rPr>
        <w:t>Paul GILBERT</w:t>
      </w:r>
    </w:p>
    <w:p w:rsidR="0028775F" w:rsidRDefault="0028775F">
      <w:pPr>
        <w:rPr>
          <w:sz w:val="26"/>
          <w:szCs w:val="26"/>
        </w:rPr>
      </w:pPr>
      <w:r>
        <w:rPr>
          <w:sz w:val="26"/>
          <w:szCs w:val="26"/>
        </w:rPr>
        <w:t>Kurt GILLIES</w:t>
      </w:r>
    </w:p>
    <w:p w:rsidR="0028775F" w:rsidRDefault="0028775F">
      <w:pPr>
        <w:rPr>
          <w:sz w:val="26"/>
          <w:szCs w:val="26"/>
        </w:rPr>
      </w:pPr>
      <w:r>
        <w:rPr>
          <w:sz w:val="26"/>
          <w:szCs w:val="26"/>
        </w:rPr>
        <w:t>Peter GREEN</w:t>
      </w:r>
    </w:p>
    <w:p w:rsidR="0028775F" w:rsidRDefault="0028775F">
      <w:pPr>
        <w:rPr>
          <w:sz w:val="26"/>
          <w:szCs w:val="26"/>
        </w:rPr>
      </w:pPr>
      <w:r>
        <w:rPr>
          <w:sz w:val="26"/>
          <w:szCs w:val="26"/>
        </w:rPr>
        <w:t>Gary HAMMOND</w:t>
      </w:r>
    </w:p>
    <w:p w:rsidR="0028775F" w:rsidRDefault="0028775F">
      <w:pPr>
        <w:rPr>
          <w:sz w:val="26"/>
          <w:szCs w:val="26"/>
        </w:rPr>
      </w:pPr>
      <w:r>
        <w:rPr>
          <w:sz w:val="26"/>
          <w:szCs w:val="26"/>
        </w:rPr>
        <w:t>Peter HAMMOND</w:t>
      </w:r>
    </w:p>
    <w:p w:rsidR="0028775F" w:rsidRDefault="0028775F">
      <w:pPr>
        <w:rPr>
          <w:sz w:val="26"/>
          <w:szCs w:val="26"/>
        </w:rPr>
      </w:pPr>
      <w:r>
        <w:rPr>
          <w:sz w:val="26"/>
          <w:szCs w:val="26"/>
        </w:rPr>
        <w:t>Michael HART (2)</w:t>
      </w:r>
    </w:p>
    <w:p w:rsidR="0028775F" w:rsidRDefault="0028775F">
      <w:pPr>
        <w:rPr>
          <w:sz w:val="26"/>
          <w:szCs w:val="26"/>
        </w:rPr>
      </w:pPr>
      <w:r>
        <w:rPr>
          <w:sz w:val="26"/>
          <w:szCs w:val="26"/>
        </w:rPr>
        <w:t>Phillip HEWITT</w:t>
      </w:r>
    </w:p>
    <w:p w:rsidR="0028775F" w:rsidRDefault="0028775F">
      <w:pPr>
        <w:rPr>
          <w:sz w:val="26"/>
          <w:szCs w:val="26"/>
        </w:rPr>
      </w:pPr>
      <w:r>
        <w:rPr>
          <w:sz w:val="26"/>
          <w:szCs w:val="26"/>
        </w:rPr>
        <w:t>Andrew HICK</w:t>
      </w:r>
    </w:p>
    <w:p w:rsidR="0028775F" w:rsidRDefault="0028775F">
      <w:pPr>
        <w:rPr>
          <w:sz w:val="26"/>
          <w:szCs w:val="26"/>
        </w:rPr>
      </w:pPr>
      <w:r>
        <w:rPr>
          <w:sz w:val="26"/>
          <w:szCs w:val="26"/>
        </w:rPr>
        <w:t>Dean HOSKING (2)</w:t>
      </w:r>
    </w:p>
    <w:p w:rsidR="0028775F" w:rsidRDefault="0028775F">
      <w:pPr>
        <w:rPr>
          <w:sz w:val="26"/>
          <w:szCs w:val="26"/>
        </w:rPr>
      </w:pPr>
      <w:r>
        <w:rPr>
          <w:sz w:val="26"/>
          <w:szCs w:val="26"/>
        </w:rPr>
        <w:t>Barry HOWARD</w:t>
      </w:r>
    </w:p>
    <w:p w:rsidR="0028775F" w:rsidRDefault="0028775F">
      <w:pPr>
        <w:rPr>
          <w:sz w:val="26"/>
          <w:szCs w:val="26"/>
        </w:rPr>
      </w:pPr>
      <w:r>
        <w:rPr>
          <w:sz w:val="26"/>
          <w:szCs w:val="26"/>
        </w:rPr>
        <w:t>Dale JOHNSTON</w:t>
      </w:r>
    </w:p>
    <w:p w:rsidR="0028775F" w:rsidRDefault="0028775F">
      <w:pPr>
        <w:rPr>
          <w:sz w:val="26"/>
          <w:szCs w:val="26"/>
        </w:rPr>
      </w:pPr>
      <w:r>
        <w:rPr>
          <w:sz w:val="26"/>
          <w:szCs w:val="26"/>
        </w:rPr>
        <w:t>Mark KEARNS</w:t>
      </w:r>
    </w:p>
    <w:p w:rsidR="0028775F" w:rsidRDefault="0028775F">
      <w:pPr>
        <w:rPr>
          <w:sz w:val="26"/>
          <w:szCs w:val="26"/>
        </w:rPr>
      </w:pPr>
      <w:r>
        <w:rPr>
          <w:sz w:val="26"/>
          <w:szCs w:val="26"/>
        </w:rPr>
        <w:t>Adam KNIGHT (2)</w:t>
      </w:r>
    </w:p>
    <w:p w:rsidR="0028775F" w:rsidRDefault="0028775F">
      <w:pPr>
        <w:rPr>
          <w:sz w:val="26"/>
          <w:szCs w:val="26"/>
        </w:rPr>
      </w:pPr>
      <w:r>
        <w:rPr>
          <w:sz w:val="26"/>
          <w:szCs w:val="26"/>
        </w:rPr>
        <w:t>Anthony KNIGHT (2)</w:t>
      </w:r>
    </w:p>
    <w:p w:rsidR="0028775F" w:rsidRDefault="0028775F">
      <w:pPr>
        <w:rPr>
          <w:sz w:val="26"/>
          <w:szCs w:val="26"/>
        </w:rPr>
      </w:pPr>
      <w:r>
        <w:rPr>
          <w:sz w:val="26"/>
          <w:szCs w:val="26"/>
        </w:rPr>
        <w:t>Jason LAURENCE</w:t>
      </w:r>
    </w:p>
    <w:p w:rsidR="0028775F" w:rsidRDefault="0028775F">
      <w:pPr>
        <w:rPr>
          <w:sz w:val="26"/>
          <w:szCs w:val="26"/>
        </w:rPr>
      </w:pPr>
      <w:r>
        <w:rPr>
          <w:sz w:val="26"/>
          <w:szCs w:val="26"/>
        </w:rPr>
        <w:t>Brett LONGVILLE</w:t>
      </w:r>
    </w:p>
    <w:p w:rsidR="0028775F" w:rsidRDefault="0028775F">
      <w:pPr>
        <w:rPr>
          <w:sz w:val="26"/>
          <w:szCs w:val="26"/>
        </w:rPr>
      </w:pPr>
      <w:r>
        <w:rPr>
          <w:sz w:val="26"/>
          <w:szCs w:val="26"/>
        </w:rPr>
        <w:t>Barry McMANUS (2)</w:t>
      </w:r>
    </w:p>
    <w:p w:rsidR="0028775F" w:rsidRDefault="0028775F">
      <w:pPr>
        <w:rPr>
          <w:sz w:val="26"/>
          <w:szCs w:val="26"/>
        </w:rPr>
      </w:pPr>
      <w:r>
        <w:rPr>
          <w:sz w:val="26"/>
          <w:szCs w:val="26"/>
        </w:rPr>
        <w:t>Brett MAXWORTHY</w:t>
      </w: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ind w:right="-6067"/>
        <w:rPr>
          <w:sz w:val="26"/>
          <w:szCs w:val="26"/>
        </w:rPr>
      </w:pPr>
    </w:p>
    <w:p w:rsidR="0028775F" w:rsidRDefault="0028775F">
      <w:pPr>
        <w:ind w:right="-6067"/>
        <w:rPr>
          <w:sz w:val="26"/>
          <w:szCs w:val="26"/>
        </w:rPr>
      </w:pPr>
      <w:r>
        <w:rPr>
          <w:sz w:val="26"/>
          <w:szCs w:val="26"/>
        </w:rPr>
        <w:tab/>
      </w:r>
      <w:r>
        <w:rPr>
          <w:sz w:val="26"/>
          <w:szCs w:val="26"/>
        </w:rPr>
        <w:tab/>
      </w:r>
      <w:r>
        <w:rPr>
          <w:sz w:val="26"/>
          <w:szCs w:val="26"/>
        </w:rPr>
        <w:tab/>
      </w:r>
      <w:r>
        <w:rPr>
          <w:sz w:val="26"/>
          <w:szCs w:val="26"/>
        </w:rPr>
        <w:tab/>
      </w:r>
      <w:r>
        <w:rPr>
          <w:sz w:val="26"/>
          <w:szCs w:val="26"/>
        </w:rPr>
        <w:tab/>
        <w:t>* Selected 1993</w:t>
      </w: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ind w:right="-5500"/>
        <w:rPr>
          <w:sz w:val="26"/>
          <w:szCs w:val="26"/>
        </w:rPr>
      </w:pPr>
      <w:r>
        <w:rPr>
          <w:b/>
          <w:bCs/>
          <w:sz w:val="26"/>
          <w:szCs w:val="26"/>
        </w:rPr>
        <w:t>JERSEY FLEGG (Under 19 years)</w:t>
      </w:r>
      <w:r>
        <w:rPr>
          <w:sz w:val="26"/>
          <w:szCs w:val="26"/>
        </w:rPr>
        <w:t xml:space="preserve"> (Cont)</w:t>
      </w:r>
    </w:p>
    <w:p w:rsidR="0028775F" w:rsidRDefault="0028775F">
      <w:pPr>
        <w:ind w:right="-5500"/>
        <w:rPr>
          <w:sz w:val="26"/>
          <w:szCs w:val="26"/>
        </w:rPr>
      </w:pP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pPr>
      <w:r>
        <w:rPr>
          <w:sz w:val="26"/>
          <w:szCs w:val="26"/>
        </w:rPr>
        <w:t>Craig MILLER</w:t>
      </w:r>
    </w:p>
    <w:p w:rsidR="0028775F" w:rsidRDefault="0028775F">
      <w:pPr>
        <w:rPr>
          <w:sz w:val="26"/>
          <w:szCs w:val="26"/>
        </w:rPr>
      </w:pPr>
      <w:r>
        <w:rPr>
          <w:sz w:val="26"/>
          <w:szCs w:val="26"/>
        </w:rPr>
        <w:t>(2)</w:t>
      </w:r>
    </w:p>
    <w:p w:rsidR="0028775F" w:rsidRDefault="0028775F">
      <w:pPr>
        <w:rPr>
          <w:sz w:val="26"/>
          <w:szCs w:val="26"/>
        </w:rPr>
      </w:pPr>
      <w:r>
        <w:rPr>
          <w:sz w:val="26"/>
          <w:szCs w:val="26"/>
        </w:rPr>
        <w:t>Cameron NAPPER</w:t>
      </w:r>
    </w:p>
    <w:p w:rsidR="0028775F" w:rsidRDefault="0028775F">
      <w:pPr>
        <w:rPr>
          <w:sz w:val="26"/>
          <w:szCs w:val="26"/>
        </w:rPr>
      </w:pPr>
      <w:r>
        <w:rPr>
          <w:sz w:val="26"/>
          <w:szCs w:val="26"/>
        </w:rPr>
        <w:t>Glen NELSON</w:t>
      </w:r>
    </w:p>
    <w:p w:rsidR="0028775F" w:rsidRDefault="0028775F">
      <w:pPr>
        <w:rPr>
          <w:sz w:val="26"/>
          <w:szCs w:val="26"/>
        </w:rPr>
      </w:pPr>
      <w:r>
        <w:rPr>
          <w:sz w:val="26"/>
          <w:szCs w:val="26"/>
        </w:rPr>
        <w:t>Mark NOAKES</w:t>
      </w:r>
    </w:p>
    <w:p w:rsidR="0028775F" w:rsidRDefault="0028775F">
      <w:pPr>
        <w:rPr>
          <w:sz w:val="26"/>
          <w:szCs w:val="26"/>
        </w:rPr>
      </w:pPr>
      <w:r>
        <w:rPr>
          <w:sz w:val="26"/>
          <w:szCs w:val="26"/>
        </w:rPr>
        <w:t>Shaun O'BRYAN</w:t>
      </w:r>
    </w:p>
    <w:p w:rsidR="0028775F" w:rsidRDefault="0028775F">
      <w:pPr>
        <w:rPr>
          <w:sz w:val="26"/>
          <w:szCs w:val="26"/>
        </w:rPr>
      </w:pPr>
      <w:r>
        <w:rPr>
          <w:sz w:val="26"/>
          <w:szCs w:val="26"/>
        </w:rPr>
        <w:t>Mark O'HALLORAN*</w:t>
      </w:r>
    </w:p>
    <w:p w:rsidR="0028775F" w:rsidRDefault="0028775F">
      <w:pPr>
        <w:rPr>
          <w:sz w:val="26"/>
          <w:szCs w:val="26"/>
        </w:rPr>
      </w:pPr>
      <w:r>
        <w:rPr>
          <w:sz w:val="26"/>
          <w:szCs w:val="26"/>
        </w:rPr>
        <w:t>Glen O'LEARY</w:t>
      </w:r>
    </w:p>
    <w:p w:rsidR="0028775F" w:rsidRDefault="0028775F">
      <w:pPr>
        <w:rPr>
          <w:sz w:val="26"/>
          <w:szCs w:val="26"/>
        </w:rPr>
      </w:pPr>
      <w:r>
        <w:rPr>
          <w:sz w:val="26"/>
          <w:szCs w:val="26"/>
        </w:rPr>
        <w:t>Michael PINK</w:t>
      </w:r>
    </w:p>
    <w:p w:rsidR="0028775F" w:rsidRDefault="0028775F">
      <w:pPr>
        <w:rPr>
          <w:sz w:val="26"/>
          <w:szCs w:val="26"/>
        </w:rPr>
      </w:pPr>
      <w:r>
        <w:rPr>
          <w:sz w:val="26"/>
          <w:szCs w:val="26"/>
        </w:rPr>
        <w:t>Michael PORTER</w:t>
      </w:r>
    </w:p>
    <w:p w:rsidR="0028775F" w:rsidRDefault="0028775F">
      <w:pPr>
        <w:tabs>
          <w:tab w:val="left" w:pos="8931"/>
        </w:tabs>
        <w:rPr>
          <w:sz w:val="26"/>
          <w:szCs w:val="26"/>
        </w:rPr>
      </w:pPr>
      <w:r>
        <w:rPr>
          <w:sz w:val="26"/>
          <w:szCs w:val="26"/>
        </w:rPr>
        <w:t>Mark ROBIN</w:t>
      </w:r>
    </w:p>
    <w:p w:rsidR="0028775F" w:rsidRDefault="0028775F">
      <w:pPr>
        <w:tabs>
          <w:tab w:val="left" w:pos="8931"/>
        </w:tabs>
        <w:rPr>
          <w:sz w:val="26"/>
          <w:szCs w:val="26"/>
        </w:rPr>
      </w:pPr>
      <w:r>
        <w:rPr>
          <w:sz w:val="26"/>
          <w:szCs w:val="26"/>
        </w:rPr>
        <w:t>Cameron ROSSITER</w:t>
      </w:r>
    </w:p>
    <w:p w:rsidR="0028775F" w:rsidRDefault="0028775F">
      <w:pPr>
        <w:tabs>
          <w:tab w:val="left" w:pos="8931"/>
        </w:tabs>
        <w:rPr>
          <w:sz w:val="26"/>
          <w:szCs w:val="26"/>
        </w:rPr>
      </w:pPr>
      <w:r>
        <w:rPr>
          <w:sz w:val="26"/>
          <w:szCs w:val="26"/>
        </w:rPr>
        <w:t>John RUSSELL</w:t>
      </w:r>
    </w:p>
    <w:p w:rsidR="0028775F" w:rsidRDefault="0028775F">
      <w:pPr>
        <w:tabs>
          <w:tab w:val="left" w:pos="8931"/>
        </w:tabs>
        <w:rPr>
          <w:sz w:val="26"/>
          <w:szCs w:val="26"/>
        </w:rPr>
      </w:pPr>
      <w:r>
        <w:rPr>
          <w:sz w:val="26"/>
          <w:szCs w:val="26"/>
        </w:rPr>
        <w:t>Darren SANCHEZ</w:t>
      </w:r>
    </w:p>
    <w:p w:rsidR="0028775F" w:rsidRDefault="0028775F">
      <w:pPr>
        <w:tabs>
          <w:tab w:val="left" w:pos="8931"/>
        </w:tabs>
        <w:rPr>
          <w:sz w:val="26"/>
          <w:szCs w:val="26"/>
        </w:rPr>
      </w:pPr>
      <w:r>
        <w:rPr>
          <w:sz w:val="26"/>
          <w:szCs w:val="26"/>
        </w:rPr>
        <w:t>Craig SCUTTS (2)</w:t>
      </w:r>
    </w:p>
    <w:p w:rsidR="0028775F" w:rsidRDefault="0028775F">
      <w:pPr>
        <w:tabs>
          <w:tab w:val="left" w:pos="8931"/>
        </w:tabs>
        <w:rPr>
          <w:sz w:val="26"/>
          <w:szCs w:val="26"/>
        </w:rPr>
      </w:pPr>
      <w:r>
        <w:rPr>
          <w:sz w:val="26"/>
          <w:szCs w:val="26"/>
        </w:rPr>
        <w:t>Raymond THOMPSON</w:t>
      </w:r>
    </w:p>
    <w:p w:rsidR="0028775F" w:rsidRDefault="0028775F">
      <w:pPr>
        <w:tabs>
          <w:tab w:val="left" w:pos="8931"/>
        </w:tabs>
        <w:rPr>
          <w:sz w:val="26"/>
          <w:szCs w:val="26"/>
        </w:rPr>
      </w:pPr>
      <w:r>
        <w:rPr>
          <w:sz w:val="26"/>
          <w:szCs w:val="26"/>
        </w:rPr>
        <w:t>Wayne THOMPSON</w:t>
      </w:r>
    </w:p>
    <w:p w:rsidR="0028775F" w:rsidRDefault="0028775F">
      <w:pPr>
        <w:tabs>
          <w:tab w:val="left" w:pos="8931"/>
        </w:tabs>
        <w:rPr>
          <w:sz w:val="26"/>
          <w:szCs w:val="26"/>
        </w:rPr>
      </w:pPr>
      <w:r>
        <w:rPr>
          <w:sz w:val="26"/>
          <w:szCs w:val="26"/>
        </w:rPr>
        <w:t>Denis TING</w:t>
      </w:r>
    </w:p>
    <w:p w:rsidR="0028775F" w:rsidRDefault="0028775F">
      <w:pPr>
        <w:tabs>
          <w:tab w:val="left" w:pos="8931"/>
        </w:tabs>
        <w:rPr>
          <w:sz w:val="26"/>
          <w:szCs w:val="26"/>
        </w:rPr>
      </w:pPr>
      <w:r>
        <w:rPr>
          <w:sz w:val="26"/>
          <w:szCs w:val="26"/>
        </w:rPr>
        <w:t>Scott VITELLI</w:t>
      </w:r>
    </w:p>
    <w:p w:rsidR="0028775F" w:rsidRDefault="0028775F">
      <w:pPr>
        <w:tabs>
          <w:tab w:val="left" w:pos="8931"/>
        </w:tabs>
        <w:rPr>
          <w:sz w:val="26"/>
          <w:szCs w:val="26"/>
        </w:rPr>
      </w:pPr>
      <w:r>
        <w:rPr>
          <w:sz w:val="26"/>
          <w:szCs w:val="26"/>
        </w:rPr>
        <w:t>Phillip WARNER</w:t>
      </w:r>
    </w:p>
    <w:p w:rsidR="0028775F" w:rsidRDefault="0028775F">
      <w:pPr>
        <w:tabs>
          <w:tab w:val="left" w:pos="8931"/>
        </w:tabs>
        <w:rPr>
          <w:sz w:val="26"/>
          <w:szCs w:val="26"/>
        </w:rPr>
      </w:pPr>
      <w:r>
        <w:rPr>
          <w:sz w:val="26"/>
          <w:szCs w:val="26"/>
        </w:rPr>
        <w:t>Michael WARTON</w:t>
      </w:r>
    </w:p>
    <w:p w:rsidR="0028775F" w:rsidRDefault="0028775F">
      <w:pPr>
        <w:tabs>
          <w:tab w:val="left" w:pos="8931"/>
        </w:tabs>
        <w:rPr>
          <w:sz w:val="26"/>
          <w:szCs w:val="26"/>
        </w:rPr>
        <w:sectPr w:rsidR="0028775F">
          <w:type w:val="continuous"/>
          <w:pgSz w:w="11909" w:h="16834"/>
          <w:pgMar w:top="1440" w:right="1800" w:bottom="1440" w:left="1800" w:header="720" w:footer="720" w:gutter="0"/>
          <w:cols w:num="3" w:space="720"/>
        </w:sectPr>
      </w:pPr>
    </w:p>
    <w:p w:rsidR="0028775F" w:rsidRDefault="0028775F">
      <w:pPr>
        <w:tabs>
          <w:tab w:val="left" w:pos="8931"/>
        </w:tabs>
        <w:rPr>
          <w:sz w:val="26"/>
          <w:szCs w:val="26"/>
        </w:rPr>
      </w:pPr>
      <w:r>
        <w:rPr>
          <w:sz w:val="26"/>
          <w:szCs w:val="26"/>
        </w:rPr>
        <w:t>Mark WATCHORN</w:t>
      </w:r>
    </w:p>
    <w:p w:rsidR="0028775F" w:rsidRDefault="0028775F">
      <w:pPr>
        <w:tabs>
          <w:tab w:val="left" w:pos="8931"/>
        </w:tabs>
        <w:rPr>
          <w:sz w:val="26"/>
          <w:szCs w:val="26"/>
        </w:rPr>
      </w:pPr>
      <w:r>
        <w:rPr>
          <w:sz w:val="26"/>
          <w:szCs w:val="26"/>
        </w:rPr>
        <w:t>Michael WESTON (2)</w:t>
      </w:r>
    </w:p>
    <w:p w:rsidR="0028775F" w:rsidRDefault="0028775F">
      <w:pPr>
        <w:tabs>
          <w:tab w:val="left" w:pos="8931"/>
        </w:tabs>
        <w:rPr>
          <w:sz w:val="26"/>
          <w:szCs w:val="26"/>
        </w:rPr>
      </w:pPr>
      <w:r>
        <w:rPr>
          <w:sz w:val="26"/>
          <w:szCs w:val="26"/>
        </w:rPr>
        <w:t>Blake WIPPS</w:t>
      </w:r>
    </w:p>
    <w:p w:rsidR="0028775F" w:rsidRDefault="0028775F">
      <w:pPr>
        <w:tabs>
          <w:tab w:val="left" w:pos="8931"/>
        </w:tabs>
        <w:rPr>
          <w:sz w:val="26"/>
          <w:szCs w:val="26"/>
        </w:rPr>
      </w:pPr>
      <w:r>
        <w:rPr>
          <w:sz w:val="26"/>
          <w:szCs w:val="26"/>
        </w:rPr>
        <w:t>Darren ZIEGENFUSZ</w:t>
      </w: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ind w:right="-5925"/>
        <w:rPr>
          <w:sz w:val="26"/>
          <w:szCs w:val="26"/>
        </w:rPr>
      </w:pPr>
    </w:p>
    <w:p w:rsidR="0028775F" w:rsidRDefault="0028775F">
      <w:pPr>
        <w:ind w:right="-5925"/>
        <w:rPr>
          <w:b/>
          <w:bCs/>
          <w:sz w:val="26"/>
          <w:szCs w:val="26"/>
        </w:rPr>
      </w:pPr>
      <w:r>
        <w:rPr>
          <w:b/>
          <w:bCs/>
          <w:sz w:val="26"/>
          <w:szCs w:val="26"/>
        </w:rPr>
        <w:t>S.G. BALL CUP (Under 17 years)</w:t>
      </w:r>
    </w:p>
    <w:p w:rsidR="0028775F" w:rsidRDefault="0028775F">
      <w:pPr>
        <w:ind w:right="-5925"/>
        <w:rPr>
          <w:b/>
          <w:bCs/>
          <w:sz w:val="26"/>
          <w:szCs w:val="26"/>
        </w:rPr>
      </w:pP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pPr>
      <w:r>
        <w:rPr>
          <w:sz w:val="26"/>
          <w:szCs w:val="26"/>
        </w:rPr>
        <w:t>David ADAMS</w:t>
      </w:r>
    </w:p>
    <w:p w:rsidR="0028775F" w:rsidRDefault="0028775F">
      <w:pPr>
        <w:rPr>
          <w:sz w:val="26"/>
          <w:szCs w:val="26"/>
        </w:rPr>
      </w:pPr>
      <w:r>
        <w:rPr>
          <w:sz w:val="26"/>
          <w:szCs w:val="26"/>
        </w:rPr>
        <w:t>Murray ASTON</w:t>
      </w:r>
    </w:p>
    <w:p w:rsidR="0028775F" w:rsidRDefault="0028775F">
      <w:pPr>
        <w:rPr>
          <w:sz w:val="26"/>
          <w:szCs w:val="26"/>
        </w:rPr>
      </w:pPr>
      <w:r>
        <w:rPr>
          <w:sz w:val="26"/>
          <w:szCs w:val="26"/>
        </w:rPr>
        <w:t>Brian BALLARD</w:t>
      </w:r>
    </w:p>
    <w:p w:rsidR="0028775F" w:rsidRDefault="0028775F">
      <w:pPr>
        <w:rPr>
          <w:sz w:val="26"/>
          <w:szCs w:val="26"/>
        </w:rPr>
      </w:pPr>
      <w:r>
        <w:rPr>
          <w:sz w:val="26"/>
          <w:szCs w:val="26"/>
        </w:rPr>
        <w:t>Brett BENTLEY</w:t>
      </w:r>
    </w:p>
    <w:p w:rsidR="0028775F" w:rsidRDefault="0028775F">
      <w:pPr>
        <w:rPr>
          <w:sz w:val="26"/>
          <w:szCs w:val="26"/>
        </w:rPr>
      </w:pPr>
      <w:r>
        <w:rPr>
          <w:sz w:val="26"/>
          <w:szCs w:val="26"/>
        </w:rPr>
        <w:t>Paul BELL (2)</w:t>
      </w:r>
    </w:p>
    <w:p w:rsidR="0028775F" w:rsidRDefault="0028775F">
      <w:pPr>
        <w:rPr>
          <w:sz w:val="26"/>
          <w:szCs w:val="26"/>
        </w:rPr>
      </w:pPr>
      <w:r>
        <w:rPr>
          <w:sz w:val="26"/>
          <w:szCs w:val="26"/>
        </w:rPr>
        <w:t>Michael BLACK</w:t>
      </w:r>
    </w:p>
    <w:p w:rsidR="0028775F" w:rsidRDefault="0028775F">
      <w:pPr>
        <w:rPr>
          <w:sz w:val="26"/>
          <w:szCs w:val="26"/>
        </w:rPr>
      </w:pPr>
      <w:r>
        <w:rPr>
          <w:sz w:val="26"/>
          <w:szCs w:val="26"/>
        </w:rPr>
        <w:t>Scott BILSBOROUGH</w:t>
      </w:r>
    </w:p>
    <w:p w:rsidR="0028775F" w:rsidRDefault="0028775F">
      <w:pPr>
        <w:rPr>
          <w:sz w:val="26"/>
          <w:szCs w:val="26"/>
        </w:rPr>
      </w:pPr>
      <w:r>
        <w:rPr>
          <w:sz w:val="26"/>
          <w:szCs w:val="26"/>
        </w:rPr>
        <w:t>Karl BOOTHROYD</w:t>
      </w:r>
    </w:p>
    <w:p w:rsidR="0028775F" w:rsidRDefault="0028775F">
      <w:pPr>
        <w:rPr>
          <w:sz w:val="26"/>
          <w:szCs w:val="26"/>
        </w:rPr>
      </w:pPr>
      <w:r>
        <w:rPr>
          <w:sz w:val="26"/>
          <w:szCs w:val="26"/>
        </w:rPr>
        <w:t>Craig BROUGHTON</w:t>
      </w:r>
    </w:p>
    <w:p w:rsidR="0028775F" w:rsidRDefault="0028775F">
      <w:pPr>
        <w:rPr>
          <w:sz w:val="26"/>
          <w:szCs w:val="26"/>
        </w:rPr>
      </w:pPr>
      <w:r>
        <w:rPr>
          <w:sz w:val="26"/>
          <w:szCs w:val="26"/>
        </w:rPr>
        <w:t>Adam BROWN</w:t>
      </w:r>
    </w:p>
    <w:p w:rsidR="0028775F" w:rsidRDefault="0028775F">
      <w:pPr>
        <w:rPr>
          <w:sz w:val="26"/>
          <w:szCs w:val="26"/>
        </w:rPr>
      </w:pPr>
      <w:r>
        <w:rPr>
          <w:sz w:val="26"/>
          <w:szCs w:val="26"/>
        </w:rPr>
        <w:t>Simon BROWN</w:t>
      </w:r>
    </w:p>
    <w:p w:rsidR="0028775F" w:rsidRDefault="0028775F">
      <w:pPr>
        <w:rPr>
          <w:sz w:val="26"/>
          <w:szCs w:val="26"/>
        </w:rPr>
      </w:pPr>
      <w:r>
        <w:rPr>
          <w:sz w:val="26"/>
          <w:szCs w:val="26"/>
        </w:rPr>
        <w:t>Shaun BRUCE</w:t>
      </w:r>
    </w:p>
    <w:p w:rsidR="0028775F" w:rsidRDefault="0028775F">
      <w:pPr>
        <w:rPr>
          <w:sz w:val="26"/>
          <w:szCs w:val="26"/>
        </w:rPr>
      </w:pPr>
      <w:r>
        <w:rPr>
          <w:sz w:val="26"/>
          <w:szCs w:val="26"/>
        </w:rPr>
        <w:t>Martin CAMPBELL</w:t>
      </w:r>
    </w:p>
    <w:p w:rsidR="0028775F" w:rsidRDefault="0028775F">
      <w:pPr>
        <w:rPr>
          <w:sz w:val="26"/>
          <w:szCs w:val="26"/>
        </w:rPr>
      </w:pPr>
      <w:r>
        <w:rPr>
          <w:sz w:val="26"/>
          <w:szCs w:val="26"/>
        </w:rPr>
        <w:t>Paul CASSEL</w:t>
      </w:r>
    </w:p>
    <w:p w:rsidR="0028775F" w:rsidRDefault="0028775F">
      <w:pPr>
        <w:rPr>
          <w:sz w:val="26"/>
          <w:szCs w:val="26"/>
        </w:rPr>
      </w:pPr>
      <w:r>
        <w:rPr>
          <w:sz w:val="26"/>
          <w:szCs w:val="26"/>
        </w:rPr>
        <w:t>Mark CHANDLER</w:t>
      </w:r>
    </w:p>
    <w:p w:rsidR="0028775F" w:rsidRDefault="0028775F">
      <w:pPr>
        <w:rPr>
          <w:sz w:val="26"/>
          <w:szCs w:val="26"/>
        </w:rPr>
      </w:pPr>
      <w:r>
        <w:rPr>
          <w:sz w:val="26"/>
          <w:szCs w:val="26"/>
        </w:rPr>
        <w:t>Shaun CRAWLEY (2)</w:t>
      </w:r>
    </w:p>
    <w:p w:rsidR="0028775F" w:rsidRDefault="0028775F">
      <w:pPr>
        <w:rPr>
          <w:sz w:val="26"/>
          <w:szCs w:val="26"/>
        </w:rPr>
      </w:pPr>
      <w:r>
        <w:rPr>
          <w:sz w:val="26"/>
          <w:szCs w:val="26"/>
        </w:rPr>
        <w:t>Craig DAVIES</w:t>
      </w:r>
    </w:p>
    <w:p w:rsidR="0028775F" w:rsidRDefault="0028775F">
      <w:pPr>
        <w:rPr>
          <w:sz w:val="26"/>
          <w:szCs w:val="26"/>
        </w:rPr>
      </w:pPr>
      <w:r>
        <w:rPr>
          <w:sz w:val="26"/>
          <w:szCs w:val="26"/>
        </w:rPr>
        <w:t>Kenneth DENFORD</w:t>
      </w:r>
    </w:p>
    <w:p w:rsidR="0028775F" w:rsidRDefault="0028775F">
      <w:pPr>
        <w:rPr>
          <w:sz w:val="26"/>
          <w:szCs w:val="26"/>
        </w:rPr>
      </w:pPr>
      <w:r>
        <w:rPr>
          <w:sz w:val="26"/>
          <w:szCs w:val="26"/>
        </w:rPr>
        <w:t>Lyle DIAMOND</w:t>
      </w:r>
    </w:p>
    <w:p w:rsidR="0028775F" w:rsidRDefault="0028775F">
      <w:pPr>
        <w:rPr>
          <w:sz w:val="26"/>
          <w:szCs w:val="26"/>
        </w:rPr>
      </w:pPr>
      <w:r>
        <w:rPr>
          <w:sz w:val="26"/>
          <w:szCs w:val="26"/>
        </w:rPr>
        <w:t>Scott DUDMAN</w:t>
      </w:r>
    </w:p>
    <w:p w:rsidR="0028775F" w:rsidRDefault="0028775F">
      <w:pPr>
        <w:rPr>
          <w:sz w:val="26"/>
          <w:szCs w:val="26"/>
        </w:rPr>
      </w:pPr>
      <w:r>
        <w:rPr>
          <w:sz w:val="26"/>
          <w:szCs w:val="26"/>
        </w:rPr>
        <w:t>Mark ELDER</w:t>
      </w:r>
    </w:p>
    <w:p w:rsidR="0028775F" w:rsidRDefault="0028775F">
      <w:pPr>
        <w:rPr>
          <w:sz w:val="26"/>
          <w:szCs w:val="26"/>
        </w:rPr>
      </w:pPr>
      <w:r>
        <w:rPr>
          <w:sz w:val="26"/>
          <w:szCs w:val="26"/>
        </w:rPr>
        <w:t>Scott FLEMING (2)</w:t>
      </w:r>
    </w:p>
    <w:p w:rsidR="0028775F" w:rsidRDefault="0028775F">
      <w:pPr>
        <w:rPr>
          <w:sz w:val="26"/>
          <w:szCs w:val="26"/>
        </w:rPr>
      </w:pPr>
      <w:r>
        <w:rPr>
          <w:sz w:val="26"/>
          <w:szCs w:val="26"/>
        </w:rPr>
        <w:t>Andrew FRASER</w:t>
      </w:r>
    </w:p>
    <w:p w:rsidR="0028775F" w:rsidRDefault="0028775F">
      <w:pPr>
        <w:rPr>
          <w:sz w:val="26"/>
          <w:szCs w:val="26"/>
        </w:rPr>
      </w:pPr>
      <w:r>
        <w:rPr>
          <w:sz w:val="26"/>
          <w:szCs w:val="26"/>
        </w:rPr>
        <w:t>Timothy GIBSON</w:t>
      </w:r>
    </w:p>
    <w:p w:rsidR="0028775F" w:rsidRDefault="0028775F">
      <w:pPr>
        <w:rPr>
          <w:sz w:val="26"/>
          <w:szCs w:val="26"/>
        </w:rPr>
      </w:pPr>
      <w:r>
        <w:rPr>
          <w:sz w:val="26"/>
          <w:szCs w:val="26"/>
        </w:rPr>
        <w:t>Paul GILBERT</w:t>
      </w:r>
    </w:p>
    <w:p w:rsidR="0028775F" w:rsidRDefault="0028775F">
      <w:pPr>
        <w:rPr>
          <w:sz w:val="26"/>
          <w:szCs w:val="26"/>
        </w:rPr>
      </w:pPr>
      <w:r>
        <w:rPr>
          <w:sz w:val="26"/>
          <w:szCs w:val="26"/>
        </w:rPr>
        <w:t>Craig GILLIES</w:t>
      </w:r>
    </w:p>
    <w:p w:rsidR="0028775F" w:rsidRDefault="0028775F">
      <w:pPr>
        <w:rPr>
          <w:sz w:val="26"/>
          <w:szCs w:val="26"/>
        </w:rPr>
      </w:pPr>
      <w:r>
        <w:rPr>
          <w:sz w:val="26"/>
          <w:szCs w:val="26"/>
        </w:rPr>
        <w:t>Peter GREEN</w:t>
      </w:r>
    </w:p>
    <w:p w:rsidR="0028775F" w:rsidRDefault="0028775F">
      <w:pPr>
        <w:rPr>
          <w:sz w:val="26"/>
          <w:szCs w:val="26"/>
        </w:rPr>
      </w:pPr>
      <w:r>
        <w:rPr>
          <w:sz w:val="26"/>
          <w:szCs w:val="26"/>
        </w:rPr>
        <w:t>Richard GREEN</w:t>
      </w:r>
    </w:p>
    <w:p w:rsidR="0028775F" w:rsidRDefault="0028775F">
      <w:pPr>
        <w:rPr>
          <w:sz w:val="26"/>
          <w:szCs w:val="26"/>
        </w:rPr>
      </w:pPr>
      <w:r>
        <w:rPr>
          <w:sz w:val="26"/>
          <w:szCs w:val="26"/>
        </w:rPr>
        <w:t>Warren GREEN</w:t>
      </w:r>
    </w:p>
    <w:p w:rsidR="0028775F" w:rsidRDefault="0028775F">
      <w:pPr>
        <w:rPr>
          <w:sz w:val="26"/>
          <w:szCs w:val="26"/>
        </w:rPr>
      </w:pPr>
      <w:r>
        <w:rPr>
          <w:sz w:val="26"/>
          <w:szCs w:val="26"/>
        </w:rPr>
        <w:t>Markham HANDCOCK</w:t>
      </w:r>
    </w:p>
    <w:p w:rsidR="0028775F" w:rsidRDefault="0028775F">
      <w:pPr>
        <w:rPr>
          <w:sz w:val="26"/>
          <w:szCs w:val="26"/>
        </w:rPr>
      </w:pPr>
      <w:r>
        <w:rPr>
          <w:sz w:val="26"/>
          <w:szCs w:val="26"/>
        </w:rPr>
        <w:t>Michael HART (2)</w:t>
      </w:r>
    </w:p>
    <w:p w:rsidR="0028775F" w:rsidRDefault="0028775F">
      <w:pPr>
        <w:rPr>
          <w:sz w:val="26"/>
          <w:szCs w:val="26"/>
        </w:rPr>
      </w:pPr>
      <w:r>
        <w:rPr>
          <w:sz w:val="26"/>
          <w:szCs w:val="26"/>
        </w:rPr>
        <w:t>Brett HEADLEY</w:t>
      </w:r>
    </w:p>
    <w:p w:rsidR="0028775F" w:rsidRDefault="0028775F">
      <w:pPr>
        <w:rPr>
          <w:sz w:val="26"/>
          <w:szCs w:val="26"/>
        </w:rPr>
      </w:pPr>
      <w:r>
        <w:rPr>
          <w:sz w:val="26"/>
          <w:szCs w:val="26"/>
        </w:rPr>
        <w:t>Mitchell HEALEY (2)</w:t>
      </w:r>
    </w:p>
    <w:p w:rsidR="0028775F" w:rsidRDefault="0028775F">
      <w:pPr>
        <w:rPr>
          <w:sz w:val="26"/>
          <w:szCs w:val="26"/>
        </w:rPr>
      </w:pPr>
      <w:r>
        <w:rPr>
          <w:sz w:val="26"/>
          <w:szCs w:val="26"/>
        </w:rPr>
        <w:t>Phillip HEWITT</w:t>
      </w:r>
    </w:p>
    <w:p w:rsidR="0028775F" w:rsidRDefault="0028775F">
      <w:pPr>
        <w:rPr>
          <w:sz w:val="26"/>
          <w:szCs w:val="26"/>
        </w:rPr>
      </w:pPr>
      <w:r>
        <w:rPr>
          <w:sz w:val="26"/>
          <w:szCs w:val="26"/>
        </w:rPr>
        <w:t>Andrew HICK</w:t>
      </w:r>
    </w:p>
    <w:p w:rsidR="0028775F" w:rsidRDefault="0028775F">
      <w:pPr>
        <w:rPr>
          <w:sz w:val="26"/>
          <w:szCs w:val="26"/>
        </w:rPr>
      </w:pPr>
      <w:r>
        <w:rPr>
          <w:sz w:val="26"/>
          <w:szCs w:val="26"/>
        </w:rPr>
        <w:t>Wayne HOOD</w:t>
      </w:r>
    </w:p>
    <w:p w:rsidR="0028775F" w:rsidRDefault="0028775F">
      <w:pPr>
        <w:rPr>
          <w:sz w:val="26"/>
          <w:szCs w:val="26"/>
        </w:rPr>
      </w:pPr>
      <w:r>
        <w:rPr>
          <w:sz w:val="26"/>
          <w:szCs w:val="26"/>
        </w:rPr>
        <w:t>Dean HOSKING</w:t>
      </w:r>
    </w:p>
    <w:p w:rsidR="0028775F" w:rsidRDefault="0028775F">
      <w:pPr>
        <w:rPr>
          <w:sz w:val="26"/>
          <w:szCs w:val="26"/>
        </w:rPr>
      </w:pPr>
      <w:r>
        <w:rPr>
          <w:sz w:val="26"/>
          <w:szCs w:val="26"/>
        </w:rPr>
        <w:t>Barry HOWARD</w:t>
      </w:r>
    </w:p>
    <w:p w:rsidR="0028775F" w:rsidRDefault="0028775F">
      <w:pPr>
        <w:rPr>
          <w:sz w:val="26"/>
          <w:szCs w:val="26"/>
        </w:rPr>
      </w:pPr>
      <w:r>
        <w:rPr>
          <w:sz w:val="26"/>
          <w:szCs w:val="26"/>
        </w:rPr>
        <w:t>Darrel HUTCHINSON</w:t>
      </w:r>
    </w:p>
    <w:p w:rsidR="0028775F" w:rsidRDefault="0028775F">
      <w:pPr>
        <w:rPr>
          <w:sz w:val="26"/>
          <w:szCs w:val="26"/>
        </w:rPr>
      </w:pPr>
      <w:r>
        <w:rPr>
          <w:sz w:val="26"/>
          <w:szCs w:val="26"/>
        </w:rPr>
        <w:t>Robert KEARNS</w:t>
      </w:r>
    </w:p>
    <w:p w:rsidR="0028775F" w:rsidRDefault="0028775F">
      <w:pPr>
        <w:rPr>
          <w:sz w:val="26"/>
          <w:szCs w:val="26"/>
        </w:rPr>
      </w:pPr>
      <w:r>
        <w:rPr>
          <w:sz w:val="26"/>
          <w:szCs w:val="26"/>
        </w:rPr>
        <w:t>Mark KEEGAN</w:t>
      </w:r>
    </w:p>
    <w:p w:rsidR="0028775F" w:rsidRDefault="0028775F">
      <w:pPr>
        <w:rPr>
          <w:sz w:val="26"/>
          <w:szCs w:val="26"/>
        </w:rPr>
      </w:pPr>
      <w:r>
        <w:rPr>
          <w:sz w:val="26"/>
          <w:szCs w:val="26"/>
        </w:rPr>
        <w:t>Adam KNIGHT (2)</w:t>
      </w:r>
    </w:p>
    <w:p w:rsidR="0028775F" w:rsidRDefault="0028775F">
      <w:pPr>
        <w:rPr>
          <w:sz w:val="26"/>
          <w:szCs w:val="26"/>
        </w:rPr>
      </w:pPr>
      <w:r>
        <w:rPr>
          <w:sz w:val="26"/>
          <w:szCs w:val="26"/>
        </w:rPr>
        <w:t>Michael LATHAM</w:t>
      </w:r>
    </w:p>
    <w:p w:rsidR="0028775F" w:rsidRDefault="0028775F">
      <w:pPr>
        <w:rPr>
          <w:sz w:val="26"/>
          <w:szCs w:val="26"/>
        </w:rPr>
      </w:pPr>
      <w:r>
        <w:rPr>
          <w:sz w:val="26"/>
          <w:szCs w:val="26"/>
        </w:rPr>
        <w:t>Tim LEESE</w:t>
      </w:r>
    </w:p>
    <w:p w:rsidR="0028775F" w:rsidRDefault="0028775F">
      <w:pPr>
        <w:rPr>
          <w:sz w:val="26"/>
          <w:szCs w:val="26"/>
        </w:rPr>
      </w:pPr>
      <w:r>
        <w:rPr>
          <w:sz w:val="26"/>
          <w:szCs w:val="26"/>
        </w:rPr>
        <w:t>Ricky LEWIS</w:t>
      </w:r>
    </w:p>
    <w:p w:rsidR="0028775F" w:rsidRDefault="0028775F">
      <w:pPr>
        <w:rPr>
          <w:sz w:val="26"/>
          <w:szCs w:val="26"/>
        </w:rPr>
      </w:pPr>
      <w:r>
        <w:rPr>
          <w:sz w:val="26"/>
          <w:szCs w:val="26"/>
        </w:rPr>
        <w:t>Brett LONGVILLE</w:t>
      </w:r>
    </w:p>
    <w:p w:rsidR="0028775F" w:rsidRDefault="0028775F">
      <w:pPr>
        <w:rPr>
          <w:sz w:val="26"/>
          <w:szCs w:val="26"/>
        </w:rPr>
      </w:pPr>
      <w:r>
        <w:rPr>
          <w:sz w:val="26"/>
          <w:szCs w:val="26"/>
        </w:rPr>
        <w:t>Dean LONGVILLE</w:t>
      </w:r>
    </w:p>
    <w:p w:rsidR="0028775F" w:rsidRDefault="0028775F">
      <w:pPr>
        <w:rPr>
          <w:sz w:val="26"/>
          <w:szCs w:val="26"/>
        </w:rPr>
      </w:pPr>
      <w:r>
        <w:rPr>
          <w:sz w:val="26"/>
          <w:szCs w:val="26"/>
        </w:rPr>
        <w:t>Shane McCARTHY</w:t>
      </w:r>
    </w:p>
    <w:p w:rsidR="0028775F" w:rsidRDefault="0028775F">
      <w:pPr>
        <w:rPr>
          <w:sz w:val="26"/>
          <w:szCs w:val="26"/>
        </w:rPr>
      </w:pPr>
      <w:r>
        <w:rPr>
          <w:sz w:val="26"/>
          <w:szCs w:val="26"/>
        </w:rPr>
        <w:t>John McCLAREN</w:t>
      </w:r>
    </w:p>
    <w:p w:rsidR="0028775F" w:rsidRDefault="0028775F">
      <w:pPr>
        <w:rPr>
          <w:sz w:val="26"/>
          <w:szCs w:val="26"/>
        </w:rPr>
      </w:pPr>
      <w:r>
        <w:rPr>
          <w:sz w:val="26"/>
          <w:szCs w:val="26"/>
        </w:rPr>
        <w:t>Barry McMANUS (Oatley Shield)</w:t>
      </w:r>
    </w:p>
    <w:p w:rsidR="0028775F" w:rsidRDefault="0028775F">
      <w:pPr>
        <w:rPr>
          <w:sz w:val="26"/>
          <w:szCs w:val="26"/>
        </w:rPr>
      </w:pPr>
      <w:r>
        <w:rPr>
          <w:sz w:val="26"/>
          <w:szCs w:val="26"/>
        </w:rPr>
        <w:t>Greg MALONEY</w:t>
      </w:r>
    </w:p>
    <w:p w:rsidR="0028775F" w:rsidRDefault="0028775F">
      <w:pPr>
        <w:rPr>
          <w:sz w:val="26"/>
          <w:szCs w:val="26"/>
        </w:rPr>
      </w:pPr>
      <w:r>
        <w:rPr>
          <w:sz w:val="26"/>
          <w:szCs w:val="26"/>
        </w:rPr>
        <w:t>Ryan MILES</w:t>
      </w:r>
    </w:p>
    <w:p w:rsidR="0028775F" w:rsidRDefault="0028775F">
      <w:pPr>
        <w:rPr>
          <w:sz w:val="26"/>
          <w:szCs w:val="26"/>
        </w:rPr>
      </w:pPr>
      <w:r>
        <w:rPr>
          <w:sz w:val="26"/>
          <w:szCs w:val="26"/>
        </w:rPr>
        <w:t>Craig MILLER</w:t>
      </w:r>
    </w:p>
    <w:p w:rsidR="0028775F" w:rsidRDefault="0028775F">
      <w:pPr>
        <w:rPr>
          <w:sz w:val="26"/>
          <w:szCs w:val="26"/>
        </w:rPr>
      </w:pPr>
      <w:r>
        <w:rPr>
          <w:sz w:val="26"/>
          <w:szCs w:val="26"/>
        </w:rPr>
        <w:t>Mark MONK</w:t>
      </w:r>
    </w:p>
    <w:p w:rsidR="0028775F" w:rsidRDefault="0028775F">
      <w:pPr>
        <w:rPr>
          <w:sz w:val="26"/>
          <w:szCs w:val="26"/>
        </w:rPr>
      </w:pPr>
      <w:r>
        <w:rPr>
          <w:sz w:val="26"/>
          <w:szCs w:val="26"/>
        </w:rPr>
        <w:t>Bradley MOON</w:t>
      </w:r>
    </w:p>
    <w:p w:rsidR="0028775F" w:rsidRDefault="0028775F">
      <w:pPr>
        <w:rPr>
          <w:sz w:val="26"/>
          <w:szCs w:val="26"/>
        </w:rPr>
      </w:pPr>
      <w:r>
        <w:rPr>
          <w:sz w:val="26"/>
          <w:szCs w:val="26"/>
        </w:rPr>
        <w:t>Murray MORRISON</w:t>
      </w:r>
    </w:p>
    <w:p w:rsidR="0028775F" w:rsidRDefault="0028775F">
      <w:pPr>
        <w:rPr>
          <w:sz w:val="26"/>
          <w:szCs w:val="26"/>
        </w:rPr>
      </w:pPr>
      <w:r>
        <w:rPr>
          <w:sz w:val="26"/>
          <w:szCs w:val="26"/>
        </w:rPr>
        <w:t>Adam NAPPER</w:t>
      </w:r>
    </w:p>
    <w:p w:rsidR="0028775F" w:rsidRDefault="0028775F">
      <w:pPr>
        <w:rPr>
          <w:sz w:val="26"/>
          <w:szCs w:val="26"/>
        </w:rPr>
      </w:pPr>
      <w:r>
        <w:rPr>
          <w:sz w:val="26"/>
          <w:szCs w:val="26"/>
        </w:rPr>
        <w:t>Cameron NAPPER</w:t>
      </w:r>
    </w:p>
    <w:p w:rsidR="0028775F" w:rsidRDefault="0028775F">
      <w:pPr>
        <w:rPr>
          <w:sz w:val="26"/>
          <w:szCs w:val="26"/>
        </w:rPr>
      </w:pPr>
      <w:r>
        <w:rPr>
          <w:sz w:val="26"/>
          <w:szCs w:val="26"/>
        </w:rPr>
        <w:t>Glenn NELSON</w:t>
      </w:r>
    </w:p>
    <w:p w:rsidR="0028775F" w:rsidRDefault="0028775F">
      <w:pPr>
        <w:rPr>
          <w:sz w:val="26"/>
          <w:szCs w:val="26"/>
        </w:rPr>
      </w:pPr>
      <w:r>
        <w:rPr>
          <w:sz w:val="26"/>
          <w:szCs w:val="26"/>
        </w:rPr>
        <w:t>Daniel NEWTON (2)*</w:t>
      </w:r>
    </w:p>
    <w:p w:rsidR="0028775F" w:rsidRDefault="0028775F">
      <w:pPr>
        <w:rPr>
          <w:sz w:val="26"/>
          <w:szCs w:val="26"/>
        </w:rPr>
      </w:pPr>
      <w:r>
        <w:rPr>
          <w:sz w:val="26"/>
          <w:szCs w:val="26"/>
        </w:rPr>
        <w:t>Timothy NICHOLLS</w:t>
      </w:r>
    </w:p>
    <w:p w:rsidR="0028775F" w:rsidRDefault="0028775F">
      <w:pPr>
        <w:rPr>
          <w:sz w:val="26"/>
          <w:szCs w:val="26"/>
        </w:rPr>
      </w:pPr>
      <w:r>
        <w:rPr>
          <w:sz w:val="26"/>
          <w:szCs w:val="26"/>
        </w:rPr>
        <w:t>Gavin NICHOLSON</w:t>
      </w:r>
    </w:p>
    <w:p w:rsidR="0028775F" w:rsidRDefault="0028775F">
      <w:pPr>
        <w:rPr>
          <w:sz w:val="26"/>
          <w:szCs w:val="26"/>
        </w:rPr>
      </w:pPr>
      <w:r>
        <w:rPr>
          <w:sz w:val="26"/>
          <w:szCs w:val="26"/>
        </w:rPr>
        <w:t>Jason OATES</w:t>
      </w:r>
    </w:p>
    <w:p w:rsidR="0028775F" w:rsidRDefault="0028775F">
      <w:pPr>
        <w:rPr>
          <w:sz w:val="26"/>
          <w:szCs w:val="26"/>
        </w:rPr>
      </w:pPr>
      <w:r>
        <w:rPr>
          <w:sz w:val="26"/>
          <w:szCs w:val="26"/>
        </w:rPr>
        <w:t>Dean O'BRYAN</w:t>
      </w:r>
    </w:p>
    <w:p w:rsidR="0028775F" w:rsidRDefault="0028775F">
      <w:pPr>
        <w:rPr>
          <w:sz w:val="26"/>
          <w:szCs w:val="26"/>
        </w:rPr>
      </w:pPr>
      <w:r>
        <w:rPr>
          <w:sz w:val="26"/>
          <w:szCs w:val="26"/>
        </w:rPr>
        <w:t>Shaun O'BYRAN</w:t>
      </w:r>
    </w:p>
    <w:p w:rsidR="0028775F" w:rsidRDefault="0028775F">
      <w:pPr>
        <w:rPr>
          <w:sz w:val="26"/>
          <w:szCs w:val="26"/>
        </w:rPr>
      </w:pPr>
      <w:r>
        <w:rPr>
          <w:sz w:val="26"/>
          <w:szCs w:val="26"/>
        </w:rPr>
        <w:t>Peter O'DONNELL</w:t>
      </w:r>
    </w:p>
    <w:p w:rsidR="0028775F" w:rsidRDefault="0028775F">
      <w:pPr>
        <w:rPr>
          <w:sz w:val="26"/>
          <w:szCs w:val="26"/>
        </w:rPr>
      </w:pPr>
      <w:r>
        <w:rPr>
          <w:sz w:val="26"/>
          <w:szCs w:val="26"/>
        </w:rPr>
        <w:t>Michael PINK</w:t>
      </w:r>
    </w:p>
    <w:p w:rsidR="0028775F" w:rsidRDefault="0028775F">
      <w:pPr>
        <w:rPr>
          <w:sz w:val="26"/>
          <w:szCs w:val="26"/>
        </w:rPr>
      </w:pPr>
      <w:r>
        <w:rPr>
          <w:sz w:val="26"/>
          <w:szCs w:val="26"/>
        </w:rPr>
        <w:t>Michael PORTER</w:t>
      </w:r>
    </w:p>
    <w:p w:rsidR="0028775F" w:rsidRDefault="0028775F">
      <w:pPr>
        <w:rPr>
          <w:sz w:val="26"/>
          <w:szCs w:val="26"/>
        </w:rPr>
      </w:pPr>
      <w:r>
        <w:rPr>
          <w:sz w:val="26"/>
          <w:szCs w:val="26"/>
        </w:rPr>
        <w:t>Tony REA*</w:t>
      </w:r>
    </w:p>
    <w:p w:rsidR="0028775F" w:rsidRDefault="0028775F">
      <w:pPr>
        <w:rPr>
          <w:sz w:val="26"/>
          <w:szCs w:val="26"/>
        </w:rPr>
      </w:pPr>
      <w:r>
        <w:rPr>
          <w:sz w:val="26"/>
          <w:szCs w:val="26"/>
        </w:rPr>
        <w:t>Anthony RICE</w:t>
      </w:r>
    </w:p>
    <w:p w:rsidR="0028775F" w:rsidRDefault="0028775F">
      <w:pPr>
        <w:rPr>
          <w:sz w:val="26"/>
          <w:szCs w:val="26"/>
        </w:rPr>
      </w:pPr>
      <w:r>
        <w:rPr>
          <w:sz w:val="26"/>
          <w:szCs w:val="26"/>
        </w:rPr>
        <w:t>Adam RITSON</w:t>
      </w:r>
    </w:p>
    <w:p w:rsidR="0028775F" w:rsidRDefault="0028775F">
      <w:pPr>
        <w:rPr>
          <w:sz w:val="26"/>
          <w:szCs w:val="26"/>
        </w:rPr>
      </w:pPr>
      <w:r>
        <w:rPr>
          <w:sz w:val="26"/>
          <w:szCs w:val="26"/>
        </w:rPr>
        <w:t>Cameron ROSSITER</w:t>
      </w:r>
    </w:p>
    <w:p w:rsidR="0028775F" w:rsidRDefault="0028775F">
      <w:pPr>
        <w:rPr>
          <w:sz w:val="26"/>
          <w:szCs w:val="26"/>
        </w:rPr>
      </w:pPr>
      <w:r>
        <w:rPr>
          <w:sz w:val="26"/>
          <w:szCs w:val="26"/>
        </w:rPr>
        <w:t>John RUSSELL</w:t>
      </w:r>
    </w:p>
    <w:p w:rsidR="0028775F" w:rsidRDefault="0028775F">
      <w:pPr>
        <w:rPr>
          <w:sz w:val="26"/>
          <w:szCs w:val="26"/>
        </w:rPr>
      </w:pPr>
      <w:r>
        <w:rPr>
          <w:sz w:val="26"/>
          <w:szCs w:val="26"/>
        </w:rPr>
        <w:t>Craig SCUTTS</w:t>
      </w: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ind w:right="-5925"/>
        <w:rPr>
          <w:sz w:val="26"/>
          <w:szCs w:val="26"/>
        </w:rPr>
      </w:pPr>
    </w:p>
    <w:p w:rsidR="0028775F" w:rsidRDefault="0028775F">
      <w:pPr>
        <w:ind w:right="-5925"/>
        <w:rPr>
          <w:sz w:val="26"/>
          <w:szCs w:val="26"/>
        </w:rPr>
      </w:pPr>
      <w:r>
        <w:rPr>
          <w:sz w:val="26"/>
          <w:szCs w:val="26"/>
        </w:rPr>
        <w:tab/>
      </w:r>
      <w:r>
        <w:rPr>
          <w:sz w:val="26"/>
          <w:szCs w:val="26"/>
        </w:rPr>
        <w:tab/>
      </w:r>
      <w:r>
        <w:rPr>
          <w:sz w:val="26"/>
          <w:szCs w:val="26"/>
        </w:rPr>
        <w:tab/>
      </w:r>
      <w:r>
        <w:rPr>
          <w:sz w:val="26"/>
          <w:szCs w:val="26"/>
        </w:rPr>
        <w:tab/>
      </w:r>
      <w:r>
        <w:rPr>
          <w:sz w:val="26"/>
          <w:szCs w:val="26"/>
        </w:rPr>
        <w:tab/>
        <w:t>* Selected 1993</w:t>
      </w: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sectPr w:rsidR="0028775F">
          <w:type w:val="continuous"/>
          <w:pgSz w:w="11909" w:h="16834"/>
          <w:pgMar w:top="1440" w:right="1800" w:bottom="1440" w:left="1800" w:header="720" w:footer="720" w:gutter="0"/>
          <w:cols w:num="3" w:space="720"/>
        </w:sectPr>
      </w:pPr>
      <w:r>
        <w:rPr>
          <w:sz w:val="26"/>
          <w:szCs w:val="26"/>
        </w:rPr>
        <w:br w:type="page"/>
      </w:r>
    </w:p>
    <w:p w:rsidR="0028775F" w:rsidRDefault="0028775F">
      <w:pPr>
        <w:ind w:right="-5925"/>
        <w:rPr>
          <w:sz w:val="26"/>
          <w:szCs w:val="26"/>
        </w:rPr>
      </w:pPr>
      <w:r>
        <w:rPr>
          <w:b/>
          <w:bCs/>
          <w:sz w:val="26"/>
          <w:szCs w:val="26"/>
        </w:rPr>
        <w:t>S.G. BALL (Under 17 years)</w:t>
      </w:r>
      <w:r>
        <w:rPr>
          <w:sz w:val="26"/>
          <w:szCs w:val="26"/>
        </w:rPr>
        <w:t xml:space="preserve"> (Cont).</w:t>
      </w:r>
    </w:p>
    <w:p w:rsidR="0028775F" w:rsidRDefault="0028775F">
      <w:pPr>
        <w:ind w:right="-5925"/>
        <w:rPr>
          <w:sz w:val="26"/>
          <w:szCs w:val="26"/>
        </w:rPr>
      </w:pP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pPr>
      <w:r>
        <w:rPr>
          <w:sz w:val="26"/>
          <w:szCs w:val="26"/>
        </w:rPr>
        <w:t>Gary TEMPLE</w:t>
      </w:r>
    </w:p>
    <w:p w:rsidR="0028775F" w:rsidRDefault="0028775F">
      <w:pPr>
        <w:rPr>
          <w:sz w:val="26"/>
          <w:szCs w:val="26"/>
        </w:rPr>
      </w:pPr>
      <w:r>
        <w:rPr>
          <w:sz w:val="26"/>
          <w:szCs w:val="26"/>
        </w:rPr>
        <w:t>Andrew THEOBOLD</w:t>
      </w:r>
    </w:p>
    <w:p w:rsidR="0028775F" w:rsidRDefault="0028775F">
      <w:pPr>
        <w:rPr>
          <w:sz w:val="26"/>
          <w:szCs w:val="26"/>
        </w:rPr>
      </w:pPr>
      <w:r>
        <w:rPr>
          <w:sz w:val="26"/>
          <w:szCs w:val="26"/>
        </w:rPr>
        <w:t>Raymond THOMPSON</w:t>
      </w:r>
    </w:p>
    <w:p w:rsidR="0028775F" w:rsidRDefault="0028775F">
      <w:pPr>
        <w:rPr>
          <w:sz w:val="26"/>
          <w:szCs w:val="26"/>
        </w:rPr>
      </w:pPr>
      <w:r>
        <w:rPr>
          <w:sz w:val="26"/>
          <w:szCs w:val="26"/>
        </w:rPr>
        <w:t>Dennis TING (Oatley Shield)</w:t>
      </w:r>
    </w:p>
    <w:p w:rsidR="0028775F" w:rsidRDefault="0028775F">
      <w:pPr>
        <w:rPr>
          <w:sz w:val="26"/>
          <w:szCs w:val="26"/>
        </w:rPr>
      </w:pPr>
      <w:r>
        <w:rPr>
          <w:sz w:val="26"/>
          <w:szCs w:val="26"/>
        </w:rPr>
        <w:t>Gary TING (Oatley Shield)</w:t>
      </w:r>
    </w:p>
    <w:p w:rsidR="0028775F" w:rsidRDefault="0028775F">
      <w:pPr>
        <w:rPr>
          <w:sz w:val="26"/>
          <w:szCs w:val="26"/>
        </w:rPr>
      </w:pPr>
      <w:r>
        <w:rPr>
          <w:sz w:val="26"/>
          <w:szCs w:val="26"/>
        </w:rPr>
        <w:t>Cameron TOPHAM</w:t>
      </w:r>
    </w:p>
    <w:p w:rsidR="0028775F" w:rsidRDefault="0028775F">
      <w:pPr>
        <w:rPr>
          <w:sz w:val="26"/>
          <w:szCs w:val="26"/>
        </w:rPr>
      </w:pPr>
      <w:r>
        <w:rPr>
          <w:sz w:val="26"/>
          <w:szCs w:val="26"/>
        </w:rPr>
        <w:t>Larry WARNER</w:t>
      </w:r>
    </w:p>
    <w:p w:rsidR="0028775F" w:rsidRDefault="0028775F">
      <w:pPr>
        <w:rPr>
          <w:sz w:val="26"/>
          <w:szCs w:val="26"/>
        </w:rPr>
      </w:pPr>
      <w:r>
        <w:rPr>
          <w:sz w:val="26"/>
          <w:szCs w:val="26"/>
        </w:rPr>
        <w:t>Paul WARRINGTON</w:t>
      </w:r>
    </w:p>
    <w:p w:rsidR="0028775F" w:rsidRDefault="0028775F">
      <w:pPr>
        <w:rPr>
          <w:sz w:val="26"/>
          <w:szCs w:val="26"/>
        </w:rPr>
      </w:pPr>
      <w:r>
        <w:rPr>
          <w:sz w:val="26"/>
          <w:szCs w:val="26"/>
        </w:rPr>
        <w:t>Michael WARTON</w:t>
      </w:r>
    </w:p>
    <w:p w:rsidR="0028775F" w:rsidRDefault="0028775F">
      <w:pPr>
        <w:rPr>
          <w:sz w:val="26"/>
          <w:szCs w:val="26"/>
        </w:rPr>
      </w:pPr>
      <w:r>
        <w:rPr>
          <w:sz w:val="26"/>
          <w:szCs w:val="26"/>
        </w:rPr>
        <w:t>Bradley WATTS</w:t>
      </w:r>
    </w:p>
    <w:p w:rsidR="0028775F" w:rsidRDefault="0028775F">
      <w:pPr>
        <w:rPr>
          <w:sz w:val="26"/>
          <w:szCs w:val="26"/>
        </w:rPr>
      </w:pPr>
      <w:r>
        <w:rPr>
          <w:sz w:val="26"/>
          <w:szCs w:val="26"/>
        </w:rPr>
        <w:t>Michael WESTON</w:t>
      </w:r>
    </w:p>
    <w:p w:rsidR="0028775F" w:rsidRDefault="0028775F">
      <w:pPr>
        <w:rPr>
          <w:sz w:val="26"/>
          <w:szCs w:val="26"/>
        </w:rPr>
      </w:pPr>
      <w:r>
        <w:rPr>
          <w:sz w:val="26"/>
          <w:szCs w:val="26"/>
        </w:rPr>
        <w:t>Mark WOOLSEY</w:t>
      </w:r>
    </w:p>
    <w:p w:rsidR="0028775F" w:rsidRDefault="0028775F">
      <w:pPr>
        <w:rPr>
          <w:sz w:val="26"/>
          <w:szCs w:val="26"/>
        </w:rPr>
      </w:pPr>
      <w:r>
        <w:rPr>
          <w:sz w:val="26"/>
          <w:szCs w:val="26"/>
        </w:rPr>
        <w:t>Darren ZIEGENFUSZ</w:t>
      </w: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ind w:right="-5925"/>
        <w:rPr>
          <w:sz w:val="26"/>
          <w:szCs w:val="26"/>
        </w:rPr>
      </w:pPr>
    </w:p>
    <w:p w:rsidR="0028775F" w:rsidRDefault="0028775F">
      <w:pPr>
        <w:ind w:right="-5925"/>
        <w:rPr>
          <w:sz w:val="26"/>
          <w:szCs w:val="26"/>
        </w:rPr>
      </w:pPr>
    </w:p>
    <w:p w:rsidR="0028775F" w:rsidRDefault="0028775F">
      <w:pPr>
        <w:ind w:right="-5925"/>
        <w:rPr>
          <w:sz w:val="26"/>
          <w:szCs w:val="26"/>
        </w:rPr>
      </w:pP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pP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rPr>
          <w:b/>
          <w:bCs/>
          <w:sz w:val="26"/>
          <w:szCs w:val="26"/>
        </w:rPr>
      </w:pPr>
      <w:r>
        <w:rPr>
          <w:b/>
          <w:bCs/>
          <w:sz w:val="26"/>
          <w:szCs w:val="26"/>
        </w:rPr>
        <w:t>HAROLD MATTHEWS CUP (Under 15 years)</w:t>
      </w:r>
    </w:p>
    <w:p w:rsidR="0028775F" w:rsidRDefault="0028775F">
      <w:pPr>
        <w:rPr>
          <w:sz w:val="26"/>
          <w:szCs w:val="26"/>
        </w:rPr>
      </w:pP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pPr>
      <w:r>
        <w:rPr>
          <w:sz w:val="26"/>
          <w:szCs w:val="26"/>
        </w:rPr>
        <w:t>David ADAMS</w:t>
      </w:r>
    </w:p>
    <w:p w:rsidR="0028775F" w:rsidRDefault="0028775F">
      <w:pPr>
        <w:rPr>
          <w:sz w:val="26"/>
          <w:szCs w:val="26"/>
        </w:rPr>
      </w:pPr>
      <w:r>
        <w:rPr>
          <w:sz w:val="26"/>
          <w:szCs w:val="26"/>
        </w:rPr>
        <w:t>Michael ADAMS</w:t>
      </w:r>
    </w:p>
    <w:p w:rsidR="0028775F" w:rsidRDefault="0028775F">
      <w:pPr>
        <w:rPr>
          <w:sz w:val="26"/>
          <w:szCs w:val="26"/>
        </w:rPr>
      </w:pPr>
      <w:r>
        <w:rPr>
          <w:sz w:val="26"/>
          <w:szCs w:val="26"/>
        </w:rPr>
        <w:t>Jason ANDERSON</w:t>
      </w:r>
    </w:p>
    <w:p w:rsidR="0028775F" w:rsidRDefault="0028775F">
      <w:pPr>
        <w:rPr>
          <w:sz w:val="26"/>
          <w:szCs w:val="26"/>
        </w:rPr>
      </w:pPr>
      <w:r>
        <w:rPr>
          <w:sz w:val="26"/>
          <w:szCs w:val="26"/>
        </w:rPr>
        <w:t>Colin BALLARD (2)</w:t>
      </w:r>
    </w:p>
    <w:p w:rsidR="0028775F" w:rsidRDefault="0028775F">
      <w:pPr>
        <w:rPr>
          <w:sz w:val="26"/>
          <w:szCs w:val="26"/>
        </w:rPr>
      </w:pPr>
      <w:r>
        <w:rPr>
          <w:sz w:val="26"/>
          <w:szCs w:val="26"/>
        </w:rPr>
        <w:t>Paul BELL</w:t>
      </w:r>
    </w:p>
    <w:p w:rsidR="0028775F" w:rsidRDefault="0028775F">
      <w:pPr>
        <w:rPr>
          <w:sz w:val="26"/>
          <w:szCs w:val="26"/>
        </w:rPr>
      </w:pPr>
      <w:r>
        <w:rPr>
          <w:sz w:val="26"/>
          <w:szCs w:val="26"/>
        </w:rPr>
        <w:t>Brett BENTLEY</w:t>
      </w:r>
    </w:p>
    <w:p w:rsidR="0028775F" w:rsidRDefault="0028775F">
      <w:pPr>
        <w:rPr>
          <w:sz w:val="26"/>
          <w:szCs w:val="26"/>
        </w:rPr>
      </w:pPr>
      <w:r>
        <w:rPr>
          <w:sz w:val="26"/>
          <w:szCs w:val="26"/>
        </w:rPr>
        <w:t>Karl BOOTHROYD</w:t>
      </w:r>
    </w:p>
    <w:p w:rsidR="0028775F" w:rsidRDefault="0028775F">
      <w:pPr>
        <w:rPr>
          <w:sz w:val="26"/>
          <w:szCs w:val="26"/>
        </w:rPr>
      </w:pPr>
      <w:r>
        <w:rPr>
          <w:sz w:val="26"/>
          <w:szCs w:val="26"/>
        </w:rPr>
        <w:t>David BROUGHTON</w:t>
      </w:r>
    </w:p>
    <w:p w:rsidR="0028775F" w:rsidRDefault="0028775F">
      <w:pPr>
        <w:rPr>
          <w:sz w:val="26"/>
          <w:szCs w:val="26"/>
        </w:rPr>
      </w:pPr>
      <w:r>
        <w:rPr>
          <w:sz w:val="26"/>
          <w:szCs w:val="26"/>
        </w:rPr>
        <w:t>Adam BROWN</w:t>
      </w:r>
    </w:p>
    <w:p w:rsidR="0028775F" w:rsidRDefault="0028775F">
      <w:pPr>
        <w:rPr>
          <w:sz w:val="26"/>
          <w:szCs w:val="26"/>
        </w:rPr>
      </w:pPr>
      <w:r>
        <w:rPr>
          <w:sz w:val="26"/>
          <w:szCs w:val="26"/>
        </w:rPr>
        <w:t>Shaun BRUCE</w:t>
      </w:r>
    </w:p>
    <w:p w:rsidR="0028775F" w:rsidRDefault="0028775F">
      <w:pPr>
        <w:rPr>
          <w:sz w:val="26"/>
          <w:szCs w:val="26"/>
        </w:rPr>
      </w:pPr>
      <w:r>
        <w:rPr>
          <w:sz w:val="26"/>
          <w:szCs w:val="26"/>
        </w:rPr>
        <w:t>Tim BRYANT</w:t>
      </w:r>
    </w:p>
    <w:p w:rsidR="0028775F" w:rsidRDefault="0028775F">
      <w:pPr>
        <w:rPr>
          <w:sz w:val="26"/>
          <w:szCs w:val="26"/>
        </w:rPr>
      </w:pPr>
      <w:r>
        <w:rPr>
          <w:sz w:val="26"/>
          <w:szCs w:val="26"/>
        </w:rPr>
        <w:t>Mathew BUCKLEY</w:t>
      </w:r>
    </w:p>
    <w:p w:rsidR="0028775F" w:rsidRDefault="0028775F">
      <w:pPr>
        <w:rPr>
          <w:sz w:val="26"/>
          <w:szCs w:val="26"/>
        </w:rPr>
      </w:pPr>
      <w:r>
        <w:rPr>
          <w:sz w:val="26"/>
          <w:szCs w:val="26"/>
        </w:rPr>
        <w:t>Paul CASSEL</w:t>
      </w:r>
    </w:p>
    <w:p w:rsidR="0028775F" w:rsidRDefault="0028775F">
      <w:pPr>
        <w:rPr>
          <w:sz w:val="26"/>
          <w:szCs w:val="26"/>
        </w:rPr>
      </w:pPr>
      <w:r>
        <w:rPr>
          <w:sz w:val="26"/>
          <w:szCs w:val="26"/>
        </w:rPr>
        <w:t>Mark CHANDLER</w:t>
      </w:r>
    </w:p>
    <w:p w:rsidR="0028775F" w:rsidRDefault="0028775F">
      <w:pPr>
        <w:rPr>
          <w:sz w:val="26"/>
          <w:szCs w:val="26"/>
        </w:rPr>
      </w:pPr>
      <w:r>
        <w:rPr>
          <w:sz w:val="26"/>
          <w:szCs w:val="26"/>
        </w:rPr>
        <w:t>Shaun CRAWLEY</w:t>
      </w:r>
    </w:p>
    <w:p w:rsidR="0028775F" w:rsidRDefault="0028775F">
      <w:pPr>
        <w:rPr>
          <w:sz w:val="26"/>
          <w:szCs w:val="26"/>
        </w:rPr>
      </w:pPr>
      <w:r>
        <w:rPr>
          <w:sz w:val="26"/>
          <w:szCs w:val="26"/>
        </w:rPr>
        <w:t>Craig DAVIES</w:t>
      </w:r>
    </w:p>
    <w:p w:rsidR="0028775F" w:rsidRDefault="0028775F">
      <w:pPr>
        <w:rPr>
          <w:sz w:val="26"/>
          <w:szCs w:val="26"/>
        </w:rPr>
      </w:pPr>
      <w:r>
        <w:rPr>
          <w:sz w:val="26"/>
          <w:szCs w:val="26"/>
        </w:rPr>
        <w:t>Peter DOEPEL</w:t>
      </w:r>
    </w:p>
    <w:p w:rsidR="0028775F" w:rsidRDefault="0028775F">
      <w:pPr>
        <w:rPr>
          <w:sz w:val="26"/>
          <w:szCs w:val="26"/>
        </w:rPr>
      </w:pPr>
      <w:r>
        <w:rPr>
          <w:sz w:val="26"/>
          <w:szCs w:val="26"/>
        </w:rPr>
        <w:t>Scott DUDMAN (Endeavour Cup)</w:t>
      </w:r>
    </w:p>
    <w:p w:rsidR="0028775F" w:rsidRDefault="0028775F">
      <w:pPr>
        <w:rPr>
          <w:sz w:val="26"/>
          <w:szCs w:val="26"/>
        </w:rPr>
      </w:pPr>
      <w:r>
        <w:rPr>
          <w:sz w:val="26"/>
          <w:szCs w:val="26"/>
        </w:rPr>
        <w:t>Paul DWYER</w:t>
      </w:r>
    </w:p>
    <w:p w:rsidR="0028775F" w:rsidRDefault="0028775F">
      <w:pPr>
        <w:rPr>
          <w:sz w:val="26"/>
          <w:szCs w:val="26"/>
        </w:rPr>
      </w:pPr>
      <w:r>
        <w:rPr>
          <w:sz w:val="26"/>
          <w:szCs w:val="26"/>
        </w:rPr>
        <w:t>Andrew FERGUSON</w:t>
      </w:r>
    </w:p>
    <w:p w:rsidR="0028775F" w:rsidRDefault="0028775F">
      <w:pPr>
        <w:rPr>
          <w:sz w:val="26"/>
          <w:szCs w:val="26"/>
        </w:rPr>
      </w:pPr>
      <w:r>
        <w:rPr>
          <w:sz w:val="26"/>
          <w:szCs w:val="26"/>
        </w:rPr>
        <w:t>Darren FINDLAY</w:t>
      </w:r>
    </w:p>
    <w:p w:rsidR="0028775F" w:rsidRDefault="0028775F">
      <w:pPr>
        <w:rPr>
          <w:sz w:val="26"/>
          <w:szCs w:val="26"/>
        </w:rPr>
      </w:pPr>
      <w:r>
        <w:rPr>
          <w:sz w:val="26"/>
          <w:szCs w:val="26"/>
        </w:rPr>
        <w:t>Scott FLEMING</w:t>
      </w:r>
    </w:p>
    <w:p w:rsidR="0028775F" w:rsidRDefault="0028775F">
      <w:pPr>
        <w:rPr>
          <w:sz w:val="26"/>
          <w:szCs w:val="26"/>
        </w:rPr>
      </w:pPr>
      <w:r>
        <w:rPr>
          <w:sz w:val="26"/>
          <w:szCs w:val="26"/>
        </w:rPr>
        <w:t>Darren FOGARTY</w:t>
      </w:r>
    </w:p>
    <w:p w:rsidR="0028775F" w:rsidRDefault="0028775F">
      <w:pPr>
        <w:rPr>
          <w:sz w:val="26"/>
          <w:szCs w:val="26"/>
        </w:rPr>
      </w:pPr>
      <w:r>
        <w:rPr>
          <w:sz w:val="26"/>
          <w:szCs w:val="26"/>
        </w:rPr>
        <w:t>Mark FOSTER</w:t>
      </w:r>
    </w:p>
    <w:p w:rsidR="0028775F" w:rsidRDefault="0028775F">
      <w:pPr>
        <w:rPr>
          <w:sz w:val="26"/>
          <w:szCs w:val="26"/>
        </w:rPr>
      </w:pPr>
      <w:r>
        <w:rPr>
          <w:sz w:val="26"/>
          <w:szCs w:val="26"/>
        </w:rPr>
        <w:t>Andrew FRASER</w:t>
      </w:r>
    </w:p>
    <w:p w:rsidR="0028775F" w:rsidRDefault="0028775F">
      <w:pPr>
        <w:rPr>
          <w:sz w:val="26"/>
          <w:szCs w:val="26"/>
        </w:rPr>
      </w:pPr>
      <w:r>
        <w:rPr>
          <w:sz w:val="26"/>
          <w:szCs w:val="26"/>
        </w:rPr>
        <w:t>John GARDNER</w:t>
      </w:r>
    </w:p>
    <w:p w:rsidR="0028775F" w:rsidRDefault="0028775F">
      <w:pPr>
        <w:rPr>
          <w:sz w:val="26"/>
          <w:szCs w:val="26"/>
        </w:rPr>
      </w:pPr>
      <w:r>
        <w:rPr>
          <w:sz w:val="26"/>
          <w:szCs w:val="26"/>
        </w:rPr>
        <w:t>Timothy GIBSON</w:t>
      </w:r>
    </w:p>
    <w:p w:rsidR="0028775F" w:rsidRDefault="0028775F">
      <w:pPr>
        <w:rPr>
          <w:sz w:val="26"/>
          <w:szCs w:val="26"/>
        </w:rPr>
      </w:pPr>
      <w:r>
        <w:rPr>
          <w:sz w:val="26"/>
          <w:szCs w:val="26"/>
        </w:rPr>
        <w:t>David GRAINGER</w:t>
      </w:r>
    </w:p>
    <w:p w:rsidR="0028775F" w:rsidRDefault="0028775F">
      <w:pPr>
        <w:rPr>
          <w:sz w:val="26"/>
          <w:szCs w:val="26"/>
        </w:rPr>
      </w:pPr>
      <w:r>
        <w:rPr>
          <w:sz w:val="26"/>
          <w:szCs w:val="26"/>
        </w:rPr>
        <w:t>Peter GREEN</w:t>
      </w:r>
    </w:p>
    <w:p w:rsidR="0028775F" w:rsidRDefault="0028775F">
      <w:pPr>
        <w:rPr>
          <w:sz w:val="26"/>
          <w:szCs w:val="26"/>
        </w:rPr>
      </w:pPr>
      <w:r>
        <w:rPr>
          <w:sz w:val="26"/>
          <w:szCs w:val="26"/>
        </w:rPr>
        <w:t>Warren GREEN</w:t>
      </w:r>
    </w:p>
    <w:p w:rsidR="0028775F" w:rsidRDefault="0028775F">
      <w:pPr>
        <w:rPr>
          <w:sz w:val="26"/>
          <w:szCs w:val="26"/>
        </w:rPr>
      </w:pPr>
      <w:r>
        <w:rPr>
          <w:sz w:val="26"/>
          <w:szCs w:val="26"/>
        </w:rPr>
        <w:t>Markham HANDCOCK</w:t>
      </w:r>
    </w:p>
    <w:p w:rsidR="0028775F" w:rsidRDefault="0028775F">
      <w:pPr>
        <w:rPr>
          <w:sz w:val="26"/>
          <w:szCs w:val="26"/>
        </w:rPr>
      </w:pPr>
      <w:r>
        <w:rPr>
          <w:sz w:val="26"/>
          <w:szCs w:val="26"/>
        </w:rPr>
        <w:t>Michael HART</w:t>
      </w:r>
    </w:p>
    <w:p w:rsidR="0028775F" w:rsidRDefault="0028775F">
      <w:pPr>
        <w:rPr>
          <w:sz w:val="26"/>
          <w:szCs w:val="26"/>
        </w:rPr>
      </w:pPr>
      <w:r>
        <w:rPr>
          <w:sz w:val="26"/>
          <w:szCs w:val="26"/>
        </w:rPr>
        <w:t>Mitchell HEALEY</w:t>
      </w:r>
    </w:p>
    <w:p w:rsidR="0028775F" w:rsidRDefault="0028775F">
      <w:pPr>
        <w:rPr>
          <w:sz w:val="26"/>
          <w:szCs w:val="26"/>
        </w:rPr>
      </w:pPr>
      <w:r>
        <w:rPr>
          <w:sz w:val="26"/>
          <w:szCs w:val="26"/>
        </w:rPr>
        <w:t>Andrew HICK</w:t>
      </w:r>
    </w:p>
    <w:p w:rsidR="0028775F" w:rsidRDefault="0028775F">
      <w:pPr>
        <w:rPr>
          <w:sz w:val="26"/>
          <w:szCs w:val="26"/>
        </w:rPr>
      </w:pPr>
      <w:r>
        <w:rPr>
          <w:sz w:val="26"/>
          <w:szCs w:val="26"/>
        </w:rPr>
        <w:t>Jason HODSDON</w:t>
      </w:r>
    </w:p>
    <w:p w:rsidR="0028775F" w:rsidRDefault="0028775F">
      <w:pPr>
        <w:rPr>
          <w:sz w:val="26"/>
          <w:szCs w:val="26"/>
        </w:rPr>
      </w:pPr>
      <w:r>
        <w:rPr>
          <w:sz w:val="26"/>
          <w:szCs w:val="26"/>
        </w:rPr>
        <w:t>Glenn HOLDEN</w:t>
      </w:r>
    </w:p>
    <w:p w:rsidR="0028775F" w:rsidRDefault="0028775F">
      <w:pPr>
        <w:rPr>
          <w:sz w:val="26"/>
          <w:szCs w:val="26"/>
        </w:rPr>
      </w:pPr>
      <w:r>
        <w:rPr>
          <w:sz w:val="26"/>
          <w:szCs w:val="26"/>
        </w:rPr>
        <w:t>Dean HOOD*</w:t>
      </w:r>
    </w:p>
    <w:p w:rsidR="0028775F" w:rsidRDefault="0028775F">
      <w:pPr>
        <w:rPr>
          <w:sz w:val="26"/>
          <w:szCs w:val="26"/>
        </w:rPr>
      </w:pPr>
      <w:r>
        <w:rPr>
          <w:sz w:val="26"/>
          <w:szCs w:val="26"/>
        </w:rPr>
        <w:t>Dale JOHNSTON</w:t>
      </w:r>
    </w:p>
    <w:p w:rsidR="0028775F" w:rsidRDefault="0028775F">
      <w:pPr>
        <w:rPr>
          <w:sz w:val="26"/>
          <w:szCs w:val="26"/>
        </w:rPr>
      </w:pPr>
      <w:r>
        <w:rPr>
          <w:sz w:val="26"/>
          <w:szCs w:val="26"/>
        </w:rPr>
        <w:t>Timothy KEARNEY</w:t>
      </w:r>
    </w:p>
    <w:p w:rsidR="0028775F" w:rsidRDefault="0028775F">
      <w:pPr>
        <w:rPr>
          <w:sz w:val="26"/>
          <w:szCs w:val="26"/>
        </w:rPr>
      </w:pPr>
      <w:r>
        <w:rPr>
          <w:sz w:val="26"/>
          <w:szCs w:val="26"/>
        </w:rPr>
        <w:t>Robert KEARNS</w:t>
      </w:r>
    </w:p>
    <w:p w:rsidR="0028775F" w:rsidRDefault="0028775F">
      <w:pPr>
        <w:rPr>
          <w:sz w:val="26"/>
          <w:szCs w:val="26"/>
        </w:rPr>
      </w:pPr>
      <w:r>
        <w:rPr>
          <w:sz w:val="26"/>
          <w:szCs w:val="26"/>
        </w:rPr>
        <w:t>Mark KEEGAN</w:t>
      </w:r>
    </w:p>
    <w:p w:rsidR="0028775F" w:rsidRDefault="0028775F">
      <w:pPr>
        <w:rPr>
          <w:sz w:val="26"/>
          <w:szCs w:val="26"/>
        </w:rPr>
      </w:pPr>
      <w:r>
        <w:rPr>
          <w:sz w:val="26"/>
          <w:szCs w:val="26"/>
        </w:rPr>
        <w:t>Dean KEMBER</w:t>
      </w:r>
    </w:p>
    <w:p w:rsidR="0028775F" w:rsidRDefault="0028775F">
      <w:pPr>
        <w:rPr>
          <w:sz w:val="26"/>
          <w:szCs w:val="26"/>
        </w:rPr>
      </w:pPr>
      <w:r>
        <w:rPr>
          <w:sz w:val="26"/>
          <w:szCs w:val="26"/>
        </w:rPr>
        <w:t>Adam KNIGHT</w:t>
      </w:r>
    </w:p>
    <w:p w:rsidR="0028775F" w:rsidRDefault="0028775F">
      <w:pPr>
        <w:rPr>
          <w:sz w:val="26"/>
          <w:szCs w:val="26"/>
        </w:rPr>
      </w:pPr>
      <w:r>
        <w:rPr>
          <w:sz w:val="26"/>
          <w:szCs w:val="26"/>
        </w:rPr>
        <w:t>Timothy LEESE</w:t>
      </w:r>
    </w:p>
    <w:p w:rsidR="0028775F" w:rsidRDefault="0028775F">
      <w:pPr>
        <w:rPr>
          <w:sz w:val="26"/>
          <w:szCs w:val="26"/>
        </w:rPr>
      </w:pPr>
      <w:r>
        <w:rPr>
          <w:sz w:val="26"/>
          <w:szCs w:val="26"/>
        </w:rPr>
        <w:t>Brett LEVINGS</w:t>
      </w:r>
    </w:p>
    <w:p w:rsidR="0028775F" w:rsidRDefault="0028775F">
      <w:pPr>
        <w:rPr>
          <w:sz w:val="26"/>
          <w:szCs w:val="26"/>
        </w:rPr>
      </w:pPr>
      <w:r>
        <w:rPr>
          <w:sz w:val="26"/>
          <w:szCs w:val="26"/>
        </w:rPr>
        <w:t>Brett LONGVILLE</w:t>
      </w:r>
    </w:p>
    <w:p w:rsidR="0028775F" w:rsidRDefault="0028775F">
      <w:pPr>
        <w:rPr>
          <w:sz w:val="26"/>
          <w:szCs w:val="26"/>
        </w:rPr>
      </w:pPr>
      <w:r>
        <w:rPr>
          <w:sz w:val="26"/>
          <w:szCs w:val="26"/>
        </w:rPr>
        <w:t>Dean LONGVILLE</w:t>
      </w:r>
    </w:p>
    <w:p w:rsidR="0028775F" w:rsidRDefault="0028775F">
      <w:pPr>
        <w:rPr>
          <w:sz w:val="26"/>
          <w:szCs w:val="26"/>
        </w:rPr>
      </w:pPr>
      <w:r>
        <w:rPr>
          <w:sz w:val="26"/>
          <w:szCs w:val="26"/>
        </w:rPr>
        <w:t>Garry McKinnon</w:t>
      </w:r>
    </w:p>
    <w:p w:rsidR="0028775F" w:rsidRDefault="0028775F">
      <w:pPr>
        <w:rPr>
          <w:sz w:val="26"/>
          <w:szCs w:val="26"/>
        </w:rPr>
      </w:pPr>
      <w:r>
        <w:rPr>
          <w:sz w:val="26"/>
          <w:szCs w:val="26"/>
        </w:rPr>
        <w:t>Paul MAGUIRE</w:t>
      </w:r>
    </w:p>
    <w:p w:rsidR="0028775F" w:rsidRDefault="0028775F">
      <w:pPr>
        <w:rPr>
          <w:sz w:val="26"/>
          <w:szCs w:val="26"/>
        </w:rPr>
      </w:pPr>
      <w:r>
        <w:rPr>
          <w:sz w:val="26"/>
          <w:szCs w:val="26"/>
        </w:rPr>
        <w:t>Ryan MILES</w:t>
      </w:r>
    </w:p>
    <w:p w:rsidR="0028775F" w:rsidRDefault="0028775F">
      <w:pPr>
        <w:rPr>
          <w:sz w:val="26"/>
          <w:szCs w:val="26"/>
        </w:rPr>
      </w:pPr>
      <w:r>
        <w:rPr>
          <w:sz w:val="26"/>
          <w:szCs w:val="26"/>
        </w:rPr>
        <w:t>Murray MORRISON</w:t>
      </w:r>
    </w:p>
    <w:p w:rsidR="0028775F" w:rsidRDefault="0028775F">
      <w:pPr>
        <w:rPr>
          <w:sz w:val="26"/>
          <w:szCs w:val="26"/>
        </w:rPr>
      </w:pPr>
      <w:r>
        <w:rPr>
          <w:sz w:val="26"/>
          <w:szCs w:val="26"/>
        </w:rPr>
        <w:t>Scott MURPHY*</w:t>
      </w:r>
    </w:p>
    <w:p w:rsidR="0028775F" w:rsidRDefault="0028775F">
      <w:pPr>
        <w:rPr>
          <w:sz w:val="26"/>
          <w:szCs w:val="26"/>
        </w:rPr>
      </w:pPr>
      <w:r>
        <w:rPr>
          <w:sz w:val="26"/>
          <w:szCs w:val="26"/>
        </w:rPr>
        <w:t>Adam NAPPER</w:t>
      </w:r>
    </w:p>
    <w:p w:rsidR="0028775F" w:rsidRDefault="0028775F">
      <w:pPr>
        <w:rPr>
          <w:sz w:val="26"/>
          <w:szCs w:val="26"/>
        </w:rPr>
      </w:pPr>
      <w:r>
        <w:rPr>
          <w:sz w:val="26"/>
          <w:szCs w:val="26"/>
        </w:rPr>
        <w:t>Cameron NAPPER</w:t>
      </w:r>
    </w:p>
    <w:p w:rsidR="0028775F" w:rsidRDefault="0028775F">
      <w:pPr>
        <w:rPr>
          <w:sz w:val="26"/>
          <w:szCs w:val="26"/>
        </w:rPr>
      </w:pPr>
      <w:r>
        <w:rPr>
          <w:sz w:val="26"/>
          <w:szCs w:val="26"/>
        </w:rPr>
        <w:t>Glenn NELSON</w:t>
      </w:r>
    </w:p>
    <w:p w:rsidR="0028775F" w:rsidRDefault="0028775F">
      <w:pPr>
        <w:rPr>
          <w:sz w:val="26"/>
          <w:szCs w:val="26"/>
        </w:rPr>
      </w:pPr>
      <w:r>
        <w:rPr>
          <w:sz w:val="26"/>
          <w:szCs w:val="26"/>
        </w:rPr>
        <w:t>Gavin NICHOLSON</w:t>
      </w:r>
    </w:p>
    <w:p w:rsidR="0028775F" w:rsidRDefault="0028775F">
      <w:pPr>
        <w:rPr>
          <w:sz w:val="26"/>
          <w:szCs w:val="26"/>
        </w:rPr>
      </w:pPr>
      <w:r>
        <w:rPr>
          <w:sz w:val="26"/>
          <w:szCs w:val="26"/>
        </w:rPr>
        <w:t>Daniel NEWTON</w:t>
      </w:r>
    </w:p>
    <w:p w:rsidR="0028775F" w:rsidRDefault="0028775F">
      <w:pPr>
        <w:rPr>
          <w:sz w:val="26"/>
          <w:szCs w:val="26"/>
        </w:rPr>
      </w:pPr>
      <w:r>
        <w:rPr>
          <w:sz w:val="26"/>
          <w:szCs w:val="26"/>
        </w:rPr>
        <w:t>Jason OATES (2)</w:t>
      </w:r>
    </w:p>
    <w:p w:rsidR="0028775F" w:rsidRDefault="0028775F">
      <w:pPr>
        <w:rPr>
          <w:sz w:val="26"/>
          <w:szCs w:val="26"/>
        </w:rPr>
      </w:pPr>
      <w:r>
        <w:rPr>
          <w:sz w:val="26"/>
          <w:szCs w:val="26"/>
        </w:rPr>
        <w:t>Dean O'BRYAN</w:t>
      </w:r>
    </w:p>
    <w:p w:rsidR="0028775F" w:rsidRDefault="0028775F">
      <w:pPr>
        <w:rPr>
          <w:sz w:val="26"/>
          <w:szCs w:val="26"/>
        </w:rPr>
      </w:pPr>
      <w:r>
        <w:rPr>
          <w:sz w:val="26"/>
          <w:szCs w:val="26"/>
        </w:rPr>
        <w:t>David O'DONEELL</w:t>
      </w:r>
    </w:p>
    <w:p w:rsidR="0028775F" w:rsidRDefault="0028775F">
      <w:pPr>
        <w:rPr>
          <w:sz w:val="26"/>
          <w:szCs w:val="26"/>
        </w:rPr>
      </w:pPr>
      <w:r>
        <w:rPr>
          <w:sz w:val="26"/>
          <w:szCs w:val="26"/>
        </w:rPr>
        <w:t>Matthew O'DONNELL (2)</w:t>
      </w:r>
    </w:p>
    <w:p w:rsidR="0028775F" w:rsidRDefault="0028775F">
      <w:pPr>
        <w:rPr>
          <w:sz w:val="26"/>
          <w:szCs w:val="26"/>
        </w:rPr>
      </w:pPr>
      <w:r>
        <w:rPr>
          <w:sz w:val="26"/>
          <w:szCs w:val="26"/>
        </w:rPr>
        <w:t>Peter O'DONNELL</w:t>
      </w:r>
    </w:p>
    <w:p w:rsidR="0028775F" w:rsidRDefault="0028775F">
      <w:pPr>
        <w:rPr>
          <w:sz w:val="26"/>
          <w:szCs w:val="26"/>
        </w:rPr>
      </w:pPr>
      <w:r>
        <w:rPr>
          <w:sz w:val="26"/>
          <w:szCs w:val="26"/>
        </w:rPr>
        <w:t>Michael PORTER</w:t>
      </w:r>
    </w:p>
    <w:p w:rsidR="0028775F" w:rsidRDefault="0028775F">
      <w:pPr>
        <w:rPr>
          <w:sz w:val="26"/>
          <w:szCs w:val="26"/>
        </w:rPr>
      </w:pPr>
      <w:r>
        <w:rPr>
          <w:sz w:val="26"/>
          <w:szCs w:val="26"/>
        </w:rPr>
        <w:t>Jason SMITH</w:t>
      </w:r>
    </w:p>
    <w:p w:rsidR="0028775F" w:rsidRDefault="0028775F">
      <w:pPr>
        <w:rPr>
          <w:sz w:val="26"/>
          <w:szCs w:val="26"/>
        </w:rPr>
      </w:pPr>
      <w:r>
        <w:rPr>
          <w:sz w:val="26"/>
          <w:szCs w:val="26"/>
        </w:rPr>
        <w:t>David SULLIVAN</w:t>
      </w:r>
    </w:p>
    <w:p w:rsidR="0028775F" w:rsidRDefault="0028775F">
      <w:pPr>
        <w:rPr>
          <w:sz w:val="26"/>
          <w:szCs w:val="26"/>
        </w:rPr>
      </w:pPr>
      <w:r>
        <w:rPr>
          <w:sz w:val="26"/>
          <w:szCs w:val="26"/>
        </w:rPr>
        <w:t>Cameron TOPHAM</w:t>
      </w:r>
    </w:p>
    <w:p w:rsidR="0028775F" w:rsidRDefault="0028775F">
      <w:pPr>
        <w:rPr>
          <w:sz w:val="26"/>
          <w:szCs w:val="26"/>
        </w:rPr>
      </w:pPr>
      <w:r>
        <w:rPr>
          <w:sz w:val="26"/>
          <w:szCs w:val="26"/>
        </w:rPr>
        <w:t>Larry WARNER (Endeavour Cup)</w:t>
      </w:r>
    </w:p>
    <w:p w:rsidR="0028775F" w:rsidRDefault="0028775F">
      <w:pPr>
        <w:rPr>
          <w:sz w:val="26"/>
          <w:szCs w:val="26"/>
        </w:rPr>
      </w:pPr>
      <w:r>
        <w:rPr>
          <w:sz w:val="26"/>
          <w:szCs w:val="26"/>
        </w:rPr>
        <w:t>Ken WARREN</w:t>
      </w:r>
    </w:p>
    <w:p w:rsidR="0028775F" w:rsidRDefault="0028775F">
      <w:pPr>
        <w:rPr>
          <w:sz w:val="26"/>
          <w:szCs w:val="26"/>
        </w:rPr>
      </w:pPr>
      <w:r>
        <w:rPr>
          <w:sz w:val="26"/>
          <w:szCs w:val="26"/>
        </w:rPr>
        <w:t>Darren ZIEGENFUSZ</w:t>
      </w:r>
    </w:p>
    <w:p w:rsidR="0028775F" w:rsidRDefault="0028775F">
      <w:pPr>
        <w:rPr>
          <w:sz w:val="26"/>
          <w:szCs w:val="26"/>
        </w:rPr>
      </w:pPr>
      <w:r>
        <w:rPr>
          <w:sz w:val="26"/>
          <w:szCs w:val="26"/>
        </w:rPr>
        <w:t>Markus ZUSAK</w:t>
      </w: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rPr>
          <w:sz w:val="26"/>
          <w:szCs w:val="26"/>
        </w:rPr>
      </w:pPr>
    </w:p>
    <w:p w:rsidR="0028775F" w:rsidRDefault="0028775F">
      <w:pPr>
        <w:jc w:val="center"/>
        <w:rPr>
          <w:sz w:val="26"/>
          <w:szCs w:val="26"/>
        </w:rPr>
      </w:pPr>
      <w:r>
        <w:rPr>
          <w:sz w:val="26"/>
          <w:szCs w:val="26"/>
        </w:rPr>
        <w:t>* Selected 1993</w:t>
      </w:r>
    </w:p>
    <w:p w:rsidR="0028775F" w:rsidRDefault="0028775F">
      <w:pPr>
        <w:rPr>
          <w:sz w:val="26"/>
          <w:szCs w:val="26"/>
        </w:rPr>
      </w:pPr>
    </w:p>
    <w:p w:rsidR="0028775F" w:rsidRDefault="0028775F">
      <w:pPr>
        <w:rPr>
          <w:sz w:val="26"/>
          <w:szCs w:val="26"/>
        </w:rPr>
      </w:pPr>
    </w:p>
    <w:p w:rsidR="0028775F" w:rsidRDefault="0028775F">
      <w:pPr>
        <w:rPr>
          <w:sz w:val="26"/>
          <w:szCs w:val="26"/>
        </w:rPr>
      </w:pPr>
      <w:r>
        <w:rPr>
          <w:b/>
          <w:bCs/>
          <w:sz w:val="26"/>
          <w:szCs w:val="26"/>
        </w:rPr>
        <w:t>PRESIDENTS CUP</w:t>
      </w:r>
      <w:r>
        <w:rPr>
          <w:sz w:val="26"/>
          <w:szCs w:val="26"/>
        </w:rPr>
        <w:t xml:space="preserve"> was under 19 years (1975, 76 and 77). Prior to 1975 and after 1977 the competition was under 21 years.  In 1988 this competition was controlled by the District Club, and continues to be.</w:t>
      </w:r>
    </w:p>
    <w:p w:rsidR="0028775F" w:rsidRDefault="0028775F">
      <w:pPr>
        <w:rPr>
          <w:sz w:val="26"/>
          <w:szCs w:val="26"/>
        </w:rPr>
      </w:pPr>
    </w:p>
    <w:p w:rsidR="0028775F" w:rsidRDefault="0028775F">
      <w:pPr>
        <w:rPr>
          <w:sz w:val="26"/>
          <w:szCs w:val="26"/>
        </w:rPr>
      </w:pPr>
      <w:r>
        <w:rPr>
          <w:b/>
          <w:bCs/>
          <w:sz w:val="26"/>
          <w:szCs w:val="26"/>
        </w:rPr>
        <w:t>JERSER FLEGG CUP</w:t>
      </w:r>
      <w:r>
        <w:rPr>
          <w:sz w:val="26"/>
          <w:szCs w:val="26"/>
        </w:rPr>
        <w:t xml:space="preserve"> was under 17 years (1975, 76 and 77). Prior to that and until 1984 it was under 18 years.  In 1985 it was changed to under 19 years, as it is now.</w:t>
      </w:r>
    </w:p>
    <w:p w:rsidR="0028775F" w:rsidRDefault="0028775F">
      <w:pPr>
        <w:rPr>
          <w:sz w:val="26"/>
          <w:szCs w:val="26"/>
        </w:rPr>
      </w:pPr>
    </w:p>
    <w:p w:rsidR="0028775F" w:rsidRDefault="0028775F">
      <w:pPr>
        <w:rPr>
          <w:sz w:val="26"/>
          <w:szCs w:val="26"/>
        </w:rPr>
      </w:pPr>
      <w:r>
        <w:rPr>
          <w:b/>
          <w:bCs/>
          <w:sz w:val="26"/>
          <w:szCs w:val="26"/>
        </w:rPr>
        <w:t>S.G.  BALL CUP</w:t>
      </w:r>
      <w:r>
        <w:rPr>
          <w:sz w:val="26"/>
          <w:szCs w:val="26"/>
        </w:rPr>
        <w:t xml:space="preserve"> was under 15 years prior to 1978 when it took over from the Oatley Shield.  From 1979 to 1985 it was under 16 years.  In 1986 it aws under 17 years, as it now.</w:t>
      </w:r>
    </w:p>
    <w:p w:rsidR="0028775F" w:rsidRDefault="0028775F">
      <w:pPr>
        <w:rPr>
          <w:sz w:val="26"/>
          <w:szCs w:val="26"/>
        </w:rPr>
      </w:pPr>
    </w:p>
    <w:p w:rsidR="0028775F" w:rsidRDefault="0028775F">
      <w:pPr>
        <w:rPr>
          <w:sz w:val="26"/>
          <w:szCs w:val="26"/>
        </w:rPr>
      </w:pPr>
      <w:r>
        <w:rPr>
          <w:b/>
          <w:bCs/>
          <w:sz w:val="26"/>
          <w:szCs w:val="26"/>
        </w:rPr>
        <w:t>HAROLD MATTHEWS CUP</w:t>
      </w:r>
      <w:r>
        <w:rPr>
          <w:sz w:val="26"/>
          <w:szCs w:val="26"/>
        </w:rPr>
        <w:t xml:space="preserve"> was an under 14 K.O. having taken over from the Endeavour Cup.  In 1985 it was a 'round robin' carnival.  In 1986 it was an under 15 years 'round robin' carnival.</w:t>
      </w:r>
    </w:p>
    <w:p w:rsidR="0028775F" w:rsidRDefault="0028775F">
      <w:pPr>
        <w:jc w:val="center"/>
        <w:rPr>
          <w:b/>
          <w:bCs/>
          <w:sz w:val="26"/>
          <w:szCs w:val="26"/>
        </w:rPr>
      </w:pPr>
      <w:r>
        <w:rPr>
          <w:sz w:val="26"/>
          <w:szCs w:val="26"/>
        </w:rPr>
        <w:br w:type="page"/>
      </w:r>
      <w:r>
        <w:rPr>
          <w:b/>
          <w:bCs/>
          <w:sz w:val="26"/>
          <w:szCs w:val="26"/>
        </w:rPr>
        <w:t>300 MATCH AWARD</w:t>
      </w:r>
    </w:p>
    <w:p w:rsidR="0028775F" w:rsidRDefault="0028775F">
      <w:pPr>
        <w:rPr>
          <w:sz w:val="26"/>
          <w:szCs w:val="26"/>
        </w:rPr>
      </w:pPr>
    </w:p>
    <w:p w:rsidR="0028775F" w:rsidRDefault="0028775F">
      <w:pPr>
        <w:jc w:val="center"/>
        <w:rPr>
          <w:sz w:val="26"/>
          <w:szCs w:val="26"/>
        </w:rPr>
      </w:pPr>
      <w:r>
        <w:rPr>
          <w:sz w:val="26"/>
          <w:szCs w:val="26"/>
        </w:rPr>
        <w:t>Peter GREEN</w:t>
      </w:r>
    </w:p>
    <w:p w:rsidR="0028775F" w:rsidRDefault="0028775F">
      <w:pPr>
        <w:rPr>
          <w:sz w:val="26"/>
          <w:szCs w:val="26"/>
        </w:rPr>
      </w:pPr>
    </w:p>
    <w:p w:rsidR="0028775F" w:rsidRDefault="0028775F">
      <w:pPr>
        <w:jc w:val="center"/>
        <w:rPr>
          <w:b/>
          <w:bCs/>
          <w:sz w:val="26"/>
          <w:szCs w:val="26"/>
        </w:rPr>
      </w:pPr>
      <w:r>
        <w:rPr>
          <w:b/>
          <w:bCs/>
          <w:sz w:val="26"/>
          <w:szCs w:val="26"/>
        </w:rPr>
        <w:t>250 MATCH AWARD</w:t>
      </w:r>
    </w:p>
    <w:p w:rsidR="0028775F" w:rsidRDefault="0028775F">
      <w:pPr>
        <w:rPr>
          <w:sz w:val="26"/>
          <w:szCs w:val="26"/>
        </w:rPr>
      </w:pP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pPr>
      <w:r>
        <w:rPr>
          <w:sz w:val="26"/>
          <w:szCs w:val="26"/>
        </w:rPr>
        <w:t>Kurt GILLIES</w:t>
      </w:r>
    </w:p>
    <w:p w:rsidR="0028775F" w:rsidRDefault="0028775F">
      <w:pPr>
        <w:rPr>
          <w:sz w:val="26"/>
          <w:szCs w:val="26"/>
        </w:rPr>
      </w:pPr>
      <w:r>
        <w:rPr>
          <w:sz w:val="26"/>
          <w:szCs w:val="26"/>
        </w:rPr>
        <w:t>Peter HAMMOND</w:t>
      </w:r>
    </w:p>
    <w:p w:rsidR="0028775F" w:rsidRDefault="0028775F">
      <w:pPr>
        <w:rPr>
          <w:sz w:val="26"/>
          <w:szCs w:val="26"/>
        </w:rPr>
      </w:pPr>
      <w:r>
        <w:rPr>
          <w:sz w:val="26"/>
          <w:szCs w:val="26"/>
        </w:rPr>
        <w:t>Glenn O'LEARY</w:t>
      </w: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rPr>
          <w:sz w:val="26"/>
          <w:szCs w:val="26"/>
        </w:rPr>
      </w:pPr>
    </w:p>
    <w:p w:rsidR="0028775F" w:rsidRDefault="0028775F">
      <w:pPr>
        <w:rPr>
          <w:sz w:val="26"/>
          <w:szCs w:val="26"/>
        </w:rPr>
      </w:pPr>
    </w:p>
    <w:p w:rsidR="0028775F" w:rsidRDefault="0028775F">
      <w:pPr>
        <w:jc w:val="center"/>
        <w:rPr>
          <w:b/>
          <w:bCs/>
          <w:sz w:val="26"/>
          <w:szCs w:val="26"/>
        </w:rPr>
      </w:pPr>
      <w:r>
        <w:rPr>
          <w:b/>
          <w:bCs/>
          <w:sz w:val="26"/>
          <w:szCs w:val="26"/>
        </w:rPr>
        <w:t>200 MATCH AWARD</w:t>
      </w:r>
    </w:p>
    <w:p w:rsidR="0028775F" w:rsidRDefault="0028775F">
      <w:pPr>
        <w:rPr>
          <w:sz w:val="26"/>
          <w:szCs w:val="26"/>
        </w:rPr>
      </w:pP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pPr>
      <w:r>
        <w:rPr>
          <w:sz w:val="26"/>
          <w:szCs w:val="26"/>
        </w:rPr>
        <w:t>Colin BALLARD</w:t>
      </w:r>
    </w:p>
    <w:p w:rsidR="0028775F" w:rsidRDefault="0028775F">
      <w:pPr>
        <w:rPr>
          <w:sz w:val="26"/>
          <w:szCs w:val="26"/>
        </w:rPr>
      </w:pPr>
      <w:r>
        <w:rPr>
          <w:sz w:val="26"/>
          <w:szCs w:val="26"/>
        </w:rPr>
        <w:t>Colin BEAK</w:t>
      </w:r>
    </w:p>
    <w:p w:rsidR="0028775F" w:rsidRDefault="0028775F">
      <w:pPr>
        <w:rPr>
          <w:sz w:val="26"/>
          <w:szCs w:val="26"/>
        </w:rPr>
      </w:pPr>
      <w:r>
        <w:rPr>
          <w:sz w:val="26"/>
          <w:szCs w:val="26"/>
        </w:rPr>
        <w:t>Paul BELL</w:t>
      </w:r>
    </w:p>
    <w:p w:rsidR="0028775F" w:rsidRDefault="0028775F">
      <w:pPr>
        <w:rPr>
          <w:sz w:val="26"/>
          <w:szCs w:val="26"/>
        </w:rPr>
      </w:pPr>
      <w:r>
        <w:rPr>
          <w:sz w:val="26"/>
          <w:szCs w:val="26"/>
        </w:rPr>
        <w:t>Blake COUSEMACKER*</w:t>
      </w:r>
    </w:p>
    <w:p w:rsidR="0028775F" w:rsidRDefault="0028775F">
      <w:pPr>
        <w:rPr>
          <w:sz w:val="26"/>
          <w:szCs w:val="26"/>
        </w:rPr>
      </w:pPr>
      <w:r>
        <w:rPr>
          <w:sz w:val="26"/>
          <w:szCs w:val="26"/>
        </w:rPr>
        <w:t>Craig DAVIES</w:t>
      </w:r>
    </w:p>
    <w:p w:rsidR="0028775F" w:rsidRDefault="0028775F">
      <w:pPr>
        <w:rPr>
          <w:sz w:val="26"/>
          <w:szCs w:val="26"/>
        </w:rPr>
      </w:pPr>
      <w:r>
        <w:rPr>
          <w:sz w:val="26"/>
          <w:szCs w:val="26"/>
        </w:rPr>
        <w:t>Paul DWYER</w:t>
      </w:r>
    </w:p>
    <w:p w:rsidR="0028775F" w:rsidRDefault="0028775F">
      <w:pPr>
        <w:rPr>
          <w:sz w:val="26"/>
          <w:szCs w:val="26"/>
        </w:rPr>
      </w:pPr>
      <w:r>
        <w:rPr>
          <w:sz w:val="26"/>
          <w:szCs w:val="26"/>
        </w:rPr>
        <w:t>Kenneth EBB</w:t>
      </w:r>
    </w:p>
    <w:p w:rsidR="0028775F" w:rsidRDefault="0028775F">
      <w:pPr>
        <w:rPr>
          <w:sz w:val="26"/>
          <w:szCs w:val="26"/>
        </w:rPr>
      </w:pPr>
      <w:r>
        <w:rPr>
          <w:sz w:val="26"/>
          <w:szCs w:val="26"/>
        </w:rPr>
        <w:t>Steven EBB</w:t>
      </w:r>
    </w:p>
    <w:p w:rsidR="0028775F" w:rsidRDefault="0028775F">
      <w:pPr>
        <w:rPr>
          <w:sz w:val="26"/>
          <w:szCs w:val="26"/>
        </w:rPr>
      </w:pPr>
      <w:r>
        <w:rPr>
          <w:sz w:val="26"/>
          <w:szCs w:val="26"/>
        </w:rPr>
        <w:t>Paul GILBERT</w:t>
      </w:r>
    </w:p>
    <w:p w:rsidR="0028775F" w:rsidRDefault="0028775F">
      <w:pPr>
        <w:rPr>
          <w:sz w:val="26"/>
          <w:szCs w:val="26"/>
        </w:rPr>
      </w:pPr>
      <w:r>
        <w:rPr>
          <w:sz w:val="26"/>
          <w:szCs w:val="26"/>
        </w:rPr>
        <w:t>Adam GRANT*</w:t>
      </w:r>
    </w:p>
    <w:p w:rsidR="0028775F" w:rsidRDefault="0028775F">
      <w:pPr>
        <w:rPr>
          <w:sz w:val="26"/>
          <w:szCs w:val="26"/>
        </w:rPr>
      </w:pPr>
      <w:r>
        <w:rPr>
          <w:sz w:val="26"/>
          <w:szCs w:val="26"/>
        </w:rPr>
        <w:t>Keven GREEN</w:t>
      </w:r>
    </w:p>
    <w:p w:rsidR="0028775F" w:rsidRDefault="0028775F">
      <w:pPr>
        <w:rPr>
          <w:sz w:val="26"/>
          <w:szCs w:val="26"/>
        </w:rPr>
      </w:pPr>
      <w:r>
        <w:rPr>
          <w:sz w:val="26"/>
          <w:szCs w:val="26"/>
        </w:rPr>
        <w:t>Wayne HALL</w:t>
      </w:r>
    </w:p>
    <w:p w:rsidR="0028775F" w:rsidRDefault="0028775F">
      <w:pPr>
        <w:rPr>
          <w:sz w:val="26"/>
          <w:szCs w:val="26"/>
        </w:rPr>
      </w:pPr>
      <w:r>
        <w:rPr>
          <w:sz w:val="26"/>
          <w:szCs w:val="26"/>
        </w:rPr>
        <w:t>Peter HAMMOND</w:t>
      </w:r>
    </w:p>
    <w:p w:rsidR="0028775F" w:rsidRDefault="0028775F">
      <w:pPr>
        <w:rPr>
          <w:sz w:val="26"/>
          <w:szCs w:val="26"/>
        </w:rPr>
      </w:pPr>
      <w:r>
        <w:rPr>
          <w:sz w:val="26"/>
          <w:szCs w:val="26"/>
        </w:rPr>
        <w:t>Markham HANDCOCK</w:t>
      </w:r>
    </w:p>
    <w:p w:rsidR="0028775F" w:rsidRDefault="0028775F">
      <w:pPr>
        <w:rPr>
          <w:sz w:val="26"/>
          <w:szCs w:val="26"/>
        </w:rPr>
      </w:pPr>
      <w:r>
        <w:rPr>
          <w:sz w:val="26"/>
          <w:szCs w:val="26"/>
        </w:rPr>
        <w:t>Brett LONGVILLE</w:t>
      </w:r>
    </w:p>
    <w:p w:rsidR="0028775F" w:rsidRDefault="0028775F">
      <w:pPr>
        <w:rPr>
          <w:sz w:val="26"/>
          <w:szCs w:val="26"/>
        </w:rPr>
      </w:pPr>
      <w:r>
        <w:rPr>
          <w:sz w:val="26"/>
          <w:szCs w:val="26"/>
        </w:rPr>
        <w:t>Dean LONGVILLE</w:t>
      </w:r>
    </w:p>
    <w:p w:rsidR="0028775F" w:rsidRDefault="0028775F">
      <w:pPr>
        <w:rPr>
          <w:sz w:val="26"/>
          <w:szCs w:val="26"/>
        </w:rPr>
      </w:pPr>
      <w:r>
        <w:rPr>
          <w:sz w:val="26"/>
          <w:szCs w:val="26"/>
        </w:rPr>
        <w:t>Mark McGAW</w:t>
      </w:r>
    </w:p>
    <w:p w:rsidR="0028775F" w:rsidRDefault="0028775F">
      <w:pPr>
        <w:rPr>
          <w:sz w:val="26"/>
          <w:szCs w:val="26"/>
        </w:rPr>
      </w:pPr>
      <w:r>
        <w:rPr>
          <w:sz w:val="26"/>
          <w:szCs w:val="26"/>
        </w:rPr>
        <w:t>Michael McSTAY</w:t>
      </w:r>
    </w:p>
    <w:p w:rsidR="0028775F" w:rsidRDefault="0028775F">
      <w:pPr>
        <w:rPr>
          <w:sz w:val="26"/>
          <w:szCs w:val="26"/>
        </w:rPr>
      </w:pPr>
      <w:r>
        <w:rPr>
          <w:sz w:val="26"/>
          <w:szCs w:val="26"/>
        </w:rPr>
        <w:t>Murray MORRISON</w:t>
      </w:r>
    </w:p>
    <w:p w:rsidR="0028775F" w:rsidRDefault="0028775F">
      <w:pPr>
        <w:rPr>
          <w:sz w:val="26"/>
          <w:szCs w:val="26"/>
        </w:rPr>
      </w:pPr>
      <w:r>
        <w:rPr>
          <w:sz w:val="26"/>
          <w:szCs w:val="26"/>
        </w:rPr>
        <w:t>Glenn NELSON</w:t>
      </w:r>
    </w:p>
    <w:p w:rsidR="0028775F" w:rsidRDefault="0028775F">
      <w:pPr>
        <w:rPr>
          <w:sz w:val="26"/>
          <w:szCs w:val="26"/>
        </w:rPr>
      </w:pPr>
      <w:r>
        <w:rPr>
          <w:sz w:val="26"/>
          <w:szCs w:val="26"/>
        </w:rPr>
        <w:t>Adam NAPPER</w:t>
      </w:r>
    </w:p>
    <w:p w:rsidR="0028775F" w:rsidRDefault="0028775F">
      <w:pPr>
        <w:rPr>
          <w:sz w:val="26"/>
          <w:szCs w:val="26"/>
        </w:rPr>
      </w:pPr>
      <w:r>
        <w:rPr>
          <w:sz w:val="26"/>
          <w:szCs w:val="26"/>
        </w:rPr>
        <w:t>Cameron NAPPER*</w:t>
      </w:r>
    </w:p>
    <w:p w:rsidR="0028775F" w:rsidRDefault="0028775F">
      <w:pPr>
        <w:rPr>
          <w:sz w:val="26"/>
          <w:szCs w:val="26"/>
        </w:rPr>
      </w:pPr>
      <w:r>
        <w:rPr>
          <w:sz w:val="26"/>
          <w:szCs w:val="26"/>
        </w:rPr>
        <w:t>Mark NOAKES</w:t>
      </w:r>
    </w:p>
    <w:p w:rsidR="0028775F" w:rsidRDefault="0028775F">
      <w:pPr>
        <w:rPr>
          <w:sz w:val="26"/>
          <w:szCs w:val="26"/>
        </w:rPr>
      </w:pPr>
      <w:r>
        <w:rPr>
          <w:sz w:val="26"/>
          <w:szCs w:val="26"/>
        </w:rPr>
        <w:t>Michael PORTER</w:t>
      </w:r>
    </w:p>
    <w:p w:rsidR="0028775F" w:rsidRDefault="0028775F">
      <w:pPr>
        <w:rPr>
          <w:sz w:val="26"/>
          <w:szCs w:val="26"/>
        </w:rPr>
      </w:pPr>
      <w:r>
        <w:rPr>
          <w:sz w:val="26"/>
          <w:szCs w:val="26"/>
        </w:rPr>
        <w:t>Larry WARNER</w:t>
      </w:r>
    </w:p>
    <w:p w:rsidR="0028775F" w:rsidRDefault="0028775F">
      <w:pPr>
        <w:rPr>
          <w:sz w:val="26"/>
          <w:szCs w:val="26"/>
        </w:rPr>
      </w:pPr>
      <w:r>
        <w:rPr>
          <w:sz w:val="26"/>
          <w:szCs w:val="26"/>
        </w:rPr>
        <w:t>Phillip WARNER</w:t>
      </w:r>
    </w:p>
    <w:p w:rsidR="0028775F" w:rsidRDefault="0028775F">
      <w:pPr>
        <w:rPr>
          <w:sz w:val="26"/>
          <w:szCs w:val="26"/>
        </w:rPr>
      </w:pPr>
      <w:r>
        <w:rPr>
          <w:sz w:val="26"/>
          <w:szCs w:val="26"/>
        </w:rPr>
        <w:t>Mark WATCHORN</w:t>
      </w:r>
    </w:p>
    <w:p w:rsidR="0028775F" w:rsidRDefault="0028775F">
      <w:pPr>
        <w:rPr>
          <w:sz w:val="26"/>
          <w:szCs w:val="26"/>
        </w:rPr>
      </w:pPr>
      <w:r>
        <w:rPr>
          <w:sz w:val="26"/>
          <w:szCs w:val="26"/>
        </w:rPr>
        <w:t>Markus ZUSAK*</w:t>
      </w: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rPr>
          <w:sz w:val="26"/>
          <w:szCs w:val="26"/>
        </w:rPr>
      </w:pPr>
    </w:p>
    <w:p w:rsidR="0028775F" w:rsidRDefault="0028775F">
      <w:pPr>
        <w:rPr>
          <w:sz w:val="26"/>
          <w:szCs w:val="26"/>
        </w:rPr>
      </w:pPr>
    </w:p>
    <w:p w:rsidR="0028775F" w:rsidRDefault="0028775F">
      <w:pPr>
        <w:jc w:val="center"/>
        <w:rPr>
          <w:b/>
          <w:bCs/>
          <w:sz w:val="26"/>
          <w:szCs w:val="26"/>
        </w:rPr>
      </w:pPr>
      <w:r>
        <w:rPr>
          <w:b/>
          <w:bCs/>
          <w:sz w:val="26"/>
          <w:szCs w:val="26"/>
        </w:rPr>
        <w:t>150 MATCH AWARD</w:t>
      </w:r>
    </w:p>
    <w:p w:rsidR="0028775F" w:rsidRDefault="0028775F">
      <w:pPr>
        <w:rPr>
          <w:sz w:val="26"/>
          <w:szCs w:val="26"/>
        </w:rPr>
      </w:pP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pPr>
      <w:r>
        <w:rPr>
          <w:sz w:val="26"/>
          <w:szCs w:val="26"/>
        </w:rPr>
        <w:t>Corey ASTON*</w:t>
      </w:r>
    </w:p>
    <w:p w:rsidR="0028775F" w:rsidRDefault="0028775F">
      <w:pPr>
        <w:rPr>
          <w:sz w:val="26"/>
          <w:szCs w:val="26"/>
        </w:rPr>
      </w:pPr>
      <w:r>
        <w:rPr>
          <w:sz w:val="26"/>
          <w:szCs w:val="26"/>
        </w:rPr>
        <w:t>Brian BALLARD</w:t>
      </w:r>
    </w:p>
    <w:p w:rsidR="0028775F" w:rsidRDefault="0028775F">
      <w:pPr>
        <w:rPr>
          <w:sz w:val="26"/>
          <w:szCs w:val="26"/>
        </w:rPr>
      </w:pPr>
      <w:r>
        <w:rPr>
          <w:sz w:val="26"/>
          <w:szCs w:val="26"/>
        </w:rPr>
        <w:t>Scott BILSBOROUGH</w:t>
      </w:r>
    </w:p>
    <w:p w:rsidR="0028775F" w:rsidRDefault="0028775F">
      <w:pPr>
        <w:rPr>
          <w:sz w:val="26"/>
          <w:szCs w:val="26"/>
        </w:rPr>
      </w:pPr>
      <w:r>
        <w:rPr>
          <w:sz w:val="26"/>
          <w:szCs w:val="26"/>
        </w:rPr>
        <w:t>Glenn BLOOR</w:t>
      </w:r>
    </w:p>
    <w:p w:rsidR="0028775F" w:rsidRDefault="0028775F">
      <w:pPr>
        <w:rPr>
          <w:sz w:val="26"/>
          <w:szCs w:val="26"/>
        </w:rPr>
      </w:pPr>
      <w:r>
        <w:rPr>
          <w:sz w:val="26"/>
          <w:szCs w:val="26"/>
        </w:rPr>
        <w:t>Blake COUSEMAKER</w:t>
      </w:r>
    </w:p>
    <w:p w:rsidR="0028775F" w:rsidRDefault="0028775F">
      <w:pPr>
        <w:rPr>
          <w:sz w:val="26"/>
          <w:szCs w:val="26"/>
        </w:rPr>
      </w:pPr>
      <w:r>
        <w:rPr>
          <w:sz w:val="26"/>
          <w:szCs w:val="26"/>
        </w:rPr>
        <w:t>Drew COUSEMAKER</w:t>
      </w:r>
    </w:p>
    <w:p w:rsidR="0028775F" w:rsidRDefault="0028775F">
      <w:pPr>
        <w:rPr>
          <w:sz w:val="26"/>
          <w:szCs w:val="26"/>
        </w:rPr>
      </w:pPr>
      <w:r>
        <w:rPr>
          <w:sz w:val="26"/>
          <w:szCs w:val="26"/>
        </w:rPr>
        <w:t>Stephen DENFORD</w:t>
      </w:r>
    </w:p>
    <w:p w:rsidR="0028775F" w:rsidRDefault="0028775F">
      <w:pPr>
        <w:rPr>
          <w:sz w:val="26"/>
          <w:szCs w:val="26"/>
        </w:rPr>
      </w:pPr>
      <w:r>
        <w:rPr>
          <w:sz w:val="26"/>
          <w:szCs w:val="26"/>
        </w:rPr>
        <w:t>Mark DODGE</w:t>
      </w:r>
    </w:p>
    <w:p w:rsidR="0028775F" w:rsidRDefault="0028775F">
      <w:pPr>
        <w:rPr>
          <w:sz w:val="26"/>
          <w:szCs w:val="26"/>
        </w:rPr>
      </w:pPr>
      <w:r>
        <w:rPr>
          <w:sz w:val="26"/>
          <w:szCs w:val="26"/>
        </w:rPr>
        <w:t>Bruce DRIES</w:t>
      </w:r>
    </w:p>
    <w:p w:rsidR="0028775F" w:rsidRDefault="0028775F">
      <w:pPr>
        <w:rPr>
          <w:sz w:val="26"/>
          <w:szCs w:val="26"/>
        </w:rPr>
      </w:pPr>
      <w:r>
        <w:rPr>
          <w:sz w:val="26"/>
          <w:szCs w:val="26"/>
        </w:rPr>
        <w:t>Mark ELDER</w:t>
      </w:r>
    </w:p>
    <w:p w:rsidR="0028775F" w:rsidRDefault="0028775F">
      <w:pPr>
        <w:rPr>
          <w:sz w:val="26"/>
          <w:szCs w:val="26"/>
        </w:rPr>
      </w:pPr>
      <w:r>
        <w:rPr>
          <w:sz w:val="26"/>
          <w:szCs w:val="26"/>
        </w:rPr>
        <w:t>Darren FINDLAY</w:t>
      </w:r>
    </w:p>
    <w:p w:rsidR="0028775F" w:rsidRDefault="0028775F">
      <w:pPr>
        <w:rPr>
          <w:sz w:val="26"/>
          <w:szCs w:val="26"/>
        </w:rPr>
      </w:pPr>
      <w:r>
        <w:rPr>
          <w:sz w:val="26"/>
          <w:szCs w:val="26"/>
        </w:rPr>
        <w:t>David FLINT</w:t>
      </w:r>
    </w:p>
    <w:p w:rsidR="0028775F" w:rsidRDefault="0028775F">
      <w:pPr>
        <w:rPr>
          <w:sz w:val="26"/>
          <w:szCs w:val="26"/>
        </w:rPr>
      </w:pPr>
      <w:r>
        <w:rPr>
          <w:sz w:val="26"/>
          <w:szCs w:val="26"/>
        </w:rPr>
        <w:t>John GARDNER</w:t>
      </w:r>
    </w:p>
    <w:p w:rsidR="0028775F" w:rsidRDefault="0028775F">
      <w:pPr>
        <w:rPr>
          <w:sz w:val="26"/>
          <w:szCs w:val="26"/>
        </w:rPr>
      </w:pPr>
      <w:r>
        <w:rPr>
          <w:sz w:val="26"/>
          <w:szCs w:val="26"/>
        </w:rPr>
        <w:t>Matthew GILMORE</w:t>
      </w:r>
    </w:p>
    <w:p w:rsidR="0028775F" w:rsidRDefault="0028775F">
      <w:pPr>
        <w:rPr>
          <w:sz w:val="26"/>
          <w:szCs w:val="26"/>
        </w:rPr>
      </w:pPr>
      <w:r>
        <w:rPr>
          <w:sz w:val="26"/>
          <w:szCs w:val="26"/>
        </w:rPr>
        <w:t>Adam GRANT</w:t>
      </w:r>
    </w:p>
    <w:p w:rsidR="0028775F" w:rsidRDefault="0028775F">
      <w:pPr>
        <w:rPr>
          <w:sz w:val="26"/>
          <w:szCs w:val="26"/>
        </w:rPr>
      </w:pPr>
      <w:r>
        <w:rPr>
          <w:sz w:val="26"/>
          <w:szCs w:val="26"/>
        </w:rPr>
        <w:t>Gary HAMMOND</w:t>
      </w:r>
    </w:p>
    <w:p w:rsidR="0028775F" w:rsidRDefault="0028775F">
      <w:pPr>
        <w:rPr>
          <w:sz w:val="26"/>
          <w:szCs w:val="26"/>
        </w:rPr>
      </w:pPr>
      <w:r>
        <w:rPr>
          <w:sz w:val="26"/>
          <w:szCs w:val="26"/>
        </w:rPr>
        <w:t>David HESFORD</w:t>
      </w:r>
    </w:p>
    <w:p w:rsidR="0028775F" w:rsidRDefault="0028775F">
      <w:pPr>
        <w:rPr>
          <w:sz w:val="26"/>
          <w:szCs w:val="26"/>
        </w:rPr>
      </w:pPr>
      <w:r>
        <w:rPr>
          <w:sz w:val="26"/>
          <w:szCs w:val="26"/>
        </w:rPr>
        <w:t>Michael HOOPER</w:t>
      </w:r>
    </w:p>
    <w:p w:rsidR="0028775F" w:rsidRDefault="0028775F">
      <w:pPr>
        <w:rPr>
          <w:sz w:val="26"/>
          <w:szCs w:val="26"/>
        </w:rPr>
      </w:pPr>
      <w:r>
        <w:rPr>
          <w:sz w:val="26"/>
          <w:szCs w:val="26"/>
        </w:rPr>
        <w:t>Tommy HOOPER</w:t>
      </w:r>
    </w:p>
    <w:p w:rsidR="0028775F" w:rsidRDefault="0028775F">
      <w:pPr>
        <w:rPr>
          <w:sz w:val="26"/>
          <w:szCs w:val="26"/>
        </w:rPr>
      </w:pPr>
      <w:r>
        <w:rPr>
          <w:sz w:val="26"/>
          <w:szCs w:val="26"/>
        </w:rPr>
        <w:t>Dean HOSKING</w:t>
      </w:r>
    </w:p>
    <w:p w:rsidR="0028775F" w:rsidRDefault="0028775F">
      <w:pPr>
        <w:rPr>
          <w:sz w:val="26"/>
          <w:szCs w:val="26"/>
        </w:rPr>
      </w:pPr>
      <w:r>
        <w:rPr>
          <w:sz w:val="26"/>
          <w:szCs w:val="26"/>
        </w:rPr>
        <w:t>Kevin JOHANSSON</w:t>
      </w:r>
    </w:p>
    <w:p w:rsidR="0028775F" w:rsidRDefault="0028775F">
      <w:pPr>
        <w:rPr>
          <w:sz w:val="26"/>
          <w:szCs w:val="26"/>
        </w:rPr>
      </w:pPr>
      <w:r>
        <w:rPr>
          <w:sz w:val="26"/>
          <w:szCs w:val="26"/>
        </w:rPr>
        <w:t>Dale JOHNSTON</w:t>
      </w:r>
    </w:p>
    <w:p w:rsidR="0028775F" w:rsidRDefault="0028775F">
      <w:pPr>
        <w:rPr>
          <w:sz w:val="26"/>
          <w:szCs w:val="26"/>
        </w:rPr>
      </w:pPr>
      <w:r>
        <w:rPr>
          <w:sz w:val="26"/>
          <w:szCs w:val="26"/>
        </w:rPr>
        <w:t>Steven JOHNSTON*</w:t>
      </w:r>
    </w:p>
    <w:p w:rsidR="0028775F" w:rsidRDefault="0028775F">
      <w:pPr>
        <w:rPr>
          <w:sz w:val="26"/>
          <w:szCs w:val="26"/>
        </w:rPr>
      </w:pPr>
      <w:r>
        <w:rPr>
          <w:sz w:val="26"/>
          <w:szCs w:val="26"/>
        </w:rPr>
        <w:t>Tim KEARNEY</w:t>
      </w:r>
    </w:p>
    <w:p w:rsidR="0028775F" w:rsidRDefault="0028775F">
      <w:pPr>
        <w:rPr>
          <w:sz w:val="26"/>
          <w:szCs w:val="26"/>
        </w:rPr>
      </w:pPr>
      <w:r>
        <w:rPr>
          <w:sz w:val="26"/>
          <w:szCs w:val="26"/>
        </w:rPr>
        <w:t>Dean KEMBER</w:t>
      </w:r>
    </w:p>
    <w:p w:rsidR="0028775F" w:rsidRDefault="0028775F">
      <w:pPr>
        <w:rPr>
          <w:sz w:val="26"/>
          <w:szCs w:val="26"/>
        </w:rPr>
      </w:pPr>
      <w:r>
        <w:rPr>
          <w:sz w:val="26"/>
          <w:szCs w:val="26"/>
        </w:rPr>
        <w:t>Robert KEMP*</w:t>
      </w:r>
    </w:p>
    <w:p w:rsidR="0028775F" w:rsidRDefault="0028775F">
      <w:pPr>
        <w:rPr>
          <w:sz w:val="26"/>
          <w:szCs w:val="26"/>
        </w:rPr>
      </w:pPr>
      <w:r>
        <w:rPr>
          <w:sz w:val="26"/>
          <w:szCs w:val="26"/>
        </w:rPr>
        <w:t>David KIDD*</w:t>
      </w:r>
    </w:p>
    <w:p w:rsidR="0028775F" w:rsidRDefault="0028775F">
      <w:pPr>
        <w:rPr>
          <w:sz w:val="26"/>
          <w:szCs w:val="26"/>
        </w:rPr>
      </w:pPr>
      <w:r>
        <w:rPr>
          <w:sz w:val="26"/>
          <w:szCs w:val="26"/>
        </w:rPr>
        <w:t>Peter KINGSTON*</w:t>
      </w:r>
    </w:p>
    <w:p w:rsidR="0028775F" w:rsidRDefault="0028775F">
      <w:pPr>
        <w:rPr>
          <w:sz w:val="26"/>
          <w:szCs w:val="26"/>
        </w:rPr>
      </w:pPr>
      <w:r>
        <w:rPr>
          <w:sz w:val="26"/>
          <w:szCs w:val="26"/>
        </w:rPr>
        <w:t>Drew LEVIN</w:t>
      </w:r>
    </w:p>
    <w:p w:rsidR="0028775F" w:rsidRDefault="0028775F">
      <w:pPr>
        <w:rPr>
          <w:sz w:val="26"/>
          <w:szCs w:val="26"/>
        </w:rPr>
      </w:pPr>
      <w:r>
        <w:rPr>
          <w:sz w:val="26"/>
          <w:szCs w:val="26"/>
        </w:rPr>
        <w:t>Brett LEVINGS</w:t>
      </w:r>
    </w:p>
    <w:p w:rsidR="0028775F" w:rsidRDefault="0028775F">
      <w:pPr>
        <w:rPr>
          <w:sz w:val="26"/>
          <w:szCs w:val="26"/>
        </w:rPr>
      </w:pPr>
      <w:r>
        <w:rPr>
          <w:sz w:val="26"/>
          <w:szCs w:val="26"/>
        </w:rPr>
        <w:t>Brett LOWDER*</w:t>
      </w:r>
    </w:p>
    <w:p w:rsidR="0028775F" w:rsidRDefault="0028775F">
      <w:pPr>
        <w:rPr>
          <w:sz w:val="26"/>
          <w:szCs w:val="26"/>
        </w:rPr>
      </w:pPr>
      <w:r>
        <w:rPr>
          <w:sz w:val="26"/>
          <w:szCs w:val="26"/>
        </w:rPr>
        <w:t>Adam LYNCH*</w:t>
      </w:r>
    </w:p>
    <w:p w:rsidR="0028775F" w:rsidRDefault="0028775F">
      <w:pPr>
        <w:rPr>
          <w:sz w:val="26"/>
          <w:szCs w:val="26"/>
        </w:rPr>
      </w:pPr>
      <w:r>
        <w:rPr>
          <w:sz w:val="26"/>
          <w:szCs w:val="26"/>
        </w:rPr>
        <w:t>Brett MAY</w:t>
      </w:r>
    </w:p>
    <w:p w:rsidR="0028775F" w:rsidRDefault="0028775F">
      <w:pPr>
        <w:rPr>
          <w:sz w:val="26"/>
          <w:szCs w:val="26"/>
        </w:rPr>
      </w:pPr>
      <w:r>
        <w:rPr>
          <w:sz w:val="26"/>
          <w:szCs w:val="26"/>
        </w:rPr>
        <w:t>Ryan MILES</w:t>
      </w:r>
    </w:p>
    <w:p w:rsidR="0028775F" w:rsidRDefault="0028775F">
      <w:pPr>
        <w:rPr>
          <w:sz w:val="26"/>
          <w:szCs w:val="26"/>
        </w:rPr>
      </w:pPr>
      <w:r>
        <w:rPr>
          <w:sz w:val="26"/>
          <w:szCs w:val="26"/>
        </w:rPr>
        <w:t>Cameron NAPPER</w:t>
      </w:r>
    </w:p>
    <w:p w:rsidR="0028775F" w:rsidRDefault="0028775F">
      <w:pPr>
        <w:rPr>
          <w:sz w:val="26"/>
          <w:szCs w:val="26"/>
        </w:rPr>
      </w:pPr>
      <w:r>
        <w:rPr>
          <w:sz w:val="26"/>
          <w:szCs w:val="26"/>
        </w:rPr>
        <w:t>Tim NICHOLLS</w:t>
      </w:r>
    </w:p>
    <w:p w:rsidR="0028775F" w:rsidRDefault="0028775F">
      <w:pPr>
        <w:rPr>
          <w:sz w:val="26"/>
          <w:szCs w:val="26"/>
        </w:rPr>
      </w:pPr>
      <w:r>
        <w:rPr>
          <w:sz w:val="26"/>
          <w:szCs w:val="26"/>
        </w:rPr>
        <w:t>Matthew O'DONNELL</w:t>
      </w:r>
    </w:p>
    <w:p w:rsidR="0028775F" w:rsidRDefault="0028775F">
      <w:pPr>
        <w:rPr>
          <w:sz w:val="26"/>
          <w:szCs w:val="26"/>
        </w:rPr>
      </w:pPr>
      <w:r>
        <w:rPr>
          <w:sz w:val="26"/>
          <w:szCs w:val="26"/>
        </w:rPr>
        <w:t>David O'TOOLE</w:t>
      </w:r>
    </w:p>
    <w:p w:rsidR="0028775F" w:rsidRDefault="0028775F">
      <w:pPr>
        <w:rPr>
          <w:sz w:val="26"/>
          <w:szCs w:val="26"/>
        </w:rPr>
      </w:pPr>
      <w:r>
        <w:rPr>
          <w:sz w:val="26"/>
          <w:szCs w:val="26"/>
        </w:rPr>
        <w:t>Anthony PARSONS</w:t>
      </w:r>
    </w:p>
    <w:p w:rsidR="0028775F" w:rsidRDefault="0028775F">
      <w:pPr>
        <w:rPr>
          <w:sz w:val="26"/>
          <w:szCs w:val="26"/>
        </w:rPr>
      </w:pPr>
      <w:r>
        <w:rPr>
          <w:sz w:val="26"/>
          <w:szCs w:val="26"/>
        </w:rPr>
        <w:t>Simon PARSONS*</w:t>
      </w:r>
    </w:p>
    <w:p w:rsidR="0028775F" w:rsidRDefault="0028775F">
      <w:pPr>
        <w:rPr>
          <w:sz w:val="26"/>
          <w:szCs w:val="26"/>
        </w:rPr>
      </w:pPr>
      <w:r>
        <w:rPr>
          <w:sz w:val="26"/>
          <w:szCs w:val="26"/>
        </w:rPr>
        <w:t>Michael PINK</w:t>
      </w:r>
    </w:p>
    <w:p w:rsidR="0028775F" w:rsidRDefault="0028775F">
      <w:pPr>
        <w:rPr>
          <w:sz w:val="26"/>
          <w:szCs w:val="26"/>
        </w:rPr>
      </w:pPr>
      <w:r>
        <w:rPr>
          <w:sz w:val="26"/>
          <w:szCs w:val="26"/>
        </w:rPr>
        <w:t>Steven SMITH</w:t>
      </w:r>
    </w:p>
    <w:p w:rsidR="0028775F" w:rsidRDefault="0028775F">
      <w:pPr>
        <w:rPr>
          <w:sz w:val="26"/>
          <w:szCs w:val="26"/>
        </w:rPr>
      </w:pPr>
      <w:r>
        <w:rPr>
          <w:sz w:val="26"/>
          <w:szCs w:val="26"/>
        </w:rPr>
        <w:t>Warren SMITH</w:t>
      </w:r>
    </w:p>
    <w:p w:rsidR="0028775F" w:rsidRDefault="0028775F">
      <w:pPr>
        <w:rPr>
          <w:sz w:val="26"/>
          <w:szCs w:val="26"/>
        </w:rPr>
      </w:pPr>
      <w:r>
        <w:rPr>
          <w:sz w:val="26"/>
          <w:szCs w:val="26"/>
        </w:rPr>
        <w:t>Todd STEWART</w:t>
      </w:r>
    </w:p>
    <w:p w:rsidR="0028775F" w:rsidRDefault="0028775F">
      <w:pPr>
        <w:rPr>
          <w:sz w:val="26"/>
          <w:szCs w:val="26"/>
        </w:rPr>
      </w:pPr>
      <w:r>
        <w:rPr>
          <w:sz w:val="26"/>
          <w:szCs w:val="26"/>
        </w:rPr>
        <w:t>David SULLIVAN</w:t>
      </w:r>
    </w:p>
    <w:p w:rsidR="0028775F" w:rsidRDefault="0028775F">
      <w:pPr>
        <w:rPr>
          <w:sz w:val="26"/>
          <w:szCs w:val="26"/>
        </w:rPr>
      </w:pPr>
      <w:r>
        <w:rPr>
          <w:sz w:val="26"/>
          <w:szCs w:val="26"/>
        </w:rPr>
        <w:t>John TOLHURST</w:t>
      </w:r>
    </w:p>
    <w:p w:rsidR="0028775F" w:rsidRDefault="0028775F">
      <w:pPr>
        <w:rPr>
          <w:sz w:val="26"/>
          <w:szCs w:val="26"/>
        </w:rPr>
      </w:pPr>
      <w:r>
        <w:rPr>
          <w:sz w:val="26"/>
          <w:szCs w:val="26"/>
        </w:rPr>
        <w:t>Scott VITELLI*</w:t>
      </w:r>
    </w:p>
    <w:p w:rsidR="0028775F" w:rsidRDefault="0028775F">
      <w:pPr>
        <w:rPr>
          <w:sz w:val="26"/>
          <w:szCs w:val="26"/>
        </w:rPr>
      </w:pPr>
      <w:r>
        <w:rPr>
          <w:sz w:val="26"/>
          <w:szCs w:val="26"/>
        </w:rPr>
        <w:t>Kenneth WARREN</w:t>
      </w:r>
    </w:p>
    <w:p w:rsidR="0028775F" w:rsidRDefault="0028775F">
      <w:pPr>
        <w:rPr>
          <w:sz w:val="26"/>
          <w:szCs w:val="26"/>
        </w:rPr>
      </w:pPr>
      <w:r>
        <w:rPr>
          <w:sz w:val="26"/>
          <w:szCs w:val="26"/>
        </w:rPr>
        <w:t>Bradley WATTS</w:t>
      </w:r>
    </w:p>
    <w:p w:rsidR="0028775F" w:rsidRDefault="0028775F">
      <w:pPr>
        <w:rPr>
          <w:sz w:val="26"/>
          <w:szCs w:val="26"/>
        </w:rPr>
      </w:pPr>
      <w:r>
        <w:rPr>
          <w:sz w:val="26"/>
          <w:szCs w:val="26"/>
        </w:rPr>
        <w:t>Michael WESTON</w:t>
      </w:r>
    </w:p>
    <w:p w:rsidR="0028775F" w:rsidRDefault="0028775F">
      <w:pPr>
        <w:rPr>
          <w:sz w:val="26"/>
          <w:szCs w:val="26"/>
        </w:rPr>
      </w:pPr>
      <w:r>
        <w:rPr>
          <w:sz w:val="26"/>
          <w:szCs w:val="26"/>
        </w:rPr>
        <w:t>Robert WESTON</w:t>
      </w:r>
    </w:p>
    <w:p w:rsidR="0028775F" w:rsidRDefault="0028775F">
      <w:pPr>
        <w:rPr>
          <w:sz w:val="26"/>
          <w:szCs w:val="26"/>
        </w:rPr>
      </w:pPr>
      <w:r>
        <w:rPr>
          <w:sz w:val="26"/>
          <w:szCs w:val="26"/>
        </w:rPr>
        <w:t>Markus ZUSAK</w:t>
      </w: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ind w:right="-5925"/>
        <w:rPr>
          <w:sz w:val="26"/>
          <w:szCs w:val="26"/>
        </w:rPr>
      </w:pPr>
    </w:p>
    <w:p w:rsidR="0028775F" w:rsidRDefault="0028775F">
      <w:pPr>
        <w:ind w:right="-5925"/>
        <w:rPr>
          <w:sz w:val="26"/>
          <w:szCs w:val="26"/>
        </w:rPr>
      </w:pPr>
      <w:r>
        <w:rPr>
          <w:sz w:val="26"/>
          <w:szCs w:val="26"/>
        </w:rPr>
        <w:tab/>
      </w:r>
      <w:r>
        <w:rPr>
          <w:sz w:val="26"/>
          <w:szCs w:val="26"/>
        </w:rPr>
        <w:tab/>
      </w:r>
      <w:r>
        <w:rPr>
          <w:sz w:val="26"/>
          <w:szCs w:val="26"/>
        </w:rPr>
        <w:tab/>
      </w:r>
      <w:r>
        <w:rPr>
          <w:sz w:val="26"/>
          <w:szCs w:val="26"/>
        </w:rPr>
        <w:tab/>
        <w:t>* Awarded 1993</w:t>
      </w:r>
    </w:p>
    <w:p w:rsidR="0028775F" w:rsidRDefault="0028775F">
      <w:pPr>
        <w:rPr>
          <w:sz w:val="26"/>
          <w:szCs w:val="26"/>
        </w:rPr>
        <w:sectPr w:rsidR="0028775F">
          <w:type w:val="continuous"/>
          <w:pgSz w:w="11909" w:h="16834"/>
          <w:pgMar w:top="1440" w:right="1800" w:bottom="1440" w:left="1800" w:header="720" w:footer="720" w:gutter="0"/>
          <w:cols w:num="3" w:space="720"/>
        </w:sectPr>
      </w:pPr>
    </w:p>
    <w:p w:rsidR="0028775F" w:rsidRDefault="0028775F">
      <w:pPr>
        <w:jc w:val="center"/>
        <w:rPr>
          <w:b/>
          <w:bCs/>
          <w:sz w:val="26"/>
          <w:szCs w:val="26"/>
        </w:rPr>
      </w:pPr>
      <w:r>
        <w:rPr>
          <w:b/>
          <w:bCs/>
          <w:sz w:val="26"/>
          <w:szCs w:val="26"/>
        </w:rPr>
        <w:t>100 MATCH AWARD</w:t>
      </w:r>
    </w:p>
    <w:p w:rsidR="0028775F" w:rsidRDefault="0028775F">
      <w:pPr>
        <w:rPr>
          <w:sz w:val="26"/>
          <w:szCs w:val="26"/>
        </w:rPr>
      </w:pPr>
    </w:p>
    <w:p w:rsidR="0028775F" w:rsidRDefault="0028775F">
      <w:pPr>
        <w:rPr>
          <w:sz w:val="26"/>
          <w:szCs w:val="26"/>
        </w:rPr>
        <w:sectPr w:rsidR="0028775F">
          <w:pgSz w:w="11907" w:h="16834"/>
          <w:pgMar w:top="1441" w:right="1798" w:bottom="851" w:left="1798" w:header="720" w:footer="720" w:gutter="0"/>
          <w:cols w:space="720"/>
        </w:sectPr>
      </w:pPr>
    </w:p>
    <w:p w:rsidR="0028775F" w:rsidRDefault="0028775F">
      <w:pPr>
        <w:rPr>
          <w:sz w:val="26"/>
          <w:szCs w:val="26"/>
        </w:rPr>
      </w:pPr>
      <w:r>
        <w:rPr>
          <w:sz w:val="26"/>
          <w:szCs w:val="26"/>
        </w:rPr>
        <w:t>Craig AIREY*</w:t>
      </w:r>
    </w:p>
    <w:p w:rsidR="0028775F" w:rsidRDefault="0028775F">
      <w:pPr>
        <w:rPr>
          <w:sz w:val="26"/>
          <w:szCs w:val="26"/>
        </w:rPr>
      </w:pPr>
      <w:r>
        <w:rPr>
          <w:sz w:val="26"/>
          <w:szCs w:val="26"/>
        </w:rPr>
        <w:t>Mattew ALEWOOD</w:t>
      </w:r>
    </w:p>
    <w:p w:rsidR="0028775F" w:rsidRDefault="0028775F">
      <w:pPr>
        <w:rPr>
          <w:sz w:val="26"/>
          <w:szCs w:val="26"/>
        </w:rPr>
      </w:pPr>
      <w:r>
        <w:rPr>
          <w:sz w:val="26"/>
          <w:szCs w:val="26"/>
        </w:rPr>
        <w:t>Phillip ALLEN</w:t>
      </w:r>
    </w:p>
    <w:p w:rsidR="0028775F" w:rsidRDefault="0028775F">
      <w:pPr>
        <w:rPr>
          <w:sz w:val="26"/>
          <w:szCs w:val="26"/>
        </w:rPr>
      </w:pPr>
      <w:r>
        <w:rPr>
          <w:sz w:val="26"/>
          <w:szCs w:val="26"/>
        </w:rPr>
        <w:t>Brian ANDREWS</w:t>
      </w:r>
    </w:p>
    <w:p w:rsidR="0028775F" w:rsidRDefault="0028775F">
      <w:pPr>
        <w:rPr>
          <w:sz w:val="26"/>
          <w:szCs w:val="26"/>
        </w:rPr>
      </w:pPr>
      <w:r>
        <w:rPr>
          <w:sz w:val="26"/>
          <w:szCs w:val="26"/>
        </w:rPr>
        <w:t>Barry ARKLEY</w:t>
      </w:r>
    </w:p>
    <w:p w:rsidR="0028775F" w:rsidRDefault="0028775F">
      <w:pPr>
        <w:rPr>
          <w:sz w:val="26"/>
          <w:szCs w:val="26"/>
        </w:rPr>
      </w:pPr>
      <w:r>
        <w:rPr>
          <w:sz w:val="26"/>
          <w:szCs w:val="26"/>
        </w:rPr>
        <w:t>Corey ASTON</w:t>
      </w:r>
    </w:p>
    <w:p w:rsidR="0028775F" w:rsidRDefault="0028775F">
      <w:pPr>
        <w:rPr>
          <w:sz w:val="26"/>
          <w:szCs w:val="26"/>
        </w:rPr>
      </w:pPr>
      <w:r>
        <w:rPr>
          <w:sz w:val="26"/>
          <w:szCs w:val="26"/>
        </w:rPr>
        <w:t>Gavin ASTON</w:t>
      </w:r>
    </w:p>
    <w:p w:rsidR="0028775F" w:rsidRDefault="0028775F">
      <w:pPr>
        <w:rPr>
          <w:sz w:val="26"/>
          <w:szCs w:val="26"/>
        </w:rPr>
      </w:pPr>
      <w:r>
        <w:rPr>
          <w:sz w:val="26"/>
          <w:szCs w:val="26"/>
        </w:rPr>
        <w:t>Greg BAKER</w:t>
      </w:r>
    </w:p>
    <w:p w:rsidR="0028775F" w:rsidRDefault="0028775F">
      <w:pPr>
        <w:rPr>
          <w:sz w:val="26"/>
          <w:szCs w:val="26"/>
        </w:rPr>
      </w:pPr>
      <w:r>
        <w:rPr>
          <w:sz w:val="26"/>
          <w:szCs w:val="26"/>
        </w:rPr>
        <w:t>Robert BALDOCK</w:t>
      </w:r>
    </w:p>
    <w:p w:rsidR="0028775F" w:rsidRDefault="0028775F">
      <w:pPr>
        <w:rPr>
          <w:sz w:val="26"/>
          <w:szCs w:val="26"/>
        </w:rPr>
      </w:pPr>
      <w:r>
        <w:rPr>
          <w:sz w:val="26"/>
          <w:szCs w:val="26"/>
        </w:rPr>
        <w:t>Jason BALLARD</w:t>
      </w:r>
    </w:p>
    <w:p w:rsidR="0028775F" w:rsidRDefault="0028775F">
      <w:pPr>
        <w:rPr>
          <w:sz w:val="26"/>
          <w:szCs w:val="26"/>
        </w:rPr>
      </w:pPr>
      <w:r>
        <w:rPr>
          <w:sz w:val="26"/>
          <w:szCs w:val="26"/>
        </w:rPr>
        <w:t>Stephen BEAK</w:t>
      </w:r>
    </w:p>
    <w:p w:rsidR="0028775F" w:rsidRDefault="0028775F">
      <w:pPr>
        <w:rPr>
          <w:sz w:val="26"/>
          <w:szCs w:val="26"/>
        </w:rPr>
      </w:pPr>
      <w:r>
        <w:rPr>
          <w:sz w:val="26"/>
          <w:szCs w:val="26"/>
        </w:rPr>
        <w:t>Glen BEAMES</w:t>
      </w:r>
    </w:p>
    <w:p w:rsidR="0028775F" w:rsidRDefault="0028775F">
      <w:pPr>
        <w:rPr>
          <w:sz w:val="26"/>
          <w:szCs w:val="26"/>
        </w:rPr>
      </w:pPr>
      <w:r>
        <w:rPr>
          <w:sz w:val="26"/>
          <w:szCs w:val="26"/>
        </w:rPr>
        <w:t>Grant BEAMES</w:t>
      </w:r>
    </w:p>
    <w:p w:rsidR="0028775F" w:rsidRDefault="0028775F">
      <w:pPr>
        <w:rPr>
          <w:sz w:val="26"/>
          <w:szCs w:val="26"/>
        </w:rPr>
      </w:pPr>
      <w:r>
        <w:rPr>
          <w:sz w:val="26"/>
          <w:szCs w:val="26"/>
        </w:rPr>
        <w:t>Chad BEATTIE</w:t>
      </w:r>
    </w:p>
    <w:p w:rsidR="0028775F" w:rsidRDefault="0028775F">
      <w:pPr>
        <w:rPr>
          <w:sz w:val="26"/>
          <w:szCs w:val="26"/>
        </w:rPr>
      </w:pPr>
      <w:r>
        <w:rPr>
          <w:sz w:val="26"/>
          <w:szCs w:val="26"/>
        </w:rPr>
        <w:t>Troy BEAUMONT*</w:t>
      </w:r>
    </w:p>
    <w:p w:rsidR="0028775F" w:rsidRDefault="0028775F">
      <w:pPr>
        <w:rPr>
          <w:sz w:val="26"/>
          <w:szCs w:val="26"/>
        </w:rPr>
      </w:pPr>
      <w:r>
        <w:rPr>
          <w:sz w:val="26"/>
          <w:szCs w:val="26"/>
        </w:rPr>
        <w:t>Adrian BEDFORD</w:t>
      </w:r>
    </w:p>
    <w:p w:rsidR="0028775F" w:rsidRDefault="0028775F">
      <w:pPr>
        <w:rPr>
          <w:sz w:val="26"/>
          <w:szCs w:val="26"/>
        </w:rPr>
      </w:pPr>
      <w:r>
        <w:rPr>
          <w:sz w:val="26"/>
          <w:szCs w:val="26"/>
        </w:rPr>
        <w:t>Kyle BEDFORD</w:t>
      </w:r>
    </w:p>
    <w:p w:rsidR="0028775F" w:rsidRDefault="0028775F">
      <w:pPr>
        <w:rPr>
          <w:sz w:val="26"/>
          <w:szCs w:val="26"/>
        </w:rPr>
      </w:pPr>
      <w:r>
        <w:rPr>
          <w:sz w:val="26"/>
          <w:szCs w:val="26"/>
        </w:rPr>
        <w:t>Christopher BELL</w:t>
      </w:r>
    </w:p>
    <w:p w:rsidR="0028775F" w:rsidRDefault="0028775F">
      <w:pPr>
        <w:rPr>
          <w:sz w:val="26"/>
          <w:szCs w:val="26"/>
        </w:rPr>
      </w:pPr>
      <w:r>
        <w:rPr>
          <w:sz w:val="26"/>
          <w:szCs w:val="26"/>
        </w:rPr>
        <w:t>Jeffrey BENNETT</w:t>
      </w:r>
    </w:p>
    <w:p w:rsidR="0028775F" w:rsidRDefault="0028775F">
      <w:pPr>
        <w:rPr>
          <w:sz w:val="26"/>
          <w:szCs w:val="26"/>
        </w:rPr>
      </w:pPr>
      <w:r>
        <w:rPr>
          <w:sz w:val="26"/>
          <w:szCs w:val="26"/>
        </w:rPr>
        <w:t>Michael BLACK</w:t>
      </w:r>
    </w:p>
    <w:p w:rsidR="0028775F" w:rsidRDefault="0028775F">
      <w:pPr>
        <w:rPr>
          <w:sz w:val="26"/>
          <w:szCs w:val="26"/>
        </w:rPr>
      </w:pPr>
      <w:r>
        <w:rPr>
          <w:sz w:val="26"/>
          <w:szCs w:val="26"/>
        </w:rPr>
        <w:t>Karl BOOTHROYD</w:t>
      </w:r>
    </w:p>
    <w:p w:rsidR="0028775F" w:rsidRDefault="0028775F">
      <w:pPr>
        <w:rPr>
          <w:sz w:val="26"/>
          <w:szCs w:val="26"/>
        </w:rPr>
      </w:pPr>
      <w:r>
        <w:rPr>
          <w:sz w:val="26"/>
          <w:szCs w:val="26"/>
        </w:rPr>
        <w:t>Wayne BOUFFLER</w:t>
      </w:r>
    </w:p>
    <w:p w:rsidR="0028775F" w:rsidRDefault="0028775F">
      <w:pPr>
        <w:rPr>
          <w:sz w:val="26"/>
          <w:szCs w:val="26"/>
        </w:rPr>
      </w:pPr>
      <w:r>
        <w:rPr>
          <w:sz w:val="26"/>
          <w:szCs w:val="26"/>
        </w:rPr>
        <w:t>Adam BROWN</w:t>
      </w:r>
    </w:p>
    <w:p w:rsidR="0028775F" w:rsidRDefault="0028775F">
      <w:pPr>
        <w:rPr>
          <w:sz w:val="26"/>
          <w:szCs w:val="26"/>
        </w:rPr>
      </w:pPr>
      <w:r>
        <w:rPr>
          <w:sz w:val="26"/>
          <w:szCs w:val="26"/>
        </w:rPr>
        <w:t>Simon BROWN</w:t>
      </w:r>
    </w:p>
    <w:p w:rsidR="0028775F" w:rsidRDefault="0028775F">
      <w:pPr>
        <w:rPr>
          <w:sz w:val="26"/>
          <w:szCs w:val="26"/>
        </w:rPr>
      </w:pPr>
      <w:r>
        <w:rPr>
          <w:sz w:val="26"/>
          <w:szCs w:val="26"/>
        </w:rPr>
        <w:t>Donovan CAMPBELL</w:t>
      </w:r>
    </w:p>
    <w:p w:rsidR="0028775F" w:rsidRDefault="0028775F">
      <w:pPr>
        <w:rPr>
          <w:sz w:val="26"/>
          <w:szCs w:val="26"/>
        </w:rPr>
      </w:pPr>
      <w:r>
        <w:rPr>
          <w:sz w:val="26"/>
          <w:szCs w:val="26"/>
        </w:rPr>
        <w:t>Craig CANNINGS</w:t>
      </w:r>
    </w:p>
    <w:p w:rsidR="0028775F" w:rsidRDefault="0028775F">
      <w:pPr>
        <w:rPr>
          <w:sz w:val="26"/>
          <w:szCs w:val="26"/>
        </w:rPr>
      </w:pPr>
      <w:r>
        <w:rPr>
          <w:sz w:val="26"/>
          <w:szCs w:val="26"/>
        </w:rPr>
        <w:t>Craig CASSEL</w:t>
      </w:r>
    </w:p>
    <w:p w:rsidR="0028775F" w:rsidRDefault="0028775F">
      <w:pPr>
        <w:rPr>
          <w:sz w:val="26"/>
          <w:szCs w:val="26"/>
        </w:rPr>
      </w:pPr>
      <w:r>
        <w:rPr>
          <w:sz w:val="26"/>
          <w:szCs w:val="26"/>
        </w:rPr>
        <w:t>Mark CHANDLER</w:t>
      </w:r>
    </w:p>
    <w:p w:rsidR="0028775F" w:rsidRDefault="0028775F">
      <w:pPr>
        <w:rPr>
          <w:sz w:val="26"/>
          <w:szCs w:val="26"/>
        </w:rPr>
      </w:pPr>
      <w:r>
        <w:rPr>
          <w:sz w:val="26"/>
          <w:szCs w:val="26"/>
        </w:rPr>
        <w:t>Darryl CHAPMAN</w:t>
      </w:r>
    </w:p>
    <w:p w:rsidR="0028775F" w:rsidRDefault="0028775F">
      <w:pPr>
        <w:rPr>
          <w:sz w:val="26"/>
          <w:szCs w:val="26"/>
        </w:rPr>
      </w:pPr>
      <w:r>
        <w:rPr>
          <w:sz w:val="26"/>
          <w:szCs w:val="26"/>
        </w:rPr>
        <w:t>Bradley CHARTERS</w:t>
      </w:r>
    </w:p>
    <w:p w:rsidR="0028775F" w:rsidRDefault="0028775F">
      <w:pPr>
        <w:rPr>
          <w:sz w:val="26"/>
          <w:szCs w:val="26"/>
        </w:rPr>
      </w:pPr>
      <w:r>
        <w:rPr>
          <w:sz w:val="26"/>
          <w:szCs w:val="26"/>
        </w:rPr>
        <w:t>Ross CLARKE</w:t>
      </w:r>
    </w:p>
    <w:p w:rsidR="0028775F" w:rsidRDefault="0028775F">
      <w:pPr>
        <w:rPr>
          <w:sz w:val="26"/>
          <w:szCs w:val="26"/>
        </w:rPr>
      </w:pPr>
      <w:r>
        <w:rPr>
          <w:sz w:val="26"/>
          <w:szCs w:val="26"/>
        </w:rPr>
        <w:t>Colin COLE</w:t>
      </w:r>
    </w:p>
    <w:p w:rsidR="0028775F" w:rsidRDefault="0028775F">
      <w:pPr>
        <w:rPr>
          <w:sz w:val="26"/>
          <w:szCs w:val="26"/>
        </w:rPr>
      </w:pPr>
      <w:r>
        <w:rPr>
          <w:sz w:val="26"/>
          <w:szCs w:val="26"/>
        </w:rPr>
        <w:t>Kevin COLE</w:t>
      </w:r>
    </w:p>
    <w:p w:rsidR="0028775F" w:rsidRDefault="0028775F">
      <w:pPr>
        <w:rPr>
          <w:sz w:val="26"/>
          <w:szCs w:val="26"/>
        </w:rPr>
      </w:pPr>
      <w:r>
        <w:rPr>
          <w:sz w:val="26"/>
          <w:szCs w:val="26"/>
        </w:rPr>
        <w:t>Laurie COLE</w:t>
      </w:r>
    </w:p>
    <w:p w:rsidR="0028775F" w:rsidRDefault="0028775F">
      <w:pPr>
        <w:rPr>
          <w:sz w:val="26"/>
          <w:szCs w:val="26"/>
        </w:rPr>
      </w:pPr>
      <w:r>
        <w:rPr>
          <w:sz w:val="26"/>
          <w:szCs w:val="26"/>
        </w:rPr>
        <w:t>Paul CONSTANZO</w:t>
      </w:r>
    </w:p>
    <w:p w:rsidR="0028775F" w:rsidRDefault="0028775F">
      <w:pPr>
        <w:rPr>
          <w:sz w:val="26"/>
          <w:szCs w:val="26"/>
        </w:rPr>
      </w:pPr>
      <w:r>
        <w:rPr>
          <w:sz w:val="26"/>
          <w:szCs w:val="26"/>
        </w:rPr>
        <w:t>Jason COTTLE</w:t>
      </w:r>
    </w:p>
    <w:p w:rsidR="0028775F" w:rsidRDefault="0028775F">
      <w:pPr>
        <w:rPr>
          <w:sz w:val="26"/>
          <w:szCs w:val="26"/>
        </w:rPr>
      </w:pPr>
      <w:r>
        <w:rPr>
          <w:sz w:val="26"/>
          <w:szCs w:val="26"/>
        </w:rPr>
        <w:t>Robert COTTON*</w:t>
      </w:r>
    </w:p>
    <w:p w:rsidR="0028775F" w:rsidRDefault="0028775F">
      <w:pPr>
        <w:rPr>
          <w:sz w:val="26"/>
          <w:szCs w:val="26"/>
        </w:rPr>
      </w:pPr>
      <w:r>
        <w:rPr>
          <w:sz w:val="26"/>
          <w:szCs w:val="26"/>
        </w:rPr>
        <w:t>Sean CRAWLEY</w:t>
      </w:r>
    </w:p>
    <w:p w:rsidR="0028775F" w:rsidRDefault="0028775F">
      <w:pPr>
        <w:rPr>
          <w:sz w:val="26"/>
          <w:szCs w:val="26"/>
        </w:rPr>
      </w:pPr>
      <w:r>
        <w:rPr>
          <w:sz w:val="26"/>
          <w:szCs w:val="26"/>
        </w:rPr>
        <w:t>Lee CURTIS</w:t>
      </w:r>
    </w:p>
    <w:p w:rsidR="0028775F" w:rsidRDefault="0028775F">
      <w:pPr>
        <w:rPr>
          <w:sz w:val="26"/>
          <w:szCs w:val="26"/>
        </w:rPr>
      </w:pPr>
      <w:r>
        <w:rPr>
          <w:sz w:val="26"/>
          <w:szCs w:val="26"/>
        </w:rPr>
        <w:t>Kenneth DENFORD</w:t>
      </w:r>
    </w:p>
    <w:p w:rsidR="0028775F" w:rsidRDefault="0028775F">
      <w:pPr>
        <w:rPr>
          <w:sz w:val="26"/>
          <w:szCs w:val="26"/>
        </w:rPr>
      </w:pPr>
      <w:r>
        <w:rPr>
          <w:sz w:val="26"/>
          <w:szCs w:val="26"/>
        </w:rPr>
        <w:t>Matthew DOVES</w:t>
      </w:r>
    </w:p>
    <w:p w:rsidR="0028775F" w:rsidRDefault="0028775F">
      <w:pPr>
        <w:rPr>
          <w:sz w:val="26"/>
          <w:szCs w:val="26"/>
        </w:rPr>
      </w:pPr>
      <w:r>
        <w:rPr>
          <w:sz w:val="26"/>
          <w:szCs w:val="26"/>
        </w:rPr>
        <w:t>Michael DRIES</w:t>
      </w:r>
    </w:p>
    <w:p w:rsidR="0028775F" w:rsidRDefault="0028775F">
      <w:pPr>
        <w:rPr>
          <w:sz w:val="26"/>
          <w:szCs w:val="26"/>
        </w:rPr>
      </w:pPr>
      <w:r>
        <w:rPr>
          <w:sz w:val="26"/>
          <w:szCs w:val="26"/>
        </w:rPr>
        <w:t>Neil DUDMAN</w:t>
      </w:r>
    </w:p>
    <w:p w:rsidR="0028775F" w:rsidRDefault="0028775F">
      <w:pPr>
        <w:rPr>
          <w:sz w:val="26"/>
          <w:szCs w:val="26"/>
        </w:rPr>
      </w:pPr>
      <w:r>
        <w:rPr>
          <w:sz w:val="26"/>
          <w:szCs w:val="26"/>
        </w:rPr>
        <w:t>Scott DUDMAN</w:t>
      </w:r>
    </w:p>
    <w:p w:rsidR="0028775F" w:rsidRDefault="0028775F">
      <w:pPr>
        <w:rPr>
          <w:sz w:val="26"/>
          <w:szCs w:val="26"/>
        </w:rPr>
      </w:pPr>
      <w:r>
        <w:rPr>
          <w:sz w:val="26"/>
          <w:szCs w:val="26"/>
        </w:rPr>
        <w:t>Brett DUHIGG*</w:t>
      </w:r>
    </w:p>
    <w:p w:rsidR="0028775F" w:rsidRDefault="0028775F">
      <w:pPr>
        <w:rPr>
          <w:sz w:val="26"/>
          <w:szCs w:val="26"/>
        </w:rPr>
      </w:pPr>
      <w:r>
        <w:rPr>
          <w:sz w:val="26"/>
          <w:szCs w:val="26"/>
        </w:rPr>
        <w:t>Bradley EBB</w:t>
      </w:r>
    </w:p>
    <w:p w:rsidR="0028775F" w:rsidRDefault="0028775F">
      <w:pPr>
        <w:rPr>
          <w:sz w:val="26"/>
          <w:szCs w:val="26"/>
        </w:rPr>
      </w:pPr>
      <w:r>
        <w:rPr>
          <w:sz w:val="26"/>
          <w:szCs w:val="26"/>
        </w:rPr>
        <w:t>Abdrew EDWARDS</w:t>
      </w:r>
    </w:p>
    <w:p w:rsidR="0028775F" w:rsidRDefault="0028775F">
      <w:pPr>
        <w:rPr>
          <w:sz w:val="26"/>
          <w:szCs w:val="26"/>
        </w:rPr>
      </w:pPr>
      <w:r>
        <w:rPr>
          <w:sz w:val="26"/>
          <w:szCs w:val="26"/>
        </w:rPr>
        <w:t>Scott EDWARDS</w:t>
      </w:r>
    </w:p>
    <w:p w:rsidR="0028775F" w:rsidRDefault="0028775F">
      <w:pPr>
        <w:rPr>
          <w:sz w:val="26"/>
          <w:szCs w:val="26"/>
        </w:rPr>
      </w:pPr>
      <w:r>
        <w:rPr>
          <w:sz w:val="26"/>
          <w:szCs w:val="26"/>
        </w:rPr>
        <w:t>Aaron ESHMAN</w:t>
      </w:r>
    </w:p>
    <w:p w:rsidR="0028775F" w:rsidRDefault="0028775F">
      <w:pPr>
        <w:rPr>
          <w:sz w:val="26"/>
          <w:szCs w:val="26"/>
        </w:rPr>
      </w:pPr>
      <w:r>
        <w:rPr>
          <w:sz w:val="26"/>
          <w:szCs w:val="26"/>
        </w:rPr>
        <w:t>Christian ESHMAN</w:t>
      </w:r>
    </w:p>
    <w:p w:rsidR="0028775F" w:rsidRDefault="0028775F">
      <w:pPr>
        <w:rPr>
          <w:sz w:val="26"/>
          <w:szCs w:val="26"/>
        </w:rPr>
      </w:pPr>
      <w:r>
        <w:rPr>
          <w:sz w:val="26"/>
          <w:szCs w:val="26"/>
        </w:rPr>
        <w:t>Andrew FERGUSON</w:t>
      </w:r>
    </w:p>
    <w:p w:rsidR="0028775F" w:rsidRDefault="0028775F">
      <w:pPr>
        <w:rPr>
          <w:sz w:val="26"/>
          <w:szCs w:val="26"/>
        </w:rPr>
      </w:pPr>
      <w:r>
        <w:rPr>
          <w:sz w:val="26"/>
          <w:szCs w:val="26"/>
        </w:rPr>
        <w:t>Michael FARRELL</w:t>
      </w:r>
    </w:p>
    <w:p w:rsidR="0028775F" w:rsidRDefault="0028775F">
      <w:pPr>
        <w:rPr>
          <w:sz w:val="26"/>
          <w:szCs w:val="26"/>
        </w:rPr>
      </w:pPr>
      <w:r>
        <w:rPr>
          <w:sz w:val="26"/>
          <w:szCs w:val="26"/>
        </w:rPr>
        <w:t>Brett FLEMING</w:t>
      </w:r>
    </w:p>
    <w:p w:rsidR="0028775F" w:rsidRDefault="0028775F">
      <w:pPr>
        <w:rPr>
          <w:sz w:val="26"/>
          <w:szCs w:val="26"/>
        </w:rPr>
      </w:pPr>
      <w:r>
        <w:rPr>
          <w:sz w:val="26"/>
          <w:szCs w:val="26"/>
        </w:rPr>
        <w:t>Scott FLEMING</w:t>
      </w:r>
    </w:p>
    <w:p w:rsidR="0028775F" w:rsidRDefault="0028775F">
      <w:pPr>
        <w:rPr>
          <w:sz w:val="26"/>
          <w:szCs w:val="26"/>
        </w:rPr>
      </w:pPr>
      <w:r>
        <w:rPr>
          <w:sz w:val="26"/>
          <w:szCs w:val="26"/>
        </w:rPr>
        <w:t>John FRY</w:t>
      </w:r>
    </w:p>
    <w:p w:rsidR="0028775F" w:rsidRDefault="0028775F">
      <w:pPr>
        <w:rPr>
          <w:sz w:val="26"/>
          <w:szCs w:val="26"/>
        </w:rPr>
      </w:pPr>
      <w:r>
        <w:rPr>
          <w:sz w:val="26"/>
          <w:szCs w:val="26"/>
        </w:rPr>
        <w:t>Ross FRYER</w:t>
      </w:r>
    </w:p>
    <w:p w:rsidR="0028775F" w:rsidRDefault="0028775F">
      <w:pPr>
        <w:rPr>
          <w:sz w:val="26"/>
          <w:szCs w:val="26"/>
        </w:rPr>
      </w:pPr>
      <w:r>
        <w:rPr>
          <w:sz w:val="26"/>
          <w:szCs w:val="26"/>
        </w:rPr>
        <w:t>Grant GARRICK</w:t>
      </w:r>
    </w:p>
    <w:p w:rsidR="0028775F" w:rsidRDefault="0028775F">
      <w:pPr>
        <w:rPr>
          <w:sz w:val="26"/>
          <w:szCs w:val="26"/>
        </w:rPr>
      </w:pPr>
      <w:r>
        <w:rPr>
          <w:sz w:val="26"/>
          <w:szCs w:val="26"/>
        </w:rPr>
        <w:t>Adam GARVEY*</w:t>
      </w:r>
    </w:p>
    <w:p w:rsidR="0028775F" w:rsidRDefault="0028775F">
      <w:pPr>
        <w:rPr>
          <w:sz w:val="26"/>
          <w:szCs w:val="26"/>
        </w:rPr>
      </w:pPr>
      <w:r>
        <w:rPr>
          <w:sz w:val="26"/>
          <w:szCs w:val="26"/>
        </w:rPr>
        <w:t>Todd GARVEY*</w:t>
      </w:r>
    </w:p>
    <w:p w:rsidR="0028775F" w:rsidRDefault="0028775F">
      <w:pPr>
        <w:rPr>
          <w:sz w:val="26"/>
          <w:szCs w:val="26"/>
        </w:rPr>
      </w:pPr>
      <w:r>
        <w:rPr>
          <w:sz w:val="26"/>
          <w:szCs w:val="26"/>
        </w:rPr>
        <w:t>Wayne GEDDES</w:t>
      </w:r>
    </w:p>
    <w:p w:rsidR="0028775F" w:rsidRDefault="0028775F">
      <w:pPr>
        <w:rPr>
          <w:sz w:val="26"/>
          <w:szCs w:val="26"/>
        </w:rPr>
      </w:pPr>
      <w:r>
        <w:rPr>
          <w:sz w:val="26"/>
          <w:szCs w:val="26"/>
        </w:rPr>
        <w:t>Timothy GIBSON</w:t>
      </w:r>
    </w:p>
    <w:p w:rsidR="0028775F" w:rsidRDefault="0028775F">
      <w:pPr>
        <w:rPr>
          <w:sz w:val="26"/>
          <w:szCs w:val="26"/>
        </w:rPr>
      </w:pPr>
      <w:r>
        <w:rPr>
          <w:sz w:val="26"/>
          <w:szCs w:val="26"/>
        </w:rPr>
        <w:t>Gregory GILBERT</w:t>
      </w:r>
    </w:p>
    <w:p w:rsidR="0028775F" w:rsidRDefault="0028775F">
      <w:pPr>
        <w:rPr>
          <w:sz w:val="26"/>
          <w:szCs w:val="26"/>
        </w:rPr>
      </w:pPr>
      <w:r>
        <w:rPr>
          <w:sz w:val="26"/>
          <w:szCs w:val="26"/>
        </w:rPr>
        <w:t>Mark GILBERT</w:t>
      </w:r>
    </w:p>
    <w:p w:rsidR="0028775F" w:rsidRDefault="0028775F">
      <w:pPr>
        <w:rPr>
          <w:sz w:val="26"/>
          <w:szCs w:val="26"/>
        </w:rPr>
      </w:pPr>
      <w:r>
        <w:rPr>
          <w:sz w:val="26"/>
          <w:szCs w:val="26"/>
        </w:rPr>
        <w:t>Craig GILLIES</w:t>
      </w:r>
    </w:p>
    <w:p w:rsidR="0028775F" w:rsidRDefault="0028775F">
      <w:pPr>
        <w:rPr>
          <w:sz w:val="26"/>
          <w:szCs w:val="26"/>
        </w:rPr>
      </w:pPr>
      <w:r>
        <w:rPr>
          <w:sz w:val="26"/>
          <w:szCs w:val="26"/>
        </w:rPr>
        <w:t>Andrew GILMORE</w:t>
      </w:r>
    </w:p>
    <w:p w:rsidR="0028775F" w:rsidRDefault="0028775F">
      <w:pPr>
        <w:rPr>
          <w:sz w:val="26"/>
          <w:szCs w:val="26"/>
        </w:rPr>
      </w:pPr>
      <w:r>
        <w:rPr>
          <w:sz w:val="26"/>
          <w:szCs w:val="26"/>
        </w:rPr>
        <w:t>Scott GORDON</w:t>
      </w:r>
    </w:p>
    <w:p w:rsidR="0028775F" w:rsidRDefault="0028775F">
      <w:pPr>
        <w:rPr>
          <w:sz w:val="26"/>
          <w:szCs w:val="26"/>
        </w:rPr>
      </w:pPr>
      <w:r>
        <w:rPr>
          <w:sz w:val="26"/>
          <w:szCs w:val="26"/>
        </w:rPr>
        <w:t>David GRAINGER</w:t>
      </w:r>
    </w:p>
    <w:p w:rsidR="0028775F" w:rsidRDefault="0028775F">
      <w:pPr>
        <w:rPr>
          <w:sz w:val="26"/>
          <w:szCs w:val="26"/>
        </w:rPr>
      </w:pPr>
      <w:r>
        <w:rPr>
          <w:sz w:val="26"/>
          <w:szCs w:val="26"/>
        </w:rPr>
        <w:t>Ben GREEN</w:t>
      </w:r>
    </w:p>
    <w:p w:rsidR="0028775F" w:rsidRDefault="0028775F">
      <w:pPr>
        <w:rPr>
          <w:sz w:val="26"/>
          <w:szCs w:val="26"/>
        </w:rPr>
      </w:pPr>
      <w:r>
        <w:rPr>
          <w:sz w:val="26"/>
          <w:szCs w:val="26"/>
        </w:rPr>
        <w:t>Warren GREEN</w:t>
      </w:r>
    </w:p>
    <w:p w:rsidR="0028775F" w:rsidRDefault="0028775F">
      <w:pPr>
        <w:rPr>
          <w:sz w:val="26"/>
          <w:szCs w:val="26"/>
        </w:rPr>
      </w:pPr>
      <w:r>
        <w:rPr>
          <w:sz w:val="26"/>
          <w:szCs w:val="26"/>
        </w:rPr>
        <w:t>Scott GUERIN</w:t>
      </w:r>
    </w:p>
    <w:p w:rsidR="0028775F" w:rsidRDefault="0028775F">
      <w:pPr>
        <w:rPr>
          <w:sz w:val="26"/>
          <w:szCs w:val="26"/>
        </w:rPr>
      </w:pPr>
      <w:r>
        <w:rPr>
          <w:sz w:val="26"/>
          <w:szCs w:val="26"/>
        </w:rPr>
        <w:t>Troy HALL</w:t>
      </w:r>
    </w:p>
    <w:p w:rsidR="0028775F" w:rsidRDefault="0028775F">
      <w:pPr>
        <w:rPr>
          <w:sz w:val="26"/>
          <w:szCs w:val="26"/>
        </w:rPr>
      </w:pPr>
      <w:r>
        <w:rPr>
          <w:sz w:val="26"/>
          <w:szCs w:val="26"/>
        </w:rPr>
        <w:t>David HAMMOND</w:t>
      </w:r>
    </w:p>
    <w:p w:rsidR="0028775F" w:rsidRDefault="0028775F">
      <w:pPr>
        <w:rPr>
          <w:sz w:val="26"/>
          <w:szCs w:val="26"/>
        </w:rPr>
      </w:pPr>
      <w:r>
        <w:rPr>
          <w:sz w:val="26"/>
          <w:szCs w:val="26"/>
        </w:rPr>
        <w:t>Michael HAMMOND</w:t>
      </w:r>
    </w:p>
    <w:p w:rsidR="0028775F" w:rsidRDefault="0028775F">
      <w:pPr>
        <w:rPr>
          <w:sz w:val="26"/>
          <w:szCs w:val="26"/>
        </w:rPr>
      </w:pPr>
      <w:r>
        <w:rPr>
          <w:sz w:val="26"/>
          <w:szCs w:val="26"/>
        </w:rPr>
        <w:t>Troy HARPER</w:t>
      </w:r>
    </w:p>
    <w:p w:rsidR="0028775F" w:rsidRDefault="0028775F">
      <w:pPr>
        <w:rPr>
          <w:sz w:val="26"/>
          <w:szCs w:val="26"/>
        </w:rPr>
      </w:pPr>
      <w:r>
        <w:rPr>
          <w:sz w:val="26"/>
          <w:szCs w:val="26"/>
        </w:rPr>
        <w:t>Brett HEADLEY</w:t>
      </w:r>
    </w:p>
    <w:p w:rsidR="0028775F" w:rsidRDefault="0028775F">
      <w:pPr>
        <w:rPr>
          <w:sz w:val="26"/>
          <w:szCs w:val="26"/>
        </w:rPr>
      </w:pPr>
      <w:r>
        <w:rPr>
          <w:sz w:val="26"/>
          <w:szCs w:val="26"/>
        </w:rPr>
        <w:t>Mitchell HEALEY</w:t>
      </w:r>
    </w:p>
    <w:p w:rsidR="0028775F" w:rsidRDefault="0028775F">
      <w:pPr>
        <w:rPr>
          <w:sz w:val="26"/>
          <w:szCs w:val="26"/>
        </w:rPr>
      </w:pPr>
      <w:r>
        <w:rPr>
          <w:sz w:val="26"/>
          <w:szCs w:val="26"/>
        </w:rPr>
        <w:t>Mark HESSE</w:t>
      </w:r>
    </w:p>
    <w:p w:rsidR="0028775F" w:rsidRDefault="0028775F">
      <w:pPr>
        <w:rPr>
          <w:sz w:val="26"/>
          <w:szCs w:val="26"/>
        </w:rPr>
      </w:pPr>
      <w:r>
        <w:rPr>
          <w:sz w:val="26"/>
          <w:szCs w:val="26"/>
        </w:rPr>
        <w:t>Andrew HICK</w:t>
      </w:r>
    </w:p>
    <w:p w:rsidR="0028775F" w:rsidRDefault="0028775F">
      <w:pPr>
        <w:rPr>
          <w:sz w:val="26"/>
          <w:szCs w:val="26"/>
        </w:rPr>
      </w:pPr>
      <w:r>
        <w:rPr>
          <w:sz w:val="26"/>
          <w:szCs w:val="26"/>
        </w:rPr>
        <w:t>David HINE</w:t>
      </w:r>
    </w:p>
    <w:p w:rsidR="0028775F" w:rsidRDefault="0028775F">
      <w:pPr>
        <w:rPr>
          <w:sz w:val="26"/>
          <w:szCs w:val="26"/>
        </w:rPr>
      </w:pPr>
      <w:r>
        <w:rPr>
          <w:sz w:val="26"/>
          <w:szCs w:val="26"/>
        </w:rPr>
        <w:t>Rodney HIRST</w:t>
      </w:r>
    </w:p>
    <w:p w:rsidR="0028775F" w:rsidRDefault="0028775F">
      <w:pPr>
        <w:rPr>
          <w:sz w:val="26"/>
          <w:szCs w:val="26"/>
        </w:rPr>
      </w:pPr>
      <w:r>
        <w:rPr>
          <w:sz w:val="26"/>
          <w:szCs w:val="26"/>
        </w:rPr>
        <w:t>Glenn HOLDEN</w:t>
      </w:r>
    </w:p>
    <w:p w:rsidR="0028775F" w:rsidRDefault="0028775F">
      <w:pPr>
        <w:rPr>
          <w:sz w:val="26"/>
          <w:szCs w:val="26"/>
        </w:rPr>
      </w:pPr>
      <w:r>
        <w:rPr>
          <w:sz w:val="26"/>
          <w:szCs w:val="26"/>
        </w:rPr>
        <w:t>Dean HOOD*</w:t>
      </w:r>
    </w:p>
    <w:p w:rsidR="0028775F" w:rsidRDefault="0028775F">
      <w:pPr>
        <w:rPr>
          <w:sz w:val="26"/>
          <w:szCs w:val="26"/>
        </w:rPr>
      </w:pPr>
      <w:r>
        <w:rPr>
          <w:sz w:val="26"/>
          <w:szCs w:val="26"/>
        </w:rPr>
        <w:t>Robert HOST</w:t>
      </w:r>
    </w:p>
    <w:p w:rsidR="0028775F" w:rsidRDefault="0028775F">
      <w:pPr>
        <w:rPr>
          <w:sz w:val="26"/>
          <w:szCs w:val="26"/>
        </w:rPr>
      </w:pPr>
      <w:r>
        <w:rPr>
          <w:sz w:val="26"/>
          <w:szCs w:val="26"/>
        </w:rPr>
        <w:t>Barry HOWARD</w:t>
      </w:r>
    </w:p>
    <w:p w:rsidR="0028775F" w:rsidRDefault="0028775F">
      <w:pPr>
        <w:rPr>
          <w:sz w:val="26"/>
          <w:szCs w:val="26"/>
        </w:rPr>
      </w:pPr>
      <w:r>
        <w:rPr>
          <w:sz w:val="26"/>
          <w:szCs w:val="26"/>
        </w:rPr>
        <w:t>Keith HUGHES</w:t>
      </w:r>
    </w:p>
    <w:p w:rsidR="0028775F" w:rsidRDefault="0028775F">
      <w:pPr>
        <w:rPr>
          <w:sz w:val="26"/>
          <w:szCs w:val="26"/>
        </w:rPr>
      </w:pPr>
      <w:r>
        <w:rPr>
          <w:sz w:val="26"/>
          <w:szCs w:val="26"/>
        </w:rPr>
        <w:t>Mark HUGHES</w:t>
      </w:r>
    </w:p>
    <w:p w:rsidR="0028775F" w:rsidRDefault="0028775F">
      <w:pPr>
        <w:rPr>
          <w:sz w:val="26"/>
          <w:szCs w:val="26"/>
        </w:rPr>
      </w:pPr>
      <w:r>
        <w:rPr>
          <w:sz w:val="26"/>
          <w:szCs w:val="26"/>
        </w:rPr>
        <w:t>Paul HUGHES</w:t>
      </w:r>
    </w:p>
    <w:p w:rsidR="0028775F" w:rsidRDefault="0028775F">
      <w:pPr>
        <w:rPr>
          <w:sz w:val="26"/>
          <w:szCs w:val="26"/>
        </w:rPr>
      </w:pPr>
      <w:r>
        <w:rPr>
          <w:sz w:val="26"/>
          <w:szCs w:val="26"/>
        </w:rPr>
        <w:t>Paul INGRAM</w:t>
      </w:r>
    </w:p>
    <w:p w:rsidR="0028775F" w:rsidRDefault="0028775F">
      <w:pPr>
        <w:rPr>
          <w:sz w:val="26"/>
          <w:szCs w:val="26"/>
        </w:rPr>
      </w:pPr>
      <w:r>
        <w:rPr>
          <w:sz w:val="26"/>
          <w:szCs w:val="26"/>
        </w:rPr>
        <w:t>Craig IRELAND</w:t>
      </w:r>
    </w:p>
    <w:p w:rsidR="0028775F" w:rsidRDefault="0028775F">
      <w:pPr>
        <w:rPr>
          <w:sz w:val="26"/>
          <w:szCs w:val="26"/>
        </w:rPr>
      </w:pPr>
      <w:r>
        <w:rPr>
          <w:sz w:val="26"/>
          <w:szCs w:val="26"/>
        </w:rPr>
        <w:t>Bradley JACKSON</w:t>
      </w:r>
    </w:p>
    <w:p w:rsidR="0028775F" w:rsidRDefault="0028775F">
      <w:pPr>
        <w:rPr>
          <w:sz w:val="26"/>
          <w:szCs w:val="26"/>
        </w:rPr>
      </w:pPr>
      <w:r>
        <w:rPr>
          <w:sz w:val="26"/>
          <w:szCs w:val="26"/>
        </w:rPr>
        <w:t>Darrel JOHNSEN</w:t>
      </w:r>
    </w:p>
    <w:p w:rsidR="0028775F" w:rsidRDefault="0028775F">
      <w:pPr>
        <w:rPr>
          <w:sz w:val="26"/>
          <w:szCs w:val="26"/>
        </w:rPr>
      </w:pPr>
      <w:r>
        <w:rPr>
          <w:sz w:val="26"/>
          <w:szCs w:val="26"/>
        </w:rPr>
        <w:t>Mark JOHNSON</w:t>
      </w:r>
    </w:p>
    <w:p w:rsidR="0028775F" w:rsidRDefault="0028775F">
      <w:pPr>
        <w:rPr>
          <w:sz w:val="26"/>
          <w:szCs w:val="26"/>
        </w:rPr>
      </w:pPr>
      <w:r>
        <w:rPr>
          <w:sz w:val="26"/>
          <w:szCs w:val="26"/>
        </w:rPr>
        <w:t>Steven JOHNSTON</w:t>
      </w:r>
    </w:p>
    <w:p w:rsidR="0028775F" w:rsidRDefault="0028775F">
      <w:pPr>
        <w:rPr>
          <w:sz w:val="26"/>
          <w:szCs w:val="26"/>
        </w:rPr>
      </w:pPr>
      <w:r>
        <w:rPr>
          <w:sz w:val="26"/>
          <w:szCs w:val="26"/>
        </w:rPr>
        <w:t>Mark KEEGAN</w:t>
      </w:r>
    </w:p>
    <w:p w:rsidR="0028775F" w:rsidRDefault="0028775F">
      <w:pPr>
        <w:rPr>
          <w:sz w:val="26"/>
          <w:szCs w:val="26"/>
        </w:rPr>
      </w:pPr>
      <w:r>
        <w:rPr>
          <w:sz w:val="26"/>
          <w:szCs w:val="26"/>
        </w:rPr>
        <w:t>Robert KEMP</w:t>
      </w:r>
    </w:p>
    <w:p w:rsidR="0028775F" w:rsidRDefault="0028775F">
      <w:pPr>
        <w:rPr>
          <w:sz w:val="26"/>
          <w:szCs w:val="26"/>
        </w:rPr>
      </w:pPr>
      <w:r>
        <w:rPr>
          <w:sz w:val="26"/>
          <w:szCs w:val="26"/>
        </w:rPr>
        <w:t>Craig KENWORTHY</w:t>
      </w:r>
    </w:p>
    <w:p w:rsidR="0028775F" w:rsidRDefault="0028775F">
      <w:pPr>
        <w:rPr>
          <w:sz w:val="26"/>
          <w:szCs w:val="26"/>
        </w:rPr>
      </w:pPr>
      <w:r>
        <w:rPr>
          <w:sz w:val="26"/>
          <w:szCs w:val="26"/>
        </w:rPr>
        <w:t>David KIDD</w:t>
      </w:r>
    </w:p>
    <w:p w:rsidR="0028775F" w:rsidRDefault="0028775F">
      <w:pPr>
        <w:rPr>
          <w:sz w:val="26"/>
          <w:szCs w:val="26"/>
        </w:rPr>
      </w:pPr>
      <w:r>
        <w:rPr>
          <w:sz w:val="26"/>
          <w:szCs w:val="26"/>
        </w:rPr>
        <w:t>Phillip KING</w:t>
      </w:r>
    </w:p>
    <w:p w:rsidR="0028775F" w:rsidRDefault="0028775F">
      <w:pPr>
        <w:rPr>
          <w:sz w:val="26"/>
          <w:szCs w:val="26"/>
        </w:rPr>
      </w:pPr>
      <w:r>
        <w:rPr>
          <w:sz w:val="26"/>
          <w:szCs w:val="26"/>
        </w:rPr>
        <w:t>Peter KINGSTON</w:t>
      </w:r>
    </w:p>
    <w:p w:rsidR="0028775F" w:rsidRDefault="0028775F">
      <w:pPr>
        <w:rPr>
          <w:sz w:val="26"/>
          <w:szCs w:val="26"/>
        </w:rPr>
      </w:pPr>
      <w:r>
        <w:rPr>
          <w:sz w:val="26"/>
          <w:szCs w:val="26"/>
        </w:rPr>
        <w:t>Adam KNIGHT</w:t>
      </w:r>
    </w:p>
    <w:p w:rsidR="0028775F" w:rsidRDefault="0028775F">
      <w:pPr>
        <w:rPr>
          <w:sz w:val="26"/>
          <w:szCs w:val="26"/>
        </w:rPr>
      </w:pPr>
      <w:r>
        <w:rPr>
          <w:sz w:val="26"/>
          <w:szCs w:val="26"/>
        </w:rPr>
        <w:t>Anthony KNIGHT</w:t>
      </w:r>
    </w:p>
    <w:p w:rsidR="0028775F" w:rsidRDefault="0028775F">
      <w:pPr>
        <w:rPr>
          <w:sz w:val="26"/>
          <w:szCs w:val="26"/>
        </w:rPr>
      </w:pPr>
      <w:r>
        <w:rPr>
          <w:sz w:val="26"/>
          <w:szCs w:val="26"/>
        </w:rPr>
        <w:t>Michael LATHAM</w:t>
      </w:r>
    </w:p>
    <w:p w:rsidR="0028775F" w:rsidRDefault="0028775F">
      <w:pPr>
        <w:rPr>
          <w:sz w:val="26"/>
          <w:szCs w:val="26"/>
        </w:rPr>
      </w:pPr>
      <w:r>
        <w:rPr>
          <w:sz w:val="26"/>
          <w:szCs w:val="26"/>
        </w:rPr>
        <w:t>John LEEBOLD</w:t>
      </w:r>
    </w:p>
    <w:p w:rsidR="0028775F" w:rsidRDefault="0028775F">
      <w:pPr>
        <w:rPr>
          <w:sz w:val="26"/>
          <w:szCs w:val="26"/>
        </w:rPr>
      </w:pPr>
      <w:r>
        <w:rPr>
          <w:sz w:val="26"/>
          <w:szCs w:val="26"/>
        </w:rPr>
        <w:t>Hilton LEES</w:t>
      </w:r>
    </w:p>
    <w:p w:rsidR="0028775F" w:rsidRDefault="0028775F">
      <w:pPr>
        <w:rPr>
          <w:sz w:val="26"/>
          <w:szCs w:val="26"/>
        </w:rPr>
      </w:pPr>
      <w:r>
        <w:rPr>
          <w:sz w:val="26"/>
          <w:szCs w:val="26"/>
        </w:rPr>
        <w:t>Drew LEVIN*</w:t>
      </w:r>
    </w:p>
    <w:p w:rsidR="0028775F" w:rsidRDefault="0028775F">
      <w:pPr>
        <w:rPr>
          <w:sz w:val="26"/>
          <w:szCs w:val="26"/>
        </w:rPr>
      </w:pPr>
      <w:r>
        <w:rPr>
          <w:sz w:val="26"/>
          <w:szCs w:val="26"/>
        </w:rPr>
        <w:t>Andrew LONDON</w:t>
      </w:r>
    </w:p>
    <w:p w:rsidR="0028775F" w:rsidRDefault="0028775F">
      <w:pPr>
        <w:rPr>
          <w:sz w:val="26"/>
          <w:szCs w:val="26"/>
        </w:rPr>
      </w:pPr>
      <w:r>
        <w:rPr>
          <w:sz w:val="26"/>
          <w:szCs w:val="26"/>
        </w:rPr>
        <w:t>Brett LOWDER</w:t>
      </w:r>
    </w:p>
    <w:p w:rsidR="0028775F" w:rsidRDefault="0028775F">
      <w:pPr>
        <w:rPr>
          <w:sz w:val="26"/>
          <w:szCs w:val="26"/>
        </w:rPr>
      </w:pPr>
      <w:r>
        <w:rPr>
          <w:sz w:val="26"/>
          <w:szCs w:val="26"/>
        </w:rPr>
        <w:t>Adam LYNCH</w:t>
      </w:r>
    </w:p>
    <w:p w:rsidR="0028775F" w:rsidRDefault="0028775F">
      <w:pPr>
        <w:rPr>
          <w:sz w:val="26"/>
          <w:szCs w:val="26"/>
        </w:rPr>
      </w:pPr>
      <w:r>
        <w:rPr>
          <w:sz w:val="26"/>
          <w:szCs w:val="26"/>
        </w:rPr>
        <w:t>Justin McLEAN</w:t>
      </w:r>
    </w:p>
    <w:p w:rsidR="0028775F" w:rsidRDefault="0028775F">
      <w:pPr>
        <w:rPr>
          <w:sz w:val="26"/>
          <w:szCs w:val="26"/>
        </w:rPr>
      </w:pPr>
      <w:r>
        <w:rPr>
          <w:sz w:val="26"/>
          <w:szCs w:val="26"/>
        </w:rPr>
        <w:t>Gary McKINNON</w:t>
      </w:r>
    </w:p>
    <w:p w:rsidR="0028775F" w:rsidRDefault="0028775F">
      <w:pPr>
        <w:rPr>
          <w:sz w:val="26"/>
          <w:szCs w:val="26"/>
        </w:rPr>
      </w:pPr>
      <w:r>
        <w:rPr>
          <w:sz w:val="26"/>
          <w:szCs w:val="26"/>
        </w:rPr>
        <w:t>Barry McMANUS</w:t>
      </w:r>
    </w:p>
    <w:p w:rsidR="0028775F" w:rsidRDefault="0028775F">
      <w:pPr>
        <w:rPr>
          <w:sz w:val="26"/>
          <w:szCs w:val="26"/>
        </w:rPr>
      </w:pPr>
      <w:r>
        <w:rPr>
          <w:sz w:val="26"/>
          <w:szCs w:val="26"/>
        </w:rPr>
        <w:t>Corey MARKHAM</w:t>
      </w:r>
    </w:p>
    <w:p w:rsidR="0028775F" w:rsidRDefault="0028775F">
      <w:pPr>
        <w:rPr>
          <w:sz w:val="26"/>
          <w:szCs w:val="26"/>
        </w:rPr>
      </w:pPr>
      <w:r>
        <w:rPr>
          <w:sz w:val="26"/>
          <w:szCs w:val="26"/>
        </w:rPr>
        <w:t>Ian MARSH</w:t>
      </w:r>
    </w:p>
    <w:p w:rsidR="0028775F" w:rsidRDefault="0028775F">
      <w:pPr>
        <w:rPr>
          <w:sz w:val="26"/>
          <w:szCs w:val="26"/>
        </w:rPr>
      </w:pPr>
      <w:r>
        <w:rPr>
          <w:sz w:val="26"/>
          <w:szCs w:val="26"/>
        </w:rPr>
        <w:t>Grant MAY</w:t>
      </w:r>
    </w:p>
    <w:p w:rsidR="0028775F" w:rsidRDefault="0028775F">
      <w:pPr>
        <w:rPr>
          <w:sz w:val="26"/>
          <w:szCs w:val="26"/>
        </w:rPr>
      </w:pPr>
      <w:r>
        <w:rPr>
          <w:sz w:val="26"/>
          <w:szCs w:val="26"/>
        </w:rPr>
        <w:t>Shane MAYBERRY</w:t>
      </w:r>
    </w:p>
    <w:p w:rsidR="0028775F" w:rsidRDefault="0028775F">
      <w:pPr>
        <w:rPr>
          <w:sz w:val="26"/>
          <w:szCs w:val="26"/>
        </w:rPr>
      </w:pPr>
      <w:r>
        <w:rPr>
          <w:sz w:val="26"/>
          <w:szCs w:val="26"/>
        </w:rPr>
        <w:t>David MEREDITH</w:t>
      </w:r>
    </w:p>
    <w:p w:rsidR="0028775F" w:rsidRDefault="0028775F">
      <w:pPr>
        <w:rPr>
          <w:sz w:val="26"/>
          <w:szCs w:val="26"/>
        </w:rPr>
      </w:pPr>
      <w:r>
        <w:rPr>
          <w:sz w:val="26"/>
          <w:szCs w:val="26"/>
        </w:rPr>
        <w:t>Ian MIDDLETON</w:t>
      </w:r>
    </w:p>
    <w:p w:rsidR="0028775F" w:rsidRDefault="0028775F">
      <w:pPr>
        <w:rPr>
          <w:sz w:val="26"/>
          <w:szCs w:val="26"/>
        </w:rPr>
      </w:pPr>
      <w:r>
        <w:rPr>
          <w:sz w:val="26"/>
          <w:szCs w:val="26"/>
        </w:rPr>
        <w:t>Craig MILLER</w:t>
      </w:r>
    </w:p>
    <w:p w:rsidR="0028775F" w:rsidRDefault="0028775F">
      <w:pPr>
        <w:rPr>
          <w:sz w:val="26"/>
          <w:szCs w:val="26"/>
        </w:rPr>
      </w:pPr>
      <w:r>
        <w:rPr>
          <w:sz w:val="26"/>
          <w:szCs w:val="26"/>
        </w:rPr>
        <w:t>Ross MORRISON</w:t>
      </w:r>
    </w:p>
    <w:p w:rsidR="0028775F" w:rsidRDefault="0028775F">
      <w:pPr>
        <w:rPr>
          <w:sz w:val="26"/>
          <w:szCs w:val="26"/>
        </w:rPr>
      </w:pPr>
      <w:r>
        <w:rPr>
          <w:sz w:val="26"/>
          <w:szCs w:val="26"/>
        </w:rPr>
        <w:t>Trevor NEVILLE</w:t>
      </w:r>
    </w:p>
    <w:p w:rsidR="0028775F" w:rsidRDefault="0028775F">
      <w:pPr>
        <w:rPr>
          <w:sz w:val="26"/>
          <w:szCs w:val="26"/>
        </w:rPr>
      </w:pPr>
      <w:r>
        <w:rPr>
          <w:sz w:val="26"/>
          <w:szCs w:val="26"/>
        </w:rPr>
        <w:t>Jason OATES</w:t>
      </w:r>
    </w:p>
    <w:p w:rsidR="0028775F" w:rsidRDefault="0028775F">
      <w:pPr>
        <w:rPr>
          <w:sz w:val="26"/>
          <w:szCs w:val="26"/>
        </w:rPr>
        <w:sectPr w:rsidR="0028775F">
          <w:type w:val="continuous"/>
          <w:pgSz w:w="11907" w:h="16834"/>
          <w:pgMar w:top="1441" w:right="1798" w:bottom="851" w:left="1798" w:header="720" w:footer="720" w:gutter="0"/>
          <w:cols w:num="3" w:space="720"/>
        </w:sectPr>
      </w:pPr>
    </w:p>
    <w:p w:rsidR="0028775F" w:rsidRDefault="0028775F">
      <w:pPr>
        <w:ind w:right="-5925"/>
        <w:rPr>
          <w:sz w:val="26"/>
          <w:szCs w:val="26"/>
        </w:rPr>
        <w:sectPr w:rsidR="0028775F">
          <w:type w:val="continuous"/>
          <w:pgSz w:w="11907" w:h="16834"/>
          <w:pgMar w:top="1441" w:right="1798" w:bottom="851" w:left="1798" w:header="720" w:footer="720" w:gutter="0"/>
          <w:cols w:space="720"/>
        </w:sectPr>
      </w:pPr>
    </w:p>
    <w:p w:rsidR="0028775F" w:rsidRDefault="0028775F">
      <w:pPr>
        <w:ind w:right="-5925"/>
        <w:rPr>
          <w:sz w:val="26"/>
          <w:szCs w:val="26"/>
        </w:rPr>
      </w:pPr>
    </w:p>
    <w:p w:rsidR="0028775F" w:rsidRDefault="0028775F">
      <w:pPr>
        <w:ind w:right="-5925"/>
        <w:rPr>
          <w:sz w:val="26"/>
          <w:szCs w:val="26"/>
        </w:rPr>
      </w:pPr>
      <w:r>
        <w:rPr>
          <w:sz w:val="26"/>
          <w:szCs w:val="26"/>
        </w:rPr>
        <w:tab/>
      </w:r>
      <w:r>
        <w:rPr>
          <w:sz w:val="26"/>
          <w:szCs w:val="26"/>
        </w:rPr>
        <w:tab/>
      </w:r>
      <w:r>
        <w:rPr>
          <w:sz w:val="26"/>
          <w:szCs w:val="26"/>
        </w:rPr>
        <w:tab/>
      </w:r>
      <w:r>
        <w:rPr>
          <w:sz w:val="26"/>
          <w:szCs w:val="26"/>
        </w:rPr>
        <w:tab/>
        <w:t>* Awarded 1993</w:t>
      </w:r>
    </w:p>
    <w:p w:rsidR="0028775F" w:rsidRDefault="0028775F">
      <w:pPr>
        <w:rPr>
          <w:sz w:val="26"/>
          <w:szCs w:val="26"/>
        </w:rPr>
        <w:sectPr w:rsidR="0028775F">
          <w:type w:val="continuous"/>
          <w:pgSz w:w="11907" w:h="16834"/>
          <w:pgMar w:top="1441" w:right="1798" w:bottom="851" w:left="1798" w:header="720" w:footer="720" w:gutter="0"/>
          <w:cols w:space="720"/>
        </w:sectPr>
      </w:pPr>
    </w:p>
    <w:p w:rsidR="0028775F" w:rsidRDefault="0028775F">
      <w:pPr>
        <w:rPr>
          <w:sz w:val="26"/>
          <w:szCs w:val="26"/>
        </w:rPr>
        <w:sectPr w:rsidR="0028775F">
          <w:pgSz w:w="11909" w:h="16834"/>
          <w:pgMar w:top="1440" w:right="1800" w:bottom="1440" w:left="1800" w:header="720" w:footer="720" w:gutter="0"/>
          <w:cols w:num="3" w:space="720"/>
        </w:sectPr>
      </w:pPr>
    </w:p>
    <w:p w:rsidR="0028775F" w:rsidRDefault="0028775F">
      <w:pPr>
        <w:jc w:val="center"/>
        <w:rPr>
          <w:b/>
          <w:bCs/>
          <w:sz w:val="26"/>
          <w:szCs w:val="26"/>
        </w:rPr>
      </w:pPr>
      <w:r>
        <w:rPr>
          <w:b/>
          <w:bCs/>
          <w:sz w:val="26"/>
          <w:szCs w:val="26"/>
        </w:rPr>
        <w:t>100 MATCH AWARD (Cont.)</w:t>
      </w:r>
    </w:p>
    <w:p w:rsidR="0028775F" w:rsidRDefault="0028775F">
      <w:pPr>
        <w:jc w:val="center"/>
        <w:rPr>
          <w:b/>
          <w:bCs/>
          <w:sz w:val="26"/>
          <w:szCs w:val="26"/>
        </w:rPr>
      </w:pPr>
    </w:p>
    <w:p w:rsidR="0028775F" w:rsidRDefault="0028775F">
      <w:pPr>
        <w:rPr>
          <w:sz w:val="26"/>
          <w:szCs w:val="26"/>
        </w:rPr>
        <w:sectPr w:rsidR="0028775F">
          <w:type w:val="continuous"/>
          <w:pgSz w:w="11909" w:h="16834"/>
          <w:pgMar w:top="1440" w:right="1800" w:bottom="1440" w:left="1800" w:header="720" w:footer="720" w:gutter="0"/>
          <w:cols w:space="720"/>
        </w:sectPr>
      </w:pPr>
    </w:p>
    <w:p w:rsidR="0028775F" w:rsidRDefault="0028775F">
      <w:pPr>
        <w:rPr>
          <w:sz w:val="26"/>
          <w:szCs w:val="26"/>
        </w:rPr>
      </w:pPr>
      <w:r>
        <w:rPr>
          <w:sz w:val="26"/>
          <w:szCs w:val="26"/>
        </w:rPr>
        <w:t>Shane OATES</w:t>
      </w:r>
    </w:p>
    <w:p w:rsidR="0028775F" w:rsidRDefault="0028775F">
      <w:pPr>
        <w:rPr>
          <w:sz w:val="26"/>
          <w:szCs w:val="26"/>
        </w:rPr>
      </w:pPr>
      <w:r>
        <w:rPr>
          <w:sz w:val="26"/>
          <w:szCs w:val="26"/>
        </w:rPr>
        <w:t>Glen O'BRIEN</w:t>
      </w:r>
    </w:p>
    <w:p w:rsidR="0028775F" w:rsidRDefault="0028775F">
      <w:pPr>
        <w:rPr>
          <w:sz w:val="26"/>
          <w:szCs w:val="26"/>
        </w:rPr>
      </w:pPr>
      <w:r>
        <w:rPr>
          <w:sz w:val="26"/>
          <w:szCs w:val="26"/>
        </w:rPr>
        <w:t>David O'DONNELL</w:t>
      </w:r>
    </w:p>
    <w:p w:rsidR="0028775F" w:rsidRDefault="0028775F">
      <w:pPr>
        <w:rPr>
          <w:sz w:val="26"/>
          <w:szCs w:val="26"/>
        </w:rPr>
      </w:pPr>
      <w:r>
        <w:rPr>
          <w:sz w:val="26"/>
          <w:szCs w:val="26"/>
        </w:rPr>
        <w:t>Peter O'DONNELL</w:t>
      </w:r>
    </w:p>
    <w:p w:rsidR="0028775F" w:rsidRDefault="0028775F">
      <w:pPr>
        <w:rPr>
          <w:sz w:val="26"/>
          <w:szCs w:val="26"/>
        </w:rPr>
      </w:pPr>
      <w:r>
        <w:rPr>
          <w:sz w:val="26"/>
          <w:szCs w:val="26"/>
        </w:rPr>
        <w:t>Stephen O'TOOLE</w:t>
      </w:r>
    </w:p>
    <w:p w:rsidR="0028775F" w:rsidRDefault="0028775F">
      <w:pPr>
        <w:rPr>
          <w:sz w:val="26"/>
          <w:szCs w:val="26"/>
        </w:rPr>
      </w:pPr>
      <w:r>
        <w:rPr>
          <w:sz w:val="26"/>
          <w:szCs w:val="26"/>
        </w:rPr>
        <w:t>Aaron PALMER*</w:t>
      </w:r>
    </w:p>
    <w:p w:rsidR="0028775F" w:rsidRDefault="0028775F">
      <w:pPr>
        <w:rPr>
          <w:sz w:val="26"/>
          <w:szCs w:val="26"/>
        </w:rPr>
      </w:pPr>
      <w:r>
        <w:rPr>
          <w:sz w:val="26"/>
          <w:szCs w:val="26"/>
        </w:rPr>
        <w:t>Simon PARSONS</w:t>
      </w:r>
    </w:p>
    <w:p w:rsidR="0028775F" w:rsidRDefault="0028775F">
      <w:pPr>
        <w:rPr>
          <w:sz w:val="26"/>
          <w:szCs w:val="26"/>
        </w:rPr>
      </w:pPr>
      <w:r>
        <w:rPr>
          <w:sz w:val="26"/>
          <w:szCs w:val="26"/>
        </w:rPr>
        <w:t>Gavin PHILLIPS</w:t>
      </w:r>
    </w:p>
    <w:p w:rsidR="0028775F" w:rsidRDefault="0028775F">
      <w:pPr>
        <w:rPr>
          <w:sz w:val="26"/>
          <w:szCs w:val="26"/>
        </w:rPr>
      </w:pPr>
      <w:r>
        <w:rPr>
          <w:sz w:val="26"/>
          <w:szCs w:val="26"/>
        </w:rPr>
        <w:t>Glen PHILLIPS</w:t>
      </w:r>
    </w:p>
    <w:p w:rsidR="0028775F" w:rsidRDefault="0028775F">
      <w:pPr>
        <w:rPr>
          <w:sz w:val="26"/>
          <w:szCs w:val="26"/>
        </w:rPr>
      </w:pPr>
      <w:r>
        <w:rPr>
          <w:sz w:val="26"/>
          <w:szCs w:val="26"/>
        </w:rPr>
        <w:t>Cameron PIPER</w:t>
      </w:r>
    </w:p>
    <w:p w:rsidR="0028775F" w:rsidRDefault="0028775F">
      <w:pPr>
        <w:rPr>
          <w:sz w:val="26"/>
          <w:szCs w:val="26"/>
        </w:rPr>
      </w:pPr>
      <w:r>
        <w:rPr>
          <w:sz w:val="26"/>
          <w:szCs w:val="26"/>
        </w:rPr>
        <w:t>Scott PIPER</w:t>
      </w:r>
    </w:p>
    <w:p w:rsidR="0028775F" w:rsidRDefault="0028775F">
      <w:pPr>
        <w:rPr>
          <w:sz w:val="26"/>
          <w:szCs w:val="26"/>
        </w:rPr>
      </w:pPr>
      <w:r>
        <w:rPr>
          <w:sz w:val="26"/>
          <w:szCs w:val="26"/>
        </w:rPr>
        <w:t>Michael PRICE</w:t>
      </w:r>
    </w:p>
    <w:p w:rsidR="0028775F" w:rsidRDefault="0028775F">
      <w:pPr>
        <w:rPr>
          <w:sz w:val="26"/>
          <w:szCs w:val="26"/>
        </w:rPr>
      </w:pPr>
      <w:r>
        <w:rPr>
          <w:sz w:val="26"/>
          <w:szCs w:val="26"/>
        </w:rPr>
        <w:t>Andrew PURCELL</w:t>
      </w:r>
    </w:p>
    <w:p w:rsidR="0028775F" w:rsidRDefault="0028775F">
      <w:pPr>
        <w:rPr>
          <w:sz w:val="26"/>
          <w:szCs w:val="26"/>
        </w:rPr>
      </w:pPr>
      <w:r>
        <w:rPr>
          <w:sz w:val="26"/>
          <w:szCs w:val="26"/>
        </w:rPr>
        <w:t>Tony RAE</w:t>
      </w:r>
    </w:p>
    <w:p w:rsidR="0028775F" w:rsidRDefault="0028775F">
      <w:pPr>
        <w:rPr>
          <w:sz w:val="26"/>
          <w:szCs w:val="26"/>
        </w:rPr>
      </w:pPr>
      <w:r>
        <w:rPr>
          <w:sz w:val="26"/>
          <w:szCs w:val="26"/>
        </w:rPr>
        <w:t>Brett RILEY</w:t>
      </w:r>
    </w:p>
    <w:p w:rsidR="0028775F" w:rsidRDefault="0028775F">
      <w:pPr>
        <w:rPr>
          <w:sz w:val="26"/>
          <w:szCs w:val="26"/>
        </w:rPr>
      </w:pPr>
      <w:r>
        <w:rPr>
          <w:sz w:val="26"/>
          <w:szCs w:val="26"/>
        </w:rPr>
        <w:t>Gary ROBINSON</w:t>
      </w:r>
    </w:p>
    <w:p w:rsidR="0028775F" w:rsidRDefault="0028775F">
      <w:pPr>
        <w:rPr>
          <w:sz w:val="26"/>
          <w:szCs w:val="26"/>
        </w:rPr>
      </w:pPr>
      <w:r>
        <w:rPr>
          <w:sz w:val="26"/>
          <w:szCs w:val="26"/>
        </w:rPr>
        <w:t>Graeme ROBINSON</w:t>
      </w:r>
    </w:p>
    <w:p w:rsidR="0028775F" w:rsidRDefault="0028775F">
      <w:pPr>
        <w:rPr>
          <w:sz w:val="26"/>
          <w:szCs w:val="26"/>
        </w:rPr>
      </w:pPr>
      <w:r>
        <w:rPr>
          <w:sz w:val="26"/>
          <w:szCs w:val="26"/>
        </w:rPr>
        <w:t>Kevin ROBINSON</w:t>
      </w:r>
    </w:p>
    <w:p w:rsidR="0028775F" w:rsidRDefault="0028775F">
      <w:pPr>
        <w:rPr>
          <w:sz w:val="26"/>
          <w:szCs w:val="26"/>
        </w:rPr>
      </w:pPr>
      <w:r>
        <w:rPr>
          <w:sz w:val="26"/>
          <w:szCs w:val="26"/>
        </w:rPr>
        <w:t>Mark RADIOS</w:t>
      </w:r>
    </w:p>
    <w:p w:rsidR="0028775F" w:rsidRDefault="0028775F">
      <w:pPr>
        <w:rPr>
          <w:sz w:val="26"/>
          <w:szCs w:val="26"/>
        </w:rPr>
      </w:pPr>
      <w:r>
        <w:rPr>
          <w:sz w:val="26"/>
          <w:szCs w:val="26"/>
        </w:rPr>
        <w:t>Alan ROWLING</w:t>
      </w:r>
    </w:p>
    <w:p w:rsidR="0028775F" w:rsidRDefault="0028775F">
      <w:pPr>
        <w:rPr>
          <w:sz w:val="26"/>
          <w:szCs w:val="26"/>
        </w:rPr>
      </w:pPr>
      <w:r>
        <w:rPr>
          <w:sz w:val="26"/>
          <w:szCs w:val="26"/>
        </w:rPr>
        <w:t>Glen RUSSELL</w:t>
      </w:r>
    </w:p>
    <w:p w:rsidR="0028775F" w:rsidRDefault="0028775F">
      <w:pPr>
        <w:rPr>
          <w:sz w:val="26"/>
          <w:szCs w:val="26"/>
        </w:rPr>
      </w:pPr>
      <w:r>
        <w:rPr>
          <w:sz w:val="26"/>
          <w:szCs w:val="26"/>
        </w:rPr>
        <w:t>Frank SCHREUDER</w:t>
      </w:r>
    </w:p>
    <w:p w:rsidR="0028775F" w:rsidRDefault="0028775F">
      <w:pPr>
        <w:rPr>
          <w:sz w:val="26"/>
          <w:szCs w:val="26"/>
        </w:rPr>
      </w:pPr>
      <w:r>
        <w:rPr>
          <w:sz w:val="26"/>
          <w:szCs w:val="26"/>
        </w:rPr>
        <w:t>Michael SCHREUDER</w:t>
      </w:r>
    </w:p>
    <w:p w:rsidR="0028775F" w:rsidRDefault="0028775F">
      <w:pPr>
        <w:rPr>
          <w:sz w:val="26"/>
          <w:szCs w:val="26"/>
        </w:rPr>
      </w:pPr>
      <w:r>
        <w:rPr>
          <w:sz w:val="26"/>
          <w:szCs w:val="26"/>
        </w:rPr>
        <w:t>Craig SCHWEIGHOFFER</w:t>
      </w:r>
    </w:p>
    <w:p w:rsidR="0028775F" w:rsidRDefault="0028775F">
      <w:pPr>
        <w:rPr>
          <w:sz w:val="26"/>
          <w:szCs w:val="26"/>
        </w:rPr>
      </w:pPr>
      <w:r>
        <w:rPr>
          <w:sz w:val="26"/>
          <w:szCs w:val="26"/>
        </w:rPr>
        <w:t>Kurt SCHWEIGHOFFER</w:t>
      </w:r>
    </w:p>
    <w:p w:rsidR="0028775F" w:rsidRDefault="0028775F">
      <w:pPr>
        <w:rPr>
          <w:sz w:val="26"/>
          <w:szCs w:val="26"/>
        </w:rPr>
      </w:pPr>
      <w:r>
        <w:rPr>
          <w:sz w:val="26"/>
          <w:szCs w:val="26"/>
        </w:rPr>
        <w:t>Gregory SELL</w:t>
      </w:r>
    </w:p>
    <w:p w:rsidR="0028775F" w:rsidRDefault="0028775F">
      <w:pPr>
        <w:rPr>
          <w:sz w:val="26"/>
          <w:szCs w:val="26"/>
        </w:rPr>
      </w:pPr>
      <w:r>
        <w:rPr>
          <w:sz w:val="26"/>
          <w:szCs w:val="26"/>
        </w:rPr>
        <w:t>Peter SHEPHERD</w:t>
      </w:r>
    </w:p>
    <w:p w:rsidR="0028775F" w:rsidRDefault="0028775F">
      <w:pPr>
        <w:rPr>
          <w:sz w:val="26"/>
          <w:szCs w:val="26"/>
        </w:rPr>
      </w:pPr>
      <w:r>
        <w:rPr>
          <w:sz w:val="26"/>
          <w:szCs w:val="26"/>
        </w:rPr>
        <w:t>Dean SLIPWAY</w:t>
      </w:r>
    </w:p>
    <w:p w:rsidR="0028775F" w:rsidRDefault="0028775F">
      <w:pPr>
        <w:rPr>
          <w:sz w:val="26"/>
          <w:szCs w:val="26"/>
        </w:rPr>
      </w:pPr>
      <w:r>
        <w:rPr>
          <w:sz w:val="26"/>
          <w:szCs w:val="26"/>
        </w:rPr>
        <w:t>Craig SHIRWELL</w:t>
      </w:r>
    </w:p>
    <w:p w:rsidR="0028775F" w:rsidRDefault="0028775F">
      <w:pPr>
        <w:rPr>
          <w:sz w:val="26"/>
          <w:szCs w:val="26"/>
        </w:rPr>
      </w:pPr>
      <w:r>
        <w:rPr>
          <w:sz w:val="26"/>
          <w:szCs w:val="26"/>
        </w:rPr>
        <w:t>Jimmy SHOOTER</w:t>
      </w:r>
    </w:p>
    <w:p w:rsidR="0028775F" w:rsidRDefault="0028775F">
      <w:pPr>
        <w:rPr>
          <w:sz w:val="26"/>
          <w:szCs w:val="26"/>
        </w:rPr>
      </w:pPr>
      <w:r>
        <w:rPr>
          <w:sz w:val="26"/>
          <w:szCs w:val="26"/>
        </w:rPr>
        <w:t>Steven SHOOTER</w:t>
      </w:r>
    </w:p>
    <w:p w:rsidR="0028775F" w:rsidRDefault="0028775F">
      <w:pPr>
        <w:rPr>
          <w:sz w:val="26"/>
          <w:szCs w:val="26"/>
        </w:rPr>
      </w:pPr>
      <w:r>
        <w:rPr>
          <w:sz w:val="26"/>
          <w:szCs w:val="26"/>
        </w:rPr>
        <w:t>Jeffrey SHORT</w:t>
      </w:r>
    </w:p>
    <w:p w:rsidR="0028775F" w:rsidRDefault="0028775F">
      <w:pPr>
        <w:rPr>
          <w:sz w:val="26"/>
          <w:szCs w:val="26"/>
        </w:rPr>
      </w:pPr>
      <w:r>
        <w:rPr>
          <w:sz w:val="26"/>
          <w:szCs w:val="26"/>
        </w:rPr>
        <w:t>Peter SIMPSON</w:t>
      </w:r>
    </w:p>
    <w:p w:rsidR="0028775F" w:rsidRDefault="0028775F">
      <w:pPr>
        <w:rPr>
          <w:sz w:val="26"/>
          <w:szCs w:val="26"/>
        </w:rPr>
      </w:pPr>
      <w:r>
        <w:rPr>
          <w:sz w:val="26"/>
          <w:szCs w:val="26"/>
        </w:rPr>
        <w:t>Rodney SIMPSON</w:t>
      </w:r>
    </w:p>
    <w:p w:rsidR="0028775F" w:rsidRDefault="0028775F">
      <w:pPr>
        <w:rPr>
          <w:sz w:val="26"/>
          <w:szCs w:val="26"/>
        </w:rPr>
      </w:pPr>
      <w:r>
        <w:rPr>
          <w:sz w:val="26"/>
          <w:szCs w:val="26"/>
        </w:rPr>
        <w:t>Shane SIMPSON</w:t>
      </w:r>
    </w:p>
    <w:p w:rsidR="0028775F" w:rsidRDefault="0028775F">
      <w:pPr>
        <w:rPr>
          <w:sz w:val="26"/>
          <w:szCs w:val="26"/>
        </w:rPr>
      </w:pPr>
      <w:r>
        <w:rPr>
          <w:sz w:val="26"/>
          <w:szCs w:val="26"/>
        </w:rPr>
        <w:t>Brett SMITH</w:t>
      </w:r>
    </w:p>
    <w:p w:rsidR="0028775F" w:rsidRDefault="0028775F">
      <w:pPr>
        <w:rPr>
          <w:sz w:val="26"/>
          <w:szCs w:val="26"/>
        </w:rPr>
      </w:pPr>
      <w:r>
        <w:rPr>
          <w:sz w:val="26"/>
          <w:szCs w:val="26"/>
        </w:rPr>
        <w:t>Terry SMITH</w:t>
      </w:r>
    </w:p>
    <w:p w:rsidR="0028775F" w:rsidRDefault="0028775F">
      <w:pPr>
        <w:rPr>
          <w:sz w:val="26"/>
          <w:szCs w:val="26"/>
        </w:rPr>
      </w:pPr>
      <w:r>
        <w:rPr>
          <w:sz w:val="26"/>
          <w:szCs w:val="26"/>
        </w:rPr>
        <w:t>Wayne SMITH</w:t>
      </w:r>
    </w:p>
    <w:p w:rsidR="0028775F" w:rsidRDefault="0028775F">
      <w:pPr>
        <w:rPr>
          <w:sz w:val="26"/>
          <w:szCs w:val="26"/>
        </w:rPr>
      </w:pPr>
      <w:r>
        <w:rPr>
          <w:sz w:val="26"/>
          <w:szCs w:val="26"/>
        </w:rPr>
        <w:t>M.SNEPVANGERS</w:t>
      </w:r>
    </w:p>
    <w:p w:rsidR="0028775F" w:rsidRDefault="0028775F">
      <w:pPr>
        <w:rPr>
          <w:sz w:val="26"/>
          <w:szCs w:val="26"/>
        </w:rPr>
      </w:pPr>
      <w:r>
        <w:rPr>
          <w:sz w:val="26"/>
          <w:szCs w:val="26"/>
        </w:rPr>
        <w:t>Joshua SPENCER</w:t>
      </w:r>
    </w:p>
    <w:p w:rsidR="0028775F" w:rsidRDefault="0028775F">
      <w:pPr>
        <w:rPr>
          <w:sz w:val="26"/>
          <w:szCs w:val="26"/>
        </w:rPr>
      </w:pPr>
      <w:r>
        <w:rPr>
          <w:sz w:val="26"/>
          <w:szCs w:val="26"/>
        </w:rPr>
        <w:t>Rodney STAFF</w:t>
      </w:r>
    </w:p>
    <w:p w:rsidR="0028775F" w:rsidRDefault="0028775F">
      <w:pPr>
        <w:rPr>
          <w:sz w:val="26"/>
          <w:szCs w:val="26"/>
        </w:rPr>
      </w:pPr>
      <w:r>
        <w:rPr>
          <w:sz w:val="26"/>
          <w:szCs w:val="26"/>
        </w:rPr>
        <w:t>Robert STANTON</w:t>
      </w:r>
    </w:p>
    <w:p w:rsidR="0028775F" w:rsidRDefault="0028775F">
      <w:pPr>
        <w:rPr>
          <w:sz w:val="26"/>
          <w:szCs w:val="26"/>
        </w:rPr>
      </w:pPr>
      <w:r>
        <w:rPr>
          <w:sz w:val="26"/>
          <w:szCs w:val="26"/>
        </w:rPr>
        <w:t>Bradley STUVE</w:t>
      </w:r>
    </w:p>
    <w:p w:rsidR="0028775F" w:rsidRDefault="0028775F">
      <w:pPr>
        <w:rPr>
          <w:sz w:val="26"/>
          <w:szCs w:val="26"/>
        </w:rPr>
      </w:pPr>
      <w:r>
        <w:rPr>
          <w:sz w:val="26"/>
          <w:szCs w:val="26"/>
        </w:rPr>
        <w:t>Mark SULLIVAN</w:t>
      </w:r>
    </w:p>
    <w:p w:rsidR="0028775F" w:rsidRDefault="0028775F">
      <w:pPr>
        <w:rPr>
          <w:sz w:val="26"/>
          <w:szCs w:val="26"/>
        </w:rPr>
      </w:pPr>
      <w:r>
        <w:rPr>
          <w:sz w:val="26"/>
          <w:szCs w:val="26"/>
        </w:rPr>
        <w:t>Richard TAYLOR</w:t>
      </w:r>
    </w:p>
    <w:p w:rsidR="0028775F" w:rsidRDefault="0028775F">
      <w:pPr>
        <w:rPr>
          <w:sz w:val="26"/>
          <w:szCs w:val="26"/>
        </w:rPr>
      </w:pPr>
      <w:r>
        <w:rPr>
          <w:sz w:val="26"/>
          <w:szCs w:val="26"/>
        </w:rPr>
        <w:t>Andrew THORNBERRY</w:t>
      </w:r>
    </w:p>
    <w:p w:rsidR="0028775F" w:rsidRDefault="0028775F">
      <w:pPr>
        <w:rPr>
          <w:sz w:val="26"/>
          <w:szCs w:val="26"/>
        </w:rPr>
      </w:pPr>
      <w:r>
        <w:rPr>
          <w:sz w:val="26"/>
          <w:szCs w:val="26"/>
        </w:rPr>
        <w:t>Ken THORNBERRY</w:t>
      </w:r>
    </w:p>
    <w:p w:rsidR="0028775F" w:rsidRDefault="0028775F">
      <w:pPr>
        <w:rPr>
          <w:sz w:val="26"/>
          <w:szCs w:val="26"/>
        </w:rPr>
      </w:pPr>
      <w:r>
        <w:rPr>
          <w:sz w:val="26"/>
          <w:szCs w:val="26"/>
        </w:rPr>
        <w:t>Craig TIMMENS</w:t>
      </w:r>
    </w:p>
    <w:p w:rsidR="0028775F" w:rsidRDefault="0028775F">
      <w:pPr>
        <w:rPr>
          <w:sz w:val="26"/>
          <w:szCs w:val="26"/>
        </w:rPr>
      </w:pPr>
      <w:r>
        <w:rPr>
          <w:sz w:val="26"/>
          <w:szCs w:val="26"/>
        </w:rPr>
        <w:t>Anthony TOMS</w:t>
      </w:r>
    </w:p>
    <w:p w:rsidR="0028775F" w:rsidRDefault="0028775F">
      <w:pPr>
        <w:rPr>
          <w:sz w:val="26"/>
          <w:szCs w:val="26"/>
        </w:rPr>
      </w:pPr>
      <w:r>
        <w:rPr>
          <w:sz w:val="26"/>
          <w:szCs w:val="26"/>
        </w:rPr>
        <w:t>Craig TREHEARNE</w:t>
      </w:r>
    </w:p>
    <w:p w:rsidR="0028775F" w:rsidRDefault="0028775F">
      <w:pPr>
        <w:rPr>
          <w:sz w:val="26"/>
          <w:szCs w:val="26"/>
        </w:rPr>
      </w:pPr>
      <w:r>
        <w:rPr>
          <w:sz w:val="26"/>
          <w:szCs w:val="26"/>
        </w:rPr>
        <w:t>Steeven TURNER</w:t>
      </w:r>
    </w:p>
    <w:p w:rsidR="0028775F" w:rsidRDefault="0028775F">
      <w:pPr>
        <w:rPr>
          <w:sz w:val="26"/>
          <w:szCs w:val="26"/>
        </w:rPr>
      </w:pPr>
      <w:r>
        <w:rPr>
          <w:sz w:val="26"/>
          <w:szCs w:val="26"/>
        </w:rPr>
        <w:t>Wayne TURNER</w:t>
      </w:r>
    </w:p>
    <w:p w:rsidR="0028775F" w:rsidRDefault="0028775F">
      <w:pPr>
        <w:rPr>
          <w:sz w:val="26"/>
          <w:szCs w:val="26"/>
        </w:rPr>
      </w:pPr>
      <w:r>
        <w:rPr>
          <w:sz w:val="26"/>
          <w:szCs w:val="26"/>
        </w:rPr>
        <w:t>A.VAN DER VALK</w:t>
      </w:r>
    </w:p>
    <w:p w:rsidR="0028775F" w:rsidRDefault="0028775F">
      <w:pPr>
        <w:rPr>
          <w:sz w:val="26"/>
          <w:szCs w:val="26"/>
        </w:rPr>
      </w:pPr>
      <w:r>
        <w:rPr>
          <w:sz w:val="26"/>
          <w:szCs w:val="26"/>
        </w:rPr>
        <w:t>Scott                   VAN DER VALK</w:t>
      </w:r>
    </w:p>
    <w:p w:rsidR="0028775F" w:rsidRDefault="0028775F">
      <w:pPr>
        <w:rPr>
          <w:sz w:val="26"/>
          <w:szCs w:val="26"/>
        </w:rPr>
      </w:pPr>
      <w:r>
        <w:rPr>
          <w:sz w:val="26"/>
          <w:szCs w:val="26"/>
        </w:rPr>
        <w:t>Gregory VAUGHAN</w:t>
      </w:r>
    </w:p>
    <w:p w:rsidR="0028775F" w:rsidRDefault="0028775F">
      <w:pPr>
        <w:rPr>
          <w:sz w:val="26"/>
          <w:szCs w:val="26"/>
        </w:rPr>
      </w:pPr>
      <w:r>
        <w:rPr>
          <w:sz w:val="26"/>
          <w:szCs w:val="26"/>
        </w:rPr>
        <w:t>Brett VINCENT</w:t>
      </w:r>
    </w:p>
    <w:p w:rsidR="0028775F" w:rsidRDefault="0028775F">
      <w:pPr>
        <w:rPr>
          <w:sz w:val="26"/>
          <w:szCs w:val="26"/>
        </w:rPr>
      </w:pPr>
      <w:r>
        <w:rPr>
          <w:sz w:val="26"/>
          <w:szCs w:val="26"/>
        </w:rPr>
        <w:t>Scott VITELLI</w:t>
      </w:r>
    </w:p>
    <w:p w:rsidR="0028775F" w:rsidRDefault="0028775F">
      <w:pPr>
        <w:rPr>
          <w:sz w:val="26"/>
          <w:szCs w:val="26"/>
        </w:rPr>
      </w:pPr>
      <w:r>
        <w:rPr>
          <w:sz w:val="26"/>
          <w:szCs w:val="26"/>
        </w:rPr>
        <w:t>Stephen WAILES</w:t>
      </w:r>
    </w:p>
    <w:p w:rsidR="0028775F" w:rsidRDefault="0028775F">
      <w:pPr>
        <w:rPr>
          <w:sz w:val="26"/>
          <w:szCs w:val="26"/>
        </w:rPr>
      </w:pPr>
      <w:r>
        <w:rPr>
          <w:sz w:val="26"/>
          <w:szCs w:val="26"/>
        </w:rPr>
        <w:t>Mark WAKEFIELD</w:t>
      </w:r>
    </w:p>
    <w:p w:rsidR="0028775F" w:rsidRDefault="0028775F">
      <w:pPr>
        <w:rPr>
          <w:sz w:val="26"/>
          <w:szCs w:val="26"/>
        </w:rPr>
      </w:pPr>
      <w:r>
        <w:rPr>
          <w:sz w:val="26"/>
          <w:szCs w:val="26"/>
        </w:rPr>
        <w:t>Matthew WALKER</w:t>
      </w:r>
    </w:p>
    <w:p w:rsidR="0028775F" w:rsidRDefault="0028775F">
      <w:pPr>
        <w:rPr>
          <w:sz w:val="26"/>
          <w:szCs w:val="26"/>
        </w:rPr>
      </w:pPr>
      <w:r>
        <w:rPr>
          <w:sz w:val="26"/>
          <w:szCs w:val="26"/>
        </w:rPr>
        <w:t>Glenn WALTERS</w:t>
      </w:r>
    </w:p>
    <w:p w:rsidR="0028775F" w:rsidRDefault="0028775F">
      <w:pPr>
        <w:rPr>
          <w:sz w:val="26"/>
          <w:szCs w:val="26"/>
        </w:rPr>
      </w:pPr>
      <w:r>
        <w:rPr>
          <w:sz w:val="26"/>
          <w:szCs w:val="26"/>
        </w:rPr>
        <w:t>Brad WARDROBE</w:t>
      </w:r>
    </w:p>
    <w:p w:rsidR="0028775F" w:rsidRDefault="0028775F">
      <w:pPr>
        <w:rPr>
          <w:sz w:val="26"/>
          <w:szCs w:val="26"/>
        </w:rPr>
      </w:pPr>
      <w:r>
        <w:rPr>
          <w:sz w:val="26"/>
          <w:szCs w:val="26"/>
        </w:rPr>
        <w:t>Colin WARNER</w:t>
      </w:r>
    </w:p>
    <w:p w:rsidR="0028775F" w:rsidRDefault="0028775F">
      <w:pPr>
        <w:rPr>
          <w:sz w:val="26"/>
          <w:szCs w:val="26"/>
        </w:rPr>
      </w:pPr>
      <w:r>
        <w:rPr>
          <w:sz w:val="26"/>
          <w:szCs w:val="26"/>
        </w:rPr>
        <w:t>Steven WARREN</w:t>
      </w:r>
    </w:p>
    <w:p w:rsidR="0028775F" w:rsidRDefault="0028775F">
      <w:pPr>
        <w:rPr>
          <w:sz w:val="26"/>
          <w:szCs w:val="26"/>
        </w:rPr>
      </w:pPr>
      <w:r>
        <w:rPr>
          <w:sz w:val="26"/>
          <w:szCs w:val="26"/>
        </w:rPr>
        <w:t>Billy WEBECK</w:t>
      </w:r>
    </w:p>
    <w:p w:rsidR="0028775F" w:rsidRDefault="0028775F">
      <w:pPr>
        <w:rPr>
          <w:sz w:val="26"/>
          <w:szCs w:val="26"/>
        </w:rPr>
      </w:pPr>
      <w:r>
        <w:rPr>
          <w:sz w:val="26"/>
          <w:szCs w:val="26"/>
        </w:rPr>
        <w:t>Ossie WELSH</w:t>
      </w:r>
    </w:p>
    <w:p w:rsidR="0028775F" w:rsidRDefault="0028775F">
      <w:pPr>
        <w:rPr>
          <w:sz w:val="26"/>
          <w:szCs w:val="26"/>
        </w:rPr>
      </w:pPr>
      <w:r>
        <w:rPr>
          <w:sz w:val="26"/>
          <w:szCs w:val="26"/>
        </w:rPr>
        <w:t>Craig WHEELER</w:t>
      </w:r>
    </w:p>
    <w:p w:rsidR="0028775F" w:rsidRDefault="0028775F">
      <w:pPr>
        <w:rPr>
          <w:sz w:val="26"/>
          <w:szCs w:val="26"/>
        </w:rPr>
      </w:pPr>
      <w:r>
        <w:rPr>
          <w:sz w:val="26"/>
          <w:szCs w:val="26"/>
        </w:rPr>
        <w:t>Brett WIGGINS</w:t>
      </w:r>
    </w:p>
    <w:p w:rsidR="0028775F" w:rsidRDefault="0028775F">
      <w:pPr>
        <w:rPr>
          <w:sz w:val="26"/>
          <w:szCs w:val="26"/>
        </w:rPr>
      </w:pPr>
      <w:r>
        <w:rPr>
          <w:sz w:val="26"/>
          <w:szCs w:val="26"/>
        </w:rPr>
        <w:t>Todd WIGGINS</w:t>
      </w:r>
    </w:p>
    <w:p w:rsidR="0028775F" w:rsidRDefault="0028775F">
      <w:pPr>
        <w:rPr>
          <w:sz w:val="26"/>
          <w:szCs w:val="26"/>
        </w:rPr>
      </w:pPr>
      <w:r>
        <w:rPr>
          <w:sz w:val="26"/>
          <w:szCs w:val="26"/>
        </w:rPr>
        <w:t>Glenn WILCOX</w:t>
      </w:r>
    </w:p>
    <w:p w:rsidR="0028775F" w:rsidRDefault="0028775F">
      <w:pPr>
        <w:rPr>
          <w:sz w:val="26"/>
          <w:szCs w:val="26"/>
        </w:rPr>
      </w:pPr>
      <w:r>
        <w:rPr>
          <w:sz w:val="26"/>
          <w:szCs w:val="26"/>
        </w:rPr>
        <w:t>Brett WILLIAMS</w:t>
      </w:r>
    </w:p>
    <w:p w:rsidR="0028775F" w:rsidRDefault="0028775F">
      <w:pPr>
        <w:rPr>
          <w:sz w:val="26"/>
          <w:szCs w:val="26"/>
        </w:rPr>
      </w:pPr>
      <w:r>
        <w:rPr>
          <w:sz w:val="26"/>
          <w:szCs w:val="26"/>
        </w:rPr>
        <w:t>Troy WOOD</w:t>
      </w:r>
    </w:p>
    <w:p w:rsidR="0028775F" w:rsidRDefault="0028775F">
      <w:pPr>
        <w:rPr>
          <w:sz w:val="26"/>
          <w:szCs w:val="26"/>
        </w:rPr>
      </w:pPr>
      <w:r>
        <w:rPr>
          <w:sz w:val="26"/>
          <w:szCs w:val="26"/>
        </w:rPr>
        <w:t>Trent WOODHILL</w:t>
      </w:r>
    </w:p>
    <w:p w:rsidR="0028775F" w:rsidRDefault="0028775F">
      <w:pPr>
        <w:rPr>
          <w:sz w:val="26"/>
          <w:szCs w:val="26"/>
        </w:rPr>
      </w:pPr>
      <w:r>
        <w:rPr>
          <w:sz w:val="26"/>
          <w:szCs w:val="26"/>
        </w:rPr>
        <w:t>Trent WOOLDRIDGE</w:t>
      </w:r>
    </w:p>
    <w:p w:rsidR="0028775F" w:rsidRDefault="0028775F">
      <w:pPr>
        <w:rPr>
          <w:sz w:val="26"/>
          <w:szCs w:val="26"/>
        </w:rPr>
      </w:pPr>
      <w:r>
        <w:rPr>
          <w:sz w:val="26"/>
          <w:szCs w:val="26"/>
        </w:rPr>
        <w:t>Brendon WRIGHT</w:t>
      </w:r>
    </w:p>
    <w:p w:rsidR="0028775F" w:rsidRDefault="0028775F">
      <w:pPr>
        <w:rPr>
          <w:sz w:val="26"/>
          <w:szCs w:val="26"/>
        </w:rPr>
      </w:pPr>
      <w:r>
        <w:rPr>
          <w:sz w:val="26"/>
          <w:szCs w:val="26"/>
        </w:rPr>
        <w:t>Matthew WRIGHT</w:t>
      </w:r>
    </w:p>
    <w:p w:rsidR="0028775F" w:rsidRDefault="0028775F">
      <w:pPr>
        <w:rPr>
          <w:sz w:val="26"/>
          <w:szCs w:val="26"/>
        </w:rPr>
      </w:pPr>
      <w:r>
        <w:rPr>
          <w:sz w:val="26"/>
          <w:szCs w:val="26"/>
        </w:rPr>
        <w:t>Robert ZUSAK</w:t>
      </w:r>
    </w:p>
    <w:p w:rsidR="0028775F" w:rsidRDefault="0028775F">
      <w:pPr>
        <w:sectPr w:rsidR="0028775F">
          <w:type w:val="continuous"/>
          <w:pgSz w:w="11909" w:h="16834"/>
          <w:pgMar w:top="1440" w:right="1800" w:bottom="1440" w:left="1800" w:header="720" w:footer="720" w:gutter="0"/>
          <w:cols w:num="3" w:space="720"/>
        </w:sectPr>
      </w:pPr>
    </w:p>
    <w:p w:rsidR="0028775F" w:rsidRDefault="0028775F">
      <w:pPr>
        <w:rPr>
          <w:sz w:val="26"/>
          <w:szCs w:val="26"/>
        </w:rPr>
      </w:pPr>
    </w:p>
    <w:p w:rsidR="0028775F" w:rsidRDefault="0028775F">
      <w:pPr>
        <w:rPr>
          <w:sz w:val="26"/>
          <w:szCs w:val="26"/>
        </w:rPr>
      </w:pPr>
    </w:p>
    <w:p w:rsidR="0028775F" w:rsidRDefault="0028775F">
      <w:pPr>
        <w:jc w:val="center"/>
        <w:rPr>
          <w:sz w:val="26"/>
          <w:szCs w:val="26"/>
        </w:rPr>
      </w:pPr>
      <w:r>
        <w:rPr>
          <w:sz w:val="26"/>
          <w:szCs w:val="26"/>
        </w:rPr>
        <w:t>* Awarded 1993</w:t>
      </w:r>
    </w:p>
    <w:p w:rsidR="0028775F" w:rsidRDefault="0028775F">
      <w:pPr>
        <w:pBdr>
          <w:top w:val="single" w:sz="12" w:space="15" w:color="auto"/>
          <w:left w:val="single" w:sz="12" w:space="15" w:color="auto"/>
          <w:bottom w:val="single" w:sz="12" w:space="15" w:color="auto"/>
          <w:right w:val="single" w:sz="12" w:space="15" w:color="auto"/>
        </w:pBdr>
        <w:ind w:left="2268" w:right="2268"/>
        <w:jc w:val="center"/>
        <w:rPr>
          <w:b/>
          <w:bCs/>
          <w:sz w:val="26"/>
          <w:szCs w:val="26"/>
        </w:rPr>
      </w:pPr>
      <w:r>
        <w:br w:type="page"/>
      </w:r>
      <w:r>
        <w:rPr>
          <w:b/>
          <w:bCs/>
          <w:sz w:val="26"/>
          <w:szCs w:val="26"/>
        </w:rPr>
        <w:t>NOTABLE ACHIEVEMENTS</w:t>
      </w:r>
    </w:p>
    <w:p w:rsidR="0028775F" w:rsidRDefault="0028775F">
      <w:pPr>
        <w:rPr>
          <w:sz w:val="26"/>
          <w:szCs w:val="26"/>
        </w:rPr>
      </w:pPr>
    </w:p>
    <w:p w:rsidR="0028775F" w:rsidRDefault="0028775F">
      <w:pPr>
        <w:rPr>
          <w:sz w:val="26"/>
          <w:szCs w:val="26"/>
        </w:rPr>
      </w:pPr>
    </w:p>
    <w:p w:rsidR="0028775F" w:rsidRDefault="0028775F">
      <w:pPr>
        <w:rPr>
          <w:b/>
          <w:bCs/>
          <w:sz w:val="26"/>
          <w:szCs w:val="26"/>
        </w:rPr>
      </w:pPr>
      <w:r>
        <w:rPr>
          <w:b/>
          <w:bCs/>
          <w:sz w:val="26"/>
          <w:szCs w:val="26"/>
        </w:rPr>
        <w:t>Highest Point Scorers:</w:t>
      </w:r>
    </w:p>
    <w:p w:rsidR="0028775F" w:rsidRDefault="0028775F">
      <w:pPr>
        <w:rPr>
          <w:sz w:val="26"/>
          <w:szCs w:val="26"/>
        </w:rPr>
      </w:pPr>
      <w:r>
        <w:rPr>
          <w:sz w:val="26"/>
          <w:szCs w:val="26"/>
        </w:rPr>
        <w:tab/>
        <w:t>Junior:</w:t>
      </w:r>
      <w:r>
        <w:rPr>
          <w:sz w:val="26"/>
          <w:szCs w:val="26"/>
        </w:rPr>
        <w:tab/>
      </w:r>
      <w:r>
        <w:rPr>
          <w:sz w:val="26"/>
          <w:szCs w:val="26"/>
        </w:rPr>
        <w:tab/>
        <w:t>Mark STEWART (12A) 150 points</w:t>
      </w:r>
    </w:p>
    <w:p w:rsidR="0028775F" w:rsidRDefault="0028775F">
      <w:pPr>
        <w:rPr>
          <w:sz w:val="26"/>
          <w:szCs w:val="26"/>
        </w:rPr>
      </w:pPr>
      <w:r>
        <w:rPr>
          <w:sz w:val="26"/>
          <w:szCs w:val="26"/>
        </w:rPr>
        <w:tab/>
        <w:t>Senior:</w:t>
      </w:r>
      <w:r>
        <w:rPr>
          <w:sz w:val="26"/>
          <w:szCs w:val="26"/>
        </w:rPr>
        <w:tab/>
      </w:r>
      <w:r>
        <w:rPr>
          <w:sz w:val="26"/>
          <w:szCs w:val="26"/>
        </w:rPr>
        <w:tab/>
        <w:t>Adam PASCOE (19) 110 points</w:t>
      </w:r>
    </w:p>
    <w:p w:rsidR="0028775F" w:rsidRDefault="0028775F">
      <w:pPr>
        <w:rPr>
          <w:sz w:val="26"/>
          <w:szCs w:val="26"/>
        </w:rPr>
      </w:pPr>
    </w:p>
    <w:p w:rsidR="0028775F" w:rsidRDefault="0028775F">
      <w:pPr>
        <w:rPr>
          <w:b/>
          <w:bCs/>
          <w:sz w:val="26"/>
          <w:szCs w:val="26"/>
        </w:rPr>
      </w:pPr>
      <w:r>
        <w:rPr>
          <w:b/>
          <w:bCs/>
          <w:sz w:val="26"/>
          <w:szCs w:val="26"/>
        </w:rPr>
        <w:t>Highest Try Scorers:</w:t>
      </w:r>
    </w:p>
    <w:p w:rsidR="0028775F" w:rsidRDefault="0028775F">
      <w:pPr>
        <w:rPr>
          <w:sz w:val="26"/>
          <w:szCs w:val="26"/>
        </w:rPr>
      </w:pPr>
      <w:r>
        <w:rPr>
          <w:sz w:val="26"/>
          <w:szCs w:val="26"/>
        </w:rPr>
        <w:tab/>
        <w:t>Junior:</w:t>
      </w:r>
      <w:r>
        <w:rPr>
          <w:sz w:val="26"/>
          <w:szCs w:val="26"/>
        </w:rPr>
        <w:tab/>
      </w:r>
      <w:r>
        <w:rPr>
          <w:sz w:val="26"/>
          <w:szCs w:val="26"/>
        </w:rPr>
        <w:tab/>
        <w:t>Mark STEWART (12A) 26 tries</w:t>
      </w:r>
    </w:p>
    <w:p w:rsidR="0028775F" w:rsidRDefault="0028775F">
      <w:pPr>
        <w:rPr>
          <w:sz w:val="26"/>
          <w:szCs w:val="26"/>
        </w:rPr>
      </w:pPr>
      <w:r>
        <w:rPr>
          <w:sz w:val="26"/>
          <w:szCs w:val="26"/>
        </w:rPr>
        <w:tab/>
        <w:t>Senior:</w:t>
      </w:r>
      <w:r>
        <w:rPr>
          <w:sz w:val="26"/>
          <w:szCs w:val="26"/>
        </w:rPr>
        <w:tab/>
      </w:r>
      <w:r>
        <w:rPr>
          <w:sz w:val="26"/>
          <w:szCs w:val="26"/>
        </w:rPr>
        <w:tab/>
        <w:t>David HUDSON (13B) 20 tries</w:t>
      </w:r>
    </w:p>
    <w:p w:rsidR="0028775F" w:rsidRDefault="0028775F">
      <w:pPr>
        <w:rPr>
          <w:sz w:val="26"/>
          <w:szCs w:val="26"/>
        </w:rPr>
      </w:pPr>
    </w:p>
    <w:p w:rsidR="0028775F" w:rsidRDefault="0028775F">
      <w:pPr>
        <w:rPr>
          <w:b/>
          <w:bCs/>
          <w:sz w:val="26"/>
          <w:szCs w:val="26"/>
        </w:rPr>
      </w:pPr>
      <w:r>
        <w:rPr>
          <w:b/>
          <w:bCs/>
          <w:sz w:val="26"/>
          <w:szCs w:val="26"/>
        </w:rPr>
        <w:t>Highest Goal Kickers:</w:t>
      </w:r>
    </w:p>
    <w:p w:rsidR="0028775F" w:rsidRDefault="0028775F">
      <w:pPr>
        <w:rPr>
          <w:sz w:val="26"/>
          <w:szCs w:val="26"/>
        </w:rPr>
      </w:pPr>
      <w:r>
        <w:rPr>
          <w:sz w:val="26"/>
          <w:szCs w:val="26"/>
        </w:rPr>
        <w:tab/>
        <w:t>Junior:</w:t>
      </w:r>
      <w:r>
        <w:rPr>
          <w:sz w:val="26"/>
          <w:szCs w:val="26"/>
        </w:rPr>
        <w:tab/>
      </w:r>
      <w:r>
        <w:rPr>
          <w:sz w:val="26"/>
          <w:szCs w:val="26"/>
        </w:rPr>
        <w:tab/>
        <w:t>Mark STEWART (12A) 13 goals</w:t>
      </w:r>
    </w:p>
    <w:p w:rsidR="0028775F" w:rsidRDefault="0028775F">
      <w:pPr>
        <w:rPr>
          <w:sz w:val="26"/>
          <w:szCs w:val="26"/>
        </w:rPr>
      </w:pPr>
      <w:r>
        <w:rPr>
          <w:sz w:val="26"/>
          <w:szCs w:val="26"/>
        </w:rPr>
        <w:tab/>
        <w:t>Senior:</w:t>
      </w:r>
      <w:r>
        <w:rPr>
          <w:sz w:val="26"/>
          <w:szCs w:val="26"/>
        </w:rPr>
        <w:tab/>
      </w:r>
      <w:r>
        <w:rPr>
          <w:sz w:val="26"/>
          <w:szCs w:val="26"/>
        </w:rPr>
        <w:tab/>
        <w:t>Craig DAWSON (A grade) 37 goals</w:t>
      </w:r>
    </w:p>
    <w:p w:rsidR="0028775F" w:rsidRDefault="0028775F">
      <w:pPr>
        <w:rPr>
          <w:sz w:val="26"/>
          <w:szCs w:val="26"/>
        </w:rPr>
      </w:pPr>
      <w:r>
        <w:rPr>
          <w:sz w:val="26"/>
          <w:szCs w:val="26"/>
        </w:rPr>
        <w:tab/>
      </w:r>
      <w:r>
        <w:rPr>
          <w:sz w:val="26"/>
          <w:szCs w:val="26"/>
        </w:rPr>
        <w:tab/>
      </w:r>
      <w:r>
        <w:rPr>
          <w:sz w:val="26"/>
          <w:szCs w:val="26"/>
        </w:rPr>
        <w:tab/>
      </w:r>
      <w:r>
        <w:rPr>
          <w:sz w:val="26"/>
          <w:szCs w:val="26"/>
        </w:rPr>
        <w:tab/>
        <w:t>Adam PASCOE (19) 37 goals</w:t>
      </w:r>
    </w:p>
    <w:p w:rsidR="0028775F" w:rsidRDefault="0028775F">
      <w:pPr>
        <w:rPr>
          <w:sz w:val="26"/>
          <w:szCs w:val="26"/>
        </w:rPr>
      </w:pPr>
    </w:p>
    <w:p w:rsidR="0028775F" w:rsidRDefault="0028775F">
      <w:pPr>
        <w:rPr>
          <w:b/>
          <w:bCs/>
          <w:sz w:val="26"/>
          <w:szCs w:val="26"/>
        </w:rPr>
      </w:pPr>
      <w:r>
        <w:rPr>
          <w:b/>
          <w:bCs/>
          <w:sz w:val="26"/>
          <w:szCs w:val="26"/>
        </w:rPr>
        <w:t>Highest Scoring Team:</w:t>
      </w:r>
    </w:p>
    <w:p w:rsidR="0028775F" w:rsidRDefault="0028775F">
      <w:pPr>
        <w:rPr>
          <w:sz w:val="26"/>
          <w:szCs w:val="26"/>
        </w:rPr>
      </w:pPr>
      <w:r>
        <w:rPr>
          <w:sz w:val="26"/>
          <w:szCs w:val="26"/>
        </w:rPr>
        <w:tab/>
        <w:t>Junior:</w:t>
      </w:r>
      <w:r>
        <w:rPr>
          <w:sz w:val="26"/>
          <w:szCs w:val="26"/>
        </w:rPr>
        <w:tab/>
      </w:r>
      <w:r>
        <w:rPr>
          <w:sz w:val="26"/>
          <w:szCs w:val="26"/>
        </w:rPr>
        <w:tab/>
        <w:t>12A</w:t>
      </w:r>
      <w:r>
        <w:rPr>
          <w:sz w:val="26"/>
          <w:szCs w:val="26"/>
        </w:rPr>
        <w:tab/>
      </w:r>
      <w:r>
        <w:rPr>
          <w:sz w:val="26"/>
          <w:szCs w:val="26"/>
        </w:rPr>
        <w:tab/>
        <w:t>573 points</w:t>
      </w:r>
    </w:p>
    <w:p w:rsidR="0028775F" w:rsidRDefault="0028775F">
      <w:pPr>
        <w:rPr>
          <w:sz w:val="26"/>
          <w:szCs w:val="26"/>
        </w:rPr>
      </w:pPr>
      <w:r>
        <w:rPr>
          <w:sz w:val="26"/>
          <w:szCs w:val="26"/>
        </w:rPr>
        <w:tab/>
        <w:t>Senior:</w:t>
      </w:r>
      <w:r>
        <w:rPr>
          <w:sz w:val="26"/>
          <w:szCs w:val="26"/>
        </w:rPr>
        <w:tab/>
      </w:r>
      <w:r>
        <w:rPr>
          <w:sz w:val="26"/>
          <w:szCs w:val="26"/>
        </w:rPr>
        <w:tab/>
        <w:t>A grade</w:t>
      </w:r>
      <w:r>
        <w:rPr>
          <w:sz w:val="26"/>
          <w:szCs w:val="26"/>
        </w:rPr>
        <w:tab/>
        <w:t>412 points</w:t>
      </w:r>
    </w:p>
    <w:p w:rsidR="0028775F" w:rsidRDefault="0028775F">
      <w:pPr>
        <w:rPr>
          <w:sz w:val="26"/>
          <w:szCs w:val="26"/>
        </w:rPr>
      </w:pPr>
    </w:p>
    <w:p w:rsidR="0028775F" w:rsidRDefault="0028775F">
      <w:pPr>
        <w:rPr>
          <w:b/>
          <w:bCs/>
          <w:sz w:val="26"/>
          <w:szCs w:val="26"/>
        </w:rPr>
      </w:pPr>
      <w:r>
        <w:rPr>
          <w:b/>
          <w:bCs/>
          <w:sz w:val="26"/>
          <w:szCs w:val="26"/>
        </w:rPr>
        <w:t>Best Defensive Team:</w:t>
      </w:r>
    </w:p>
    <w:p w:rsidR="0028775F" w:rsidRDefault="0028775F">
      <w:pPr>
        <w:rPr>
          <w:sz w:val="26"/>
          <w:szCs w:val="26"/>
        </w:rPr>
      </w:pPr>
      <w:r>
        <w:rPr>
          <w:sz w:val="26"/>
          <w:szCs w:val="26"/>
        </w:rPr>
        <w:tab/>
        <w:t>Junior:</w:t>
      </w:r>
      <w:r>
        <w:rPr>
          <w:sz w:val="26"/>
          <w:szCs w:val="26"/>
        </w:rPr>
        <w:tab/>
      </w:r>
      <w:r>
        <w:rPr>
          <w:sz w:val="26"/>
          <w:szCs w:val="26"/>
        </w:rPr>
        <w:tab/>
        <w:t>12A</w:t>
      </w:r>
      <w:r>
        <w:rPr>
          <w:sz w:val="26"/>
          <w:szCs w:val="26"/>
        </w:rPr>
        <w:tab/>
      </w:r>
      <w:r>
        <w:rPr>
          <w:sz w:val="26"/>
          <w:szCs w:val="26"/>
        </w:rPr>
        <w:tab/>
        <w:t>46 points</w:t>
      </w:r>
    </w:p>
    <w:p w:rsidR="0028775F" w:rsidRDefault="0028775F">
      <w:pPr>
        <w:rPr>
          <w:sz w:val="26"/>
          <w:szCs w:val="26"/>
        </w:rPr>
      </w:pPr>
      <w:r>
        <w:rPr>
          <w:sz w:val="26"/>
          <w:szCs w:val="26"/>
        </w:rPr>
        <w:tab/>
        <w:t>Senior:</w:t>
      </w:r>
      <w:r>
        <w:rPr>
          <w:sz w:val="26"/>
          <w:szCs w:val="26"/>
        </w:rPr>
        <w:tab/>
      </w:r>
      <w:r>
        <w:rPr>
          <w:sz w:val="26"/>
          <w:szCs w:val="26"/>
        </w:rPr>
        <w:tab/>
        <w:t>A grade</w:t>
      </w:r>
      <w:r>
        <w:rPr>
          <w:sz w:val="26"/>
          <w:szCs w:val="26"/>
        </w:rPr>
        <w:tab/>
        <w:t>170 points</w:t>
      </w:r>
    </w:p>
    <w:p w:rsidR="0028775F" w:rsidRDefault="0028775F">
      <w:pPr>
        <w:rPr>
          <w:sz w:val="26"/>
          <w:szCs w:val="26"/>
        </w:rPr>
      </w:pPr>
    </w:p>
    <w:p w:rsidR="0028775F" w:rsidRDefault="0028775F">
      <w:pPr>
        <w:rPr>
          <w:sz w:val="26"/>
          <w:szCs w:val="26"/>
        </w:rPr>
      </w:pPr>
    </w:p>
    <w:p w:rsidR="0028775F" w:rsidRDefault="0028775F">
      <w:pPr>
        <w:rPr>
          <w:sz w:val="26"/>
          <w:szCs w:val="26"/>
        </w:rPr>
      </w:pPr>
      <w:r>
        <w:rPr>
          <w:sz w:val="26"/>
          <w:szCs w:val="26"/>
        </w:rPr>
        <w:t>Adam KNIGHT, Mark NOAKES and Adam RITSON played for the District Club this year.</w:t>
      </w:r>
    </w:p>
    <w:p w:rsidR="0028775F" w:rsidRDefault="0028775F">
      <w:pPr>
        <w:rPr>
          <w:sz w:val="26"/>
          <w:szCs w:val="26"/>
        </w:rPr>
      </w:pPr>
    </w:p>
    <w:p w:rsidR="0028775F" w:rsidRDefault="0028775F">
      <w:pPr>
        <w:rPr>
          <w:sz w:val="26"/>
          <w:szCs w:val="26"/>
        </w:rPr>
      </w:pPr>
    </w:p>
    <w:p w:rsidR="0028775F" w:rsidRDefault="0028775F">
      <w:pPr>
        <w:rPr>
          <w:b/>
          <w:bCs/>
          <w:sz w:val="26"/>
          <w:szCs w:val="26"/>
        </w:rPr>
      </w:pPr>
      <w:r>
        <w:rPr>
          <w:b/>
          <w:bCs/>
          <w:sz w:val="26"/>
          <w:szCs w:val="26"/>
        </w:rPr>
        <w:t>SUTHERLAND CREDIT UNION AWARDS:</w:t>
      </w:r>
    </w:p>
    <w:p w:rsidR="0028775F" w:rsidRDefault="0028775F">
      <w:pPr>
        <w:rPr>
          <w:sz w:val="26"/>
          <w:szCs w:val="26"/>
        </w:rPr>
      </w:pPr>
    </w:p>
    <w:p w:rsidR="0028775F" w:rsidRDefault="0028775F">
      <w:pPr>
        <w:rPr>
          <w:sz w:val="26"/>
          <w:szCs w:val="26"/>
        </w:rPr>
      </w:pPr>
      <w:r>
        <w:rPr>
          <w:sz w:val="26"/>
          <w:szCs w:val="26"/>
        </w:rPr>
        <w:t>Scott MURPHY won the Silver Medal in the U15-U17 group.</w:t>
      </w:r>
    </w:p>
    <w:p w:rsidR="0028775F" w:rsidRDefault="0028775F">
      <w:pPr>
        <w:rPr>
          <w:sz w:val="26"/>
          <w:szCs w:val="26"/>
        </w:rPr>
      </w:pPr>
      <w:r>
        <w:rPr>
          <w:sz w:val="26"/>
          <w:szCs w:val="26"/>
        </w:rPr>
        <w:t>Travis LATTER won the Silver Medal in the U19 -A grade group.</w:t>
      </w:r>
    </w:p>
    <w:p w:rsidR="0028775F" w:rsidRDefault="0028775F">
      <w:pPr>
        <w:rPr>
          <w:sz w:val="26"/>
          <w:szCs w:val="26"/>
        </w:rPr>
      </w:pPr>
    </w:p>
    <w:p w:rsidR="0028775F" w:rsidRDefault="0028775F">
      <w:pPr>
        <w:rPr>
          <w:b/>
          <w:bCs/>
          <w:sz w:val="26"/>
          <w:szCs w:val="26"/>
        </w:rPr>
      </w:pPr>
      <w:r>
        <w:rPr>
          <w:sz w:val="26"/>
          <w:szCs w:val="26"/>
        </w:rPr>
        <w:br w:type="page"/>
      </w:r>
      <w:r>
        <w:rPr>
          <w:b/>
          <w:bCs/>
          <w:sz w:val="26"/>
          <w:szCs w:val="26"/>
        </w:rPr>
        <w:t>HIGHEST POINT SCORERS IN EACH TEAM</w:t>
      </w:r>
    </w:p>
    <w:p w:rsidR="0028775F" w:rsidRDefault="0028775F">
      <w:pPr>
        <w:rPr>
          <w:sz w:val="26"/>
          <w:szCs w:val="26"/>
        </w:rPr>
      </w:pPr>
    </w:p>
    <w:p w:rsidR="0028775F" w:rsidRDefault="0028775F">
      <w:pPr>
        <w:rPr>
          <w:b/>
          <w:bCs/>
          <w:sz w:val="26"/>
          <w:szCs w:val="26"/>
        </w:rPr>
      </w:pPr>
      <w:r>
        <w:rPr>
          <w:b/>
          <w:bCs/>
          <w:sz w:val="26"/>
          <w:szCs w:val="26"/>
        </w:rPr>
        <w:t>Junior (U6 - U12)</w:t>
      </w:r>
    </w:p>
    <w:p w:rsidR="0028775F" w:rsidRDefault="0028775F">
      <w:pPr>
        <w:rPr>
          <w:b/>
          <w:bCs/>
          <w:sz w:val="26"/>
          <w:szCs w:val="26"/>
        </w:rPr>
      </w:pPr>
    </w:p>
    <w:p w:rsidR="0028775F" w:rsidRDefault="0028775F">
      <w:pPr>
        <w:rPr>
          <w:sz w:val="26"/>
          <w:szCs w:val="26"/>
        </w:rPr>
        <w:sectPr w:rsidR="0028775F">
          <w:type w:val="continuous"/>
          <w:pgSz w:w="11907" w:h="16840"/>
          <w:pgMar w:top="1441" w:right="1134" w:bottom="1441" w:left="1798" w:header="720" w:footer="720" w:gutter="0"/>
          <w:paperSrc w:first="26707" w:other="26707"/>
          <w:cols w:space="720"/>
          <w:rtlGutter/>
        </w:sectPr>
      </w:pPr>
    </w:p>
    <w:p w:rsidR="0028775F" w:rsidRDefault="0028775F">
      <w:pPr>
        <w:rPr>
          <w:sz w:val="26"/>
          <w:szCs w:val="26"/>
        </w:rPr>
      </w:pPr>
      <w:r>
        <w:rPr>
          <w:sz w:val="26"/>
          <w:szCs w:val="26"/>
        </w:rPr>
        <w:t>6</w:t>
      </w:r>
      <w:r>
        <w:rPr>
          <w:sz w:val="26"/>
          <w:szCs w:val="26"/>
        </w:rPr>
        <w:tab/>
        <w:t>Brad PARKER</w:t>
      </w:r>
      <w:r>
        <w:rPr>
          <w:sz w:val="26"/>
          <w:szCs w:val="26"/>
        </w:rPr>
        <w:tab/>
      </w:r>
      <w:r>
        <w:rPr>
          <w:sz w:val="26"/>
          <w:szCs w:val="26"/>
        </w:rPr>
        <w:tab/>
        <w:t>68</w:t>
      </w:r>
    </w:p>
    <w:p w:rsidR="0028775F" w:rsidRDefault="0028775F">
      <w:pPr>
        <w:rPr>
          <w:sz w:val="26"/>
          <w:szCs w:val="26"/>
        </w:rPr>
      </w:pPr>
      <w:r>
        <w:rPr>
          <w:sz w:val="26"/>
          <w:szCs w:val="26"/>
        </w:rPr>
        <w:t>7</w:t>
      </w:r>
      <w:r>
        <w:rPr>
          <w:sz w:val="26"/>
          <w:szCs w:val="26"/>
        </w:rPr>
        <w:tab/>
        <w:t>Tim SPENCER</w:t>
      </w:r>
      <w:r>
        <w:rPr>
          <w:sz w:val="26"/>
          <w:szCs w:val="26"/>
        </w:rPr>
        <w:tab/>
      </w:r>
      <w:r>
        <w:rPr>
          <w:sz w:val="26"/>
          <w:szCs w:val="26"/>
        </w:rPr>
        <w:tab/>
        <w:t>72</w:t>
      </w:r>
    </w:p>
    <w:p w:rsidR="0028775F" w:rsidRDefault="0028775F">
      <w:pPr>
        <w:rPr>
          <w:sz w:val="26"/>
          <w:szCs w:val="26"/>
        </w:rPr>
      </w:pPr>
      <w:r>
        <w:rPr>
          <w:sz w:val="26"/>
          <w:szCs w:val="26"/>
        </w:rPr>
        <w:t>8A</w:t>
      </w:r>
      <w:r>
        <w:rPr>
          <w:sz w:val="26"/>
          <w:szCs w:val="26"/>
        </w:rPr>
        <w:tab/>
        <w:t>Michael PIEK</w:t>
      </w:r>
      <w:r>
        <w:rPr>
          <w:sz w:val="26"/>
          <w:szCs w:val="26"/>
        </w:rPr>
        <w:tab/>
      </w:r>
      <w:r>
        <w:rPr>
          <w:sz w:val="26"/>
          <w:szCs w:val="26"/>
        </w:rPr>
        <w:tab/>
        <w:t>94</w:t>
      </w:r>
    </w:p>
    <w:p w:rsidR="0028775F" w:rsidRDefault="0028775F">
      <w:pPr>
        <w:rPr>
          <w:sz w:val="26"/>
          <w:szCs w:val="26"/>
        </w:rPr>
      </w:pPr>
      <w:r>
        <w:rPr>
          <w:sz w:val="26"/>
          <w:szCs w:val="26"/>
        </w:rPr>
        <w:t>9B</w:t>
      </w:r>
      <w:r>
        <w:rPr>
          <w:sz w:val="26"/>
          <w:szCs w:val="26"/>
        </w:rPr>
        <w:tab/>
        <w:t>Kane RYAN</w:t>
      </w:r>
      <w:r>
        <w:rPr>
          <w:sz w:val="26"/>
          <w:szCs w:val="26"/>
        </w:rPr>
        <w:tab/>
      </w:r>
      <w:r>
        <w:rPr>
          <w:sz w:val="26"/>
          <w:szCs w:val="26"/>
        </w:rPr>
        <w:tab/>
      </w:r>
      <w:r>
        <w:rPr>
          <w:sz w:val="26"/>
          <w:szCs w:val="26"/>
        </w:rPr>
        <w:tab/>
        <w:t>106</w:t>
      </w:r>
    </w:p>
    <w:p w:rsidR="0028775F" w:rsidRDefault="0028775F">
      <w:pPr>
        <w:rPr>
          <w:sz w:val="26"/>
          <w:szCs w:val="26"/>
        </w:rPr>
      </w:pPr>
      <w:r>
        <w:rPr>
          <w:sz w:val="26"/>
          <w:szCs w:val="26"/>
        </w:rPr>
        <w:t>9C</w:t>
      </w:r>
      <w:r>
        <w:rPr>
          <w:sz w:val="26"/>
          <w:szCs w:val="26"/>
        </w:rPr>
        <w:tab/>
        <w:t>Daniel SPENCE</w:t>
      </w:r>
      <w:r>
        <w:rPr>
          <w:sz w:val="26"/>
          <w:szCs w:val="26"/>
        </w:rPr>
        <w:tab/>
      </w:r>
      <w:r>
        <w:rPr>
          <w:sz w:val="26"/>
          <w:szCs w:val="26"/>
        </w:rPr>
        <w:tab/>
        <w:t>99</w:t>
      </w:r>
    </w:p>
    <w:p w:rsidR="0028775F" w:rsidRDefault="0028775F">
      <w:pPr>
        <w:rPr>
          <w:sz w:val="26"/>
          <w:szCs w:val="26"/>
        </w:rPr>
      </w:pPr>
      <w:r>
        <w:rPr>
          <w:sz w:val="26"/>
          <w:szCs w:val="26"/>
        </w:rPr>
        <w:t>10B</w:t>
      </w:r>
      <w:r>
        <w:rPr>
          <w:sz w:val="26"/>
          <w:szCs w:val="26"/>
        </w:rPr>
        <w:tab/>
        <w:t>Matthew CHAPMAN</w:t>
      </w:r>
      <w:r>
        <w:rPr>
          <w:sz w:val="26"/>
          <w:szCs w:val="26"/>
        </w:rPr>
        <w:tab/>
        <w:t>64</w:t>
      </w:r>
    </w:p>
    <w:p w:rsidR="0028775F" w:rsidRDefault="0028775F">
      <w:pPr>
        <w:rPr>
          <w:sz w:val="26"/>
          <w:szCs w:val="26"/>
        </w:rPr>
      </w:pPr>
      <w:r>
        <w:rPr>
          <w:sz w:val="26"/>
          <w:szCs w:val="26"/>
        </w:rPr>
        <w:t>11A</w:t>
      </w:r>
      <w:r>
        <w:rPr>
          <w:sz w:val="26"/>
          <w:szCs w:val="26"/>
        </w:rPr>
        <w:tab/>
        <w:t>Dane FRANKLIN</w:t>
      </w:r>
      <w:r>
        <w:rPr>
          <w:sz w:val="26"/>
          <w:szCs w:val="26"/>
        </w:rPr>
        <w:tab/>
      </w:r>
      <w:r>
        <w:rPr>
          <w:sz w:val="26"/>
          <w:szCs w:val="26"/>
        </w:rPr>
        <w:tab/>
        <w:t>45</w:t>
      </w:r>
    </w:p>
    <w:p w:rsidR="0028775F" w:rsidRDefault="0028775F">
      <w:pPr>
        <w:rPr>
          <w:sz w:val="26"/>
          <w:szCs w:val="26"/>
        </w:rPr>
      </w:pPr>
      <w:r>
        <w:rPr>
          <w:sz w:val="26"/>
          <w:szCs w:val="26"/>
        </w:rPr>
        <w:t>11B</w:t>
      </w:r>
      <w:r>
        <w:rPr>
          <w:sz w:val="26"/>
          <w:szCs w:val="26"/>
        </w:rPr>
        <w:tab/>
        <w:t>Ryan HARTUP</w:t>
      </w:r>
      <w:r>
        <w:rPr>
          <w:sz w:val="26"/>
          <w:szCs w:val="26"/>
        </w:rPr>
        <w:tab/>
      </w:r>
      <w:r>
        <w:rPr>
          <w:sz w:val="26"/>
          <w:szCs w:val="26"/>
        </w:rPr>
        <w:tab/>
        <w:t>61</w:t>
      </w:r>
    </w:p>
    <w:p w:rsidR="0028775F" w:rsidRDefault="0028775F">
      <w:pPr>
        <w:rPr>
          <w:sz w:val="26"/>
          <w:szCs w:val="26"/>
        </w:rPr>
      </w:pPr>
      <w:r>
        <w:rPr>
          <w:sz w:val="26"/>
          <w:szCs w:val="26"/>
        </w:rPr>
        <w:t>12A</w:t>
      </w:r>
      <w:r>
        <w:rPr>
          <w:sz w:val="26"/>
          <w:szCs w:val="26"/>
        </w:rPr>
        <w:tab/>
        <w:t>Mark STEWART</w:t>
      </w:r>
      <w:r>
        <w:rPr>
          <w:sz w:val="26"/>
          <w:szCs w:val="26"/>
        </w:rPr>
        <w:tab/>
      </w:r>
      <w:r>
        <w:rPr>
          <w:sz w:val="26"/>
          <w:szCs w:val="26"/>
        </w:rPr>
        <w:tab/>
        <w:t>150</w:t>
      </w:r>
    </w:p>
    <w:p w:rsidR="0028775F" w:rsidRDefault="0028775F">
      <w:pPr>
        <w:rPr>
          <w:sz w:val="26"/>
          <w:szCs w:val="26"/>
        </w:rPr>
      </w:pPr>
      <w:r>
        <w:rPr>
          <w:sz w:val="26"/>
          <w:szCs w:val="26"/>
        </w:rPr>
        <w:t>12B</w:t>
      </w:r>
      <w:r>
        <w:rPr>
          <w:sz w:val="26"/>
          <w:szCs w:val="26"/>
        </w:rPr>
        <w:tab/>
        <w:t>Gareth LUPTON</w:t>
      </w:r>
      <w:r>
        <w:rPr>
          <w:sz w:val="26"/>
          <w:szCs w:val="26"/>
        </w:rPr>
        <w:tab/>
      </w:r>
      <w:r>
        <w:rPr>
          <w:sz w:val="26"/>
          <w:szCs w:val="26"/>
        </w:rPr>
        <w:tab/>
        <w:t>81</w:t>
      </w:r>
    </w:p>
    <w:p w:rsidR="0028775F" w:rsidRDefault="0028775F">
      <w:pPr>
        <w:rPr>
          <w:sz w:val="26"/>
          <w:szCs w:val="26"/>
        </w:rPr>
        <w:sectPr w:rsidR="0028775F">
          <w:type w:val="continuous"/>
          <w:pgSz w:w="11907" w:h="16840"/>
          <w:pgMar w:top="1441" w:right="1134" w:bottom="1441" w:left="1798" w:header="720" w:footer="720" w:gutter="0"/>
          <w:paperSrc w:first="26707" w:other="26707"/>
          <w:cols w:num="2" w:space="720"/>
        </w:sectPr>
      </w:pPr>
    </w:p>
    <w:p w:rsidR="0028775F" w:rsidRDefault="0028775F">
      <w:pPr>
        <w:rPr>
          <w:sz w:val="26"/>
          <w:szCs w:val="26"/>
        </w:rPr>
      </w:pPr>
    </w:p>
    <w:p w:rsidR="0028775F" w:rsidRDefault="0028775F">
      <w:pPr>
        <w:rPr>
          <w:b/>
          <w:bCs/>
          <w:sz w:val="26"/>
          <w:szCs w:val="26"/>
        </w:rPr>
      </w:pPr>
      <w:r>
        <w:rPr>
          <w:b/>
          <w:bCs/>
          <w:sz w:val="26"/>
          <w:szCs w:val="26"/>
        </w:rPr>
        <w:t>Senior (U13 - A Grade)</w:t>
      </w:r>
    </w:p>
    <w:p w:rsidR="0028775F" w:rsidRDefault="0028775F">
      <w:pPr>
        <w:rPr>
          <w:b/>
          <w:bCs/>
          <w:sz w:val="26"/>
          <w:szCs w:val="26"/>
        </w:rPr>
      </w:pPr>
    </w:p>
    <w:p w:rsidR="0028775F" w:rsidRDefault="0028775F">
      <w:pPr>
        <w:rPr>
          <w:sz w:val="26"/>
          <w:szCs w:val="26"/>
        </w:rPr>
        <w:sectPr w:rsidR="0028775F">
          <w:type w:val="continuous"/>
          <w:pgSz w:w="11907" w:h="16840"/>
          <w:pgMar w:top="1441" w:right="1134" w:bottom="1441" w:left="1798" w:header="720" w:footer="720" w:gutter="0"/>
          <w:paperSrc w:first="26707" w:other="26707"/>
          <w:cols w:space="720"/>
        </w:sectPr>
      </w:pPr>
    </w:p>
    <w:p w:rsidR="0028775F" w:rsidRDefault="0028775F">
      <w:pPr>
        <w:rPr>
          <w:sz w:val="26"/>
          <w:szCs w:val="26"/>
        </w:rPr>
      </w:pPr>
      <w:r>
        <w:rPr>
          <w:sz w:val="26"/>
          <w:szCs w:val="26"/>
        </w:rPr>
        <w:t>13A</w:t>
      </w:r>
      <w:r>
        <w:rPr>
          <w:sz w:val="26"/>
          <w:szCs w:val="26"/>
        </w:rPr>
        <w:tab/>
        <w:t>Ryan HOLM</w:t>
      </w:r>
      <w:r>
        <w:rPr>
          <w:sz w:val="26"/>
          <w:szCs w:val="26"/>
        </w:rPr>
        <w:tab/>
      </w:r>
      <w:r>
        <w:rPr>
          <w:sz w:val="26"/>
          <w:szCs w:val="26"/>
        </w:rPr>
        <w:tab/>
      </w:r>
      <w:r>
        <w:rPr>
          <w:sz w:val="26"/>
          <w:szCs w:val="26"/>
        </w:rPr>
        <w:tab/>
        <w:t>60</w:t>
      </w:r>
    </w:p>
    <w:p w:rsidR="0028775F" w:rsidRDefault="0028775F">
      <w:pPr>
        <w:rPr>
          <w:sz w:val="26"/>
          <w:szCs w:val="26"/>
        </w:rPr>
      </w:pPr>
      <w:r>
        <w:rPr>
          <w:sz w:val="26"/>
          <w:szCs w:val="26"/>
        </w:rPr>
        <w:t>13B</w:t>
      </w:r>
      <w:r>
        <w:rPr>
          <w:sz w:val="26"/>
          <w:szCs w:val="26"/>
        </w:rPr>
        <w:tab/>
        <w:t>David HUDSON</w:t>
      </w:r>
      <w:r>
        <w:rPr>
          <w:sz w:val="26"/>
          <w:szCs w:val="26"/>
        </w:rPr>
        <w:tab/>
      </w:r>
      <w:r>
        <w:rPr>
          <w:sz w:val="26"/>
          <w:szCs w:val="26"/>
        </w:rPr>
        <w:tab/>
        <w:t>80</w:t>
      </w:r>
    </w:p>
    <w:p w:rsidR="0028775F" w:rsidRDefault="0028775F">
      <w:pPr>
        <w:rPr>
          <w:sz w:val="26"/>
          <w:szCs w:val="26"/>
        </w:rPr>
      </w:pPr>
      <w:r>
        <w:rPr>
          <w:sz w:val="26"/>
          <w:szCs w:val="26"/>
        </w:rPr>
        <w:t>14</w:t>
      </w:r>
      <w:r>
        <w:rPr>
          <w:sz w:val="26"/>
          <w:szCs w:val="26"/>
        </w:rPr>
        <w:tab/>
        <w:t>Aaron PALMER</w:t>
      </w:r>
      <w:r>
        <w:rPr>
          <w:sz w:val="26"/>
          <w:szCs w:val="26"/>
        </w:rPr>
        <w:tab/>
      </w:r>
      <w:r>
        <w:rPr>
          <w:sz w:val="26"/>
          <w:szCs w:val="26"/>
        </w:rPr>
        <w:tab/>
        <w:t>40</w:t>
      </w:r>
    </w:p>
    <w:p w:rsidR="0028775F" w:rsidRDefault="0028775F">
      <w:pPr>
        <w:rPr>
          <w:sz w:val="26"/>
          <w:szCs w:val="26"/>
        </w:rPr>
      </w:pPr>
      <w:r>
        <w:rPr>
          <w:sz w:val="26"/>
          <w:szCs w:val="26"/>
        </w:rPr>
        <w:t>15</w:t>
      </w:r>
      <w:r>
        <w:rPr>
          <w:sz w:val="26"/>
          <w:szCs w:val="26"/>
        </w:rPr>
        <w:tab/>
        <w:t>Stephen LEWIS</w:t>
      </w:r>
      <w:r>
        <w:rPr>
          <w:sz w:val="26"/>
          <w:szCs w:val="26"/>
        </w:rPr>
        <w:tab/>
      </w:r>
      <w:r>
        <w:rPr>
          <w:sz w:val="26"/>
          <w:szCs w:val="26"/>
        </w:rPr>
        <w:tab/>
        <w:t>64</w:t>
      </w:r>
    </w:p>
    <w:p w:rsidR="0028775F" w:rsidRDefault="0028775F">
      <w:pPr>
        <w:rPr>
          <w:sz w:val="26"/>
          <w:szCs w:val="26"/>
        </w:rPr>
      </w:pPr>
      <w:r>
        <w:rPr>
          <w:sz w:val="26"/>
          <w:szCs w:val="26"/>
        </w:rPr>
        <w:t>16</w:t>
      </w:r>
      <w:r>
        <w:rPr>
          <w:sz w:val="26"/>
          <w:szCs w:val="26"/>
        </w:rPr>
        <w:tab/>
        <w:t>Darren PRICE</w:t>
      </w:r>
      <w:r>
        <w:rPr>
          <w:sz w:val="26"/>
          <w:szCs w:val="26"/>
        </w:rPr>
        <w:tab/>
      </w:r>
      <w:r>
        <w:rPr>
          <w:sz w:val="26"/>
          <w:szCs w:val="26"/>
        </w:rPr>
        <w:tab/>
        <w:t>58</w:t>
      </w:r>
    </w:p>
    <w:p w:rsidR="0028775F" w:rsidRDefault="0028775F">
      <w:pPr>
        <w:rPr>
          <w:sz w:val="26"/>
          <w:szCs w:val="26"/>
        </w:rPr>
      </w:pPr>
      <w:r>
        <w:rPr>
          <w:sz w:val="26"/>
          <w:szCs w:val="26"/>
        </w:rPr>
        <w:t>17</w:t>
      </w:r>
      <w:r>
        <w:rPr>
          <w:sz w:val="26"/>
          <w:szCs w:val="26"/>
        </w:rPr>
        <w:tab/>
        <w:t>Daniel NEWTON</w:t>
      </w:r>
      <w:r>
        <w:rPr>
          <w:sz w:val="26"/>
          <w:szCs w:val="26"/>
        </w:rPr>
        <w:tab/>
      </w:r>
      <w:r>
        <w:rPr>
          <w:sz w:val="26"/>
          <w:szCs w:val="26"/>
        </w:rPr>
        <w:tab/>
        <w:t>50</w:t>
      </w:r>
    </w:p>
    <w:p w:rsidR="0028775F" w:rsidRDefault="0028775F">
      <w:pPr>
        <w:rPr>
          <w:sz w:val="26"/>
          <w:szCs w:val="26"/>
        </w:rPr>
      </w:pPr>
      <w:r>
        <w:rPr>
          <w:sz w:val="26"/>
          <w:szCs w:val="26"/>
        </w:rPr>
        <w:t>19</w:t>
      </w:r>
      <w:r>
        <w:rPr>
          <w:sz w:val="26"/>
          <w:szCs w:val="26"/>
        </w:rPr>
        <w:tab/>
        <w:t>Adam PASCOE</w:t>
      </w:r>
      <w:r>
        <w:rPr>
          <w:sz w:val="26"/>
          <w:szCs w:val="26"/>
        </w:rPr>
        <w:tab/>
      </w:r>
      <w:r>
        <w:rPr>
          <w:sz w:val="26"/>
          <w:szCs w:val="26"/>
        </w:rPr>
        <w:tab/>
        <w:t>110</w:t>
      </w:r>
    </w:p>
    <w:p w:rsidR="0028775F" w:rsidRDefault="0028775F">
      <w:pPr>
        <w:rPr>
          <w:sz w:val="26"/>
          <w:szCs w:val="26"/>
        </w:rPr>
      </w:pPr>
      <w:r>
        <w:rPr>
          <w:sz w:val="26"/>
          <w:szCs w:val="26"/>
        </w:rPr>
        <w:t>21</w:t>
      </w:r>
      <w:r>
        <w:rPr>
          <w:sz w:val="26"/>
          <w:szCs w:val="26"/>
        </w:rPr>
        <w:tab/>
        <w:t>Kendall FLINT</w:t>
      </w:r>
      <w:r>
        <w:rPr>
          <w:sz w:val="26"/>
          <w:szCs w:val="26"/>
        </w:rPr>
        <w:tab/>
      </w:r>
      <w:r>
        <w:rPr>
          <w:sz w:val="26"/>
          <w:szCs w:val="26"/>
        </w:rPr>
        <w:tab/>
        <w:t>109</w:t>
      </w:r>
    </w:p>
    <w:p w:rsidR="0028775F" w:rsidRDefault="0028775F">
      <w:pPr>
        <w:rPr>
          <w:sz w:val="26"/>
          <w:szCs w:val="26"/>
        </w:rPr>
      </w:pPr>
      <w:r>
        <w:rPr>
          <w:sz w:val="26"/>
          <w:szCs w:val="26"/>
        </w:rPr>
        <w:t>AR</w:t>
      </w:r>
      <w:r>
        <w:rPr>
          <w:sz w:val="26"/>
          <w:szCs w:val="26"/>
        </w:rPr>
        <w:tab/>
        <w:t>Travis LATTER</w:t>
      </w:r>
      <w:r>
        <w:rPr>
          <w:sz w:val="26"/>
          <w:szCs w:val="26"/>
        </w:rPr>
        <w:tab/>
      </w:r>
      <w:r>
        <w:rPr>
          <w:sz w:val="26"/>
          <w:szCs w:val="26"/>
        </w:rPr>
        <w:tab/>
        <w:t>46</w:t>
      </w:r>
    </w:p>
    <w:p w:rsidR="0028775F" w:rsidRDefault="0028775F">
      <w:pPr>
        <w:rPr>
          <w:sz w:val="26"/>
          <w:szCs w:val="26"/>
        </w:rPr>
      </w:pPr>
      <w:r>
        <w:rPr>
          <w:sz w:val="26"/>
          <w:szCs w:val="26"/>
        </w:rPr>
        <w:t>A</w:t>
      </w:r>
      <w:r>
        <w:rPr>
          <w:sz w:val="26"/>
          <w:szCs w:val="26"/>
        </w:rPr>
        <w:tab/>
        <w:t>Craig DAWSON</w:t>
      </w:r>
      <w:r>
        <w:rPr>
          <w:sz w:val="26"/>
          <w:szCs w:val="26"/>
        </w:rPr>
        <w:tab/>
      </w:r>
      <w:r>
        <w:rPr>
          <w:sz w:val="26"/>
          <w:szCs w:val="26"/>
        </w:rPr>
        <w:tab/>
        <w:t>78</w:t>
      </w:r>
    </w:p>
    <w:p w:rsidR="0028775F" w:rsidRDefault="0028775F">
      <w:pPr>
        <w:rPr>
          <w:sz w:val="26"/>
          <w:szCs w:val="26"/>
        </w:rPr>
        <w:sectPr w:rsidR="0028775F">
          <w:type w:val="continuous"/>
          <w:pgSz w:w="11907" w:h="16840"/>
          <w:pgMar w:top="1441" w:right="1134" w:bottom="1441" w:left="1798" w:header="720" w:footer="720" w:gutter="0"/>
          <w:paperSrc w:first="26707" w:other="26707"/>
          <w:cols w:num="2" w:space="720"/>
        </w:sectPr>
      </w:pPr>
    </w:p>
    <w:p w:rsidR="0028775F" w:rsidRDefault="0028775F">
      <w:pPr>
        <w:rPr>
          <w:sz w:val="26"/>
          <w:szCs w:val="26"/>
        </w:rPr>
      </w:pPr>
    </w:p>
    <w:p w:rsidR="0028775F" w:rsidRDefault="0028775F">
      <w:pPr>
        <w:rPr>
          <w:b/>
          <w:bCs/>
          <w:sz w:val="26"/>
          <w:szCs w:val="26"/>
        </w:rPr>
      </w:pPr>
      <w:r>
        <w:rPr>
          <w:b/>
          <w:bCs/>
          <w:sz w:val="26"/>
          <w:szCs w:val="26"/>
        </w:rPr>
        <w:t>HIGHEST POINT SCORERS (50 or more)</w:t>
      </w:r>
    </w:p>
    <w:p w:rsidR="0028775F" w:rsidRDefault="0028775F">
      <w:pPr>
        <w:rPr>
          <w:sz w:val="26"/>
          <w:szCs w:val="26"/>
        </w:rPr>
      </w:pPr>
    </w:p>
    <w:p w:rsidR="0028775F" w:rsidRDefault="0028775F">
      <w:pPr>
        <w:rPr>
          <w:b/>
          <w:bCs/>
          <w:sz w:val="26"/>
          <w:szCs w:val="26"/>
        </w:rPr>
      </w:pPr>
      <w:r>
        <w:rPr>
          <w:b/>
          <w:bCs/>
          <w:sz w:val="26"/>
          <w:szCs w:val="26"/>
        </w:rPr>
        <w:t>Junior (U6 - U12)</w:t>
      </w:r>
    </w:p>
    <w:p w:rsidR="0028775F" w:rsidRDefault="0028775F">
      <w:pPr>
        <w:rPr>
          <w:b/>
          <w:bCs/>
          <w:sz w:val="26"/>
          <w:szCs w:val="26"/>
        </w:rPr>
      </w:pPr>
    </w:p>
    <w:p w:rsidR="0028775F" w:rsidRDefault="0028775F">
      <w:pPr>
        <w:rPr>
          <w:sz w:val="26"/>
          <w:szCs w:val="26"/>
        </w:rPr>
        <w:sectPr w:rsidR="0028775F">
          <w:type w:val="continuous"/>
          <w:pgSz w:w="11907" w:h="16840"/>
          <w:pgMar w:top="1441" w:right="1134" w:bottom="1441" w:left="1798" w:header="720" w:footer="720" w:gutter="0"/>
          <w:paperSrc w:first="26707" w:other="26707"/>
          <w:cols w:space="720"/>
        </w:sectPr>
      </w:pPr>
    </w:p>
    <w:p w:rsidR="0028775F" w:rsidRDefault="0028775F">
      <w:pPr>
        <w:rPr>
          <w:sz w:val="26"/>
          <w:szCs w:val="26"/>
        </w:rPr>
      </w:pPr>
      <w:r>
        <w:rPr>
          <w:sz w:val="26"/>
          <w:szCs w:val="26"/>
        </w:rPr>
        <w:t>Mark STEWART (12A)</w:t>
      </w:r>
      <w:r>
        <w:rPr>
          <w:sz w:val="26"/>
          <w:szCs w:val="26"/>
        </w:rPr>
        <w:tab/>
      </w:r>
      <w:r>
        <w:rPr>
          <w:sz w:val="26"/>
          <w:szCs w:val="26"/>
        </w:rPr>
        <w:tab/>
        <w:t>150</w:t>
      </w:r>
    </w:p>
    <w:p w:rsidR="0028775F" w:rsidRDefault="0028775F">
      <w:pPr>
        <w:rPr>
          <w:sz w:val="26"/>
          <w:szCs w:val="26"/>
        </w:rPr>
      </w:pPr>
      <w:r>
        <w:rPr>
          <w:sz w:val="26"/>
          <w:szCs w:val="26"/>
        </w:rPr>
        <w:t>Kane RYAN (9B)</w:t>
      </w:r>
      <w:r>
        <w:rPr>
          <w:sz w:val="26"/>
          <w:szCs w:val="26"/>
        </w:rPr>
        <w:tab/>
      </w:r>
      <w:r>
        <w:rPr>
          <w:sz w:val="26"/>
          <w:szCs w:val="26"/>
        </w:rPr>
        <w:tab/>
      </w:r>
      <w:r>
        <w:rPr>
          <w:sz w:val="26"/>
          <w:szCs w:val="26"/>
        </w:rPr>
        <w:tab/>
        <w:t>106</w:t>
      </w:r>
    </w:p>
    <w:p w:rsidR="0028775F" w:rsidRDefault="0028775F">
      <w:pPr>
        <w:rPr>
          <w:sz w:val="26"/>
          <w:szCs w:val="26"/>
        </w:rPr>
      </w:pPr>
      <w:r>
        <w:rPr>
          <w:sz w:val="26"/>
          <w:szCs w:val="26"/>
        </w:rPr>
        <w:t>Daniel SPENCER (9C)</w:t>
      </w:r>
      <w:r>
        <w:rPr>
          <w:sz w:val="26"/>
          <w:szCs w:val="26"/>
        </w:rPr>
        <w:tab/>
      </w:r>
      <w:r>
        <w:rPr>
          <w:sz w:val="26"/>
          <w:szCs w:val="26"/>
        </w:rPr>
        <w:tab/>
        <w:t>99</w:t>
      </w:r>
    </w:p>
    <w:p w:rsidR="0028775F" w:rsidRDefault="0028775F">
      <w:pPr>
        <w:rPr>
          <w:sz w:val="26"/>
          <w:szCs w:val="26"/>
        </w:rPr>
      </w:pPr>
      <w:r>
        <w:rPr>
          <w:sz w:val="26"/>
          <w:szCs w:val="26"/>
        </w:rPr>
        <w:t>Michael PIEK (8A)</w:t>
      </w:r>
      <w:r>
        <w:rPr>
          <w:sz w:val="26"/>
          <w:szCs w:val="26"/>
        </w:rPr>
        <w:tab/>
      </w:r>
      <w:r>
        <w:rPr>
          <w:sz w:val="26"/>
          <w:szCs w:val="26"/>
        </w:rPr>
        <w:tab/>
      </w:r>
      <w:r>
        <w:rPr>
          <w:sz w:val="26"/>
          <w:szCs w:val="26"/>
        </w:rPr>
        <w:tab/>
        <w:t>94</w:t>
      </w:r>
    </w:p>
    <w:p w:rsidR="0028775F" w:rsidRDefault="0028775F">
      <w:pPr>
        <w:rPr>
          <w:sz w:val="26"/>
          <w:szCs w:val="26"/>
        </w:rPr>
      </w:pPr>
      <w:r>
        <w:rPr>
          <w:sz w:val="26"/>
          <w:szCs w:val="26"/>
        </w:rPr>
        <w:t>Gareth LUPTON (12B)</w:t>
      </w:r>
      <w:r>
        <w:rPr>
          <w:sz w:val="26"/>
          <w:szCs w:val="26"/>
        </w:rPr>
        <w:tab/>
      </w:r>
      <w:r>
        <w:rPr>
          <w:sz w:val="26"/>
          <w:szCs w:val="26"/>
        </w:rPr>
        <w:tab/>
        <w:t>81</w:t>
      </w:r>
    </w:p>
    <w:p w:rsidR="0028775F" w:rsidRDefault="0028775F">
      <w:pPr>
        <w:rPr>
          <w:sz w:val="26"/>
          <w:szCs w:val="26"/>
        </w:rPr>
      </w:pPr>
      <w:r>
        <w:rPr>
          <w:sz w:val="26"/>
          <w:szCs w:val="26"/>
        </w:rPr>
        <w:t>Stuart KEENAN (12A)</w:t>
      </w:r>
      <w:r>
        <w:rPr>
          <w:sz w:val="26"/>
          <w:szCs w:val="26"/>
        </w:rPr>
        <w:tab/>
      </w:r>
      <w:r>
        <w:rPr>
          <w:sz w:val="26"/>
          <w:szCs w:val="26"/>
        </w:rPr>
        <w:tab/>
        <w:t>75</w:t>
      </w:r>
    </w:p>
    <w:p w:rsidR="0028775F" w:rsidRDefault="0028775F">
      <w:pPr>
        <w:rPr>
          <w:sz w:val="26"/>
          <w:szCs w:val="26"/>
        </w:rPr>
      </w:pPr>
      <w:r>
        <w:rPr>
          <w:sz w:val="26"/>
          <w:szCs w:val="26"/>
        </w:rPr>
        <w:t>James SPENCE (12B)</w:t>
      </w:r>
      <w:r>
        <w:rPr>
          <w:sz w:val="26"/>
          <w:szCs w:val="26"/>
        </w:rPr>
        <w:tab/>
      </w:r>
      <w:r>
        <w:rPr>
          <w:sz w:val="26"/>
          <w:szCs w:val="26"/>
        </w:rPr>
        <w:tab/>
        <w:t>75</w:t>
      </w:r>
    </w:p>
    <w:p w:rsidR="0028775F" w:rsidRDefault="0028775F">
      <w:pPr>
        <w:rPr>
          <w:sz w:val="26"/>
          <w:szCs w:val="26"/>
        </w:rPr>
      </w:pPr>
      <w:r>
        <w:rPr>
          <w:sz w:val="26"/>
          <w:szCs w:val="26"/>
        </w:rPr>
        <w:t>Tim SPENCER (7)</w:t>
      </w:r>
      <w:r>
        <w:rPr>
          <w:sz w:val="26"/>
          <w:szCs w:val="26"/>
        </w:rPr>
        <w:tab/>
      </w:r>
      <w:r>
        <w:rPr>
          <w:sz w:val="26"/>
          <w:szCs w:val="26"/>
        </w:rPr>
        <w:tab/>
      </w:r>
      <w:r>
        <w:rPr>
          <w:sz w:val="26"/>
          <w:szCs w:val="26"/>
        </w:rPr>
        <w:tab/>
        <w:t>72</w:t>
      </w:r>
    </w:p>
    <w:p w:rsidR="0028775F" w:rsidRDefault="0028775F">
      <w:pPr>
        <w:rPr>
          <w:sz w:val="26"/>
          <w:szCs w:val="26"/>
        </w:rPr>
      </w:pPr>
      <w:r>
        <w:rPr>
          <w:sz w:val="26"/>
          <w:szCs w:val="26"/>
        </w:rPr>
        <w:t>Brad PARKER (6)</w:t>
      </w:r>
      <w:r>
        <w:rPr>
          <w:sz w:val="26"/>
          <w:szCs w:val="26"/>
        </w:rPr>
        <w:tab/>
      </w:r>
      <w:r>
        <w:rPr>
          <w:sz w:val="26"/>
          <w:szCs w:val="26"/>
        </w:rPr>
        <w:tab/>
      </w:r>
      <w:r>
        <w:rPr>
          <w:sz w:val="26"/>
          <w:szCs w:val="26"/>
        </w:rPr>
        <w:tab/>
        <w:t>68</w:t>
      </w:r>
    </w:p>
    <w:p w:rsidR="0028775F" w:rsidRDefault="0028775F">
      <w:pPr>
        <w:rPr>
          <w:sz w:val="26"/>
          <w:szCs w:val="26"/>
        </w:rPr>
      </w:pPr>
      <w:r>
        <w:rPr>
          <w:sz w:val="26"/>
          <w:szCs w:val="26"/>
        </w:rPr>
        <w:t>Corie PAYN (7)</w:t>
      </w:r>
      <w:r>
        <w:rPr>
          <w:sz w:val="26"/>
          <w:szCs w:val="26"/>
        </w:rPr>
        <w:tab/>
      </w:r>
      <w:r>
        <w:rPr>
          <w:sz w:val="26"/>
          <w:szCs w:val="26"/>
        </w:rPr>
        <w:tab/>
      </w:r>
      <w:r>
        <w:rPr>
          <w:sz w:val="26"/>
          <w:szCs w:val="26"/>
        </w:rPr>
        <w:tab/>
        <w:t>68</w:t>
      </w:r>
    </w:p>
    <w:p w:rsidR="0028775F" w:rsidRDefault="0028775F">
      <w:pPr>
        <w:rPr>
          <w:sz w:val="26"/>
          <w:szCs w:val="26"/>
        </w:rPr>
      </w:pPr>
      <w:r>
        <w:rPr>
          <w:sz w:val="26"/>
          <w:szCs w:val="26"/>
        </w:rPr>
        <w:t>Matthew CHAPMAN (10B)</w:t>
      </w:r>
      <w:r>
        <w:rPr>
          <w:sz w:val="26"/>
          <w:szCs w:val="26"/>
        </w:rPr>
        <w:tab/>
        <w:t>64</w:t>
      </w:r>
    </w:p>
    <w:p w:rsidR="0028775F" w:rsidRDefault="0028775F">
      <w:pPr>
        <w:rPr>
          <w:sz w:val="26"/>
          <w:szCs w:val="26"/>
        </w:rPr>
      </w:pPr>
      <w:r>
        <w:rPr>
          <w:sz w:val="26"/>
          <w:szCs w:val="26"/>
        </w:rPr>
        <w:t>Matthew JAMES (6)</w:t>
      </w:r>
      <w:r>
        <w:rPr>
          <w:sz w:val="26"/>
          <w:szCs w:val="26"/>
        </w:rPr>
        <w:tab/>
      </w:r>
      <w:r>
        <w:rPr>
          <w:sz w:val="26"/>
          <w:szCs w:val="26"/>
        </w:rPr>
        <w:tab/>
        <w:t>62</w:t>
      </w:r>
    </w:p>
    <w:p w:rsidR="0028775F" w:rsidRDefault="0028775F">
      <w:pPr>
        <w:rPr>
          <w:sz w:val="26"/>
          <w:szCs w:val="26"/>
        </w:rPr>
      </w:pPr>
      <w:r>
        <w:rPr>
          <w:sz w:val="26"/>
          <w:szCs w:val="26"/>
        </w:rPr>
        <w:t>Ryan HARTUP (11B)</w:t>
      </w:r>
      <w:r>
        <w:rPr>
          <w:sz w:val="26"/>
          <w:szCs w:val="26"/>
        </w:rPr>
        <w:tab/>
      </w:r>
      <w:r>
        <w:rPr>
          <w:sz w:val="26"/>
          <w:szCs w:val="26"/>
        </w:rPr>
        <w:tab/>
        <w:t>61</w:t>
      </w:r>
    </w:p>
    <w:p w:rsidR="0028775F" w:rsidRDefault="0028775F">
      <w:pPr>
        <w:rPr>
          <w:sz w:val="26"/>
          <w:szCs w:val="26"/>
        </w:rPr>
      </w:pPr>
      <w:r>
        <w:rPr>
          <w:sz w:val="26"/>
          <w:szCs w:val="26"/>
        </w:rPr>
        <w:t>Bradley BYRNE (12A)</w:t>
      </w:r>
      <w:r>
        <w:rPr>
          <w:sz w:val="26"/>
          <w:szCs w:val="26"/>
        </w:rPr>
        <w:tab/>
      </w:r>
      <w:r>
        <w:rPr>
          <w:sz w:val="26"/>
          <w:szCs w:val="26"/>
        </w:rPr>
        <w:tab/>
        <w:t>55</w:t>
      </w:r>
    </w:p>
    <w:p w:rsidR="0028775F" w:rsidRDefault="0028775F">
      <w:pPr>
        <w:rPr>
          <w:sz w:val="26"/>
          <w:szCs w:val="26"/>
        </w:rPr>
      </w:pPr>
      <w:r>
        <w:rPr>
          <w:sz w:val="26"/>
          <w:szCs w:val="26"/>
        </w:rPr>
        <w:t>Ben HERMAN (12B)</w:t>
      </w:r>
      <w:r>
        <w:rPr>
          <w:sz w:val="26"/>
          <w:szCs w:val="26"/>
        </w:rPr>
        <w:tab/>
      </w:r>
      <w:r>
        <w:rPr>
          <w:sz w:val="26"/>
          <w:szCs w:val="26"/>
        </w:rPr>
        <w:tab/>
        <w:t>53</w:t>
      </w:r>
    </w:p>
    <w:p w:rsidR="0028775F" w:rsidRDefault="0028775F">
      <w:pPr>
        <w:rPr>
          <w:sz w:val="26"/>
          <w:szCs w:val="26"/>
        </w:rPr>
      </w:pPr>
      <w:r>
        <w:rPr>
          <w:sz w:val="26"/>
          <w:szCs w:val="26"/>
        </w:rPr>
        <w:t>Scott WAUDBY (10B)</w:t>
      </w:r>
      <w:r>
        <w:rPr>
          <w:sz w:val="26"/>
          <w:szCs w:val="26"/>
        </w:rPr>
        <w:tab/>
      </w:r>
      <w:r>
        <w:rPr>
          <w:sz w:val="26"/>
          <w:szCs w:val="26"/>
        </w:rPr>
        <w:tab/>
        <w:t>52</w:t>
      </w:r>
    </w:p>
    <w:p w:rsidR="0028775F" w:rsidRDefault="0028775F">
      <w:pPr>
        <w:rPr>
          <w:sz w:val="26"/>
          <w:szCs w:val="26"/>
        </w:rPr>
      </w:pPr>
      <w:r>
        <w:rPr>
          <w:sz w:val="26"/>
          <w:szCs w:val="26"/>
        </w:rPr>
        <w:t>Cameron RING (6)</w:t>
      </w:r>
      <w:r>
        <w:rPr>
          <w:sz w:val="26"/>
          <w:szCs w:val="26"/>
        </w:rPr>
        <w:tab/>
      </w:r>
      <w:r>
        <w:rPr>
          <w:sz w:val="26"/>
          <w:szCs w:val="26"/>
        </w:rPr>
        <w:tab/>
      </w:r>
      <w:r>
        <w:rPr>
          <w:sz w:val="26"/>
          <w:szCs w:val="26"/>
        </w:rPr>
        <w:tab/>
        <w:t>50</w:t>
      </w:r>
    </w:p>
    <w:p w:rsidR="0028775F" w:rsidRDefault="0028775F">
      <w:pPr>
        <w:rPr>
          <w:sz w:val="26"/>
          <w:szCs w:val="26"/>
        </w:rPr>
        <w:sectPr w:rsidR="0028775F">
          <w:type w:val="continuous"/>
          <w:pgSz w:w="11907" w:h="16840"/>
          <w:pgMar w:top="1441" w:right="1134" w:bottom="1441" w:left="1798" w:header="720" w:footer="720" w:gutter="0"/>
          <w:paperSrc w:first="26707" w:other="26707"/>
          <w:cols w:num="2" w:space="720"/>
        </w:sectPr>
      </w:pPr>
    </w:p>
    <w:p w:rsidR="0028775F" w:rsidRDefault="0028775F">
      <w:pPr>
        <w:rPr>
          <w:sz w:val="26"/>
          <w:szCs w:val="26"/>
        </w:rPr>
      </w:pPr>
    </w:p>
    <w:p w:rsidR="0028775F" w:rsidRDefault="0028775F">
      <w:pPr>
        <w:rPr>
          <w:b/>
          <w:bCs/>
          <w:sz w:val="26"/>
          <w:szCs w:val="26"/>
        </w:rPr>
      </w:pPr>
      <w:r>
        <w:rPr>
          <w:b/>
          <w:bCs/>
          <w:sz w:val="26"/>
          <w:szCs w:val="26"/>
        </w:rPr>
        <w:t>Senior (U13 - A Grade)</w:t>
      </w:r>
    </w:p>
    <w:p w:rsidR="0028775F" w:rsidRDefault="0028775F">
      <w:pPr>
        <w:rPr>
          <w:b/>
          <w:bCs/>
          <w:sz w:val="26"/>
          <w:szCs w:val="26"/>
        </w:rPr>
      </w:pPr>
    </w:p>
    <w:p w:rsidR="0028775F" w:rsidRDefault="0028775F">
      <w:pPr>
        <w:rPr>
          <w:sz w:val="26"/>
          <w:szCs w:val="26"/>
        </w:rPr>
        <w:sectPr w:rsidR="0028775F">
          <w:type w:val="continuous"/>
          <w:pgSz w:w="11907" w:h="16840"/>
          <w:pgMar w:top="1441" w:right="1134" w:bottom="1441" w:left="1798" w:header="720" w:footer="720" w:gutter="0"/>
          <w:paperSrc w:first="26707" w:other="26707"/>
          <w:cols w:space="720"/>
        </w:sectPr>
      </w:pPr>
    </w:p>
    <w:p w:rsidR="0028775F" w:rsidRDefault="0028775F">
      <w:pPr>
        <w:rPr>
          <w:sz w:val="26"/>
          <w:szCs w:val="26"/>
        </w:rPr>
      </w:pPr>
      <w:r>
        <w:rPr>
          <w:sz w:val="26"/>
          <w:szCs w:val="26"/>
        </w:rPr>
        <w:t>Adam PASCOE (19)</w:t>
      </w:r>
      <w:r>
        <w:rPr>
          <w:sz w:val="26"/>
          <w:szCs w:val="26"/>
        </w:rPr>
        <w:tab/>
      </w:r>
      <w:r>
        <w:rPr>
          <w:sz w:val="26"/>
          <w:szCs w:val="26"/>
        </w:rPr>
        <w:tab/>
        <w:t>110</w:t>
      </w:r>
    </w:p>
    <w:p w:rsidR="0028775F" w:rsidRDefault="0028775F">
      <w:pPr>
        <w:rPr>
          <w:sz w:val="26"/>
          <w:szCs w:val="26"/>
        </w:rPr>
      </w:pPr>
      <w:r>
        <w:rPr>
          <w:sz w:val="26"/>
          <w:szCs w:val="26"/>
        </w:rPr>
        <w:t>Kendall FLINT (21)</w:t>
      </w:r>
      <w:r>
        <w:rPr>
          <w:sz w:val="26"/>
          <w:szCs w:val="26"/>
        </w:rPr>
        <w:tab/>
      </w:r>
      <w:r>
        <w:rPr>
          <w:sz w:val="26"/>
          <w:szCs w:val="26"/>
        </w:rPr>
        <w:tab/>
      </w:r>
      <w:r>
        <w:rPr>
          <w:sz w:val="26"/>
          <w:szCs w:val="26"/>
        </w:rPr>
        <w:tab/>
        <w:t>109</w:t>
      </w:r>
    </w:p>
    <w:p w:rsidR="0028775F" w:rsidRDefault="0028775F">
      <w:pPr>
        <w:rPr>
          <w:sz w:val="26"/>
          <w:szCs w:val="26"/>
        </w:rPr>
      </w:pPr>
      <w:r>
        <w:rPr>
          <w:sz w:val="26"/>
          <w:szCs w:val="26"/>
        </w:rPr>
        <w:t>David HUDSON (13B)</w:t>
      </w:r>
      <w:r>
        <w:rPr>
          <w:sz w:val="26"/>
          <w:szCs w:val="26"/>
        </w:rPr>
        <w:tab/>
      </w:r>
      <w:r>
        <w:rPr>
          <w:sz w:val="26"/>
          <w:szCs w:val="26"/>
        </w:rPr>
        <w:tab/>
        <w:t>80</w:t>
      </w:r>
    </w:p>
    <w:p w:rsidR="0028775F" w:rsidRDefault="0028775F">
      <w:pPr>
        <w:rPr>
          <w:sz w:val="26"/>
          <w:szCs w:val="26"/>
        </w:rPr>
      </w:pPr>
      <w:r>
        <w:rPr>
          <w:sz w:val="26"/>
          <w:szCs w:val="26"/>
        </w:rPr>
        <w:t>Craig DAWSON (A)</w:t>
      </w:r>
      <w:r>
        <w:rPr>
          <w:sz w:val="26"/>
          <w:szCs w:val="26"/>
        </w:rPr>
        <w:tab/>
      </w:r>
      <w:r>
        <w:rPr>
          <w:sz w:val="26"/>
          <w:szCs w:val="26"/>
        </w:rPr>
        <w:tab/>
        <w:t>78</w:t>
      </w:r>
    </w:p>
    <w:p w:rsidR="0028775F" w:rsidRDefault="0028775F">
      <w:pPr>
        <w:rPr>
          <w:sz w:val="26"/>
          <w:szCs w:val="26"/>
        </w:rPr>
      </w:pPr>
      <w:r>
        <w:rPr>
          <w:sz w:val="26"/>
          <w:szCs w:val="26"/>
        </w:rPr>
        <w:t>David KIDD (19)</w:t>
      </w:r>
      <w:r>
        <w:rPr>
          <w:sz w:val="26"/>
          <w:szCs w:val="26"/>
        </w:rPr>
        <w:tab/>
      </w:r>
      <w:r>
        <w:rPr>
          <w:sz w:val="26"/>
          <w:szCs w:val="26"/>
        </w:rPr>
        <w:tab/>
      </w:r>
      <w:r>
        <w:rPr>
          <w:sz w:val="26"/>
          <w:szCs w:val="26"/>
        </w:rPr>
        <w:tab/>
        <w:t>72</w:t>
      </w:r>
    </w:p>
    <w:p w:rsidR="0028775F" w:rsidRDefault="0028775F">
      <w:pPr>
        <w:rPr>
          <w:sz w:val="26"/>
          <w:szCs w:val="26"/>
        </w:rPr>
      </w:pPr>
      <w:r>
        <w:rPr>
          <w:sz w:val="26"/>
          <w:szCs w:val="26"/>
        </w:rPr>
        <w:t>Stephen LEWIS (15)</w:t>
      </w:r>
      <w:r>
        <w:rPr>
          <w:sz w:val="26"/>
          <w:szCs w:val="26"/>
        </w:rPr>
        <w:tab/>
      </w:r>
      <w:r>
        <w:rPr>
          <w:sz w:val="26"/>
          <w:szCs w:val="26"/>
        </w:rPr>
        <w:tab/>
        <w:t>64</w:t>
      </w:r>
    </w:p>
    <w:p w:rsidR="0028775F" w:rsidRDefault="0028775F">
      <w:pPr>
        <w:rPr>
          <w:sz w:val="26"/>
          <w:szCs w:val="26"/>
        </w:rPr>
      </w:pPr>
      <w:r>
        <w:rPr>
          <w:sz w:val="26"/>
          <w:szCs w:val="26"/>
        </w:rPr>
        <w:t>Ryan HOLM (13A)</w:t>
      </w:r>
      <w:r>
        <w:rPr>
          <w:sz w:val="26"/>
          <w:szCs w:val="26"/>
        </w:rPr>
        <w:tab/>
      </w:r>
      <w:r>
        <w:rPr>
          <w:sz w:val="26"/>
          <w:szCs w:val="26"/>
        </w:rPr>
        <w:tab/>
      </w:r>
      <w:r>
        <w:rPr>
          <w:sz w:val="26"/>
          <w:szCs w:val="26"/>
        </w:rPr>
        <w:tab/>
        <w:t>60</w:t>
      </w:r>
    </w:p>
    <w:p w:rsidR="0028775F" w:rsidRDefault="0028775F">
      <w:pPr>
        <w:rPr>
          <w:sz w:val="26"/>
          <w:szCs w:val="26"/>
        </w:rPr>
      </w:pPr>
      <w:r>
        <w:rPr>
          <w:sz w:val="26"/>
          <w:szCs w:val="26"/>
        </w:rPr>
        <w:t>Darren PRICE (16)</w:t>
      </w:r>
      <w:r>
        <w:rPr>
          <w:sz w:val="26"/>
          <w:szCs w:val="26"/>
        </w:rPr>
        <w:tab/>
      </w:r>
      <w:r>
        <w:rPr>
          <w:sz w:val="26"/>
          <w:szCs w:val="26"/>
        </w:rPr>
        <w:tab/>
      </w:r>
      <w:r>
        <w:rPr>
          <w:sz w:val="26"/>
          <w:szCs w:val="26"/>
        </w:rPr>
        <w:tab/>
        <w:t>58</w:t>
      </w:r>
    </w:p>
    <w:p w:rsidR="0028775F" w:rsidRDefault="0028775F">
      <w:pPr>
        <w:rPr>
          <w:sz w:val="26"/>
          <w:szCs w:val="26"/>
        </w:rPr>
      </w:pPr>
      <w:r>
        <w:rPr>
          <w:sz w:val="26"/>
          <w:szCs w:val="26"/>
        </w:rPr>
        <w:t>Scott VITELLI (A)</w:t>
      </w:r>
      <w:r>
        <w:rPr>
          <w:sz w:val="26"/>
          <w:szCs w:val="26"/>
        </w:rPr>
        <w:tab/>
      </w:r>
      <w:r>
        <w:rPr>
          <w:sz w:val="26"/>
          <w:szCs w:val="26"/>
        </w:rPr>
        <w:tab/>
      </w:r>
      <w:r>
        <w:rPr>
          <w:sz w:val="26"/>
          <w:szCs w:val="26"/>
        </w:rPr>
        <w:tab/>
        <w:t>56</w:t>
      </w:r>
    </w:p>
    <w:p w:rsidR="0028775F" w:rsidRDefault="0028775F">
      <w:pPr>
        <w:rPr>
          <w:sz w:val="26"/>
          <w:szCs w:val="26"/>
        </w:rPr>
      </w:pPr>
      <w:r>
        <w:rPr>
          <w:sz w:val="26"/>
          <w:szCs w:val="26"/>
        </w:rPr>
        <w:t>Wayne SANCHEZ (A)</w:t>
      </w:r>
      <w:r>
        <w:rPr>
          <w:sz w:val="26"/>
          <w:szCs w:val="26"/>
        </w:rPr>
        <w:tab/>
      </w:r>
      <w:r>
        <w:rPr>
          <w:sz w:val="26"/>
          <w:szCs w:val="26"/>
        </w:rPr>
        <w:tab/>
        <w:t>54</w:t>
      </w:r>
    </w:p>
    <w:p w:rsidR="0028775F" w:rsidRDefault="0028775F">
      <w:pPr>
        <w:rPr>
          <w:sz w:val="26"/>
          <w:szCs w:val="26"/>
        </w:rPr>
      </w:pPr>
      <w:r>
        <w:rPr>
          <w:sz w:val="26"/>
          <w:szCs w:val="26"/>
        </w:rPr>
        <w:t>Robert COTTON (13A)</w:t>
      </w:r>
      <w:r>
        <w:rPr>
          <w:sz w:val="26"/>
          <w:szCs w:val="26"/>
        </w:rPr>
        <w:tab/>
      </w:r>
      <w:r>
        <w:rPr>
          <w:sz w:val="26"/>
          <w:szCs w:val="26"/>
        </w:rPr>
        <w:tab/>
        <w:t>50</w:t>
      </w:r>
    </w:p>
    <w:p w:rsidR="0028775F" w:rsidRDefault="0028775F">
      <w:pPr>
        <w:rPr>
          <w:sz w:val="26"/>
          <w:szCs w:val="26"/>
        </w:rPr>
      </w:pPr>
      <w:r>
        <w:rPr>
          <w:sz w:val="26"/>
          <w:szCs w:val="26"/>
        </w:rPr>
        <w:t>Daniel NEWTON (17)</w:t>
      </w:r>
      <w:r>
        <w:rPr>
          <w:sz w:val="26"/>
          <w:szCs w:val="26"/>
        </w:rPr>
        <w:tab/>
      </w:r>
      <w:r>
        <w:rPr>
          <w:sz w:val="26"/>
          <w:szCs w:val="26"/>
        </w:rPr>
        <w:tab/>
        <w:t>50</w:t>
      </w:r>
    </w:p>
    <w:p w:rsidR="0028775F" w:rsidRDefault="0028775F">
      <w:pPr>
        <w:rPr>
          <w:sz w:val="26"/>
          <w:szCs w:val="26"/>
        </w:rPr>
      </w:pPr>
      <w:r>
        <w:rPr>
          <w:sz w:val="26"/>
          <w:szCs w:val="26"/>
        </w:rPr>
        <w:t>Vincent FORMISTER (13B)</w:t>
      </w:r>
      <w:r>
        <w:rPr>
          <w:sz w:val="26"/>
          <w:szCs w:val="26"/>
        </w:rPr>
        <w:tab/>
        <w:t>50</w:t>
      </w:r>
    </w:p>
    <w:p w:rsidR="0028775F" w:rsidRDefault="0028775F">
      <w:pPr>
        <w:rPr>
          <w:b/>
          <w:bCs/>
          <w:sz w:val="26"/>
          <w:szCs w:val="26"/>
        </w:rPr>
        <w:sectPr w:rsidR="0028775F">
          <w:type w:val="continuous"/>
          <w:pgSz w:w="11907" w:h="16840"/>
          <w:pgMar w:top="1441" w:right="1134" w:bottom="1441" w:left="1798" w:header="720" w:footer="720" w:gutter="0"/>
          <w:paperSrc w:first="26707" w:other="26707"/>
          <w:cols w:num="2" w:space="720"/>
        </w:sectPr>
      </w:pPr>
    </w:p>
    <w:p w:rsidR="0028775F" w:rsidRDefault="0028775F">
      <w:pPr>
        <w:rPr>
          <w:b/>
          <w:bCs/>
          <w:sz w:val="26"/>
          <w:szCs w:val="26"/>
        </w:rPr>
      </w:pPr>
      <w:r>
        <w:rPr>
          <w:b/>
          <w:bCs/>
          <w:sz w:val="26"/>
          <w:szCs w:val="26"/>
        </w:rPr>
        <w:br w:type="page"/>
      </w:r>
    </w:p>
    <w:p w:rsidR="0028775F" w:rsidRDefault="0028775F">
      <w:pPr>
        <w:rPr>
          <w:b/>
          <w:bCs/>
          <w:sz w:val="26"/>
          <w:szCs w:val="26"/>
        </w:rPr>
      </w:pPr>
      <w:r>
        <w:rPr>
          <w:b/>
          <w:bCs/>
          <w:sz w:val="26"/>
          <w:szCs w:val="26"/>
        </w:rPr>
        <w:t>5 SEASON AWARD</w:t>
      </w:r>
    </w:p>
    <w:p w:rsidR="0028775F" w:rsidRDefault="0028775F">
      <w:pPr>
        <w:rPr>
          <w:b/>
          <w:bCs/>
          <w:sz w:val="26"/>
          <w:szCs w:val="26"/>
        </w:rPr>
      </w:pPr>
    </w:p>
    <w:p w:rsidR="0028775F" w:rsidRDefault="0028775F">
      <w:pPr>
        <w:rPr>
          <w:sz w:val="26"/>
          <w:szCs w:val="26"/>
        </w:rPr>
        <w:sectPr w:rsidR="0028775F">
          <w:type w:val="continuous"/>
          <w:pgSz w:w="11907" w:h="16840"/>
          <w:pgMar w:top="1441" w:right="1134" w:bottom="1441" w:left="1798" w:header="720" w:footer="720" w:gutter="0"/>
          <w:paperSrc w:first="26707" w:other="26707"/>
          <w:cols w:space="720"/>
        </w:sectPr>
      </w:pPr>
    </w:p>
    <w:p w:rsidR="0028775F" w:rsidRDefault="0028775F">
      <w:pPr>
        <w:rPr>
          <w:sz w:val="26"/>
          <w:szCs w:val="26"/>
        </w:rPr>
      </w:pPr>
      <w:r>
        <w:rPr>
          <w:sz w:val="26"/>
          <w:szCs w:val="26"/>
        </w:rPr>
        <w:t>Tim PARKER</w:t>
      </w:r>
      <w:r>
        <w:rPr>
          <w:sz w:val="26"/>
          <w:szCs w:val="26"/>
        </w:rPr>
        <w:tab/>
      </w:r>
      <w:r>
        <w:rPr>
          <w:sz w:val="26"/>
          <w:szCs w:val="26"/>
        </w:rPr>
        <w:tab/>
      </w:r>
      <w:r>
        <w:rPr>
          <w:sz w:val="26"/>
          <w:szCs w:val="26"/>
        </w:rPr>
        <w:tab/>
        <w:t>9C</w:t>
      </w:r>
    </w:p>
    <w:p w:rsidR="0028775F" w:rsidRDefault="0028775F">
      <w:pPr>
        <w:rPr>
          <w:sz w:val="26"/>
          <w:szCs w:val="26"/>
        </w:rPr>
      </w:pPr>
      <w:r>
        <w:rPr>
          <w:sz w:val="26"/>
          <w:szCs w:val="26"/>
        </w:rPr>
        <w:t>Clint ALLEN</w:t>
      </w:r>
      <w:r>
        <w:rPr>
          <w:sz w:val="26"/>
          <w:szCs w:val="26"/>
        </w:rPr>
        <w:tab/>
      </w:r>
      <w:r>
        <w:rPr>
          <w:sz w:val="26"/>
          <w:szCs w:val="26"/>
        </w:rPr>
        <w:tab/>
      </w:r>
      <w:r>
        <w:rPr>
          <w:sz w:val="26"/>
          <w:szCs w:val="26"/>
        </w:rPr>
        <w:tab/>
      </w:r>
      <w:r>
        <w:rPr>
          <w:sz w:val="26"/>
          <w:szCs w:val="26"/>
        </w:rPr>
        <w:tab/>
        <w:t>10B</w:t>
      </w:r>
    </w:p>
    <w:p w:rsidR="0028775F" w:rsidRDefault="0028775F">
      <w:pPr>
        <w:rPr>
          <w:sz w:val="26"/>
          <w:szCs w:val="26"/>
        </w:rPr>
      </w:pPr>
      <w:r>
        <w:rPr>
          <w:sz w:val="26"/>
          <w:szCs w:val="26"/>
        </w:rPr>
        <w:t>Shaun WARREN</w:t>
      </w:r>
      <w:r>
        <w:rPr>
          <w:sz w:val="26"/>
          <w:szCs w:val="26"/>
        </w:rPr>
        <w:tab/>
      </w:r>
      <w:r>
        <w:rPr>
          <w:sz w:val="26"/>
          <w:szCs w:val="26"/>
        </w:rPr>
        <w:tab/>
      </w:r>
      <w:r>
        <w:rPr>
          <w:sz w:val="26"/>
          <w:szCs w:val="26"/>
        </w:rPr>
        <w:tab/>
        <w:t>11A</w:t>
      </w:r>
    </w:p>
    <w:p w:rsidR="0028775F" w:rsidRDefault="0028775F">
      <w:pPr>
        <w:rPr>
          <w:sz w:val="26"/>
          <w:szCs w:val="26"/>
        </w:rPr>
      </w:pPr>
      <w:r>
        <w:rPr>
          <w:sz w:val="26"/>
          <w:szCs w:val="26"/>
        </w:rPr>
        <w:t>Mitchell DARLINGTON</w:t>
      </w:r>
      <w:r>
        <w:rPr>
          <w:sz w:val="26"/>
          <w:szCs w:val="26"/>
        </w:rPr>
        <w:tab/>
      </w:r>
      <w:r>
        <w:rPr>
          <w:sz w:val="26"/>
          <w:szCs w:val="26"/>
        </w:rPr>
        <w:tab/>
        <w:t>11B</w:t>
      </w:r>
    </w:p>
    <w:p w:rsidR="0028775F" w:rsidRDefault="0028775F">
      <w:pPr>
        <w:rPr>
          <w:sz w:val="26"/>
          <w:szCs w:val="26"/>
        </w:rPr>
      </w:pPr>
      <w:r>
        <w:rPr>
          <w:sz w:val="26"/>
          <w:szCs w:val="26"/>
        </w:rPr>
        <w:t>Brad INGLIS</w:t>
      </w:r>
      <w:r>
        <w:rPr>
          <w:sz w:val="26"/>
          <w:szCs w:val="26"/>
        </w:rPr>
        <w:tab/>
      </w:r>
      <w:r>
        <w:rPr>
          <w:sz w:val="26"/>
          <w:szCs w:val="26"/>
        </w:rPr>
        <w:tab/>
      </w:r>
      <w:r>
        <w:rPr>
          <w:sz w:val="26"/>
          <w:szCs w:val="26"/>
        </w:rPr>
        <w:tab/>
      </w:r>
      <w:r>
        <w:rPr>
          <w:sz w:val="26"/>
          <w:szCs w:val="26"/>
        </w:rPr>
        <w:tab/>
        <w:t>12A</w:t>
      </w:r>
    </w:p>
    <w:p w:rsidR="0028775F" w:rsidRDefault="0028775F">
      <w:pPr>
        <w:rPr>
          <w:sz w:val="26"/>
          <w:szCs w:val="26"/>
        </w:rPr>
      </w:pPr>
      <w:r>
        <w:rPr>
          <w:sz w:val="26"/>
          <w:szCs w:val="26"/>
        </w:rPr>
        <w:t>Andrew JOHNSTON</w:t>
      </w:r>
      <w:r>
        <w:rPr>
          <w:sz w:val="26"/>
          <w:szCs w:val="26"/>
        </w:rPr>
        <w:tab/>
      </w:r>
      <w:r>
        <w:rPr>
          <w:sz w:val="26"/>
          <w:szCs w:val="26"/>
        </w:rPr>
        <w:tab/>
        <w:t>12A</w:t>
      </w:r>
    </w:p>
    <w:p w:rsidR="0028775F" w:rsidRDefault="0028775F">
      <w:pPr>
        <w:rPr>
          <w:sz w:val="26"/>
          <w:szCs w:val="26"/>
        </w:rPr>
      </w:pPr>
      <w:r>
        <w:rPr>
          <w:sz w:val="26"/>
          <w:szCs w:val="26"/>
        </w:rPr>
        <w:t>Mitchell BRUNTON</w:t>
      </w:r>
      <w:r>
        <w:rPr>
          <w:sz w:val="26"/>
          <w:szCs w:val="26"/>
        </w:rPr>
        <w:tab/>
      </w:r>
      <w:r>
        <w:rPr>
          <w:sz w:val="26"/>
          <w:szCs w:val="26"/>
        </w:rPr>
        <w:tab/>
        <w:t>12B</w:t>
      </w:r>
    </w:p>
    <w:p w:rsidR="0028775F" w:rsidRDefault="0028775F">
      <w:pPr>
        <w:rPr>
          <w:sz w:val="26"/>
          <w:szCs w:val="26"/>
        </w:rPr>
      </w:pPr>
      <w:r>
        <w:rPr>
          <w:sz w:val="26"/>
          <w:szCs w:val="26"/>
        </w:rPr>
        <w:t>David WARD</w:t>
      </w:r>
      <w:r>
        <w:rPr>
          <w:sz w:val="26"/>
          <w:szCs w:val="26"/>
        </w:rPr>
        <w:tab/>
      </w:r>
      <w:r>
        <w:rPr>
          <w:sz w:val="26"/>
          <w:szCs w:val="26"/>
        </w:rPr>
        <w:tab/>
      </w:r>
      <w:r>
        <w:rPr>
          <w:sz w:val="26"/>
          <w:szCs w:val="26"/>
        </w:rPr>
        <w:tab/>
        <w:t>12B</w:t>
      </w:r>
    </w:p>
    <w:p w:rsidR="0028775F" w:rsidRDefault="0028775F">
      <w:pPr>
        <w:rPr>
          <w:sz w:val="26"/>
          <w:szCs w:val="26"/>
        </w:rPr>
      </w:pPr>
      <w:r>
        <w:rPr>
          <w:sz w:val="26"/>
          <w:szCs w:val="26"/>
        </w:rPr>
        <w:t>Ryan HOLM</w:t>
      </w:r>
      <w:r>
        <w:rPr>
          <w:sz w:val="26"/>
          <w:szCs w:val="26"/>
        </w:rPr>
        <w:tab/>
      </w:r>
      <w:r>
        <w:rPr>
          <w:sz w:val="26"/>
          <w:szCs w:val="26"/>
        </w:rPr>
        <w:tab/>
      </w:r>
      <w:r>
        <w:rPr>
          <w:sz w:val="26"/>
          <w:szCs w:val="26"/>
        </w:rPr>
        <w:tab/>
      </w:r>
      <w:r>
        <w:rPr>
          <w:sz w:val="26"/>
          <w:szCs w:val="26"/>
        </w:rPr>
        <w:tab/>
        <w:t>13A</w:t>
      </w:r>
    </w:p>
    <w:p w:rsidR="0028775F" w:rsidRDefault="0028775F">
      <w:pPr>
        <w:rPr>
          <w:sz w:val="26"/>
          <w:szCs w:val="26"/>
        </w:rPr>
      </w:pPr>
      <w:r>
        <w:rPr>
          <w:sz w:val="26"/>
          <w:szCs w:val="26"/>
        </w:rPr>
        <w:t>Dallas SCORRANO</w:t>
      </w:r>
      <w:r>
        <w:rPr>
          <w:sz w:val="26"/>
          <w:szCs w:val="26"/>
        </w:rPr>
        <w:tab/>
      </w:r>
      <w:r>
        <w:rPr>
          <w:sz w:val="26"/>
          <w:szCs w:val="26"/>
        </w:rPr>
        <w:tab/>
      </w:r>
      <w:r>
        <w:rPr>
          <w:sz w:val="26"/>
          <w:szCs w:val="26"/>
        </w:rPr>
        <w:tab/>
        <w:t>13B</w:t>
      </w:r>
    </w:p>
    <w:p w:rsidR="0028775F" w:rsidRDefault="0028775F">
      <w:pPr>
        <w:rPr>
          <w:sz w:val="26"/>
          <w:szCs w:val="26"/>
        </w:rPr>
      </w:pPr>
      <w:r>
        <w:rPr>
          <w:sz w:val="26"/>
          <w:szCs w:val="26"/>
        </w:rPr>
        <w:t>Scott LAKER</w:t>
      </w:r>
      <w:r>
        <w:rPr>
          <w:sz w:val="26"/>
          <w:szCs w:val="26"/>
        </w:rPr>
        <w:tab/>
      </w:r>
      <w:r>
        <w:rPr>
          <w:sz w:val="26"/>
          <w:szCs w:val="26"/>
        </w:rPr>
        <w:tab/>
      </w:r>
      <w:r>
        <w:rPr>
          <w:sz w:val="26"/>
          <w:szCs w:val="26"/>
        </w:rPr>
        <w:tab/>
        <w:t>14</w:t>
      </w:r>
    </w:p>
    <w:p w:rsidR="0028775F" w:rsidRDefault="0028775F">
      <w:pPr>
        <w:rPr>
          <w:sz w:val="26"/>
          <w:szCs w:val="26"/>
        </w:rPr>
      </w:pPr>
      <w:r>
        <w:rPr>
          <w:sz w:val="26"/>
          <w:szCs w:val="26"/>
        </w:rPr>
        <w:t>Luke SMITH</w:t>
      </w:r>
      <w:r>
        <w:rPr>
          <w:sz w:val="26"/>
          <w:szCs w:val="26"/>
        </w:rPr>
        <w:tab/>
      </w:r>
      <w:r>
        <w:rPr>
          <w:sz w:val="26"/>
          <w:szCs w:val="26"/>
        </w:rPr>
        <w:tab/>
      </w:r>
      <w:r>
        <w:rPr>
          <w:sz w:val="26"/>
          <w:szCs w:val="26"/>
        </w:rPr>
        <w:tab/>
      </w:r>
      <w:r>
        <w:rPr>
          <w:sz w:val="26"/>
          <w:szCs w:val="26"/>
        </w:rPr>
        <w:tab/>
        <w:t>14</w:t>
      </w:r>
    </w:p>
    <w:p w:rsidR="0028775F" w:rsidRDefault="0028775F">
      <w:pPr>
        <w:rPr>
          <w:sz w:val="26"/>
          <w:szCs w:val="26"/>
        </w:rPr>
        <w:sectPr w:rsidR="0028775F">
          <w:type w:val="continuous"/>
          <w:pgSz w:w="11907" w:h="16840"/>
          <w:pgMar w:top="1441" w:right="1134" w:bottom="1441" w:left="1798" w:header="720" w:footer="720" w:gutter="0"/>
          <w:paperSrc w:first="26707" w:other="26707"/>
          <w:cols w:num="2" w:space="720"/>
        </w:sectPr>
      </w:pPr>
    </w:p>
    <w:p w:rsidR="0028775F" w:rsidRDefault="0028775F">
      <w:pPr>
        <w:rPr>
          <w:sz w:val="26"/>
          <w:szCs w:val="26"/>
        </w:rPr>
      </w:pPr>
    </w:p>
    <w:p w:rsidR="0028775F" w:rsidRDefault="0028775F">
      <w:pPr>
        <w:rPr>
          <w:sz w:val="26"/>
          <w:szCs w:val="26"/>
        </w:rPr>
      </w:pPr>
    </w:p>
    <w:p w:rsidR="0028775F" w:rsidRDefault="0028775F">
      <w:pPr>
        <w:rPr>
          <w:b/>
          <w:bCs/>
          <w:sz w:val="26"/>
          <w:szCs w:val="26"/>
        </w:rPr>
      </w:pPr>
      <w:r>
        <w:rPr>
          <w:b/>
          <w:bCs/>
          <w:sz w:val="26"/>
          <w:szCs w:val="26"/>
        </w:rPr>
        <w:t>3 SEASON AWARDS</w:t>
      </w:r>
    </w:p>
    <w:p w:rsidR="0028775F" w:rsidRDefault="0028775F">
      <w:pPr>
        <w:rPr>
          <w:sz w:val="26"/>
          <w:szCs w:val="26"/>
        </w:rPr>
      </w:pPr>
    </w:p>
    <w:p w:rsidR="0028775F" w:rsidRDefault="0028775F">
      <w:pPr>
        <w:rPr>
          <w:sz w:val="26"/>
          <w:szCs w:val="26"/>
        </w:rPr>
        <w:sectPr w:rsidR="0028775F">
          <w:type w:val="continuous"/>
          <w:pgSz w:w="11907" w:h="16840"/>
          <w:pgMar w:top="1441" w:right="1134" w:bottom="1441" w:left="1798" w:header="720" w:footer="720" w:gutter="0"/>
          <w:paperSrc w:first="26707" w:other="26707"/>
          <w:cols w:space="720"/>
        </w:sectPr>
      </w:pPr>
    </w:p>
    <w:p w:rsidR="0028775F" w:rsidRDefault="0028775F">
      <w:pPr>
        <w:rPr>
          <w:sz w:val="26"/>
          <w:szCs w:val="26"/>
        </w:rPr>
      </w:pPr>
      <w:r>
        <w:rPr>
          <w:sz w:val="26"/>
          <w:szCs w:val="26"/>
        </w:rPr>
        <w:t>Matthew JAMES</w:t>
      </w:r>
      <w:r>
        <w:rPr>
          <w:sz w:val="26"/>
          <w:szCs w:val="26"/>
        </w:rPr>
        <w:tab/>
      </w:r>
      <w:r>
        <w:rPr>
          <w:sz w:val="26"/>
          <w:szCs w:val="26"/>
        </w:rPr>
        <w:tab/>
      </w:r>
      <w:r>
        <w:rPr>
          <w:sz w:val="26"/>
          <w:szCs w:val="26"/>
        </w:rPr>
        <w:tab/>
        <w:t>6</w:t>
      </w:r>
    </w:p>
    <w:p w:rsidR="0028775F" w:rsidRDefault="0028775F">
      <w:pPr>
        <w:rPr>
          <w:sz w:val="26"/>
          <w:szCs w:val="26"/>
        </w:rPr>
      </w:pPr>
      <w:r>
        <w:rPr>
          <w:sz w:val="26"/>
          <w:szCs w:val="26"/>
        </w:rPr>
        <w:t>Stephen CAMPAIN</w:t>
      </w:r>
      <w:r>
        <w:rPr>
          <w:sz w:val="26"/>
          <w:szCs w:val="26"/>
        </w:rPr>
        <w:tab/>
      </w:r>
      <w:r>
        <w:rPr>
          <w:sz w:val="26"/>
          <w:szCs w:val="26"/>
        </w:rPr>
        <w:tab/>
      </w:r>
      <w:r>
        <w:rPr>
          <w:sz w:val="26"/>
          <w:szCs w:val="26"/>
        </w:rPr>
        <w:tab/>
        <w:t>8A</w:t>
      </w:r>
    </w:p>
    <w:p w:rsidR="0028775F" w:rsidRDefault="0028775F">
      <w:pPr>
        <w:rPr>
          <w:sz w:val="26"/>
          <w:szCs w:val="26"/>
        </w:rPr>
      </w:pPr>
      <w:r>
        <w:rPr>
          <w:sz w:val="26"/>
          <w:szCs w:val="26"/>
        </w:rPr>
        <w:t>Brendan HARDY</w:t>
      </w:r>
      <w:r>
        <w:rPr>
          <w:sz w:val="26"/>
          <w:szCs w:val="26"/>
        </w:rPr>
        <w:tab/>
      </w:r>
      <w:r>
        <w:rPr>
          <w:sz w:val="26"/>
          <w:szCs w:val="26"/>
        </w:rPr>
        <w:tab/>
      </w:r>
      <w:r>
        <w:rPr>
          <w:sz w:val="26"/>
          <w:szCs w:val="26"/>
        </w:rPr>
        <w:tab/>
        <w:t>8A</w:t>
      </w:r>
    </w:p>
    <w:p w:rsidR="0028775F" w:rsidRDefault="0028775F">
      <w:pPr>
        <w:rPr>
          <w:sz w:val="26"/>
          <w:szCs w:val="26"/>
        </w:rPr>
      </w:pPr>
      <w:r>
        <w:rPr>
          <w:sz w:val="26"/>
          <w:szCs w:val="26"/>
        </w:rPr>
        <w:t>Chris ISAAC</w:t>
      </w:r>
      <w:r>
        <w:rPr>
          <w:sz w:val="26"/>
          <w:szCs w:val="26"/>
        </w:rPr>
        <w:tab/>
      </w:r>
      <w:r>
        <w:rPr>
          <w:sz w:val="26"/>
          <w:szCs w:val="26"/>
        </w:rPr>
        <w:tab/>
      </w:r>
      <w:r>
        <w:rPr>
          <w:sz w:val="26"/>
          <w:szCs w:val="26"/>
        </w:rPr>
        <w:tab/>
      </w:r>
      <w:r>
        <w:rPr>
          <w:sz w:val="26"/>
          <w:szCs w:val="26"/>
        </w:rPr>
        <w:tab/>
        <w:t>8A</w:t>
      </w:r>
    </w:p>
    <w:p w:rsidR="0028775F" w:rsidRDefault="0028775F">
      <w:pPr>
        <w:rPr>
          <w:sz w:val="26"/>
          <w:szCs w:val="26"/>
        </w:rPr>
      </w:pPr>
      <w:r>
        <w:rPr>
          <w:sz w:val="26"/>
          <w:szCs w:val="26"/>
        </w:rPr>
        <w:t>Ryan LAKER</w:t>
      </w:r>
      <w:r>
        <w:rPr>
          <w:sz w:val="26"/>
          <w:szCs w:val="26"/>
        </w:rPr>
        <w:tab/>
      </w:r>
      <w:r>
        <w:rPr>
          <w:sz w:val="26"/>
          <w:szCs w:val="26"/>
        </w:rPr>
        <w:tab/>
      </w:r>
      <w:r>
        <w:rPr>
          <w:sz w:val="26"/>
          <w:szCs w:val="26"/>
        </w:rPr>
        <w:tab/>
        <w:t>8A</w:t>
      </w:r>
    </w:p>
    <w:p w:rsidR="0028775F" w:rsidRDefault="0028775F">
      <w:pPr>
        <w:rPr>
          <w:sz w:val="26"/>
          <w:szCs w:val="26"/>
        </w:rPr>
      </w:pPr>
      <w:r>
        <w:rPr>
          <w:sz w:val="26"/>
          <w:szCs w:val="26"/>
        </w:rPr>
        <w:t>Grant SULLIVAN</w:t>
      </w:r>
      <w:r>
        <w:rPr>
          <w:sz w:val="26"/>
          <w:szCs w:val="26"/>
        </w:rPr>
        <w:tab/>
      </w:r>
      <w:r>
        <w:rPr>
          <w:sz w:val="26"/>
          <w:szCs w:val="26"/>
        </w:rPr>
        <w:tab/>
      </w:r>
      <w:r>
        <w:rPr>
          <w:sz w:val="26"/>
          <w:szCs w:val="26"/>
        </w:rPr>
        <w:tab/>
        <w:t>8A</w:t>
      </w:r>
    </w:p>
    <w:p w:rsidR="0028775F" w:rsidRDefault="0028775F">
      <w:pPr>
        <w:rPr>
          <w:sz w:val="26"/>
          <w:szCs w:val="26"/>
        </w:rPr>
      </w:pPr>
      <w:r>
        <w:rPr>
          <w:sz w:val="26"/>
          <w:szCs w:val="26"/>
        </w:rPr>
        <w:t>David GRAHAM</w:t>
      </w:r>
      <w:r>
        <w:rPr>
          <w:sz w:val="26"/>
          <w:szCs w:val="26"/>
        </w:rPr>
        <w:tab/>
      </w:r>
      <w:r>
        <w:rPr>
          <w:sz w:val="26"/>
          <w:szCs w:val="26"/>
        </w:rPr>
        <w:tab/>
      </w:r>
      <w:r>
        <w:rPr>
          <w:sz w:val="26"/>
          <w:szCs w:val="26"/>
        </w:rPr>
        <w:tab/>
        <w:t>9B</w:t>
      </w:r>
    </w:p>
    <w:p w:rsidR="0028775F" w:rsidRDefault="0028775F">
      <w:pPr>
        <w:rPr>
          <w:sz w:val="26"/>
          <w:szCs w:val="26"/>
        </w:rPr>
      </w:pPr>
      <w:r>
        <w:rPr>
          <w:sz w:val="26"/>
          <w:szCs w:val="26"/>
        </w:rPr>
        <w:t>Joshua PRICE</w:t>
      </w:r>
      <w:r>
        <w:rPr>
          <w:sz w:val="26"/>
          <w:szCs w:val="26"/>
        </w:rPr>
        <w:tab/>
      </w:r>
      <w:r>
        <w:rPr>
          <w:sz w:val="26"/>
          <w:szCs w:val="26"/>
        </w:rPr>
        <w:tab/>
      </w:r>
      <w:r>
        <w:rPr>
          <w:sz w:val="26"/>
          <w:szCs w:val="26"/>
        </w:rPr>
        <w:tab/>
        <w:t>9B</w:t>
      </w:r>
    </w:p>
    <w:p w:rsidR="0028775F" w:rsidRDefault="0028775F">
      <w:pPr>
        <w:rPr>
          <w:sz w:val="26"/>
          <w:szCs w:val="26"/>
        </w:rPr>
      </w:pPr>
      <w:r>
        <w:rPr>
          <w:sz w:val="26"/>
          <w:szCs w:val="26"/>
        </w:rPr>
        <w:t>Luke TALBOT</w:t>
      </w:r>
      <w:r>
        <w:rPr>
          <w:sz w:val="26"/>
          <w:szCs w:val="26"/>
        </w:rPr>
        <w:tab/>
      </w:r>
      <w:r>
        <w:rPr>
          <w:sz w:val="26"/>
          <w:szCs w:val="26"/>
        </w:rPr>
        <w:tab/>
      </w:r>
      <w:r>
        <w:rPr>
          <w:sz w:val="26"/>
          <w:szCs w:val="26"/>
        </w:rPr>
        <w:tab/>
        <w:t>9C</w:t>
      </w:r>
    </w:p>
    <w:p w:rsidR="0028775F" w:rsidRDefault="0028775F">
      <w:pPr>
        <w:rPr>
          <w:sz w:val="26"/>
          <w:szCs w:val="26"/>
        </w:rPr>
      </w:pPr>
      <w:r>
        <w:rPr>
          <w:sz w:val="26"/>
          <w:szCs w:val="26"/>
        </w:rPr>
        <w:t>Joel CHEESMAN</w:t>
      </w:r>
      <w:r>
        <w:rPr>
          <w:sz w:val="26"/>
          <w:szCs w:val="26"/>
        </w:rPr>
        <w:tab/>
      </w:r>
      <w:r>
        <w:rPr>
          <w:sz w:val="26"/>
          <w:szCs w:val="26"/>
        </w:rPr>
        <w:tab/>
      </w:r>
      <w:r>
        <w:rPr>
          <w:sz w:val="26"/>
          <w:szCs w:val="26"/>
        </w:rPr>
        <w:tab/>
        <w:t>9C</w:t>
      </w:r>
    </w:p>
    <w:p w:rsidR="0028775F" w:rsidRDefault="0028775F">
      <w:pPr>
        <w:rPr>
          <w:sz w:val="26"/>
          <w:szCs w:val="26"/>
        </w:rPr>
      </w:pPr>
      <w:r>
        <w:rPr>
          <w:sz w:val="26"/>
          <w:szCs w:val="26"/>
        </w:rPr>
        <w:t>Adam CONN</w:t>
      </w:r>
      <w:r>
        <w:rPr>
          <w:sz w:val="26"/>
          <w:szCs w:val="26"/>
        </w:rPr>
        <w:tab/>
      </w:r>
      <w:r>
        <w:rPr>
          <w:sz w:val="26"/>
          <w:szCs w:val="26"/>
        </w:rPr>
        <w:tab/>
      </w:r>
      <w:r>
        <w:rPr>
          <w:sz w:val="26"/>
          <w:szCs w:val="26"/>
        </w:rPr>
        <w:tab/>
      </w:r>
      <w:r>
        <w:rPr>
          <w:sz w:val="26"/>
          <w:szCs w:val="26"/>
        </w:rPr>
        <w:tab/>
        <w:t>9C</w:t>
      </w:r>
    </w:p>
    <w:p w:rsidR="0028775F" w:rsidRDefault="0028775F">
      <w:pPr>
        <w:rPr>
          <w:sz w:val="26"/>
          <w:szCs w:val="26"/>
        </w:rPr>
      </w:pPr>
      <w:r>
        <w:rPr>
          <w:sz w:val="26"/>
          <w:szCs w:val="26"/>
        </w:rPr>
        <w:t>Daniel SPENCER</w:t>
      </w:r>
      <w:r>
        <w:rPr>
          <w:sz w:val="26"/>
          <w:szCs w:val="26"/>
        </w:rPr>
        <w:tab/>
      </w:r>
      <w:r>
        <w:rPr>
          <w:sz w:val="26"/>
          <w:szCs w:val="26"/>
        </w:rPr>
        <w:tab/>
      </w:r>
      <w:r>
        <w:rPr>
          <w:sz w:val="26"/>
          <w:szCs w:val="26"/>
        </w:rPr>
        <w:tab/>
        <w:t>9C</w:t>
      </w:r>
    </w:p>
    <w:p w:rsidR="0028775F" w:rsidRDefault="0028775F">
      <w:pPr>
        <w:rPr>
          <w:sz w:val="26"/>
          <w:szCs w:val="26"/>
        </w:rPr>
      </w:pPr>
      <w:r>
        <w:rPr>
          <w:sz w:val="26"/>
          <w:szCs w:val="26"/>
        </w:rPr>
        <w:t>Ryan LAWS</w:t>
      </w:r>
      <w:r>
        <w:rPr>
          <w:sz w:val="26"/>
          <w:szCs w:val="26"/>
        </w:rPr>
        <w:tab/>
      </w:r>
      <w:r>
        <w:rPr>
          <w:sz w:val="26"/>
          <w:szCs w:val="26"/>
        </w:rPr>
        <w:tab/>
      </w:r>
      <w:r>
        <w:rPr>
          <w:sz w:val="26"/>
          <w:szCs w:val="26"/>
        </w:rPr>
        <w:tab/>
      </w:r>
      <w:r>
        <w:rPr>
          <w:sz w:val="26"/>
          <w:szCs w:val="26"/>
        </w:rPr>
        <w:tab/>
        <w:t>9C</w:t>
      </w:r>
    </w:p>
    <w:p w:rsidR="0028775F" w:rsidRDefault="0028775F">
      <w:pPr>
        <w:rPr>
          <w:sz w:val="26"/>
          <w:szCs w:val="26"/>
        </w:rPr>
      </w:pPr>
      <w:r>
        <w:rPr>
          <w:sz w:val="26"/>
          <w:szCs w:val="26"/>
        </w:rPr>
        <w:t>Blake JENNINGS</w:t>
      </w:r>
      <w:r>
        <w:rPr>
          <w:sz w:val="26"/>
          <w:szCs w:val="26"/>
        </w:rPr>
        <w:tab/>
      </w:r>
      <w:r>
        <w:rPr>
          <w:sz w:val="26"/>
          <w:szCs w:val="26"/>
        </w:rPr>
        <w:tab/>
      </w:r>
      <w:r>
        <w:rPr>
          <w:sz w:val="26"/>
          <w:szCs w:val="26"/>
        </w:rPr>
        <w:tab/>
        <w:t>10B</w:t>
      </w:r>
    </w:p>
    <w:p w:rsidR="0028775F" w:rsidRDefault="0028775F">
      <w:pPr>
        <w:rPr>
          <w:sz w:val="26"/>
          <w:szCs w:val="26"/>
        </w:rPr>
      </w:pPr>
      <w:r>
        <w:rPr>
          <w:sz w:val="26"/>
          <w:szCs w:val="26"/>
        </w:rPr>
        <w:t>Adam RILEY</w:t>
      </w:r>
      <w:r>
        <w:rPr>
          <w:sz w:val="26"/>
          <w:szCs w:val="26"/>
        </w:rPr>
        <w:tab/>
      </w:r>
      <w:r>
        <w:rPr>
          <w:sz w:val="26"/>
          <w:szCs w:val="26"/>
        </w:rPr>
        <w:tab/>
      </w:r>
      <w:r>
        <w:rPr>
          <w:sz w:val="26"/>
          <w:szCs w:val="26"/>
        </w:rPr>
        <w:tab/>
        <w:t>10B</w:t>
      </w:r>
    </w:p>
    <w:p w:rsidR="0028775F" w:rsidRDefault="0028775F">
      <w:pPr>
        <w:rPr>
          <w:sz w:val="26"/>
          <w:szCs w:val="26"/>
        </w:rPr>
      </w:pPr>
      <w:r>
        <w:rPr>
          <w:sz w:val="26"/>
          <w:szCs w:val="26"/>
        </w:rPr>
        <w:t>Michael RILEY</w:t>
      </w:r>
      <w:r>
        <w:rPr>
          <w:sz w:val="26"/>
          <w:szCs w:val="26"/>
        </w:rPr>
        <w:tab/>
      </w:r>
      <w:r>
        <w:rPr>
          <w:sz w:val="26"/>
          <w:szCs w:val="26"/>
        </w:rPr>
        <w:tab/>
      </w:r>
      <w:r>
        <w:rPr>
          <w:sz w:val="26"/>
          <w:szCs w:val="26"/>
        </w:rPr>
        <w:tab/>
        <w:t>11A</w:t>
      </w:r>
    </w:p>
    <w:p w:rsidR="0028775F" w:rsidRDefault="0028775F">
      <w:pPr>
        <w:rPr>
          <w:sz w:val="26"/>
          <w:szCs w:val="26"/>
        </w:rPr>
      </w:pPr>
      <w:r>
        <w:rPr>
          <w:sz w:val="26"/>
          <w:szCs w:val="26"/>
        </w:rPr>
        <w:t>Peter STEPTO</w:t>
      </w:r>
      <w:r>
        <w:rPr>
          <w:sz w:val="26"/>
          <w:szCs w:val="26"/>
        </w:rPr>
        <w:tab/>
      </w:r>
      <w:r>
        <w:rPr>
          <w:sz w:val="26"/>
          <w:szCs w:val="26"/>
        </w:rPr>
        <w:tab/>
      </w:r>
      <w:r>
        <w:rPr>
          <w:sz w:val="26"/>
          <w:szCs w:val="26"/>
        </w:rPr>
        <w:tab/>
        <w:t>11A</w:t>
      </w:r>
    </w:p>
    <w:p w:rsidR="0028775F" w:rsidRDefault="0028775F">
      <w:pPr>
        <w:rPr>
          <w:sz w:val="26"/>
          <w:szCs w:val="26"/>
        </w:rPr>
      </w:pPr>
      <w:r>
        <w:rPr>
          <w:sz w:val="26"/>
          <w:szCs w:val="26"/>
        </w:rPr>
        <w:t>David RICHARDS</w:t>
      </w:r>
      <w:r>
        <w:rPr>
          <w:sz w:val="26"/>
          <w:szCs w:val="26"/>
        </w:rPr>
        <w:tab/>
      </w:r>
      <w:r>
        <w:rPr>
          <w:sz w:val="26"/>
          <w:szCs w:val="26"/>
        </w:rPr>
        <w:tab/>
      </w:r>
      <w:r>
        <w:rPr>
          <w:sz w:val="26"/>
          <w:szCs w:val="26"/>
        </w:rPr>
        <w:tab/>
        <w:t>11B</w:t>
      </w:r>
    </w:p>
    <w:p w:rsidR="0028775F" w:rsidRDefault="0028775F">
      <w:pPr>
        <w:rPr>
          <w:sz w:val="26"/>
          <w:szCs w:val="26"/>
        </w:rPr>
      </w:pPr>
      <w:r>
        <w:rPr>
          <w:sz w:val="26"/>
          <w:szCs w:val="26"/>
        </w:rPr>
        <w:t>Scott SURPLICE</w:t>
      </w:r>
      <w:r>
        <w:rPr>
          <w:sz w:val="26"/>
          <w:szCs w:val="26"/>
        </w:rPr>
        <w:tab/>
      </w:r>
      <w:r>
        <w:rPr>
          <w:sz w:val="26"/>
          <w:szCs w:val="26"/>
        </w:rPr>
        <w:tab/>
      </w:r>
      <w:r>
        <w:rPr>
          <w:sz w:val="26"/>
          <w:szCs w:val="26"/>
        </w:rPr>
        <w:tab/>
        <w:t>11B</w:t>
      </w:r>
    </w:p>
    <w:p w:rsidR="0028775F" w:rsidRDefault="0028775F">
      <w:pPr>
        <w:rPr>
          <w:sz w:val="26"/>
          <w:szCs w:val="26"/>
        </w:rPr>
      </w:pPr>
      <w:r>
        <w:rPr>
          <w:sz w:val="26"/>
          <w:szCs w:val="26"/>
        </w:rPr>
        <w:t>Reece TABOR</w:t>
      </w:r>
      <w:r>
        <w:rPr>
          <w:sz w:val="26"/>
          <w:szCs w:val="26"/>
        </w:rPr>
        <w:tab/>
      </w:r>
      <w:r>
        <w:rPr>
          <w:sz w:val="26"/>
          <w:szCs w:val="26"/>
        </w:rPr>
        <w:tab/>
      </w:r>
      <w:r>
        <w:rPr>
          <w:sz w:val="26"/>
          <w:szCs w:val="26"/>
        </w:rPr>
        <w:tab/>
        <w:t>12A</w:t>
      </w:r>
    </w:p>
    <w:p w:rsidR="0028775F" w:rsidRDefault="0028775F">
      <w:pPr>
        <w:rPr>
          <w:sz w:val="26"/>
          <w:szCs w:val="26"/>
        </w:rPr>
      </w:pPr>
      <w:r>
        <w:rPr>
          <w:sz w:val="26"/>
          <w:szCs w:val="26"/>
        </w:rPr>
        <w:t>Ryan DODSON</w:t>
      </w:r>
      <w:r>
        <w:rPr>
          <w:sz w:val="26"/>
          <w:szCs w:val="26"/>
        </w:rPr>
        <w:tab/>
      </w:r>
      <w:r>
        <w:rPr>
          <w:sz w:val="26"/>
          <w:szCs w:val="26"/>
        </w:rPr>
        <w:tab/>
      </w:r>
      <w:r>
        <w:rPr>
          <w:sz w:val="26"/>
          <w:szCs w:val="26"/>
        </w:rPr>
        <w:tab/>
        <w:t>12A</w:t>
      </w:r>
    </w:p>
    <w:p w:rsidR="0028775F" w:rsidRDefault="0028775F">
      <w:pPr>
        <w:rPr>
          <w:sz w:val="26"/>
          <w:szCs w:val="26"/>
        </w:rPr>
      </w:pPr>
      <w:r>
        <w:rPr>
          <w:sz w:val="26"/>
          <w:szCs w:val="26"/>
        </w:rPr>
        <w:t>Dane HUNT</w:t>
      </w:r>
      <w:r>
        <w:rPr>
          <w:sz w:val="26"/>
          <w:szCs w:val="26"/>
        </w:rPr>
        <w:tab/>
      </w:r>
      <w:r>
        <w:rPr>
          <w:sz w:val="26"/>
          <w:szCs w:val="26"/>
        </w:rPr>
        <w:tab/>
      </w:r>
      <w:r>
        <w:rPr>
          <w:sz w:val="26"/>
          <w:szCs w:val="26"/>
        </w:rPr>
        <w:tab/>
      </w:r>
      <w:r>
        <w:rPr>
          <w:sz w:val="26"/>
          <w:szCs w:val="26"/>
        </w:rPr>
        <w:tab/>
        <w:t>12A</w:t>
      </w:r>
    </w:p>
    <w:p w:rsidR="0028775F" w:rsidRDefault="0028775F">
      <w:pPr>
        <w:rPr>
          <w:sz w:val="26"/>
          <w:szCs w:val="26"/>
        </w:rPr>
      </w:pPr>
      <w:r>
        <w:rPr>
          <w:sz w:val="26"/>
          <w:szCs w:val="26"/>
        </w:rPr>
        <w:t>Stuart KEENAN</w:t>
      </w:r>
      <w:r>
        <w:rPr>
          <w:sz w:val="26"/>
          <w:szCs w:val="26"/>
        </w:rPr>
        <w:tab/>
      </w:r>
      <w:r>
        <w:rPr>
          <w:sz w:val="26"/>
          <w:szCs w:val="26"/>
        </w:rPr>
        <w:tab/>
      </w:r>
      <w:r>
        <w:rPr>
          <w:sz w:val="26"/>
          <w:szCs w:val="26"/>
        </w:rPr>
        <w:tab/>
        <w:t>12A</w:t>
      </w:r>
    </w:p>
    <w:p w:rsidR="0028775F" w:rsidRDefault="0028775F">
      <w:pPr>
        <w:rPr>
          <w:sz w:val="26"/>
          <w:szCs w:val="26"/>
        </w:rPr>
      </w:pPr>
      <w:r>
        <w:rPr>
          <w:sz w:val="26"/>
          <w:szCs w:val="26"/>
        </w:rPr>
        <w:t>Ben LEDGERWOOD</w:t>
      </w:r>
      <w:r>
        <w:rPr>
          <w:sz w:val="26"/>
          <w:szCs w:val="26"/>
        </w:rPr>
        <w:tab/>
      </w:r>
      <w:r>
        <w:rPr>
          <w:sz w:val="26"/>
          <w:szCs w:val="26"/>
        </w:rPr>
        <w:tab/>
        <w:t>12A</w:t>
      </w:r>
    </w:p>
    <w:p w:rsidR="0028775F" w:rsidRDefault="0028775F">
      <w:pPr>
        <w:rPr>
          <w:sz w:val="26"/>
          <w:szCs w:val="26"/>
        </w:rPr>
      </w:pPr>
      <w:r>
        <w:rPr>
          <w:sz w:val="26"/>
          <w:szCs w:val="26"/>
        </w:rPr>
        <w:t>Mark STEWART</w:t>
      </w:r>
      <w:r>
        <w:rPr>
          <w:sz w:val="26"/>
          <w:szCs w:val="26"/>
        </w:rPr>
        <w:tab/>
      </w:r>
      <w:r>
        <w:rPr>
          <w:sz w:val="26"/>
          <w:szCs w:val="26"/>
        </w:rPr>
        <w:tab/>
      </w:r>
      <w:r>
        <w:rPr>
          <w:sz w:val="26"/>
          <w:szCs w:val="26"/>
        </w:rPr>
        <w:tab/>
        <w:t>12A</w:t>
      </w:r>
    </w:p>
    <w:p w:rsidR="0028775F" w:rsidRDefault="0028775F">
      <w:pPr>
        <w:rPr>
          <w:sz w:val="26"/>
          <w:szCs w:val="26"/>
        </w:rPr>
      </w:pPr>
      <w:r>
        <w:rPr>
          <w:sz w:val="26"/>
          <w:szCs w:val="26"/>
        </w:rPr>
        <w:t>Nathan LAKER</w:t>
      </w:r>
      <w:r>
        <w:rPr>
          <w:sz w:val="26"/>
          <w:szCs w:val="26"/>
        </w:rPr>
        <w:tab/>
      </w:r>
      <w:r>
        <w:rPr>
          <w:sz w:val="26"/>
          <w:szCs w:val="26"/>
        </w:rPr>
        <w:tab/>
      </w:r>
      <w:r>
        <w:rPr>
          <w:sz w:val="26"/>
          <w:szCs w:val="26"/>
        </w:rPr>
        <w:tab/>
        <w:t>12B</w:t>
      </w:r>
    </w:p>
    <w:p w:rsidR="0028775F" w:rsidRDefault="0028775F">
      <w:pPr>
        <w:rPr>
          <w:sz w:val="26"/>
          <w:szCs w:val="26"/>
        </w:rPr>
      </w:pPr>
      <w:r>
        <w:rPr>
          <w:sz w:val="26"/>
          <w:szCs w:val="26"/>
        </w:rPr>
        <w:t>Gareth LUPTON</w:t>
      </w:r>
      <w:r>
        <w:rPr>
          <w:sz w:val="26"/>
          <w:szCs w:val="26"/>
        </w:rPr>
        <w:tab/>
      </w:r>
      <w:r>
        <w:rPr>
          <w:sz w:val="26"/>
          <w:szCs w:val="26"/>
        </w:rPr>
        <w:tab/>
      </w:r>
      <w:r>
        <w:rPr>
          <w:sz w:val="26"/>
          <w:szCs w:val="26"/>
        </w:rPr>
        <w:tab/>
        <w:t>12B</w:t>
      </w:r>
    </w:p>
    <w:p w:rsidR="0028775F" w:rsidRDefault="0028775F">
      <w:pPr>
        <w:rPr>
          <w:sz w:val="26"/>
          <w:szCs w:val="26"/>
        </w:rPr>
      </w:pPr>
      <w:r>
        <w:rPr>
          <w:sz w:val="26"/>
          <w:szCs w:val="26"/>
        </w:rPr>
        <w:t>Jason RAVAILLION</w:t>
      </w:r>
      <w:r>
        <w:rPr>
          <w:sz w:val="26"/>
          <w:szCs w:val="26"/>
        </w:rPr>
        <w:tab/>
      </w:r>
      <w:r>
        <w:rPr>
          <w:sz w:val="26"/>
          <w:szCs w:val="26"/>
        </w:rPr>
        <w:tab/>
        <w:t>12B</w:t>
      </w:r>
    </w:p>
    <w:p w:rsidR="0028775F" w:rsidRDefault="0028775F">
      <w:pPr>
        <w:rPr>
          <w:sz w:val="26"/>
          <w:szCs w:val="26"/>
        </w:rPr>
      </w:pPr>
      <w:r>
        <w:rPr>
          <w:sz w:val="26"/>
          <w:szCs w:val="26"/>
        </w:rPr>
        <w:t>James SPENCE</w:t>
      </w:r>
      <w:r>
        <w:rPr>
          <w:sz w:val="26"/>
          <w:szCs w:val="26"/>
        </w:rPr>
        <w:tab/>
      </w:r>
      <w:r>
        <w:rPr>
          <w:sz w:val="26"/>
          <w:szCs w:val="26"/>
        </w:rPr>
        <w:tab/>
      </w:r>
      <w:r>
        <w:rPr>
          <w:sz w:val="26"/>
          <w:szCs w:val="26"/>
        </w:rPr>
        <w:tab/>
        <w:t>12B</w:t>
      </w:r>
    </w:p>
    <w:p w:rsidR="0028775F" w:rsidRDefault="0028775F">
      <w:pPr>
        <w:rPr>
          <w:sz w:val="26"/>
          <w:szCs w:val="26"/>
        </w:rPr>
      </w:pPr>
      <w:r>
        <w:rPr>
          <w:sz w:val="26"/>
          <w:szCs w:val="26"/>
        </w:rPr>
        <w:t>Justin THORBURN</w:t>
      </w:r>
      <w:r>
        <w:rPr>
          <w:sz w:val="26"/>
          <w:szCs w:val="26"/>
        </w:rPr>
        <w:tab/>
      </w:r>
      <w:r>
        <w:rPr>
          <w:sz w:val="26"/>
          <w:szCs w:val="26"/>
        </w:rPr>
        <w:tab/>
      </w:r>
      <w:r>
        <w:rPr>
          <w:sz w:val="26"/>
          <w:szCs w:val="26"/>
        </w:rPr>
        <w:tab/>
        <w:t>12B</w:t>
      </w:r>
    </w:p>
    <w:p w:rsidR="0028775F" w:rsidRDefault="0028775F">
      <w:pPr>
        <w:rPr>
          <w:sz w:val="26"/>
          <w:szCs w:val="26"/>
        </w:rPr>
      </w:pPr>
      <w:r>
        <w:rPr>
          <w:sz w:val="26"/>
          <w:szCs w:val="26"/>
        </w:rPr>
        <w:t>Brett PANOZZO</w:t>
      </w:r>
      <w:r>
        <w:rPr>
          <w:sz w:val="26"/>
          <w:szCs w:val="26"/>
        </w:rPr>
        <w:tab/>
      </w:r>
      <w:r>
        <w:rPr>
          <w:sz w:val="26"/>
          <w:szCs w:val="26"/>
        </w:rPr>
        <w:tab/>
      </w:r>
      <w:r>
        <w:rPr>
          <w:sz w:val="26"/>
          <w:szCs w:val="26"/>
        </w:rPr>
        <w:tab/>
        <w:t>13A</w:t>
      </w:r>
    </w:p>
    <w:p w:rsidR="0028775F" w:rsidRDefault="0028775F">
      <w:pPr>
        <w:rPr>
          <w:sz w:val="26"/>
          <w:szCs w:val="26"/>
        </w:rPr>
      </w:pPr>
      <w:r>
        <w:rPr>
          <w:sz w:val="26"/>
          <w:szCs w:val="26"/>
        </w:rPr>
        <w:t>Kris SCHOFIELD</w:t>
      </w:r>
      <w:r>
        <w:rPr>
          <w:sz w:val="26"/>
          <w:szCs w:val="26"/>
        </w:rPr>
        <w:tab/>
      </w:r>
      <w:r>
        <w:rPr>
          <w:sz w:val="26"/>
          <w:szCs w:val="26"/>
        </w:rPr>
        <w:tab/>
      </w:r>
      <w:r>
        <w:rPr>
          <w:sz w:val="26"/>
          <w:szCs w:val="26"/>
        </w:rPr>
        <w:tab/>
        <w:t>13A</w:t>
      </w:r>
    </w:p>
    <w:p w:rsidR="0028775F" w:rsidRDefault="0028775F">
      <w:pPr>
        <w:rPr>
          <w:sz w:val="26"/>
          <w:szCs w:val="26"/>
        </w:rPr>
      </w:pPr>
      <w:r>
        <w:rPr>
          <w:sz w:val="26"/>
          <w:szCs w:val="26"/>
        </w:rPr>
        <w:t>Grant ABSALOM</w:t>
      </w:r>
      <w:r>
        <w:rPr>
          <w:sz w:val="26"/>
          <w:szCs w:val="26"/>
        </w:rPr>
        <w:tab/>
      </w:r>
      <w:r>
        <w:rPr>
          <w:sz w:val="26"/>
          <w:szCs w:val="26"/>
        </w:rPr>
        <w:tab/>
      </w:r>
      <w:r>
        <w:rPr>
          <w:sz w:val="26"/>
          <w:szCs w:val="26"/>
        </w:rPr>
        <w:tab/>
        <w:t>13B</w:t>
      </w:r>
    </w:p>
    <w:p w:rsidR="0028775F" w:rsidRDefault="0028775F">
      <w:pPr>
        <w:rPr>
          <w:sz w:val="26"/>
          <w:szCs w:val="26"/>
        </w:rPr>
      </w:pPr>
      <w:r>
        <w:rPr>
          <w:sz w:val="26"/>
          <w:szCs w:val="26"/>
        </w:rPr>
        <w:t>David HUDSON</w:t>
      </w:r>
      <w:r>
        <w:rPr>
          <w:sz w:val="26"/>
          <w:szCs w:val="26"/>
        </w:rPr>
        <w:tab/>
      </w:r>
      <w:r>
        <w:rPr>
          <w:sz w:val="26"/>
          <w:szCs w:val="26"/>
        </w:rPr>
        <w:tab/>
      </w:r>
      <w:r>
        <w:rPr>
          <w:sz w:val="26"/>
          <w:szCs w:val="26"/>
        </w:rPr>
        <w:tab/>
        <w:t>13B</w:t>
      </w:r>
    </w:p>
    <w:p w:rsidR="0028775F" w:rsidRDefault="0028775F">
      <w:pPr>
        <w:rPr>
          <w:sz w:val="26"/>
          <w:szCs w:val="26"/>
        </w:rPr>
      </w:pPr>
      <w:r>
        <w:rPr>
          <w:sz w:val="26"/>
          <w:szCs w:val="26"/>
        </w:rPr>
        <w:t>Lincoln HUNT</w:t>
      </w:r>
      <w:r>
        <w:rPr>
          <w:sz w:val="26"/>
          <w:szCs w:val="26"/>
        </w:rPr>
        <w:tab/>
      </w:r>
      <w:r>
        <w:rPr>
          <w:sz w:val="26"/>
          <w:szCs w:val="26"/>
        </w:rPr>
        <w:tab/>
      </w:r>
      <w:r>
        <w:rPr>
          <w:sz w:val="26"/>
          <w:szCs w:val="26"/>
        </w:rPr>
        <w:tab/>
        <w:t>13B</w:t>
      </w:r>
    </w:p>
    <w:p w:rsidR="0028775F" w:rsidRDefault="0028775F">
      <w:pPr>
        <w:rPr>
          <w:sz w:val="26"/>
          <w:szCs w:val="26"/>
        </w:rPr>
      </w:pPr>
      <w:r>
        <w:rPr>
          <w:sz w:val="26"/>
          <w:szCs w:val="26"/>
        </w:rPr>
        <w:t>Peter WAGENER</w:t>
      </w:r>
      <w:r>
        <w:rPr>
          <w:sz w:val="26"/>
          <w:szCs w:val="26"/>
        </w:rPr>
        <w:tab/>
      </w:r>
      <w:r>
        <w:rPr>
          <w:sz w:val="26"/>
          <w:szCs w:val="26"/>
        </w:rPr>
        <w:tab/>
      </w:r>
      <w:r>
        <w:rPr>
          <w:sz w:val="26"/>
          <w:szCs w:val="26"/>
        </w:rPr>
        <w:tab/>
        <w:t>13B</w:t>
      </w:r>
    </w:p>
    <w:p w:rsidR="0028775F" w:rsidRDefault="0028775F">
      <w:pPr>
        <w:rPr>
          <w:sz w:val="26"/>
          <w:szCs w:val="26"/>
        </w:rPr>
      </w:pPr>
      <w:r>
        <w:rPr>
          <w:sz w:val="26"/>
          <w:szCs w:val="26"/>
        </w:rPr>
        <w:t>Brad BERRYMAN</w:t>
      </w:r>
      <w:r>
        <w:rPr>
          <w:sz w:val="26"/>
          <w:szCs w:val="26"/>
        </w:rPr>
        <w:tab/>
      </w:r>
      <w:r>
        <w:rPr>
          <w:sz w:val="26"/>
          <w:szCs w:val="26"/>
        </w:rPr>
        <w:tab/>
      </w:r>
      <w:r>
        <w:rPr>
          <w:sz w:val="26"/>
          <w:szCs w:val="26"/>
        </w:rPr>
        <w:tab/>
        <w:t>14</w:t>
      </w:r>
    </w:p>
    <w:p w:rsidR="0028775F" w:rsidRDefault="0028775F">
      <w:pPr>
        <w:rPr>
          <w:sz w:val="26"/>
          <w:szCs w:val="26"/>
        </w:rPr>
      </w:pPr>
      <w:r>
        <w:rPr>
          <w:sz w:val="26"/>
          <w:szCs w:val="26"/>
        </w:rPr>
        <w:t>Michael FROST</w:t>
      </w:r>
      <w:r>
        <w:rPr>
          <w:sz w:val="26"/>
          <w:szCs w:val="26"/>
        </w:rPr>
        <w:tab/>
      </w:r>
      <w:r>
        <w:rPr>
          <w:sz w:val="26"/>
          <w:szCs w:val="26"/>
        </w:rPr>
        <w:tab/>
      </w:r>
      <w:r>
        <w:rPr>
          <w:sz w:val="26"/>
          <w:szCs w:val="26"/>
        </w:rPr>
        <w:tab/>
        <w:t>14</w:t>
      </w:r>
    </w:p>
    <w:p w:rsidR="0028775F" w:rsidRDefault="0028775F">
      <w:pPr>
        <w:rPr>
          <w:sz w:val="26"/>
          <w:szCs w:val="26"/>
        </w:rPr>
        <w:sectPr w:rsidR="0028775F">
          <w:type w:val="continuous"/>
          <w:pgSz w:w="11907" w:h="16840"/>
          <w:pgMar w:top="1441" w:right="1134" w:bottom="1441" w:left="1798" w:header="720" w:footer="720" w:gutter="0"/>
          <w:paperSrc w:first="26707" w:other="26707"/>
          <w:cols w:num="2" w:space="720"/>
        </w:sectPr>
      </w:pP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u w:val="single"/>
        </w:rPr>
        <w:br w:type="page"/>
      </w:r>
      <w:r>
        <w:rPr>
          <w:b/>
          <w:bCs/>
          <w:sz w:val="26"/>
          <w:szCs w:val="26"/>
        </w:rPr>
        <w:t>UNDER 6</w:t>
      </w:r>
    </w:p>
    <w:p w:rsidR="0028775F" w:rsidRDefault="0028775F">
      <w:pPr>
        <w:ind w:right="341"/>
        <w:jc w:val="both"/>
        <w:rPr>
          <w:b/>
          <w:bCs/>
          <w:sz w:val="26"/>
          <w:szCs w:val="26"/>
          <w:u w:val="single"/>
        </w:rPr>
      </w:pPr>
    </w:p>
    <w:p w:rsidR="0028775F" w:rsidRDefault="0028775F">
      <w:pPr>
        <w:ind w:right="341"/>
        <w:jc w:val="both"/>
        <w:rPr>
          <w:sz w:val="26"/>
          <w:szCs w:val="26"/>
        </w:rPr>
      </w:pPr>
      <w:r>
        <w:rPr>
          <w:sz w:val="26"/>
          <w:szCs w:val="26"/>
        </w:rPr>
        <w:t>COACH:</w:t>
      </w:r>
      <w:r>
        <w:rPr>
          <w:sz w:val="26"/>
          <w:szCs w:val="26"/>
        </w:rPr>
        <w:tab/>
        <w:t>Chris Chapman/Brett May</w:t>
      </w:r>
    </w:p>
    <w:p w:rsidR="0028775F" w:rsidRDefault="0028775F">
      <w:pPr>
        <w:ind w:right="341"/>
        <w:jc w:val="both"/>
        <w:rPr>
          <w:sz w:val="26"/>
          <w:szCs w:val="26"/>
        </w:rPr>
      </w:pPr>
      <w:r>
        <w:rPr>
          <w:sz w:val="26"/>
          <w:szCs w:val="26"/>
        </w:rPr>
        <w:t>MANAGER:</w:t>
      </w:r>
      <w:r>
        <w:rPr>
          <w:sz w:val="26"/>
          <w:szCs w:val="26"/>
        </w:rPr>
        <w:tab/>
        <w:t>Brad Atkins</w:t>
      </w:r>
    </w:p>
    <w:p w:rsidR="0028775F" w:rsidRDefault="0028775F">
      <w:pPr>
        <w:ind w:right="341"/>
        <w:jc w:val="both"/>
        <w:rPr>
          <w:sz w:val="26"/>
          <w:szCs w:val="26"/>
        </w:rPr>
      </w:pPr>
      <w:r>
        <w:rPr>
          <w:sz w:val="26"/>
          <w:szCs w:val="26"/>
        </w:rPr>
        <w:t>SPONSOR:</w:t>
      </w:r>
      <w:r>
        <w:rPr>
          <w:sz w:val="26"/>
          <w:szCs w:val="26"/>
        </w:rPr>
        <w:tab/>
        <w:t>Dragons "A" Grade</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Ben Atkins, Michael Atkins, Leigh Capel, Ryan Carr,</w:t>
      </w:r>
    </w:p>
    <w:p w:rsidR="0028775F" w:rsidRDefault="0028775F">
      <w:pPr>
        <w:ind w:right="341"/>
        <w:jc w:val="both"/>
        <w:rPr>
          <w:sz w:val="26"/>
          <w:szCs w:val="26"/>
        </w:rPr>
      </w:pPr>
      <w:r>
        <w:rPr>
          <w:sz w:val="26"/>
          <w:szCs w:val="26"/>
        </w:rPr>
        <w:tab/>
      </w:r>
      <w:r>
        <w:rPr>
          <w:sz w:val="26"/>
          <w:szCs w:val="26"/>
        </w:rPr>
        <w:tab/>
        <w:t>Shane Chapman, Tim Franzen, Blake James, Matt James,</w:t>
      </w:r>
    </w:p>
    <w:p w:rsidR="0028775F" w:rsidRDefault="0028775F">
      <w:pPr>
        <w:ind w:right="341"/>
        <w:jc w:val="both"/>
        <w:rPr>
          <w:sz w:val="26"/>
          <w:szCs w:val="26"/>
        </w:rPr>
      </w:pPr>
      <w:r>
        <w:rPr>
          <w:sz w:val="26"/>
          <w:szCs w:val="26"/>
        </w:rPr>
        <w:tab/>
      </w:r>
      <w:r>
        <w:rPr>
          <w:sz w:val="26"/>
          <w:szCs w:val="26"/>
        </w:rPr>
        <w:tab/>
        <w:t>Ryan Jennings, Ryan May, Mitch Neylan, Brad Parker,</w:t>
      </w:r>
    </w:p>
    <w:p w:rsidR="0028775F" w:rsidRDefault="0028775F">
      <w:pPr>
        <w:ind w:right="341"/>
        <w:jc w:val="both"/>
        <w:rPr>
          <w:sz w:val="26"/>
          <w:szCs w:val="26"/>
        </w:rPr>
      </w:pPr>
      <w:r>
        <w:rPr>
          <w:sz w:val="26"/>
          <w:szCs w:val="26"/>
        </w:rPr>
        <w:tab/>
      </w:r>
      <w:r>
        <w:rPr>
          <w:sz w:val="26"/>
          <w:szCs w:val="26"/>
        </w:rPr>
        <w:tab/>
        <w:t>Kane Rawlings, Cameron Ring, Daniel Smith.</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This season was very enjoyable as the players showed great enthusiasm and performed well.</w:t>
      </w:r>
    </w:p>
    <w:p w:rsidR="0028775F" w:rsidRDefault="0028775F">
      <w:pPr>
        <w:ind w:right="341"/>
        <w:jc w:val="both"/>
        <w:rPr>
          <w:sz w:val="26"/>
          <w:szCs w:val="26"/>
        </w:rPr>
      </w:pPr>
    </w:p>
    <w:p w:rsidR="0028775F" w:rsidRDefault="0028775F">
      <w:pPr>
        <w:ind w:right="341"/>
        <w:jc w:val="both"/>
        <w:rPr>
          <w:sz w:val="26"/>
          <w:szCs w:val="26"/>
        </w:rPr>
      </w:pPr>
      <w:r>
        <w:rPr>
          <w:sz w:val="26"/>
          <w:szCs w:val="26"/>
        </w:rPr>
        <w:t>Our aim this year was to teach the boys the basic skills of Rugby League as well as to enjoy their sport.  Congratulations on the team spirit that the players displayed.  We were very proud to be associated with the team.</w:t>
      </w:r>
    </w:p>
    <w:p w:rsidR="0028775F" w:rsidRDefault="0028775F">
      <w:pPr>
        <w:ind w:right="341"/>
        <w:jc w:val="both"/>
        <w:rPr>
          <w:sz w:val="26"/>
          <w:szCs w:val="26"/>
        </w:rPr>
      </w:pPr>
    </w:p>
    <w:p w:rsidR="0028775F" w:rsidRDefault="0028775F">
      <w:pPr>
        <w:ind w:right="341"/>
        <w:jc w:val="both"/>
        <w:rPr>
          <w:sz w:val="26"/>
          <w:szCs w:val="26"/>
        </w:rPr>
      </w:pPr>
      <w:r>
        <w:rPr>
          <w:sz w:val="26"/>
          <w:szCs w:val="26"/>
        </w:rPr>
        <w:t>Thank you for the great support and sponsorship provided by our A graders.  Their participation at games was very much appreciated.  Congratulations to the parents, their support was exceptional and we had a happy association with them.  Also thanks to Sam for all your help at training and at the games, it was great.  To our Manager Brad, thank you for all your help during the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Hope to see you all again next season.</w:t>
      </w:r>
    </w:p>
    <w:p w:rsidR="0028775F" w:rsidRDefault="0028775F">
      <w:pPr>
        <w:ind w:right="341"/>
        <w:jc w:val="both"/>
        <w:rPr>
          <w:sz w:val="26"/>
          <w:szCs w:val="26"/>
        </w:rPr>
      </w:pPr>
    </w:p>
    <w:p w:rsidR="0028775F" w:rsidRDefault="0028775F">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Chris and Brett.</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ESHMAN FAMILY TROPHY FOR</w:t>
      </w:r>
    </w:p>
    <w:p w:rsidR="0028775F" w:rsidRDefault="0028775F">
      <w:pPr>
        <w:ind w:right="341"/>
        <w:jc w:val="center"/>
        <w:rPr>
          <w:sz w:val="26"/>
          <w:szCs w:val="26"/>
        </w:rPr>
      </w:pPr>
      <w:r>
        <w:rPr>
          <w:sz w:val="26"/>
          <w:szCs w:val="26"/>
        </w:rPr>
        <w:t>BEST AND FAIREST:  Cameron Ring</w:t>
      </w:r>
    </w:p>
    <w:p w:rsidR="0028775F" w:rsidRDefault="0028775F">
      <w:pPr>
        <w:ind w:right="341"/>
        <w:jc w:val="center"/>
        <w:rPr>
          <w:sz w:val="26"/>
          <w:szCs w:val="26"/>
        </w:rPr>
      </w:pPr>
      <w:r>
        <w:rPr>
          <w:sz w:val="26"/>
          <w:szCs w:val="26"/>
        </w:rPr>
        <w:t>ENCOURAGEMENT AWARD:  Bradley Parker</w:t>
      </w:r>
    </w:p>
    <w:p w:rsidR="0028775F" w:rsidRDefault="0028775F">
      <w:pPr>
        <w:ind w:right="341"/>
        <w:jc w:val="both"/>
        <w:rPr>
          <w:sz w:val="26"/>
          <w:szCs w:val="26"/>
        </w:rPr>
      </w:pPr>
    </w:p>
    <w:p w:rsidR="0028775F" w:rsidRDefault="0028775F">
      <w:pPr>
        <w:ind w:right="341"/>
        <w:jc w:val="both"/>
        <w:rPr>
          <w:sz w:val="26"/>
          <w:szCs w:val="26"/>
        </w:rPr>
      </w:pPr>
      <w:r>
        <w:rPr>
          <w:sz w:val="26"/>
          <w:szCs w:val="26"/>
        </w:rPr>
        <w:t>BEN ATKINS:  Ben's skills improved as the season progressed.  Was always willing to run the ball and move up in defence.  With his elusive sidestep caused the opposition many problems.  Good year Ben.</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MICHAEL ATKINS:  A strong running player who improved towards the end of the season.  Michael always listened at training and performed well on the field.  In defence he moved up quickly to tackle the opposition.  Keep up the good work.  </w:t>
      </w:r>
    </w:p>
    <w:p w:rsidR="0028775F" w:rsidRDefault="0028775F">
      <w:pPr>
        <w:ind w:right="341"/>
        <w:jc w:val="both"/>
        <w:rPr>
          <w:sz w:val="26"/>
          <w:szCs w:val="26"/>
        </w:rPr>
      </w:pPr>
    </w:p>
    <w:p w:rsidR="0028775F" w:rsidRDefault="0028775F">
      <w:pPr>
        <w:ind w:right="341"/>
        <w:jc w:val="both"/>
        <w:rPr>
          <w:sz w:val="26"/>
          <w:szCs w:val="26"/>
        </w:rPr>
      </w:pPr>
      <w:r>
        <w:rPr>
          <w:sz w:val="26"/>
          <w:szCs w:val="26"/>
        </w:rPr>
        <w:t>LEIGH CAPEL:  After a quiet beginning Leigh showed the goods in tackling and in attack.  Scored a top try.  Always listened at training and improved as the season progressed.  Hope to see you next season Leigh.</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CARR:  Ryan was a pleasure to coach, he listened to instructions and carried them out to perfection on the field.  With the experience gained this season, he will no doubt be a great asset in the 6's next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SHANE CHAPMAN:  Top all round performer.  Showed skill in straight and hard running and was a punishing defender.  Scored a couple of good tries from dummy half.  Has a good future in the game.  Well done Shane.</w:t>
      </w:r>
    </w:p>
    <w:p w:rsidR="0028775F" w:rsidRDefault="0028775F">
      <w:pPr>
        <w:ind w:right="341"/>
        <w:jc w:val="both"/>
        <w:rPr>
          <w:sz w:val="26"/>
          <w:szCs w:val="26"/>
        </w:rPr>
      </w:pPr>
    </w:p>
    <w:p w:rsidR="0028775F" w:rsidRDefault="0028775F">
      <w:pPr>
        <w:ind w:right="341"/>
        <w:jc w:val="both"/>
        <w:rPr>
          <w:sz w:val="26"/>
          <w:szCs w:val="26"/>
        </w:rPr>
      </w:pPr>
      <w:r>
        <w:rPr>
          <w:sz w:val="26"/>
          <w:szCs w:val="26"/>
        </w:rPr>
        <w:t>TIM FRANZEN:  Although Tim started the season off very quietly, his ball skills and running improved throughout the season.  Good team member with his unselfish ways.  See you next year Tim.</w:t>
      </w:r>
    </w:p>
    <w:p w:rsidR="0028775F" w:rsidRDefault="0028775F">
      <w:pPr>
        <w:ind w:right="341"/>
        <w:jc w:val="both"/>
        <w:rPr>
          <w:sz w:val="26"/>
          <w:szCs w:val="26"/>
        </w:rPr>
      </w:pPr>
    </w:p>
    <w:p w:rsidR="0028775F" w:rsidRDefault="0028775F">
      <w:pPr>
        <w:ind w:right="341"/>
        <w:jc w:val="both"/>
        <w:rPr>
          <w:sz w:val="26"/>
          <w:szCs w:val="26"/>
        </w:rPr>
      </w:pPr>
      <w:r>
        <w:rPr>
          <w:sz w:val="26"/>
          <w:szCs w:val="26"/>
        </w:rPr>
        <w:t>BLAKE JAMES:  Blake has a terrific personality and a great enthusiasm to play Rugby League.  He is a pleasure to coach and his talent will come to the fore in future years.  Good season Blake.</w:t>
      </w:r>
    </w:p>
    <w:p w:rsidR="0028775F" w:rsidRDefault="0028775F">
      <w:pPr>
        <w:ind w:right="341"/>
        <w:jc w:val="both"/>
        <w:rPr>
          <w:sz w:val="26"/>
          <w:szCs w:val="26"/>
        </w:rPr>
      </w:pPr>
    </w:p>
    <w:p w:rsidR="0028775F" w:rsidRDefault="0028775F">
      <w:pPr>
        <w:ind w:right="341"/>
        <w:jc w:val="both"/>
        <w:rPr>
          <w:sz w:val="26"/>
          <w:szCs w:val="26"/>
        </w:rPr>
      </w:pPr>
      <w:r>
        <w:rPr>
          <w:sz w:val="26"/>
          <w:szCs w:val="26"/>
        </w:rPr>
        <w:t>MATT JAMES:  Matt's running game was exceptional, he scored many length of the field tries.  His covering defence saved many tries.  He also has the ability to stand in tackles and off load the ball.  Great season Matt.</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JENNINGS:  Ryan was a very determined running player whose back up ability saw him score many match winning tries.  His robust defence was invaluable.  See you next year Chucky.</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MAY:  Ryan improved and was always keen to run the ball and never gave up.  He trained well and always listened to instructions.  Hope to see you next year Ryan.</w:t>
      </w:r>
    </w:p>
    <w:p w:rsidR="0028775F" w:rsidRDefault="0028775F">
      <w:pPr>
        <w:ind w:right="341"/>
        <w:jc w:val="both"/>
        <w:rPr>
          <w:sz w:val="26"/>
          <w:szCs w:val="26"/>
        </w:rPr>
      </w:pPr>
    </w:p>
    <w:p w:rsidR="0028775F" w:rsidRDefault="0028775F">
      <w:pPr>
        <w:ind w:right="341"/>
        <w:jc w:val="both"/>
        <w:rPr>
          <w:sz w:val="26"/>
          <w:szCs w:val="26"/>
        </w:rPr>
      </w:pPr>
      <w:r>
        <w:rPr>
          <w:sz w:val="26"/>
          <w:szCs w:val="26"/>
        </w:rPr>
        <w:t>MITCH NEYLAND:  Mitch showed good tackling form by tackling hard and low, saved many tries.  Scored some good tries, trained well.  The experience Mitch gained this year will be invaluable in his second year in under 6's.  Well done Mitch.</w:t>
      </w:r>
    </w:p>
    <w:p w:rsidR="0028775F" w:rsidRDefault="0028775F">
      <w:pPr>
        <w:ind w:right="341"/>
        <w:jc w:val="both"/>
        <w:rPr>
          <w:sz w:val="26"/>
          <w:szCs w:val="26"/>
        </w:rPr>
      </w:pPr>
    </w:p>
    <w:p w:rsidR="0028775F" w:rsidRDefault="0028775F">
      <w:pPr>
        <w:ind w:right="341"/>
        <w:jc w:val="both"/>
        <w:rPr>
          <w:sz w:val="26"/>
          <w:szCs w:val="26"/>
        </w:rPr>
      </w:pPr>
      <w:r>
        <w:rPr>
          <w:sz w:val="26"/>
          <w:szCs w:val="26"/>
        </w:rPr>
        <w:t>BRAD PARKER:  Brad is an outstanding attacking player and prevented many a try by his very good covering defence.  An asset to the team particularly with his good goal kicking.  Should have a great future in Rugby League.</w:t>
      </w:r>
    </w:p>
    <w:p w:rsidR="0028775F" w:rsidRDefault="0028775F">
      <w:pPr>
        <w:ind w:right="341"/>
        <w:jc w:val="both"/>
        <w:rPr>
          <w:sz w:val="26"/>
          <w:szCs w:val="26"/>
        </w:rPr>
      </w:pPr>
    </w:p>
    <w:p w:rsidR="0028775F" w:rsidRDefault="0028775F">
      <w:pPr>
        <w:ind w:right="341"/>
        <w:jc w:val="both"/>
        <w:rPr>
          <w:sz w:val="26"/>
          <w:szCs w:val="26"/>
        </w:rPr>
      </w:pPr>
      <w:r>
        <w:rPr>
          <w:sz w:val="26"/>
          <w:szCs w:val="26"/>
        </w:rPr>
        <w:t>KANE RAWLINGS:  Kane always tried hard.  He ran the ball straight.  Showed great interest in kicking for goals at training.  Keep working on this aspect next year.  Good season Kane.</w:t>
      </w:r>
    </w:p>
    <w:p w:rsidR="0028775F" w:rsidRDefault="0028775F">
      <w:pPr>
        <w:ind w:right="341"/>
        <w:jc w:val="both"/>
        <w:rPr>
          <w:sz w:val="26"/>
          <w:szCs w:val="26"/>
        </w:rPr>
      </w:pPr>
    </w:p>
    <w:p w:rsidR="0028775F" w:rsidRDefault="0028775F">
      <w:pPr>
        <w:ind w:right="341"/>
        <w:jc w:val="both"/>
        <w:rPr>
          <w:sz w:val="26"/>
          <w:szCs w:val="26"/>
        </w:rPr>
      </w:pPr>
      <w:r>
        <w:rPr>
          <w:sz w:val="26"/>
          <w:szCs w:val="26"/>
        </w:rPr>
        <w:t>CAMERON RING:  In Cameron's first year he showed great potential with excellent defence.  Scored many tries with strong running and has one of the best fends in the game for one so young.  Great season Cameron.</w:t>
      </w:r>
    </w:p>
    <w:p w:rsidR="0028775F" w:rsidRDefault="0028775F">
      <w:pPr>
        <w:ind w:right="341"/>
        <w:jc w:val="both"/>
        <w:rPr>
          <w:sz w:val="26"/>
          <w:szCs w:val="26"/>
        </w:rPr>
      </w:pPr>
    </w:p>
    <w:p w:rsidR="0028775F" w:rsidRDefault="0028775F">
      <w:pPr>
        <w:ind w:right="341"/>
        <w:jc w:val="both"/>
        <w:rPr>
          <w:sz w:val="26"/>
          <w:szCs w:val="26"/>
        </w:rPr>
      </w:pPr>
      <w:r>
        <w:rPr>
          <w:sz w:val="26"/>
          <w:szCs w:val="26"/>
        </w:rPr>
        <w:t>DANIEL SMITH:  Although Daniel was one of our smaller players, he never took a backward step in attack or defence.  A pleasure to coach and shows future potential. .</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7</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COACHES:</w:t>
      </w:r>
      <w:r>
        <w:rPr>
          <w:sz w:val="26"/>
          <w:szCs w:val="26"/>
        </w:rPr>
        <w:tab/>
        <w:t>James Ward</w:t>
      </w:r>
    </w:p>
    <w:p w:rsidR="0028775F" w:rsidRDefault="0028775F">
      <w:pPr>
        <w:ind w:right="341"/>
        <w:jc w:val="both"/>
        <w:rPr>
          <w:sz w:val="26"/>
          <w:szCs w:val="26"/>
        </w:rPr>
      </w:pPr>
      <w:r>
        <w:rPr>
          <w:sz w:val="26"/>
          <w:szCs w:val="26"/>
        </w:rPr>
        <w:tab/>
      </w:r>
      <w:r>
        <w:rPr>
          <w:sz w:val="26"/>
          <w:szCs w:val="26"/>
        </w:rPr>
        <w:tab/>
        <w:t>Tony Rea</w:t>
      </w:r>
    </w:p>
    <w:p w:rsidR="0028775F" w:rsidRDefault="0028775F">
      <w:pPr>
        <w:ind w:right="341"/>
        <w:jc w:val="both"/>
        <w:rPr>
          <w:sz w:val="26"/>
          <w:szCs w:val="26"/>
        </w:rPr>
      </w:pPr>
      <w:r>
        <w:rPr>
          <w:sz w:val="26"/>
          <w:szCs w:val="26"/>
        </w:rPr>
        <w:t>MANAGER:</w:t>
      </w:r>
      <w:r>
        <w:rPr>
          <w:sz w:val="26"/>
          <w:szCs w:val="26"/>
        </w:rPr>
        <w:tab/>
        <w:t>Rob Spencer</w:t>
      </w:r>
    </w:p>
    <w:p w:rsidR="0028775F" w:rsidRDefault="0028775F">
      <w:pPr>
        <w:ind w:right="341"/>
        <w:jc w:val="both"/>
        <w:rPr>
          <w:sz w:val="26"/>
          <w:szCs w:val="26"/>
        </w:rPr>
      </w:pPr>
      <w:r>
        <w:rPr>
          <w:sz w:val="26"/>
          <w:szCs w:val="26"/>
        </w:rPr>
        <w:t>SPONSOR:</w:t>
      </w:r>
      <w:r>
        <w:rPr>
          <w:sz w:val="26"/>
          <w:szCs w:val="26"/>
        </w:rPr>
        <w:tab/>
        <w:t>Aussie Appliances</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T. Cotton, N. Kenaly, K. Marsh, J. Muntz, C. Nelson, C. Pallister,</w:t>
      </w:r>
    </w:p>
    <w:p w:rsidR="0028775F" w:rsidRDefault="0028775F">
      <w:pPr>
        <w:ind w:right="341"/>
        <w:jc w:val="both"/>
        <w:rPr>
          <w:sz w:val="26"/>
          <w:szCs w:val="26"/>
        </w:rPr>
      </w:pPr>
      <w:r>
        <w:rPr>
          <w:sz w:val="26"/>
          <w:szCs w:val="26"/>
        </w:rPr>
        <w:tab/>
      </w:r>
      <w:r>
        <w:rPr>
          <w:sz w:val="26"/>
          <w:szCs w:val="26"/>
        </w:rPr>
        <w:tab/>
        <w:t>C. Payn, T. Spencer, M. Walsh.</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The boys had a very up and down season this year, but this did not discourage them always giving l00%.  The team showed their brilliance and anyone who was at our last game at Boystown knows exactly what we mean.  The never say die attitude of the boys was a credit to themselves and the Engadine Dragons Club.  The amount of pressure put on these boys to perform did not worry them at all.  </w:t>
      </w:r>
    </w:p>
    <w:p w:rsidR="0028775F" w:rsidRDefault="0028775F">
      <w:pPr>
        <w:ind w:right="341"/>
        <w:jc w:val="both"/>
        <w:rPr>
          <w:sz w:val="26"/>
          <w:szCs w:val="26"/>
        </w:rPr>
      </w:pPr>
    </w:p>
    <w:p w:rsidR="0028775F" w:rsidRDefault="0028775F">
      <w:pPr>
        <w:ind w:right="341"/>
        <w:jc w:val="both"/>
        <w:rPr>
          <w:sz w:val="26"/>
          <w:szCs w:val="26"/>
        </w:rPr>
      </w:pPr>
      <w:r>
        <w:rPr>
          <w:sz w:val="26"/>
          <w:szCs w:val="26"/>
        </w:rPr>
        <w:t>To our sponsor Aussie Appliances, thanks for your support and encouragement throughout the season.  Also thanks to the parents who without their help nothing we achieved would have been possible.</w:t>
      </w:r>
    </w:p>
    <w:p w:rsidR="0028775F" w:rsidRDefault="0028775F">
      <w:pPr>
        <w:ind w:right="341"/>
        <w:jc w:val="center"/>
        <w:rPr>
          <w:sz w:val="26"/>
          <w:szCs w:val="26"/>
        </w:rPr>
      </w:pPr>
      <w:r>
        <w:rPr>
          <w:sz w:val="26"/>
          <w:szCs w:val="26"/>
        </w:rPr>
        <w:br w:type="page"/>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LIONS CLUB OF ENGADINE TROPHY FOR</w:t>
      </w:r>
    </w:p>
    <w:p w:rsidR="0028775F" w:rsidRDefault="0028775F">
      <w:pPr>
        <w:ind w:right="341"/>
        <w:jc w:val="center"/>
        <w:rPr>
          <w:sz w:val="26"/>
          <w:szCs w:val="26"/>
        </w:rPr>
      </w:pPr>
      <w:r>
        <w:rPr>
          <w:sz w:val="26"/>
          <w:szCs w:val="26"/>
        </w:rPr>
        <w:t>BEST AND FAIREST:  Corie Payn</w:t>
      </w:r>
    </w:p>
    <w:p w:rsidR="0028775F" w:rsidRDefault="0028775F">
      <w:pPr>
        <w:ind w:right="341"/>
        <w:jc w:val="center"/>
        <w:rPr>
          <w:sz w:val="26"/>
          <w:szCs w:val="26"/>
        </w:rPr>
      </w:pPr>
      <w:r>
        <w:rPr>
          <w:sz w:val="26"/>
          <w:szCs w:val="26"/>
        </w:rPr>
        <w:t>ENCOURAGEMENT AWARD:  Kurt Marsh</w:t>
      </w:r>
    </w:p>
    <w:p w:rsidR="0028775F" w:rsidRDefault="0028775F">
      <w:pPr>
        <w:ind w:right="341"/>
        <w:jc w:val="both"/>
        <w:rPr>
          <w:sz w:val="26"/>
          <w:szCs w:val="26"/>
        </w:rPr>
      </w:pPr>
    </w:p>
    <w:p w:rsidR="0028775F" w:rsidRDefault="0028775F">
      <w:pPr>
        <w:ind w:right="341"/>
        <w:jc w:val="both"/>
        <w:rPr>
          <w:sz w:val="26"/>
          <w:szCs w:val="26"/>
        </w:rPr>
      </w:pPr>
      <w:r>
        <w:rPr>
          <w:sz w:val="26"/>
          <w:szCs w:val="26"/>
        </w:rPr>
        <w:t>TOM COTTON:  Mr. Consistent, Tom played a high level of football all season.  Tom's attitude towards training and the games he played was outstanding.  Great year Tom.</w:t>
      </w:r>
    </w:p>
    <w:p w:rsidR="0028775F" w:rsidRDefault="0028775F">
      <w:pPr>
        <w:ind w:right="341"/>
        <w:jc w:val="both"/>
        <w:rPr>
          <w:sz w:val="26"/>
          <w:szCs w:val="26"/>
        </w:rPr>
      </w:pPr>
    </w:p>
    <w:p w:rsidR="0028775F" w:rsidRDefault="0028775F">
      <w:pPr>
        <w:ind w:right="341"/>
        <w:jc w:val="both"/>
        <w:rPr>
          <w:sz w:val="26"/>
          <w:szCs w:val="26"/>
        </w:rPr>
      </w:pPr>
      <w:r>
        <w:rPr>
          <w:sz w:val="26"/>
          <w:szCs w:val="26"/>
        </w:rPr>
        <w:t>NATHAN KENALY:  Nathan has the size and ability to be a great player, with a little more concentration he could improve his standard of play.  Hope to see you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KURT MARSH:  The quiet achiever of the side.  His willingness and keenness to learn the great game is an example to all his team mates.  He has improved out of sight from last season and we are looking forward to a big year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JASON MUNTZ:  A shoulder injury put Jason out early in the season.  With his return the side lifted.  Jason's bone crushing defence was a credit to not only himself but the side as well.  Without Jason there would have been many more tries against the side throughout the season.  Keep up the good work.</w:t>
      </w:r>
    </w:p>
    <w:p w:rsidR="0028775F" w:rsidRDefault="0028775F">
      <w:pPr>
        <w:ind w:right="341"/>
        <w:jc w:val="both"/>
        <w:rPr>
          <w:sz w:val="26"/>
          <w:szCs w:val="26"/>
        </w:rPr>
      </w:pPr>
    </w:p>
    <w:p w:rsidR="0028775F" w:rsidRDefault="0028775F">
      <w:pPr>
        <w:ind w:right="341"/>
        <w:jc w:val="both"/>
        <w:rPr>
          <w:sz w:val="26"/>
          <w:szCs w:val="26"/>
        </w:rPr>
      </w:pPr>
      <w:r>
        <w:rPr>
          <w:sz w:val="26"/>
          <w:szCs w:val="26"/>
        </w:rPr>
        <w:t>CHRIS NELSON:  This was Chris's first season with the Dragons and a fine season it was.  Chris has all the makings of a good footballer, size, skill and attitude.  A fine season Chris.</w:t>
      </w:r>
    </w:p>
    <w:p w:rsidR="0028775F" w:rsidRDefault="0028775F">
      <w:pPr>
        <w:ind w:right="341"/>
        <w:jc w:val="both"/>
        <w:rPr>
          <w:sz w:val="26"/>
          <w:szCs w:val="26"/>
        </w:rPr>
      </w:pPr>
    </w:p>
    <w:p w:rsidR="0028775F" w:rsidRDefault="0028775F">
      <w:pPr>
        <w:ind w:right="341"/>
        <w:jc w:val="both"/>
        <w:rPr>
          <w:sz w:val="26"/>
          <w:szCs w:val="26"/>
        </w:rPr>
      </w:pPr>
      <w:r>
        <w:rPr>
          <w:sz w:val="26"/>
          <w:szCs w:val="26"/>
        </w:rPr>
        <w:t>CLAYTON PALLISTER:  Clayton is a fine player, with more concentration Clayton could go a long way.  Well done.</w:t>
      </w:r>
    </w:p>
    <w:p w:rsidR="0028775F" w:rsidRDefault="0028775F">
      <w:pPr>
        <w:ind w:right="341"/>
        <w:jc w:val="both"/>
        <w:rPr>
          <w:sz w:val="26"/>
          <w:szCs w:val="26"/>
        </w:rPr>
      </w:pPr>
    </w:p>
    <w:p w:rsidR="0028775F" w:rsidRDefault="0028775F">
      <w:pPr>
        <w:ind w:right="341"/>
        <w:jc w:val="both"/>
        <w:rPr>
          <w:sz w:val="26"/>
          <w:szCs w:val="26"/>
        </w:rPr>
      </w:pPr>
      <w:r>
        <w:rPr>
          <w:sz w:val="26"/>
          <w:szCs w:val="26"/>
        </w:rPr>
        <w:t>CORIE PAYN:  Corie was another first year player but he was outstanding in every aspect of the game.  Fully deserved his Award.  Corie scored many a try from his dummy half running.  A top season Corie.</w:t>
      </w:r>
    </w:p>
    <w:p w:rsidR="0028775F" w:rsidRDefault="0028775F">
      <w:pPr>
        <w:ind w:right="341"/>
        <w:jc w:val="both"/>
        <w:rPr>
          <w:sz w:val="26"/>
          <w:szCs w:val="26"/>
        </w:rPr>
      </w:pPr>
    </w:p>
    <w:p w:rsidR="0028775F" w:rsidRDefault="0028775F">
      <w:pPr>
        <w:ind w:right="341"/>
        <w:jc w:val="both"/>
        <w:rPr>
          <w:sz w:val="26"/>
          <w:szCs w:val="26"/>
        </w:rPr>
      </w:pPr>
      <w:r>
        <w:rPr>
          <w:sz w:val="26"/>
          <w:szCs w:val="26"/>
        </w:rPr>
        <w:t>TIM SPENCER:  They say Pharlap had a big heart, you have to see this guy play football.  Tim is the smallest player, but still he saves countless tries with his cover defence.  Hope to see you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MORGAN WALSH:  In this Morgan's first year, he always gave 100% effort to each match and also at training.  Hoping to see you next year.</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b/>
          <w:bCs/>
          <w:sz w:val="26"/>
          <w:szCs w:val="26"/>
          <w:u w:val="single"/>
        </w:rPr>
        <w:br w:type="page"/>
      </w:r>
      <w:r>
        <w:rPr>
          <w:b/>
          <w:bCs/>
          <w:sz w:val="26"/>
          <w:szCs w:val="26"/>
        </w:rPr>
        <w:t>UNDER 8A</w:t>
      </w:r>
    </w:p>
    <w:p w:rsidR="0028775F" w:rsidRDefault="0028775F">
      <w:pPr>
        <w:ind w:right="341"/>
        <w:jc w:val="both"/>
        <w:rPr>
          <w:b/>
          <w:bCs/>
          <w:sz w:val="26"/>
          <w:szCs w:val="26"/>
        </w:rPr>
      </w:pPr>
    </w:p>
    <w:p w:rsidR="0028775F" w:rsidRDefault="0028775F">
      <w:pPr>
        <w:ind w:right="341"/>
        <w:jc w:val="both"/>
        <w:rPr>
          <w:sz w:val="26"/>
          <w:szCs w:val="26"/>
        </w:rPr>
      </w:pPr>
      <w:r>
        <w:rPr>
          <w:sz w:val="26"/>
          <w:szCs w:val="26"/>
        </w:rPr>
        <w:t>COACH:</w:t>
      </w:r>
      <w:r>
        <w:rPr>
          <w:sz w:val="26"/>
          <w:szCs w:val="26"/>
        </w:rPr>
        <w:tab/>
        <w:t>Greg Minihan</w:t>
      </w:r>
    </w:p>
    <w:p w:rsidR="0028775F" w:rsidRDefault="0028775F">
      <w:pPr>
        <w:ind w:right="341"/>
        <w:jc w:val="both"/>
        <w:rPr>
          <w:sz w:val="26"/>
          <w:szCs w:val="26"/>
        </w:rPr>
      </w:pPr>
      <w:r>
        <w:rPr>
          <w:sz w:val="26"/>
          <w:szCs w:val="26"/>
        </w:rPr>
        <w:t>MANAGER:</w:t>
      </w:r>
      <w:r>
        <w:rPr>
          <w:sz w:val="26"/>
          <w:szCs w:val="26"/>
        </w:rPr>
        <w:tab/>
        <w:t>Steve Hardy</w:t>
      </w:r>
    </w:p>
    <w:p w:rsidR="0028775F" w:rsidRDefault="0028775F">
      <w:pPr>
        <w:ind w:right="341"/>
        <w:jc w:val="both"/>
        <w:rPr>
          <w:sz w:val="26"/>
          <w:szCs w:val="26"/>
        </w:rPr>
      </w:pPr>
      <w:r>
        <w:rPr>
          <w:sz w:val="26"/>
          <w:szCs w:val="26"/>
        </w:rPr>
        <w:t>SPONSOR:</w:t>
      </w:r>
      <w:r>
        <w:rPr>
          <w:sz w:val="26"/>
          <w:szCs w:val="26"/>
        </w:rPr>
        <w:tab/>
        <w:t>Wendy's Ice Cream</w:t>
      </w:r>
    </w:p>
    <w:p w:rsidR="0028775F" w:rsidRDefault="0028775F">
      <w:pPr>
        <w:ind w:right="341"/>
        <w:jc w:val="both"/>
        <w:rPr>
          <w:sz w:val="26"/>
          <w:szCs w:val="26"/>
        </w:rPr>
      </w:pPr>
    </w:p>
    <w:p w:rsidR="0028775F" w:rsidRDefault="0028775F">
      <w:pPr>
        <w:ind w:right="1603"/>
        <w:jc w:val="both"/>
        <w:rPr>
          <w:sz w:val="26"/>
          <w:szCs w:val="26"/>
        </w:rPr>
      </w:pPr>
      <w:r>
        <w:rPr>
          <w:sz w:val="26"/>
          <w:szCs w:val="26"/>
        </w:rPr>
        <w:t>TEAM:</w:t>
      </w:r>
      <w:r>
        <w:rPr>
          <w:sz w:val="26"/>
          <w:szCs w:val="26"/>
        </w:rPr>
        <w:tab/>
        <w:t>Stephen Campain, Cameron Currey, Brendon Hardy,</w:t>
      </w:r>
    </w:p>
    <w:p w:rsidR="0028775F" w:rsidRDefault="0028775F">
      <w:pPr>
        <w:ind w:right="1603"/>
        <w:jc w:val="both"/>
        <w:rPr>
          <w:sz w:val="26"/>
          <w:szCs w:val="26"/>
        </w:rPr>
      </w:pPr>
      <w:r>
        <w:rPr>
          <w:sz w:val="26"/>
          <w:szCs w:val="26"/>
        </w:rPr>
        <w:tab/>
      </w:r>
      <w:r>
        <w:rPr>
          <w:sz w:val="26"/>
          <w:szCs w:val="26"/>
        </w:rPr>
        <w:tab/>
        <w:t>Chris Isaac, Ryan Laker, Matthew McKenzie,</w:t>
      </w:r>
    </w:p>
    <w:p w:rsidR="0028775F" w:rsidRDefault="0028775F">
      <w:pPr>
        <w:ind w:right="1603"/>
        <w:jc w:val="both"/>
        <w:rPr>
          <w:sz w:val="26"/>
          <w:szCs w:val="26"/>
        </w:rPr>
      </w:pPr>
      <w:r>
        <w:rPr>
          <w:sz w:val="26"/>
          <w:szCs w:val="26"/>
        </w:rPr>
        <w:tab/>
      </w:r>
      <w:r>
        <w:rPr>
          <w:sz w:val="26"/>
          <w:szCs w:val="26"/>
        </w:rPr>
        <w:tab/>
        <w:t xml:space="preserve">Scott Nancarrow, Michael Piek, Joshua </w:t>
      </w:r>
    </w:p>
    <w:p w:rsidR="0028775F" w:rsidRDefault="0028775F">
      <w:pPr>
        <w:ind w:right="1603"/>
        <w:jc w:val="both"/>
        <w:rPr>
          <w:sz w:val="26"/>
          <w:szCs w:val="26"/>
        </w:rPr>
      </w:pPr>
      <w:r>
        <w:rPr>
          <w:sz w:val="26"/>
          <w:szCs w:val="26"/>
        </w:rPr>
        <w:tab/>
      </w:r>
      <w:r>
        <w:rPr>
          <w:sz w:val="26"/>
          <w:szCs w:val="26"/>
        </w:rPr>
        <w:tab/>
        <w:t>Saville, Matthew Scholes, Grant Sullivan,</w:t>
      </w:r>
    </w:p>
    <w:p w:rsidR="0028775F" w:rsidRDefault="0028775F">
      <w:pPr>
        <w:ind w:right="1603"/>
        <w:jc w:val="both"/>
        <w:rPr>
          <w:sz w:val="26"/>
          <w:szCs w:val="26"/>
        </w:rPr>
      </w:pPr>
      <w:r>
        <w:rPr>
          <w:sz w:val="26"/>
          <w:szCs w:val="26"/>
        </w:rPr>
        <w:tab/>
      </w:r>
      <w:r>
        <w:rPr>
          <w:sz w:val="26"/>
          <w:szCs w:val="26"/>
        </w:rPr>
        <w:tab/>
        <w:t>Michael Warren.</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At the start of the year, expectations were very high.  We began the year well after some poor trial games but failed to go on with it throughout the year, with a lack of organisation in both attack and defence.  Every player in the team has something to offer in a game, but this must come with time, and with the assistance of the more experienced and stronger players.  Individually, all the skills are there, and should make for a very strong team in the future as each player improves his skills, and as you realise that you must learn to rely on each other.</w:t>
      </w:r>
    </w:p>
    <w:p w:rsidR="0028775F" w:rsidRDefault="0028775F">
      <w:pPr>
        <w:ind w:right="341"/>
        <w:jc w:val="both"/>
        <w:rPr>
          <w:b/>
          <w:bCs/>
          <w:sz w:val="26"/>
          <w:szCs w:val="26"/>
        </w:rPr>
      </w:pPr>
      <w:r>
        <w:rPr>
          <w:sz w:val="26"/>
          <w:szCs w:val="26"/>
        </w:rPr>
        <w:t>Thanks to the parents for their help and support throughout the season, and thanks to the boys for a good year of footy.</w:t>
      </w:r>
    </w:p>
    <w:p w:rsidR="0028775F" w:rsidRDefault="0028775F">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Greg and Mark</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BEST AND FAIREST:  Michael Piek</w:t>
      </w:r>
    </w:p>
    <w:p w:rsidR="0028775F" w:rsidRDefault="0028775F">
      <w:pPr>
        <w:ind w:right="341"/>
        <w:jc w:val="center"/>
        <w:rPr>
          <w:sz w:val="26"/>
          <w:szCs w:val="26"/>
        </w:rPr>
      </w:pPr>
      <w:r>
        <w:rPr>
          <w:sz w:val="26"/>
          <w:szCs w:val="26"/>
        </w:rPr>
        <w:t>ENCOURAGEMENT AWARD:  Cameron Currey</w:t>
      </w:r>
    </w:p>
    <w:p w:rsidR="0028775F" w:rsidRDefault="0028775F">
      <w:pPr>
        <w:ind w:right="341"/>
        <w:jc w:val="both"/>
        <w:rPr>
          <w:sz w:val="26"/>
          <w:szCs w:val="26"/>
        </w:rPr>
      </w:pPr>
    </w:p>
    <w:p w:rsidR="0028775F" w:rsidRDefault="0028775F">
      <w:pPr>
        <w:ind w:right="341"/>
        <w:jc w:val="both"/>
        <w:rPr>
          <w:sz w:val="26"/>
          <w:szCs w:val="26"/>
        </w:rPr>
      </w:pPr>
      <w:r>
        <w:rPr>
          <w:sz w:val="26"/>
          <w:szCs w:val="26"/>
        </w:rPr>
        <w:t>STEPHEN CAMPAIN:  Stephen tried hard all year and was a good team member throughout the season.  A pleasure to coach.</w:t>
      </w:r>
    </w:p>
    <w:p w:rsidR="0028775F" w:rsidRDefault="0028775F">
      <w:pPr>
        <w:ind w:right="341"/>
        <w:jc w:val="both"/>
        <w:rPr>
          <w:sz w:val="26"/>
          <w:szCs w:val="26"/>
        </w:rPr>
      </w:pPr>
    </w:p>
    <w:p w:rsidR="0028775F" w:rsidRDefault="0028775F">
      <w:pPr>
        <w:ind w:right="341"/>
        <w:jc w:val="both"/>
        <w:rPr>
          <w:sz w:val="26"/>
          <w:szCs w:val="26"/>
        </w:rPr>
      </w:pPr>
      <w:r>
        <w:rPr>
          <w:sz w:val="26"/>
          <w:szCs w:val="26"/>
        </w:rPr>
        <w:t>CAMERON CURREY:  A consistent player all year who put in a top effort at training and during the games.  Well done Cameron.</w:t>
      </w:r>
    </w:p>
    <w:p w:rsidR="0028775F" w:rsidRDefault="0028775F">
      <w:pPr>
        <w:ind w:right="341"/>
        <w:jc w:val="both"/>
        <w:rPr>
          <w:sz w:val="26"/>
          <w:szCs w:val="26"/>
        </w:rPr>
      </w:pPr>
    </w:p>
    <w:p w:rsidR="0028775F" w:rsidRDefault="0028775F">
      <w:pPr>
        <w:ind w:right="341"/>
        <w:jc w:val="both"/>
        <w:rPr>
          <w:sz w:val="26"/>
          <w:szCs w:val="26"/>
        </w:rPr>
      </w:pPr>
      <w:r>
        <w:rPr>
          <w:sz w:val="26"/>
          <w:szCs w:val="26"/>
        </w:rPr>
        <w:t>BRENDON HARDY:  An outstanding young footballer who showed all the skills during the season and worked non-stop in attack and defence.  Good effort Brendon.</w:t>
      </w:r>
    </w:p>
    <w:p w:rsidR="0028775F" w:rsidRDefault="0028775F">
      <w:pPr>
        <w:ind w:right="341"/>
        <w:jc w:val="both"/>
        <w:rPr>
          <w:sz w:val="26"/>
          <w:szCs w:val="26"/>
        </w:rPr>
      </w:pPr>
    </w:p>
    <w:p w:rsidR="0028775F" w:rsidRDefault="0028775F">
      <w:pPr>
        <w:ind w:right="341"/>
        <w:jc w:val="both"/>
        <w:rPr>
          <w:sz w:val="26"/>
          <w:szCs w:val="26"/>
        </w:rPr>
      </w:pPr>
      <w:r>
        <w:rPr>
          <w:sz w:val="26"/>
          <w:szCs w:val="26"/>
        </w:rPr>
        <w:t>CHRIS ISAAC:  A very keen player who made some good ground when he put his mind to it.  Chris will continue to improve and will be an asset to the club in the future.</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LAKER:  Ryan was a good team member and improved with every game.  He trained hard all year and put in his best effort at the games.</w:t>
      </w:r>
    </w:p>
    <w:p w:rsidR="0028775F" w:rsidRDefault="0028775F">
      <w:pPr>
        <w:ind w:right="341"/>
        <w:jc w:val="both"/>
        <w:rPr>
          <w:sz w:val="26"/>
          <w:szCs w:val="26"/>
        </w:rPr>
      </w:pPr>
    </w:p>
    <w:p w:rsidR="0028775F" w:rsidRDefault="0028775F">
      <w:pPr>
        <w:ind w:right="341"/>
        <w:jc w:val="both"/>
        <w:rPr>
          <w:sz w:val="26"/>
          <w:szCs w:val="26"/>
        </w:rPr>
      </w:pPr>
      <w:r>
        <w:rPr>
          <w:sz w:val="26"/>
          <w:szCs w:val="26"/>
        </w:rPr>
        <w:t>MATTHEW McKENZIE: In his first year, Matthew became a very valuable team member from the outset, with good dummy half play and consistent defence.  Top effort Matty.</w:t>
      </w:r>
    </w:p>
    <w:p w:rsidR="0028775F" w:rsidRDefault="0028775F">
      <w:pPr>
        <w:ind w:right="341"/>
        <w:jc w:val="both"/>
        <w:rPr>
          <w:sz w:val="26"/>
          <w:szCs w:val="26"/>
        </w:rPr>
      </w:pPr>
    </w:p>
    <w:p w:rsidR="0028775F" w:rsidRDefault="0028775F">
      <w:pPr>
        <w:ind w:right="341"/>
        <w:jc w:val="both"/>
        <w:rPr>
          <w:sz w:val="26"/>
          <w:szCs w:val="26"/>
        </w:rPr>
      </w:pPr>
      <w:r>
        <w:rPr>
          <w:sz w:val="26"/>
          <w:szCs w:val="26"/>
        </w:rPr>
        <w:t>SCOTT NANCARROW:  Played his best footy towards the end of the season with strong running and good defence.  Scott realises what he is capable of and will continue to improve.</w:t>
      </w:r>
    </w:p>
    <w:p w:rsidR="0028775F" w:rsidRDefault="0028775F">
      <w:pPr>
        <w:ind w:right="341"/>
        <w:jc w:val="both"/>
        <w:rPr>
          <w:sz w:val="26"/>
          <w:szCs w:val="26"/>
        </w:rPr>
      </w:pPr>
    </w:p>
    <w:p w:rsidR="0028775F" w:rsidRDefault="0028775F">
      <w:pPr>
        <w:ind w:right="341"/>
        <w:jc w:val="both"/>
        <w:rPr>
          <w:sz w:val="26"/>
          <w:szCs w:val="26"/>
        </w:rPr>
      </w:pPr>
      <w:r>
        <w:rPr>
          <w:sz w:val="26"/>
          <w:szCs w:val="26"/>
        </w:rPr>
        <w:t>MICHAEL PIEK:  Michael has excellent football skills all round and scored a bagfull of tries during the season making the most of his pace.  Good effort Michael.</w:t>
      </w:r>
    </w:p>
    <w:p w:rsidR="0028775F" w:rsidRDefault="0028775F">
      <w:pPr>
        <w:ind w:right="341"/>
        <w:jc w:val="both"/>
        <w:rPr>
          <w:sz w:val="26"/>
          <w:szCs w:val="26"/>
        </w:rPr>
      </w:pPr>
    </w:p>
    <w:p w:rsidR="0028775F" w:rsidRDefault="0028775F">
      <w:pPr>
        <w:ind w:right="341"/>
        <w:jc w:val="both"/>
        <w:rPr>
          <w:sz w:val="26"/>
          <w:szCs w:val="26"/>
        </w:rPr>
      </w:pPr>
      <w:r>
        <w:rPr>
          <w:sz w:val="26"/>
          <w:szCs w:val="26"/>
        </w:rPr>
        <w:t>JOSHUA SAVILLE:  Joshua went very well in his first year and will continue to improve in time.  A quiet kid who was a pleasure to coach.</w:t>
      </w:r>
    </w:p>
    <w:p w:rsidR="0028775F" w:rsidRDefault="0028775F">
      <w:pPr>
        <w:ind w:right="341"/>
        <w:jc w:val="both"/>
        <w:rPr>
          <w:sz w:val="26"/>
          <w:szCs w:val="26"/>
        </w:rPr>
      </w:pPr>
    </w:p>
    <w:p w:rsidR="0028775F" w:rsidRDefault="0028775F">
      <w:pPr>
        <w:ind w:right="341"/>
        <w:jc w:val="both"/>
        <w:rPr>
          <w:sz w:val="26"/>
          <w:szCs w:val="26"/>
        </w:rPr>
      </w:pPr>
      <w:r>
        <w:rPr>
          <w:sz w:val="26"/>
          <w:szCs w:val="26"/>
        </w:rPr>
        <w:t>MATTHEW SCHOLES:  Scholesy improved with every game, and he was not afraid to bring down kids twice his size.  A real goer who will develop into a very good footballer.</w:t>
      </w:r>
    </w:p>
    <w:p w:rsidR="0028775F" w:rsidRDefault="0028775F">
      <w:pPr>
        <w:ind w:right="341"/>
        <w:jc w:val="both"/>
        <w:rPr>
          <w:sz w:val="26"/>
          <w:szCs w:val="26"/>
        </w:rPr>
      </w:pPr>
    </w:p>
    <w:p w:rsidR="0028775F" w:rsidRDefault="0028775F">
      <w:pPr>
        <w:ind w:right="341"/>
        <w:jc w:val="both"/>
        <w:rPr>
          <w:sz w:val="26"/>
          <w:szCs w:val="26"/>
        </w:rPr>
      </w:pPr>
      <w:r>
        <w:rPr>
          <w:sz w:val="26"/>
          <w:szCs w:val="26"/>
        </w:rPr>
        <w:t>GRANT SULLIVAN:  Grant played well all year and was a very enthusiastic team member.  He trained hard throughout the season.  Well done Grant.</w:t>
      </w:r>
    </w:p>
    <w:p w:rsidR="0028775F" w:rsidRDefault="0028775F">
      <w:pPr>
        <w:ind w:right="341"/>
        <w:jc w:val="both"/>
        <w:rPr>
          <w:sz w:val="26"/>
          <w:szCs w:val="26"/>
        </w:rPr>
      </w:pPr>
    </w:p>
    <w:p w:rsidR="0028775F" w:rsidRDefault="0028775F">
      <w:pPr>
        <w:ind w:right="341"/>
        <w:jc w:val="both"/>
        <w:rPr>
          <w:sz w:val="26"/>
          <w:szCs w:val="26"/>
        </w:rPr>
      </w:pPr>
      <w:r>
        <w:rPr>
          <w:sz w:val="26"/>
          <w:szCs w:val="26"/>
        </w:rPr>
        <w:t>MICHAEL WARREN:  Michael made some fantastic tackles during the year, and ran out of sight when he got going.  A good season, well done Michael</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9B</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Blake Cousemacker</w:t>
      </w:r>
    </w:p>
    <w:p w:rsidR="0028775F" w:rsidRDefault="0028775F">
      <w:pPr>
        <w:ind w:right="341"/>
        <w:jc w:val="both"/>
        <w:rPr>
          <w:sz w:val="26"/>
          <w:szCs w:val="26"/>
        </w:rPr>
      </w:pPr>
      <w:r>
        <w:rPr>
          <w:sz w:val="26"/>
          <w:szCs w:val="26"/>
        </w:rPr>
        <w:t>MANAGER:</w:t>
      </w:r>
      <w:r>
        <w:rPr>
          <w:sz w:val="26"/>
          <w:szCs w:val="26"/>
        </w:rPr>
        <w:tab/>
        <w:t>Len Cousemacker</w:t>
      </w:r>
    </w:p>
    <w:p w:rsidR="0028775F" w:rsidRDefault="0028775F">
      <w:pPr>
        <w:ind w:right="341"/>
        <w:jc w:val="both"/>
        <w:rPr>
          <w:sz w:val="26"/>
          <w:szCs w:val="26"/>
        </w:rPr>
      </w:pPr>
      <w:r>
        <w:rPr>
          <w:sz w:val="26"/>
          <w:szCs w:val="26"/>
        </w:rPr>
        <w:t>SPONSOR:</w:t>
      </w:r>
      <w:r>
        <w:rPr>
          <w:sz w:val="26"/>
          <w:szCs w:val="26"/>
        </w:rPr>
        <w:tab/>
        <w:t>Steve Ebb's Engadine Automatics</w:t>
      </w:r>
    </w:p>
    <w:p w:rsidR="0028775F" w:rsidRDefault="0028775F">
      <w:pPr>
        <w:ind w:right="341"/>
        <w:jc w:val="both"/>
        <w:rPr>
          <w:sz w:val="26"/>
          <w:szCs w:val="26"/>
        </w:rPr>
      </w:pPr>
    </w:p>
    <w:p w:rsidR="0028775F" w:rsidRDefault="0028775F">
      <w:pPr>
        <w:ind w:right="1603"/>
        <w:jc w:val="both"/>
        <w:rPr>
          <w:sz w:val="26"/>
          <w:szCs w:val="26"/>
        </w:rPr>
      </w:pPr>
      <w:r>
        <w:rPr>
          <w:sz w:val="26"/>
          <w:szCs w:val="26"/>
        </w:rPr>
        <w:t>TEAM:</w:t>
      </w:r>
      <w:r>
        <w:rPr>
          <w:sz w:val="26"/>
          <w:szCs w:val="26"/>
        </w:rPr>
        <w:tab/>
        <w:t>Brett Poole, Luke Talbot, Nathan Croft,</w:t>
      </w:r>
    </w:p>
    <w:p w:rsidR="0028775F" w:rsidRDefault="0028775F">
      <w:pPr>
        <w:ind w:right="1603"/>
        <w:jc w:val="both"/>
        <w:rPr>
          <w:sz w:val="26"/>
          <w:szCs w:val="26"/>
        </w:rPr>
      </w:pPr>
      <w:r>
        <w:rPr>
          <w:sz w:val="26"/>
          <w:szCs w:val="26"/>
        </w:rPr>
        <w:tab/>
      </w:r>
      <w:r>
        <w:rPr>
          <w:sz w:val="26"/>
          <w:szCs w:val="26"/>
        </w:rPr>
        <w:tab/>
        <w:t>Rodney Woodruff, David Saffioti, Kane Ryan,</w:t>
      </w:r>
    </w:p>
    <w:p w:rsidR="0028775F" w:rsidRDefault="0028775F">
      <w:pPr>
        <w:ind w:right="1603"/>
        <w:jc w:val="both"/>
        <w:rPr>
          <w:sz w:val="26"/>
          <w:szCs w:val="26"/>
        </w:rPr>
      </w:pPr>
      <w:r>
        <w:rPr>
          <w:sz w:val="26"/>
          <w:szCs w:val="26"/>
        </w:rPr>
        <w:tab/>
      </w:r>
      <w:r>
        <w:rPr>
          <w:sz w:val="26"/>
          <w:szCs w:val="26"/>
        </w:rPr>
        <w:tab/>
        <w:t>Joshua Price, David Graham, Wade Tabor</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One win and a draw was the best we could manage, but it was in no way any indication of how good the boys played through season l993.  Three quarters of the way through, the Junior League decided to split the under nines into three comps.  Unfortunately we were relegated to the 9B's much to all the boys disapproval.  What was most pleasing was when we were playing in the A's the opposing teams coaches always said how good the Engadine boys played.  Five or six of our games we were beaten by a try in the dying stages.  I have to congratulate the boys on their commitment and dedication to the game and training.</w:t>
      </w:r>
    </w:p>
    <w:p w:rsidR="0028775F" w:rsidRDefault="0028775F">
      <w:pPr>
        <w:ind w:right="341"/>
        <w:jc w:val="both"/>
        <w:rPr>
          <w:sz w:val="26"/>
          <w:szCs w:val="26"/>
        </w:rPr>
      </w:pPr>
    </w:p>
    <w:p w:rsidR="0028775F" w:rsidRDefault="0028775F">
      <w:pPr>
        <w:ind w:right="341"/>
        <w:jc w:val="both"/>
        <w:rPr>
          <w:sz w:val="26"/>
          <w:szCs w:val="26"/>
        </w:rPr>
      </w:pPr>
      <w:r>
        <w:rPr>
          <w:sz w:val="26"/>
          <w:szCs w:val="26"/>
        </w:rPr>
        <w:t>I would like to thank Steve Ebb for his sponsorship and his donation of a $l00 car service for first prize in a raffle.  Thanks Steve.  Also thank you to Larry Warner (Coke) and Ian Napper (Commonwealth Bank) for donating prizes.  Thanks to Len for managing the side and the Fathers who helped out on the table and line. Well done to the Mothers who had the boys outfits in immaculate order.  Congratulations and thanks to the Committee.  Thank you all for a great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sz w:val="26"/>
          <w:szCs w:val="26"/>
        </w:rPr>
        <w:t>Blake</w:t>
      </w:r>
      <w:r>
        <w:rPr>
          <w:sz w:val="26"/>
          <w:szCs w:val="26"/>
        </w:rPr>
        <w:t>.</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 xml:space="preserve">LEONARD J FLETCHER TROPHY </w:t>
      </w:r>
    </w:p>
    <w:p w:rsidR="0028775F" w:rsidRDefault="0028775F">
      <w:pPr>
        <w:ind w:right="341"/>
        <w:jc w:val="center"/>
        <w:rPr>
          <w:sz w:val="26"/>
          <w:szCs w:val="26"/>
        </w:rPr>
      </w:pPr>
      <w:r>
        <w:rPr>
          <w:sz w:val="26"/>
          <w:szCs w:val="26"/>
        </w:rPr>
        <w:t>BEST AND FAIREST:  Kane Ryan</w:t>
      </w:r>
    </w:p>
    <w:p w:rsidR="0028775F" w:rsidRDefault="0028775F">
      <w:pPr>
        <w:ind w:right="341"/>
        <w:jc w:val="center"/>
        <w:rPr>
          <w:sz w:val="26"/>
          <w:szCs w:val="26"/>
        </w:rPr>
      </w:pPr>
      <w:r>
        <w:rPr>
          <w:sz w:val="26"/>
          <w:szCs w:val="26"/>
        </w:rPr>
        <w:t>ENCOURAGEMENT AWARD:  Rodney Woodruff</w:t>
      </w:r>
    </w:p>
    <w:p w:rsidR="0028775F" w:rsidRDefault="0028775F">
      <w:pPr>
        <w:ind w:right="341"/>
        <w:jc w:val="center"/>
        <w:rPr>
          <w:sz w:val="26"/>
          <w:szCs w:val="26"/>
        </w:rPr>
      </w:pPr>
      <w:r>
        <w:rPr>
          <w:sz w:val="26"/>
          <w:szCs w:val="26"/>
        </w:rPr>
        <w:t>SPONSORS AWARD:  Wade Tabor</w:t>
      </w:r>
    </w:p>
    <w:p w:rsidR="0028775F" w:rsidRDefault="0028775F">
      <w:pPr>
        <w:ind w:right="341"/>
        <w:jc w:val="both"/>
        <w:rPr>
          <w:sz w:val="26"/>
          <w:szCs w:val="26"/>
        </w:rPr>
      </w:pPr>
    </w:p>
    <w:p w:rsidR="0028775F" w:rsidRDefault="0028775F">
      <w:pPr>
        <w:ind w:right="341"/>
        <w:jc w:val="both"/>
        <w:rPr>
          <w:sz w:val="26"/>
          <w:szCs w:val="26"/>
        </w:rPr>
      </w:pPr>
      <w:r>
        <w:rPr>
          <w:sz w:val="26"/>
          <w:szCs w:val="26"/>
        </w:rPr>
        <w:t>BRETT POOLE:  "The Axe" - Fullback;  Brett gets better every year.  Brett has plenty of aggression and often lets the opposition know.  He has plenty of pace and utilises it well with his strength.  The outstanding part of Brett's game, his defence at fullback.  One on one he is faultless, he often saved four and five tries a game.  Keep up the good work Brett, you have what it takes.</w:t>
      </w:r>
    </w:p>
    <w:p w:rsidR="0028775F" w:rsidRDefault="0028775F">
      <w:pPr>
        <w:ind w:right="341"/>
        <w:jc w:val="both"/>
        <w:rPr>
          <w:sz w:val="26"/>
          <w:szCs w:val="26"/>
        </w:rPr>
      </w:pPr>
    </w:p>
    <w:p w:rsidR="0028775F" w:rsidRDefault="0028775F">
      <w:pPr>
        <w:ind w:right="341"/>
        <w:jc w:val="both"/>
        <w:rPr>
          <w:sz w:val="26"/>
          <w:szCs w:val="26"/>
        </w:rPr>
      </w:pPr>
      <w:r>
        <w:rPr>
          <w:sz w:val="26"/>
          <w:szCs w:val="26"/>
        </w:rPr>
        <w:t>LUKE TALBOT:  Centre - Luke showed ability in attack and defence.  He is a busy defensive player winning the tackling trophy several times.  He is a great competitor who has a good all round work rate, often making good yardage with his side step and swerve.  With a little more concentration Luke can build on his great season he had.  Good on ya Luke.</w:t>
      </w:r>
    </w:p>
    <w:p w:rsidR="0028775F" w:rsidRDefault="0028775F">
      <w:pPr>
        <w:ind w:right="341"/>
        <w:jc w:val="both"/>
        <w:rPr>
          <w:sz w:val="26"/>
          <w:szCs w:val="26"/>
        </w:rPr>
      </w:pPr>
    </w:p>
    <w:p w:rsidR="0028775F" w:rsidRDefault="0028775F">
      <w:pPr>
        <w:ind w:right="341"/>
        <w:jc w:val="both"/>
        <w:rPr>
          <w:sz w:val="26"/>
          <w:szCs w:val="26"/>
        </w:rPr>
      </w:pPr>
      <w:r>
        <w:rPr>
          <w:sz w:val="26"/>
          <w:szCs w:val="26"/>
        </w:rPr>
        <w:t>NATHAN CROFT:  "Mad Dog" - Halfback;  Nathan easily the most popular in the team.  He is a very good organiser, playing both dummy half and first receiver.  Nathan is a very smart player who picks his times to run wisely, always making good yardage and scored a couple of good tries.  "Maddog's" defence improved this year often leading the way for team mates.  Well done Nathan.</w:t>
      </w:r>
    </w:p>
    <w:p w:rsidR="0028775F" w:rsidRDefault="0028775F">
      <w:pPr>
        <w:ind w:right="341"/>
        <w:jc w:val="both"/>
        <w:rPr>
          <w:sz w:val="26"/>
          <w:szCs w:val="26"/>
        </w:rPr>
      </w:pPr>
    </w:p>
    <w:p w:rsidR="0028775F" w:rsidRDefault="0028775F">
      <w:pPr>
        <w:ind w:right="341"/>
        <w:jc w:val="both"/>
        <w:rPr>
          <w:sz w:val="26"/>
          <w:szCs w:val="26"/>
        </w:rPr>
      </w:pPr>
      <w:r>
        <w:rPr>
          <w:sz w:val="26"/>
          <w:szCs w:val="26"/>
        </w:rPr>
        <w:t>RODNEY WOODRUFF:  Vice Captain;  This year was Rodney's best.  Rod is a fearsome front on defender, demanding respect from opposing teams.  Rod is extremely strong always running straight and hard, making the hard yards for his team mates to score.  A credit to his family and to the Club.  He's well mannered, a good sport, always listens and keen trainer who is extremely tough.  I can only see a big future for Rodney.</w:t>
      </w:r>
    </w:p>
    <w:p w:rsidR="0028775F" w:rsidRDefault="0028775F">
      <w:pPr>
        <w:ind w:right="341"/>
        <w:jc w:val="both"/>
        <w:rPr>
          <w:sz w:val="26"/>
          <w:szCs w:val="26"/>
        </w:rPr>
      </w:pPr>
      <w:r>
        <w:rPr>
          <w:sz w:val="26"/>
          <w:szCs w:val="26"/>
        </w:rPr>
        <w:br w:type="page"/>
        <w:t xml:space="preserve">DAVID SAFFIOTI:  Centre;  Unfortunately David suffered a nagging ankle injury which hampered David's play.  Once David said good bye to the injury he became an asset to the team.  David's fast with a long stride, making many long runs down </w:t>
      </w:r>
    </w:p>
    <w:p w:rsidR="0028775F" w:rsidRDefault="0028775F">
      <w:pPr>
        <w:ind w:right="341"/>
        <w:jc w:val="both"/>
        <w:rPr>
          <w:sz w:val="26"/>
          <w:szCs w:val="26"/>
        </w:rPr>
      </w:pPr>
      <w:r>
        <w:rPr>
          <w:sz w:val="26"/>
          <w:szCs w:val="26"/>
        </w:rPr>
        <w:t>the flank.  David was also used as a fullback a couple of times, and made the job look easy with some good try saving takes.  With some more application David has exciting things to look forward to.</w:t>
      </w:r>
    </w:p>
    <w:p w:rsidR="0028775F" w:rsidRDefault="0028775F">
      <w:pPr>
        <w:ind w:right="341"/>
        <w:jc w:val="both"/>
        <w:rPr>
          <w:sz w:val="26"/>
          <w:szCs w:val="26"/>
        </w:rPr>
      </w:pPr>
    </w:p>
    <w:p w:rsidR="0028775F" w:rsidRDefault="0028775F">
      <w:pPr>
        <w:ind w:right="341"/>
        <w:jc w:val="both"/>
        <w:rPr>
          <w:sz w:val="26"/>
          <w:szCs w:val="26"/>
        </w:rPr>
      </w:pPr>
      <w:r>
        <w:rPr>
          <w:sz w:val="26"/>
          <w:szCs w:val="26"/>
        </w:rPr>
        <w:t>KANE RYAN:  Captain;  Five Eight;  Yet another outstanding year!  Scoring over l00 points is a superb effort.  Kane is well respected by his team mates, opposition and club members for his talents.  Kane has exceptional pace, a swerve and a great step, which saw him slice through every team to score a total of 24 tries.  Kane's defence improved due to his willingness to learn and competitive nature.  A worthy winner of the best and fairest trophy.</w:t>
      </w:r>
    </w:p>
    <w:p w:rsidR="0028775F" w:rsidRDefault="0028775F">
      <w:pPr>
        <w:ind w:right="341"/>
        <w:jc w:val="both"/>
        <w:rPr>
          <w:sz w:val="26"/>
          <w:szCs w:val="26"/>
        </w:rPr>
      </w:pPr>
    </w:p>
    <w:p w:rsidR="0028775F" w:rsidRDefault="0028775F">
      <w:pPr>
        <w:ind w:right="341"/>
        <w:jc w:val="both"/>
        <w:rPr>
          <w:sz w:val="26"/>
          <w:szCs w:val="26"/>
        </w:rPr>
      </w:pPr>
      <w:r>
        <w:rPr>
          <w:sz w:val="26"/>
          <w:szCs w:val="26"/>
        </w:rPr>
        <w:t>JOSHUA PRICE:  Centre;  A fine competitor with a never say die attitude always gave his all.  Josh has plenty of pace and good step, who scored many points for his team.  He is also a good goal kicker and a copy book boot lace tackler.  A keen and dedicated trainer who is a pleasure to coach.  Keep up the good work Josh, you have a ton of ability.</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GRAHAM:  "The Hitman" - Hooker;  David certainly fits this name, a "Happy Hooker".  I used Dave as both dummy half and first receiver and he played both positions faultlessly.  David's talent is his defence, as his nick name suggests, he is a hard tackler, often catching opponents unaware driving in low around the ankles.  If he continues, he will end up as good as his idol, Ben Elias.</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WADE TABOR:  Front Row;  The only way to describe Wade is a work horse.  He could always be found in the thick of things, tackling his heart out.  He was awarded the Sponsor's Trophy as the Number One Tackler in the team.  Wade is also a fine goal kicker.  He is competitive and has plenty of aggression.  Congratulations Wade, a worthy winner of the defensive trophy. </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9C</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Brett Taylor</w:t>
      </w:r>
    </w:p>
    <w:p w:rsidR="0028775F" w:rsidRDefault="0028775F">
      <w:pPr>
        <w:ind w:right="341"/>
        <w:jc w:val="both"/>
        <w:rPr>
          <w:sz w:val="26"/>
          <w:szCs w:val="26"/>
        </w:rPr>
      </w:pPr>
      <w:r>
        <w:rPr>
          <w:sz w:val="26"/>
          <w:szCs w:val="26"/>
        </w:rPr>
        <w:t>MANAGER:</w:t>
      </w:r>
      <w:r>
        <w:rPr>
          <w:sz w:val="26"/>
          <w:szCs w:val="26"/>
        </w:rPr>
        <w:tab/>
        <w:t>Wayne Smith</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Robert Wilding, Ryan Lupton, Sean Hall, Tim Parker,</w:t>
      </w:r>
    </w:p>
    <w:p w:rsidR="0028775F" w:rsidRDefault="0028775F">
      <w:pPr>
        <w:ind w:right="341"/>
        <w:jc w:val="both"/>
        <w:rPr>
          <w:sz w:val="26"/>
          <w:szCs w:val="26"/>
        </w:rPr>
      </w:pPr>
      <w:r>
        <w:rPr>
          <w:sz w:val="26"/>
          <w:szCs w:val="26"/>
        </w:rPr>
        <w:tab/>
      </w:r>
      <w:r>
        <w:rPr>
          <w:sz w:val="26"/>
          <w:szCs w:val="26"/>
        </w:rPr>
        <w:tab/>
        <w:t xml:space="preserve">Brendan Smith, Daniel Spencer, Ryan Laws, Joel </w:t>
      </w:r>
    </w:p>
    <w:p w:rsidR="0028775F" w:rsidRDefault="0028775F">
      <w:pPr>
        <w:ind w:right="341"/>
        <w:jc w:val="both"/>
        <w:rPr>
          <w:sz w:val="26"/>
          <w:szCs w:val="26"/>
        </w:rPr>
      </w:pPr>
      <w:r>
        <w:rPr>
          <w:sz w:val="26"/>
          <w:szCs w:val="26"/>
        </w:rPr>
        <w:tab/>
      </w:r>
      <w:r>
        <w:rPr>
          <w:sz w:val="26"/>
          <w:szCs w:val="26"/>
        </w:rPr>
        <w:tab/>
        <w:t>Cheesman, Ashley Hewitt.</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The l993 season proved to be a year of improvement for the boys.  In the first few games they were lucky to be going forward when they had the ball due to total disorganisation.  However, throughout the year they started to play as a team and gave some of the top teams a good run for their money.  Their main let down was training where they chose not to concentrate on learning the vital skills of the game.  With more concentration and effort at training, this team will become one of the leaders in the competition.  Keep going boys and good luck next season.  The 9C's finished in 5th place.</w:t>
      </w:r>
    </w:p>
    <w:p w:rsidR="0028775F" w:rsidRDefault="0028775F">
      <w:pPr>
        <w:ind w:right="341"/>
        <w:jc w:val="center"/>
        <w:rPr>
          <w:sz w:val="26"/>
          <w:szCs w:val="26"/>
        </w:rPr>
      </w:pPr>
      <w:r>
        <w:rPr>
          <w:sz w:val="26"/>
          <w:szCs w:val="26"/>
        </w:rPr>
        <w:br w:type="page"/>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BEST AND FAIREST:  Daniel Spencer</w:t>
      </w:r>
    </w:p>
    <w:p w:rsidR="0028775F" w:rsidRDefault="0028775F">
      <w:pPr>
        <w:ind w:right="341"/>
        <w:jc w:val="center"/>
        <w:rPr>
          <w:sz w:val="26"/>
          <w:szCs w:val="26"/>
        </w:rPr>
      </w:pPr>
      <w:r>
        <w:rPr>
          <w:sz w:val="26"/>
          <w:szCs w:val="26"/>
        </w:rPr>
        <w:t>COACH'S AWARD:  Brendan Smith</w:t>
      </w:r>
    </w:p>
    <w:p w:rsidR="0028775F" w:rsidRDefault="0028775F">
      <w:pPr>
        <w:ind w:right="341"/>
        <w:jc w:val="both"/>
        <w:rPr>
          <w:sz w:val="26"/>
          <w:szCs w:val="26"/>
        </w:rPr>
      </w:pPr>
    </w:p>
    <w:p w:rsidR="0028775F" w:rsidRDefault="0028775F">
      <w:pPr>
        <w:ind w:right="341"/>
        <w:jc w:val="both"/>
        <w:rPr>
          <w:sz w:val="26"/>
          <w:szCs w:val="26"/>
        </w:rPr>
      </w:pPr>
      <w:r>
        <w:rPr>
          <w:sz w:val="26"/>
          <w:szCs w:val="26"/>
        </w:rPr>
        <w:t>ROBERT WILDING:  In Robby's first year of football he showed us that he is a star of the future.  Robert is the smallest player in the team yet he repeatedly stopped boys that were twice his size.  Unfortunately he didn't see enough of the ball as we all would have liked but Robby has the determination of ten men and will do well in the game.  Let's hope he stays with the Dragons!  Tries 0, Goals 0.</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LUPTON:  Probably the fastest boy in the side.  Ryan ran around the opposition many a time.  He is a player that hates to be tackled and needs to put his aggression into his defence which did improve throughout the year.  Ryan certainly knows how and loves getting to the try line.  Tries 5, Goals 1.</w:t>
      </w:r>
    </w:p>
    <w:p w:rsidR="0028775F" w:rsidRDefault="0028775F">
      <w:pPr>
        <w:ind w:right="341"/>
        <w:jc w:val="both"/>
        <w:rPr>
          <w:sz w:val="26"/>
          <w:szCs w:val="26"/>
        </w:rPr>
      </w:pPr>
    </w:p>
    <w:p w:rsidR="0028775F" w:rsidRDefault="0028775F">
      <w:pPr>
        <w:ind w:right="341"/>
        <w:jc w:val="both"/>
        <w:rPr>
          <w:sz w:val="26"/>
          <w:szCs w:val="26"/>
        </w:rPr>
      </w:pPr>
      <w:r>
        <w:rPr>
          <w:sz w:val="26"/>
          <w:szCs w:val="26"/>
        </w:rPr>
        <w:t>SEAN HALL:  Sean is our gentle giant of the team.  He is always attentive and keen at training and never says a bad word about anyone.  On the field Sean uses his size and speed to burst the defence and is well known for his try saving tackles around the legs.  Another player in his first year who will improve a lot with experience.  Tries 3, Goals 3.</w:t>
      </w:r>
    </w:p>
    <w:p w:rsidR="0028775F" w:rsidRDefault="0028775F">
      <w:pPr>
        <w:ind w:right="341"/>
        <w:jc w:val="both"/>
        <w:rPr>
          <w:sz w:val="26"/>
          <w:szCs w:val="26"/>
        </w:rPr>
      </w:pPr>
    </w:p>
    <w:p w:rsidR="0028775F" w:rsidRDefault="0028775F">
      <w:pPr>
        <w:ind w:right="341"/>
        <w:jc w:val="both"/>
        <w:rPr>
          <w:sz w:val="26"/>
          <w:szCs w:val="26"/>
        </w:rPr>
      </w:pPr>
      <w:r>
        <w:rPr>
          <w:sz w:val="26"/>
          <w:szCs w:val="26"/>
        </w:rPr>
        <w:t>TIM PARKER:  A player who really loves the game.  Timmy shows a lot of enthusiasm in attack and defence, although he needs to practice the art of tackling around the legs.  Tim was our most consistent goal kicker all year and is a good talker on the field.  Tries 0, Goals 5.</w:t>
      </w:r>
    </w:p>
    <w:p w:rsidR="0028775F" w:rsidRDefault="0028775F">
      <w:pPr>
        <w:ind w:right="341"/>
        <w:jc w:val="both"/>
        <w:rPr>
          <w:sz w:val="26"/>
          <w:szCs w:val="26"/>
        </w:rPr>
      </w:pPr>
    </w:p>
    <w:p w:rsidR="0028775F" w:rsidRDefault="0028775F">
      <w:pPr>
        <w:ind w:right="341"/>
        <w:jc w:val="both"/>
        <w:rPr>
          <w:sz w:val="26"/>
          <w:szCs w:val="26"/>
        </w:rPr>
      </w:pPr>
      <w:r>
        <w:rPr>
          <w:sz w:val="26"/>
          <w:szCs w:val="26"/>
        </w:rPr>
        <w:t>BRENDAN SMITH:  Brendan was our first receiver and did a great job of directing our attack with his good set of hands.  Brendan also defends well around the legs and never stops going forward until he is on the ground.  He also showed he can take the knocks that come with the game.  Tries 1, Goals 1.</w:t>
      </w:r>
    </w:p>
    <w:p w:rsidR="0028775F" w:rsidRDefault="0028775F">
      <w:pPr>
        <w:ind w:right="341"/>
        <w:jc w:val="both"/>
        <w:rPr>
          <w:sz w:val="26"/>
          <w:szCs w:val="26"/>
        </w:rPr>
      </w:pPr>
    </w:p>
    <w:p w:rsidR="0028775F" w:rsidRDefault="0028775F">
      <w:pPr>
        <w:ind w:right="341"/>
        <w:jc w:val="both"/>
        <w:rPr>
          <w:sz w:val="26"/>
          <w:szCs w:val="26"/>
        </w:rPr>
      </w:pPr>
      <w:r>
        <w:rPr>
          <w:sz w:val="26"/>
          <w:szCs w:val="26"/>
        </w:rPr>
        <w:t>DANIEL SPENCER:  Daniel was probably our most valuable player on the team.  With his strong determination he proved to be very difficult to tackle, scoring tries in nearly every game.  His tackling from cover defence saved many a try from being scored and will improve l00% if he practices going low.  With a bit more discipline and concentration Daniel could become an outstanding footballer.  Tries 23, Goals 0.</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LAWS:  Ryan was one of our more enthusiastic boys this year, always trying hard.  His tackling in games was non stop and no matter how big the other guys were, he would never back down.  With the ball he made some good runs, sometimes using his head as a battering ram into the opponents stomach.  With a little more concentration Ryan will become a much improved footballer.  Tries 1, Goals 2.</w:t>
      </w:r>
    </w:p>
    <w:p w:rsidR="0028775F" w:rsidRDefault="0028775F">
      <w:pPr>
        <w:ind w:right="341"/>
        <w:jc w:val="both"/>
        <w:rPr>
          <w:sz w:val="26"/>
          <w:szCs w:val="26"/>
        </w:rPr>
      </w:pPr>
      <w:r>
        <w:rPr>
          <w:sz w:val="26"/>
          <w:szCs w:val="26"/>
        </w:rPr>
        <w:br w:type="page"/>
        <w:t>JOEL CHEESEMAN:  Joel played consistently well from the first game up until the last.  He tackled his fair share every game mostly around the legs.  With the ball Joel knows only one way to go, straight and hard, using his big fend which made him good yards up the middle.  He will be a valuable forward for the Dragons in years to come.  Well done Cheesy!.  Tries 1, Goals 0.</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ASHLEY HEWITT:  Ashley had a slow start to the season due to sickness but finished on top becoming one of our best tacklers.  Another player who didn't see enough of the ball, probably from lack of ball work at training while he was ill.  His improvement throughout the year was excellent.  Well done Ashley, keep up the push ups!.  Tries 0, Goals 0. </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10B</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Dennis Cotton</w:t>
      </w:r>
    </w:p>
    <w:p w:rsidR="0028775F" w:rsidRDefault="0028775F">
      <w:pPr>
        <w:ind w:right="341"/>
        <w:jc w:val="both"/>
        <w:rPr>
          <w:sz w:val="26"/>
          <w:szCs w:val="26"/>
        </w:rPr>
      </w:pPr>
      <w:r>
        <w:rPr>
          <w:sz w:val="26"/>
          <w:szCs w:val="26"/>
        </w:rPr>
        <w:t>MANAGER:</w:t>
      </w:r>
      <w:r>
        <w:rPr>
          <w:sz w:val="26"/>
          <w:szCs w:val="26"/>
        </w:rPr>
        <w:tab/>
        <w:t>Geoff Payne</w:t>
      </w:r>
    </w:p>
    <w:p w:rsidR="0028775F" w:rsidRDefault="0028775F">
      <w:pPr>
        <w:ind w:right="341"/>
        <w:jc w:val="both"/>
        <w:rPr>
          <w:sz w:val="26"/>
          <w:szCs w:val="26"/>
        </w:rPr>
      </w:pPr>
      <w:r>
        <w:rPr>
          <w:sz w:val="26"/>
          <w:szCs w:val="26"/>
        </w:rPr>
        <w:t>SPONSOR:</w:t>
      </w:r>
      <w:r>
        <w:rPr>
          <w:sz w:val="26"/>
          <w:szCs w:val="26"/>
        </w:rPr>
        <w:tab/>
        <w:t>B. &amp; V. Hardware</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Matthew Chapman, Ben Ford, Blake Jennings, John Hillen,</w:t>
      </w:r>
    </w:p>
    <w:p w:rsidR="0028775F" w:rsidRDefault="0028775F">
      <w:pPr>
        <w:ind w:right="341"/>
        <w:jc w:val="both"/>
        <w:rPr>
          <w:sz w:val="26"/>
          <w:szCs w:val="26"/>
        </w:rPr>
      </w:pPr>
      <w:r>
        <w:rPr>
          <w:sz w:val="26"/>
          <w:szCs w:val="26"/>
        </w:rPr>
        <w:tab/>
      </w:r>
      <w:r>
        <w:rPr>
          <w:sz w:val="26"/>
          <w:szCs w:val="26"/>
        </w:rPr>
        <w:tab/>
        <w:t>Nathan Stewart, Lloyd Schimanski, David Shouten,</w:t>
      </w:r>
    </w:p>
    <w:p w:rsidR="0028775F" w:rsidRDefault="0028775F">
      <w:pPr>
        <w:ind w:right="341"/>
        <w:jc w:val="both"/>
        <w:rPr>
          <w:sz w:val="26"/>
          <w:szCs w:val="26"/>
        </w:rPr>
      </w:pPr>
      <w:r>
        <w:rPr>
          <w:sz w:val="26"/>
          <w:szCs w:val="26"/>
        </w:rPr>
        <w:tab/>
      </w:r>
      <w:r>
        <w:rPr>
          <w:sz w:val="26"/>
          <w:szCs w:val="26"/>
        </w:rPr>
        <w:tab/>
        <w:t xml:space="preserve">Craig Millar, Russell Bell,Evan Brunton, Michael Honey, </w:t>
      </w:r>
    </w:p>
    <w:p w:rsidR="0028775F" w:rsidRDefault="0028775F">
      <w:pPr>
        <w:ind w:right="341"/>
        <w:jc w:val="both"/>
        <w:rPr>
          <w:sz w:val="26"/>
          <w:szCs w:val="26"/>
        </w:rPr>
      </w:pPr>
      <w:r>
        <w:rPr>
          <w:sz w:val="26"/>
          <w:szCs w:val="26"/>
        </w:rPr>
        <w:tab/>
      </w:r>
      <w:r>
        <w:rPr>
          <w:sz w:val="26"/>
          <w:szCs w:val="26"/>
        </w:rPr>
        <w:tab/>
        <w:t>Cameron Dale, Clint Allen, Brent Wedesweiler,</w:t>
      </w:r>
    </w:p>
    <w:p w:rsidR="0028775F" w:rsidRDefault="0028775F">
      <w:pPr>
        <w:ind w:right="341"/>
        <w:jc w:val="both"/>
        <w:rPr>
          <w:sz w:val="26"/>
          <w:szCs w:val="26"/>
        </w:rPr>
      </w:pPr>
      <w:r>
        <w:rPr>
          <w:sz w:val="26"/>
          <w:szCs w:val="26"/>
        </w:rPr>
        <w:tab/>
      </w:r>
      <w:r>
        <w:rPr>
          <w:sz w:val="26"/>
          <w:szCs w:val="26"/>
        </w:rPr>
        <w:tab/>
        <w:t>Adam Riley, Daniel Payne, Scott Waudby.</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A season where we were able to help a few new players develop their skills and combine them with our more experienced players to make up our team.  </w:t>
      </w:r>
    </w:p>
    <w:p w:rsidR="0028775F" w:rsidRDefault="0028775F">
      <w:pPr>
        <w:ind w:right="341"/>
        <w:jc w:val="both"/>
        <w:rPr>
          <w:sz w:val="26"/>
          <w:szCs w:val="26"/>
        </w:rPr>
      </w:pPr>
    </w:p>
    <w:p w:rsidR="0028775F" w:rsidRDefault="0028775F">
      <w:pPr>
        <w:ind w:right="341"/>
        <w:jc w:val="both"/>
        <w:rPr>
          <w:sz w:val="26"/>
          <w:szCs w:val="26"/>
        </w:rPr>
      </w:pPr>
      <w:r>
        <w:rPr>
          <w:sz w:val="26"/>
          <w:szCs w:val="26"/>
        </w:rPr>
        <w:t>Thanks for the great support and sponsorship shown by B. &amp; V. Hardware, it was much appreciated.  Also thanks to all the mums and dads for the drinks and jumper washing, running the line and doing the table.</w:t>
      </w:r>
    </w:p>
    <w:p w:rsidR="0028775F" w:rsidRDefault="0028775F">
      <w:pPr>
        <w:ind w:right="341"/>
        <w:jc w:val="both"/>
        <w:rPr>
          <w:sz w:val="26"/>
          <w:szCs w:val="26"/>
        </w:rPr>
      </w:pPr>
    </w:p>
    <w:p w:rsidR="0028775F" w:rsidRDefault="0028775F">
      <w:pPr>
        <w:ind w:right="341"/>
        <w:jc w:val="both"/>
        <w:rPr>
          <w:sz w:val="26"/>
          <w:szCs w:val="26"/>
        </w:rPr>
      </w:pPr>
      <w:r>
        <w:rPr>
          <w:sz w:val="26"/>
          <w:szCs w:val="26"/>
        </w:rPr>
        <w:t>Big thanks to Geoff and Wendy Payne for all the organising of our team, we had l7 players in the team and Geoff and Wendy did a great job for all the parents, team and myself.  Also special thanks to Helmut Zusak for his expertise on information to myself and manager Geoff.</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BEST AND FAIREST:  Scott Waudby</w:t>
      </w:r>
    </w:p>
    <w:p w:rsidR="0028775F" w:rsidRDefault="0028775F">
      <w:pPr>
        <w:ind w:right="341"/>
        <w:jc w:val="center"/>
        <w:rPr>
          <w:sz w:val="26"/>
          <w:szCs w:val="26"/>
        </w:rPr>
      </w:pPr>
      <w:r>
        <w:rPr>
          <w:sz w:val="26"/>
          <w:szCs w:val="26"/>
        </w:rPr>
        <w:t>BEST AND FAIREST RUNNER UP:  Matthew Chapman</w:t>
      </w:r>
    </w:p>
    <w:p w:rsidR="0028775F" w:rsidRDefault="0028775F">
      <w:pPr>
        <w:ind w:right="341"/>
        <w:jc w:val="center"/>
        <w:rPr>
          <w:sz w:val="26"/>
          <w:szCs w:val="26"/>
        </w:rPr>
      </w:pPr>
      <w:r>
        <w:rPr>
          <w:sz w:val="26"/>
          <w:szCs w:val="26"/>
        </w:rPr>
        <w:t>MOST IMPROVED:  Clint Allen</w:t>
      </w:r>
    </w:p>
    <w:p w:rsidR="0028775F" w:rsidRDefault="0028775F">
      <w:pPr>
        <w:ind w:right="341"/>
        <w:jc w:val="center"/>
        <w:rPr>
          <w:sz w:val="26"/>
          <w:szCs w:val="26"/>
        </w:rPr>
      </w:pPr>
      <w:r>
        <w:rPr>
          <w:sz w:val="26"/>
          <w:szCs w:val="26"/>
        </w:rPr>
        <w:t>ENCOURAGEMENT AWARD:  Adam Riley</w:t>
      </w:r>
    </w:p>
    <w:p w:rsidR="0028775F" w:rsidRDefault="0028775F">
      <w:pPr>
        <w:ind w:right="341"/>
        <w:jc w:val="both"/>
        <w:rPr>
          <w:sz w:val="26"/>
          <w:szCs w:val="26"/>
        </w:rPr>
      </w:pPr>
    </w:p>
    <w:p w:rsidR="0028775F" w:rsidRDefault="0028775F">
      <w:pPr>
        <w:ind w:right="341"/>
        <w:jc w:val="both"/>
        <w:rPr>
          <w:sz w:val="26"/>
          <w:szCs w:val="26"/>
        </w:rPr>
      </w:pPr>
      <w:r>
        <w:rPr>
          <w:sz w:val="26"/>
          <w:szCs w:val="26"/>
        </w:rPr>
        <w:t>MATTHEW CHAPMAN:  Captain.  Anyone who saw some of the skills this boy showed on the field this season would wonder if he was l0.  An excellent footballer with a lot of pride in his game.</w:t>
      </w:r>
    </w:p>
    <w:p w:rsidR="0028775F" w:rsidRDefault="0028775F">
      <w:pPr>
        <w:ind w:right="341"/>
        <w:jc w:val="both"/>
        <w:rPr>
          <w:sz w:val="26"/>
          <w:szCs w:val="26"/>
        </w:rPr>
      </w:pPr>
    </w:p>
    <w:p w:rsidR="0028775F" w:rsidRDefault="0028775F">
      <w:pPr>
        <w:ind w:right="341"/>
        <w:jc w:val="both"/>
        <w:rPr>
          <w:sz w:val="26"/>
          <w:szCs w:val="26"/>
        </w:rPr>
      </w:pPr>
      <w:r>
        <w:rPr>
          <w:sz w:val="26"/>
          <w:szCs w:val="26"/>
        </w:rPr>
        <w:t>BEN FORD:  A good player with all round defence and attack, played 3 or 4 different positions very well.</w:t>
      </w:r>
    </w:p>
    <w:p w:rsidR="0028775F" w:rsidRDefault="0028775F">
      <w:pPr>
        <w:ind w:right="341"/>
        <w:jc w:val="both"/>
        <w:rPr>
          <w:sz w:val="26"/>
          <w:szCs w:val="26"/>
        </w:rPr>
      </w:pPr>
    </w:p>
    <w:p w:rsidR="0028775F" w:rsidRDefault="0028775F">
      <w:pPr>
        <w:ind w:right="341"/>
        <w:jc w:val="both"/>
        <w:rPr>
          <w:sz w:val="26"/>
          <w:szCs w:val="26"/>
        </w:rPr>
      </w:pPr>
      <w:r>
        <w:rPr>
          <w:sz w:val="26"/>
          <w:szCs w:val="26"/>
        </w:rPr>
        <w:t>BLAKE JENNINGS:  Blake has good speed and good defence for a boy his size and has a fine pass to make an excellent half back.</w:t>
      </w:r>
    </w:p>
    <w:p w:rsidR="0028775F" w:rsidRDefault="0028775F">
      <w:pPr>
        <w:ind w:right="341"/>
        <w:jc w:val="both"/>
        <w:rPr>
          <w:sz w:val="26"/>
          <w:szCs w:val="26"/>
        </w:rPr>
      </w:pPr>
    </w:p>
    <w:p w:rsidR="0028775F" w:rsidRDefault="0028775F">
      <w:pPr>
        <w:ind w:right="341"/>
        <w:jc w:val="both"/>
        <w:rPr>
          <w:sz w:val="26"/>
          <w:szCs w:val="26"/>
        </w:rPr>
      </w:pPr>
      <w:r>
        <w:rPr>
          <w:sz w:val="26"/>
          <w:szCs w:val="26"/>
        </w:rPr>
        <w:t>JOHN HILLEN:  John's lst season with the Dragons was a real good one, playing in the forwards and the backs and I'm sure he enjoyed his football and we all hope to see John next year.  Thanks John.</w:t>
      </w:r>
    </w:p>
    <w:p w:rsidR="0028775F" w:rsidRDefault="0028775F">
      <w:pPr>
        <w:ind w:right="341"/>
        <w:jc w:val="both"/>
        <w:rPr>
          <w:sz w:val="26"/>
          <w:szCs w:val="26"/>
        </w:rPr>
      </w:pPr>
    </w:p>
    <w:p w:rsidR="0028775F" w:rsidRDefault="0028775F">
      <w:pPr>
        <w:ind w:right="341"/>
        <w:jc w:val="both"/>
        <w:rPr>
          <w:sz w:val="26"/>
          <w:szCs w:val="26"/>
        </w:rPr>
      </w:pPr>
      <w:r>
        <w:rPr>
          <w:sz w:val="26"/>
          <w:szCs w:val="26"/>
        </w:rPr>
        <w:t>NATHAN STEWART:  A boy with a lot of talent and in most games it came out and he played very well.  One of the easiest boys to train, a good listener, enjoyed a few games in the backs and was always keen to learn.  Thanks Nathan.</w:t>
      </w:r>
    </w:p>
    <w:p w:rsidR="0028775F" w:rsidRDefault="0028775F">
      <w:pPr>
        <w:ind w:right="341"/>
        <w:jc w:val="both"/>
        <w:rPr>
          <w:sz w:val="26"/>
          <w:szCs w:val="26"/>
        </w:rPr>
      </w:pPr>
    </w:p>
    <w:p w:rsidR="0028775F" w:rsidRDefault="0028775F">
      <w:pPr>
        <w:ind w:right="341"/>
        <w:jc w:val="both"/>
        <w:rPr>
          <w:sz w:val="26"/>
          <w:szCs w:val="26"/>
        </w:rPr>
      </w:pPr>
      <w:r>
        <w:rPr>
          <w:sz w:val="26"/>
          <w:szCs w:val="26"/>
        </w:rPr>
        <w:t>LLOYD SCHIMANSKI:  Lloyd is a very strong boy for his age and was a handful for the opposition with good hard running.  His defence has improved and so has his all round game.</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SHOUTEN:  David's game has improved and with the interchange rule along with the other bigger boys, been able to have more of an input into the team.  His attack and defence is improving each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CRAIG MILLAR:  The surprise player of the team, a very good trainer and listener takes in all advice and uses it on the field.  Calls the shots from the lst pass position and used his brains when doing things.  Well done Craig.</w:t>
      </w:r>
    </w:p>
    <w:p w:rsidR="0028775F" w:rsidRDefault="0028775F">
      <w:pPr>
        <w:ind w:right="341"/>
        <w:jc w:val="both"/>
        <w:rPr>
          <w:sz w:val="26"/>
          <w:szCs w:val="26"/>
        </w:rPr>
      </w:pPr>
    </w:p>
    <w:p w:rsidR="0028775F" w:rsidRDefault="0028775F">
      <w:pPr>
        <w:ind w:right="341"/>
        <w:jc w:val="both"/>
        <w:rPr>
          <w:sz w:val="26"/>
          <w:szCs w:val="26"/>
        </w:rPr>
      </w:pPr>
      <w:r>
        <w:rPr>
          <w:sz w:val="26"/>
          <w:szCs w:val="26"/>
        </w:rPr>
        <w:t>RUSSELL BELL:  Russell is a very good player both in attack and defence and was a real strength in the team.</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EVAN BRUNTON:  Evan's value to the side was once again shown by playing in three or four different positions.  Well done Evan. </w:t>
      </w:r>
    </w:p>
    <w:p w:rsidR="0028775F" w:rsidRDefault="0028775F">
      <w:pPr>
        <w:ind w:right="341"/>
        <w:jc w:val="both"/>
        <w:rPr>
          <w:sz w:val="26"/>
          <w:szCs w:val="26"/>
        </w:rPr>
      </w:pPr>
    </w:p>
    <w:p w:rsidR="0028775F" w:rsidRDefault="0028775F">
      <w:pPr>
        <w:ind w:right="341"/>
        <w:jc w:val="both"/>
        <w:rPr>
          <w:sz w:val="26"/>
          <w:szCs w:val="26"/>
        </w:rPr>
      </w:pPr>
      <w:r>
        <w:rPr>
          <w:sz w:val="26"/>
          <w:szCs w:val="26"/>
        </w:rPr>
        <w:t>MICHAEL HONEY:  A player who can also play in the backs or forwards, which is good value to the team.</w:t>
      </w:r>
    </w:p>
    <w:p w:rsidR="0028775F" w:rsidRDefault="0028775F">
      <w:pPr>
        <w:ind w:right="341"/>
        <w:jc w:val="both"/>
        <w:rPr>
          <w:sz w:val="26"/>
          <w:szCs w:val="26"/>
        </w:rPr>
      </w:pPr>
    </w:p>
    <w:p w:rsidR="0028775F" w:rsidRDefault="0028775F">
      <w:pPr>
        <w:ind w:right="341"/>
        <w:jc w:val="both"/>
        <w:rPr>
          <w:sz w:val="26"/>
          <w:szCs w:val="26"/>
        </w:rPr>
      </w:pPr>
      <w:r>
        <w:rPr>
          <w:sz w:val="26"/>
          <w:szCs w:val="26"/>
        </w:rPr>
        <w:t>CAMERON DALE:  One of the fastest players in the team.  Cameron is a good team man and a very good trainer.</w:t>
      </w:r>
    </w:p>
    <w:p w:rsidR="0028775F" w:rsidRDefault="0028775F">
      <w:pPr>
        <w:ind w:right="341"/>
        <w:jc w:val="both"/>
        <w:rPr>
          <w:sz w:val="26"/>
          <w:szCs w:val="26"/>
        </w:rPr>
      </w:pPr>
    </w:p>
    <w:p w:rsidR="0028775F" w:rsidRDefault="0028775F">
      <w:pPr>
        <w:ind w:right="341"/>
        <w:jc w:val="both"/>
        <w:rPr>
          <w:sz w:val="26"/>
          <w:szCs w:val="26"/>
        </w:rPr>
      </w:pPr>
      <w:r>
        <w:rPr>
          <w:sz w:val="26"/>
          <w:szCs w:val="26"/>
        </w:rPr>
        <w:t>CLINT ALLEN:  Clint improves every season and will continue to do so because of his tremendous attitude to training and his game.  A very good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BRENT WEDESWEILER:  A little bloke with a big heart.  Played well above his weight and ran the ball very well.</w:t>
      </w:r>
    </w:p>
    <w:p w:rsidR="0028775F" w:rsidRDefault="0028775F">
      <w:pPr>
        <w:ind w:right="341"/>
        <w:jc w:val="both"/>
        <w:rPr>
          <w:sz w:val="26"/>
          <w:szCs w:val="26"/>
        </w:rPr>
      </w:pPr>
    </w:p>
    <w:p w:rsidR="0028775F" w:rsidRDefault="0028775F">
      <w:pPr>
        <w:ind w:right="341"/>
        <w:jc w:val="both"/>
        <w:rPr>
          <w:sz w:val="26"/>
          <w:szCs w:val="26"/>
        </w:rPr>
      </w:pPr>
      <w:r>
        <w:rPr>
          <w:sz w:val="26"/>
          <w:szCs w:val="26"/>
        </w:rPr>
        <w:t>ADAM RILEY:  Has both good attack and is a very good hard defender.  Had his best season this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DANIEL PAYNE:  Daniel also playing his first season with the Dragons was able to understand the game very well.  His biggest improvement was his hard straight running of the ball.  His defence is improving and he is looking forward to next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SCOTT WAUDBY:  As they say always save the best till last.  Scott has all the quality to go a long way in the game.  An excellent runner of the ball, reads and understands the game, follows and listens to advice.  As opposition coaches say, he has the best defence in his position in the comp.  An excellent trainer and worthy winner of the "Best and Fairest".  Big effort. </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11B</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Mike Darlington</w:t>
      </w:r>
    </w:p>
    <w:p w:rsidR="0028775F" w:rsidRDefault="0028775F">
      <w:pPr>
        <w:ind w:right="341"/>
        <w:jc w:val="both"/>
        <w:rPr>
          <w:sz w:val="26"/>
          <w:szCs w:val="26"/>
        </w:rPr>
      </w:pPr>
      <w:r>
        <w:rPr>
          <w:sz w:val="26"/>
          <w:szCs w:val="26"/>
        </w:rPr>
        <w:t>MANAGER:</w:t>
      </w:r>
      <w:r>
        <w:rPr>
          <w:sz w:val="26"/>
          <w:szCs w:val="26"/>
        </w:rPr>
        <w:tab/>
        <w:t>Neville Croft</w:t>
      </w:r>
    </w:p>
    <w:p w:rsidR="0028775F" w:rsidRDefault="0028775F">
      <w:pPr>
        <w:ind w:right="341"/>
        <w:jc w:val="both"/>
        <w:rPr>
          <w:sz w:val="26"/>
          <w:szCs w:val="26"/>
        </w:rPr>
      </w:pPr>
      <w:r>
        <w:rPr>
          <w:sz w:val="26"/>
          <w:szCs w:val="26"/>
        </w:rPr>
        <w:t>TRAINER:</w:t>
      </w:r>
      <w:r>
        <w:rPr>
          <w:sz w:val="26"/>
          <w:szCs w:val="26"/>
        </w:rPr>
        <w:tab/>
        <w:t>Ian Billsborough</w:t>
      </w:r>
    </w:p>
    <w:p w:rsidR="0028775F" w:rsidRDefault="0028775F">
      <w:pPr>
        <w:ind w:right="341"/>
        <w:jc w:val="both"/>
        <w:rPr>
          <w:sz w:val="26"/>
          <w:szCs w:val="26"/>
        </w:rPr>
      </w:pPr>
      <w:r>
        <w:rPr>
          <w:sz w:val="26"/>
          <w:szCs w:val="26"/>
        </w:rPr>
        <w:t>SPONSOR:</w:t>
      </w:r>
      <w:r>
        <w:rPr>
          <w:sz w:val="26"/>
          <w:szCs w:val="26"/>
        </w:rPr>
        <w:tab/>
        <w:t>B.W.B. P.V.C. Fabricators</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R. Ericksen, M. Darlington, R. Hartup, M. Graham,</w:t>
      </w:r>
    </w:p>
    <w:p w:rsidR="0028775F" w:rsidRDefault="0028775F">
      <w:pPr>
        <w:ind w:right="341"/>
        <w:jc w:val="both"/>
        <w:rPr>
          <w:sz w:val="26"/>
          <w:szCs w:val="26"/>
        </w:rPr>
      </w:pPr>
      <w:r>
        <w:rPr>
          <w:sz w:val="26"/>
          <w:szCs w:val="26"/>
        </w:rPr>
        <w:tab/>
      </w:r>
      <w:r>
        <w:rPr>
          <w:sz w:val="26"/>
          <w:szCs w:val="26"/>
        </w:rPr>
        <w:tab/>
        <w:t xml:space="preserve">S. Surplice, S. Kent, N. Billsborough, A. James, </w:t>
      </w:r>
    </w:p>
    <w:p w:rsidR="0028775F" w:rsidRDefault="0028775F">
      <w:pPr>
        <w:ind w:right="341"/>
        <w:jc w:val="both"/>
        <w:rPr>
          <w:sz w:val="26"/>
          <w:szCs w:val="26"/>
        </w:rPr>
      </w:pPr>
      <w:r>
        <w:rPr>
          <w:sz w:val="26"/>
          <w:szCs w:val="26"/>
        </w:rPr>
        <w:tab/>
      </w:r>
      <w:r>
        <w:rPr>
          <w:sz w:val="26"/>
          <w:szCs w:val="26"/>
        </w:rPr>
        <w:tab/>
        <w:t>D. Croft, R.Parsons, P. Blair, R. Tabor, D. Richards,</w:t>
      </w:r>
    </w:p>
    <w:p w:rsidR="0028775F" w:rsidRDefault="0028775F">
      <w:pPr>
        <w:ind w:right="341"/>
        <w:jc w:val="both"/>
        <w:rPr>
          <w:sz w:val="26"/>
          <w:szCs w:val="26"/>
        </w:rPr>
      </w:pPr>
      <w:r>
        <w:rPr>
          <w:sz w:val="26"/>
          <w:szCs w:val="26"/>
        </w:rPr>
        <w:tab/>
      </w:r>
      <w:r>
        <w:rPr>
          <w:sz w:val="26"/>
          <w:szCs w:val="26"/>
        </w:rPr>
        <w:tab/>
        <w:t>A. Asplin.</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The year started full of promise, but unfortunately the mid season was disappointing and then towards the end we showed what the team was capable of, including a draw with eventual winners, Sutho.  The four new players, Ross, Shane and the two Ryans slotted in well and proved that they are headed for big things.  Hopefully the teams potential can be realised next year, but what is needed is more dedication and application at training and during the games, because you are too good a side to finish where we did this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Thanks to all parents for their support and to our sponsors Ian and Sharon and Ian again in his role of trainer and to Nev for his fine work as Manager.  A big thanks to the team, it was a great pleasure to be involved with you all.</w:t>
      </w:r>
    </w:p>
    <w:p w:rsidR="0028775F" w:rsidRDefault="0028775F">
      <w:pPr>
        <w:ind w:right="341"/>
        <w:jc w:val="both"/>
        <w:rPr>
          <w:sz w:val="26"/>
          <w:szCs w:val="26"/>
        </w:rPr>
      </w:pPr>
    </w:p>
    <w:p w:rsidR="0028775F" w:rsidRDefault="0028775F">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Mike.</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 xml:space="preserve">LIONS CLUB OF ENGADINE TROPHY </w:t>
      </w:r>
    </w:p>
    <w:p w:rsidR="0028775F" w:rsidRDefault="0028775F">
      <w:pPr>
        <w:ind w:right="341"/>
        <w:jc w:val="center"/>
        <w:rPr>
          <w:sz w:val="26"/>
          <w:szCs w:val="26"/>
        </w:rPr>
      </w:pPr>
      <w:r>
        <w:rPr>
          <w:sz w:val="26"/>
          <w:szCs w:val="26"/>
        </w:rPr>
        <w:t>FOR BEST AND FAIREST:  Mitchell Darlington</w:t>
      </w:r>
    </w:p>
    <w:p w:rsidR="0028775F" w:rsidRDefault="0028775F">
      <w:pPr>
        <w:ind w:right="341"/>
        <w:jc w:val="center"/>
        <w:rPr>
          <w:sz w:val="26"/>
          <w:szCs w:val="26"/>
        </w:rPr>
      </w:pPr>
      <w:r>
        <w:rPr>
          <w:sz w:val="26"/>
          <w:szCs w:val="26"/>
        </w:rPr>
        <w:t>BEST AND FAIREST RUNNER UP:  Andrew James</w:t>
      </w:r>
    </w:p>
    <w:p w:rsidR="0028775F" w:rsidRDefault="0028775F">
      <w:pPr>
        <w:ind w:right="341"/>
        <w:jc w:val="center"/>
        <w:rPr>
          <w:sz w:val="26"/>
          <w:szCs w:val="26"/>
        </w:rPr>
      </w:pPr>
      <w:r>
        <w:rPr>
          <w:sz w:val="26"/>
          <w:szCs w:val="26"/>
        </w:rPr>
        <w:t>MOST IMPROVED:  Ryan Ericksen</w:t>
      </w:r>
    </w:p>
    <w:p w:rsidR="0028775F" w:rsidRDefault="0028775F">
      <w:pPr>
        <w:ind w:right="341"/>
        <w:jc w:val="center"/>
        <w:rPr>
          <w:sz w:val="26"/>
          <w:szCs w:val="26"/>
        </w:rPr>
      </w:pPr>
      <w:r>
        <w:rPr>
          <w:sz w:val="26"/>
          <w:szCs w:val="26"/>
        </w:rPr>
        <w:t>ENCOURAGEMENT AWARD:  Shayne Kent</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ASPLIN:  Front Row.  Ryan did more this year than I've seen him do in a few seasons.  He has the ability, so if his conditioning improves and he decides he wants to do it, he'll get more satisfaction out of football.</w:t>
      </w:r>
    </w:p>
    <w:p w:rsidR="0028775F" w:rsidRDefault="0028775F">
      <w:pPr>
        <w:ind w:right="341"/>
        <w:jc w:val="both"/>
        <w:rPr>
          <w:sz w:val="26"/>
          <w:szCs w:val="26"/>
        </w:rPr>
      </w:pPr>
    </w:p>
    <w:p w:rsidR="0028775F" w:rsidRDefault="0028775F">
      <w:pPr>
        <w:ind w:right="341"/>
        <w:jc w:val="both"/>
        <w:rPr>
          <w:sz w:val="26"/>
          <w:szCs w:val="26"/>
        </w:rPr>
      </w:pPr>
      <w:r>
        <w:rPr>
          <w:sz w:val="26"/>
          <w:szCs w:val="26"/>
        </w:rPr>
        <w:t>NATHAN BILLSBOROUGH:  Half.  Nathan had a good season and was the perfect link between forwards and backs.  His first year in the position and will go on in leaps and bounds.  A sound defender.</w:t>
      </w:r>
    </w:p>
    <w:p w:rsidR="0028775F" w:rsidRDefault="0028775F">
      <w:pPr>
        <w:ind w:right="341"/>
        <w:jc w:val="both"/>
        <w:rPr>
          <w:sz w:val="26"/>
          <w:szCs w:val="26"/>
        </w:rPr>
      </w:pPr>
    </w:p>
    <w:p w:rsidR="0028775F" w:rsidRDefault="0028775F">
      <w:pPr>
        <w:ind w:right="341"/>
        <w:jc w:val="both"/>
        <w:rPr>
          <w:sz w:val="26"/>
          <w:szCs w:val="26"/>
        </w:rPr>
      </w:pPr>
      <w:r>
        <w:rPr>
          <w:sz w:val="26"/>
          <w:szCs w:val="26"/>
        </w:rPr>
        <w:t>PETER BLAIR:  Front Row.  Showed in patches that he has the ability but must realise that his work rate has to be improved, which comes back to training and attitude.  If these two areas improve, Peter will be a handy member of the team.</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CROFT:  Hooker.  As Captain, led by example.  His attitude to training and playing should be an example to his team mates.  Hates to lose and lets his team know about it.  David is the best dummy half in junior football and has a big future.</w:t>
      </w:r>
    </w:p>
    <w:p w:rsidR="0028775F" w:rsidRDefault="0028775F">
      <w:pPr>
        <w:ind w:right="341"/>
        <w:jc w:val="both"/>
        <w:rPr>
          <w:sz w:val="26"/>
          <w:szCs w:val="26"/>
        </w:rPr>
      </w:pPr>
    </w:p>
    <w:p w:rsidR="0028775F" w:rsidRDefault="0028775F">
      <w:pPr>
        <w:ind w:right="341"/>
        <w:jc w:val="both"/>
        <w:rPr>
          <w:sz w:val="26"/>
          <w:szCs w:val="26"/>
        </w:rPr>
      </w:pPr>
      <w:r>
        <w:rPr>
          <w:sz w:val="26"/>
          <w:szCs w:val="26"/>
        </w:rPr>
        <w:t>MITCH DARLINGTON:  Second Row.  Mitch continued on from last year.  He had an outstanding year, continually taking the ball up, making big ground and in defence, consistently topping the count.  Mitch always worked himself into the ground, hated to lose and let the opposition know about it.  His Best and Fairest Award a just reward.</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ERICKSEN:  Centre.  In his first year, Ryan showed he has all the makings of a good footballer.  He has size, speed and good defence.  Slotted into the team as though he has been playing for years, and will be a real bonus in future years.</w:t>
      </w:r>
    </w:p>
    <w:p w:rsidR="0028775F" w:rsidRDefault="0028775F">
      <w:pPr>
        <w:ind w:right="341"/>
        <w:jc w:val="both"/>
        <w:rPr>
          <w:sz w:val="26"/>
          <w:szCs w:val="26"/>
        </w:rPr>
      </w:pPr>
    </w:p>
    <w:p w:rsidR="0028775F" w:rsidRDefault="0028775F">
      <w:pPr>
        <w:ind w:right="341"/>
        <w:jc w:val="both"/>
        <w:rPr>
          <w:sz w:val="26"/>
          <w:szCs w:val="26"/>
        </w:rPr>
      </w:pPr>
      <w:r>
        <w:rPr>
          <w:sz w:val="26"/>
          <w:szCs w:val="26"/>
        </w:rPr>
        <w:t>MAT GRAHAM:  Wing/Utility.  Mat had a mixed year, starting slowly but played some great games mid season and towards the latter stages.  One of those players who can play most positions and it was this ability that probably hindered him as he was moved around to cover different areas, which didn't let him settle into any one position.  A great team player and pleasure to be associated with, and we wish Mat all the best in his Rah Rah days.</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HARTUP:  Five Eight.  Had a good first up year and definitely has the potential to succeed.  Ryan has size and speed but has to remember to go forward, flat out instead of half pace.  Has the ability to tackle well, but lapses into shirt pulling, which can look bad.  Work on these two areas and Ryan's game will improve dramatically.</w:t>
      </w:r>
    </w:p>
    <w:p w:rsidR="0028775F" w:rsidRDefault="0028775F">
      <w:pPr>
        <w:ind w:right="341"/>
        <w:jc w:val="both"/>
        <w:rPr>
          <w:sz w:val="26"/>
          <w:szCs w:val="26"/>
        </w:rPr>
      </w:pPr>
    </w:p>
    <w:p w:rsidR="0028775F" w:rsidRDefault="0028775F">
      <w:pPr>
        <w:ind w:right="341"/>
        <w:jc w:val="both"/>
        <w:rPr>
          <w:sz w:val="26"/>
          <w:szCs w:val="26"/>
        </w:rPr>
      </w:pPr>
      <w:r>
        <w:rPr>
          <w:sz w:val="26"/>
          <w:szCs w:val="26"/>
        </w:rPr>
        <w:t>ANDY JAMES:  Second Row.  Another solid year saw Andy quietly building up points, enough to earn him a deserved Best and Fairest Runner Up award.  Started the year as dummy half but went into the back row and never looked back.  A hard runner and good defender, Andy was a consistent performer and kept us in many games.</w:t>
      </w:r>
    </w:p>
    <w:p w:rsidR="0028775F" w:rsidRDefault="0028775F">
      <w:pPr>
        <w:ind w:right="341"/>
        <w:jc w:val="both"/>
        <w:rPr>
          <w:sz w:val="26"/>
          <w:szCs w:val="26"/>
        </w:rPr>
      </w:pPr>
    </w:p>
    <w:p w:rsidR="0028775F" w:rsidRDefault="0028775F">
      <w:pPr>
        <w:ind w:right="341"/>
        <w:jc w:val="both"/>
        <w:rPr>
          <w:sz w:val="26"/>
          <w:szCs w:val="26"/>
        </w:rPr>
      </w:pPr>
      <w:r>
        <w:rPr>
          <w:sz w:val="26"/>
          <w:szCs w:val="26"/>
        </w:rPr>
        <w:t>SHANE KENT:  Wing.  Another player in his first year and a real competitor.  Shane was the smallest in the team but it didn't stop him from trying to knock down the biggest opposition.  A real goer who didn't take a backward step and also a real character.  Well done Shane, it was a pleasure having you in the team.</w:t>
      </w:r>
    </w:p>
    <w:p w:rsidR="0028775F" w:rsidRDefault="0028775F">
      <w:pPr>
        <w:ind w:right="341"/>
        <w:jc w:val="both"/>
        <w:rPr>
          <w:sz w:val="26"/>
          <w:szCs w:val="26"/>
        </w:rPr>
      </w:pPr>
    </w:p>
    <w:p w:rsidR="0028775F" w:rsidRDefault="0028775F">
      <w:pPr>
        <w:ind w:right="341"/>
        <w:jc w:val="both"/>
        <w:rPr>
          <w:sz w:val="26"/>
          <w:szCs w:val="26"/>
        </w:rPr>
      </w:pPr>
      <w:r>
        <w:rPr>
          <w:sz w:val="26"/>
          <w:szCs w:val="26"/>
        </w:rPr>
        <w:t>ROSS PARSONS:  Second Row.  Rocky in his first year certainly shows potential but fitness must be improved.  Pulled off some great tackles and had some good runs but with more experience these areas will be a common event instead of now and again.  Will develop into a very solid player.</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RICHARDS:  Front Row.  Another one of our big front row members, Dave can be devastating at times with huge runs that have the opposition reeling, and defence that hurts.  The only drawback is it doesn't happen often enough.  Dave is a confidence player and if his fitness improves, he could achieve great things in football.</w:t>
      </w:r>
    </w:p>
    <w:p w:rsidR="0028775F" w:rsidRDefault="0028775F">
      <w:pPr>
        <w:ind w:right="341"/>
        <w:jc w:val="both"/>
        <w:rPr>
          <w:sz w:val="26"/>
          <w:szCs w:val="26"/>
        </w:rPr>
      </w:pPr>
    </w:p>
    <w:p w:rsidR="0028775F" w:rsidRDefault="0028775F">
      <w:pPr>
        <w:ind w:right="341"/>
        <w:jc w:val="both"/>
        <w:rPr>
          <w:sz w:val="26"/>
          <w:szCs w:val="26"/>
        </w:rPr>
      </w:pPr>
      <w:r>
        <w:rPr>
          <w:sz w:val="26"/>
          <w:szCs w:val="26"/>
        </w:rPr>
        <w:t>SCOTT SURPLICE:  Centre/Second Row. Scott is a real trier and with more confidence will go a long way. A high stepper, he made good ground and pulled some good tackles, but consistency is the name of the game and that must improve to achieve his potential.</w:t>
      </w:r>
    </w:p>
    <w:p w:rsidR="0028775F" w:rsidRDefault="0028775F">
      <w:pPr>
        <w:ind w:right="341"/>
        <w:jc w:val="both"/>
        <w:rPr>
          <w:sz w:val="26"/>
          <w:szCs w:val="26"/>
        </w:rPr>
      </w:pPr>
    </w:p>
    <w:p w:rsidR="0028775F" w:rsidRDefault="0028775F">
      <w:pPr>
        <w:ind w:right="341"/>
        <w:jc w:val="both"/>
        <w:rPr>
          <w:sz w:val="26"/>
          <w:szCs w:val="26"/>
        </w:rPr>
      </w:pPr>
      <w:r>
        <w:rPr>
          <w:sz w:val="26"/>
          <w:szCs w:val="26"/>
        </w:rPr>
        <w:t>REECE TABOR:  Wing.  Reece came along in leaps and bounds this year.  Started slowly and a little tentative but the middle and latter parts of the year were a pleasure to see.  He made some great, if unorthodox tackles down his wing and when Reece realises what he can do, will be a great asset to the team in attack and defence.</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11A GRAND FINALIST</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Richie Cotton</w:t>
      </w:r>
    </w:p>
    <w:p w:rsidR="0028775F" w:rsidRDefault="0028775F">
      <w:pPr>
        <w:ind w:right="341"/>
        <w:jc w:val="both"/>
        <w:rPr>
          <w:sz w:val="26"/>
          <w:szCs w:val="26"/>
        </w:rPr>
      </w:pPr>
      <w:r>
        <w:rPr>
          <w:sz w:val="26"/>
          <w:szCs w:val="26"/>
        </w:rPr>
        <w:t>MANAGER:</w:t>
      </w:r>
      <w:r>
        <w:rPr>
          <w:sz w:val="26"/>
          <w:szCs w:val="26"/>
        </w:rPr>
        <w:tab/>
        <w:t>Steve Riley</w:t>
      </w:r>
    </w:p>
    <w:p w:rsidR="0028775F" w:rsidRDefault="0028775F">
      <w:pPr>
        <w:ind w:right="341"/>
        <w:jc w:val="both"/>
        <w:rPr>
          <w:sz w:val="26"/>
          <w:szCs w:val="26"/>
        </w:rPr>
      </w:pPr>
      <w:r>
        <w:rPr>
          <w:sz w:val="26"/>
          <w:szCs w:val="26"/>
        </w:rPr>
        <w:t>SPONSOR:</w:t>
      </w:r>
      <w:r>
        <w:rPr>
          <w:sz w:val="26"/>
          <w:szCs w:val="26"/>
        </w:rPr>
        <w:tab/>
        <w:t>South Trans Buses</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 xml:space="preserve">Sam Adams, Joel Begnell, Mathew Brander, Tim Cotton, </w:t>
      </w:r>
    </w:p>
    <w:p w:rsidR="0028775F" w:rsidRDefault="0028775F">
      <w:pPr>
        <w:ind w:right="341"/>
        <w:jc w:val="both"/>
        <w:rPr>
          <w:sz w:val="26"/>
          <w:szCs w:val="26"/>
        </w:rPr>
      </w:pPr>
      <w:r>
        <w:rPr>
          <w:sz w:val="26"/>
          <w:szCs w:val="26"/>
        </w:rPr>
        <w:tab/>
      </w:r>
      <w:r>
        <w:rPr>
          <w:sz w:val="26"/>
          <w:szCs w:val="26"/>
        </w:rPr>
        <w:tab/>
        <w:t>Dane Franklin, Hayden Moore, Phillip Neves, Matthew</w:t>
      </w:r>
    </w:p>
    <w:p w:rsidR="0028775F" w:rsidRDefault="0028775F">
      <w:pPr>
        <w:ind w:right="341"/>
        <w:jc w:val="both"/>
        <w:rPr>
          <w:sz w:val="26"/>
          <w:szCs w:val="26"/>
        </w:rPr>
      </w:pPr>
      <w:r>
        <w:rPr>
          <w:sz w:val="26"/>
          <w:szCs w:val="26"/>
        </w:rPr>
        <w:tab/>
      </w:r>
      <w:r>
        <w:rPr>
          <w:sz w:val="26"/>
          <w:szCs w:val="26"/>
        </w:rPr>
        <w:tab/>
        <w:t xml:space="preserve">Payn, Michael Riley, Derek Scholes, Peter Stepto, </w:t>
      </w:r>
    </w:p>
    <w:p w:rsidR="0028775F" w:rsidRDefault="0028775F">
      <w:pPr>
        <w:ind w:right="341"/>
        <w:jc w:val="both"/>
        <w:rPr>
          <w:sz w:val="26"/>
          <w:szCs w:val="26"/>
        </w:rPr>
      </w:pPr>
      <w:r>
        <w:rPr>
          <w:sz w:val="26"/>
          <w:szCs w:val="26"/>
        </w:rPr>
        <w:tab/>
      </w:r>
      <w:r>
        <w:rPr>
          <w:sz w:val="26"/>
          <w:szCs w:val="26"/>
        </w:rPr>
        <w:tab/>
        <w:t xml:space="preserve">Jeremy Thomson, Shaun Warren, Nathan Bilsborough, </w:t>
      </w:r>
    </w:p>
    <w:p w:rsidR="0028775F" w:rsidRDefault="0028775F">
      <w:pPr>
        <w:ind w:right="341"/>
        <w:jc w:val="both"/>
        <w:rPr>
          <w:sz w:val="26"/>
          <w:szCs w:val="26"/>
        </w:rPr>
      </w:pPr>
      <w:r>
        <w:rPr>
          <w:sz w:val="26"/>
          <w:szCs w:val="26"/>
        </w:rPr>
        <w:tab/>
      </w:r>
      <w:r>
        <w:rPr>
          <w:sz w:val="26"/>
          <w:szCs w:val="26"/>
        </w:rPr>
        <w:tab/>
        <w:t>David Richards.</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l993 saw l0 boys backing up from last year's l0A's with 3 new boys entering Rugby League for the first time.  It has been a pleasure to see the l3 develop into a team with each player doing their part and supporting each other on and off the field.</w:t>
      </w:r>
    </w:p>
    <w:p w:rsidR="0028775F" w:rsidRDefault="0028775F">
      <w:pPr>
        <w:ind w:right="341"/>
        <w:jc w:val="both"/>
        <w:rPr>
          <w:sz w:val="26"/>
          <w:szCs w:val="26"/>
        </w:rPr>
      </w:pPr>
      <w:r>
        <w:rPr>
          <w:sz w:val="26"/>
          <w:szCs w:val="26"/>
        </w:rPr>
        <w:br w:type="page"/>
        <w:t>The team in no way had it easy during the season, losing the first two games, a re-draw saw us lose a bye and playing Gymea, and finally drawing Menai (the undefeated l0A 11A Minor Premiers), three times.  The year saw the boys develop the Dragon Fire and commitment needed to reach the Grand Final.</w:t>
      </w:r>
    </w:p>
    <w:p w:rsidR="0028775F" w:rsidRDefault="0028775F">
      <w:pPr>
        <w:ind w:right="341"/>
        <w:jc w:val="both"/>
        <w:rPr>
          <w:sz w:val="26"/>
          <w:szCs w:val="26"/>
        </w:rPr>
      </w:pPr>
    </w:p>
    <w:p w:rsidR="0028775F" w:rsidRDefault="0028775F">
      <w:pPr>
        <w:ind w:right="341"/>
        <w:jc w:val="both"/>
        <w:rPr>
          <w:sz w:val="26"/>
          <w:szCs w:val="26"/>
        </w:rPr>
      </w:pPr>
      <w:r>
        <w:rPr>
          <w:sz w:val="26"/>
          <w:szCs w:val="26"/>
        </w:rPr>
        <w:t>The team did Engadine Dragons proud.  Led by Jeremy, enthusiasm from the rookies Dave, Hayden and Phil, defence and attack working together from Stepto, Sam, Derek, Brander, Joel, Michael, Payn, Shaun and Tim.</w:t>
      </w:r>
    </w:p>
    <w:p w:rsidR="0028775F" w:rsidRDefault="0028775F">
      <w:pPr>
        <w:ind w:right="341"/>
        <w:jc w:val="both"/>
        <w:rPr>
          <w:sz w:val="26"/>
          <w:szCs w:val="26"/>
        </w:rPr>
      </w:pPr>
    </w:p>
    <w:p w:rsidR="0028775F" w:rsidRDefault="0028775F">
      <w:pPr>
        <w:ind w:right="341"/>
        <w:jc w:val="both"/>
        <w:rPr>
          <w:sz w:val="26"/>
          <w:szCs w:val="26"/>
        </w:rPr>
      </w:pPr>
      <w:r>
        <w:rPr>
          <w:sz w:val="26"/>
          <w:szCs w:val="26"/>
        </w:rPr>
        <w:t>To the team Sponsor, South Trans, a big Thank You for the support.  The boys did well taking South Trans into the Grand Final.</w:t>
      </w:r>
    </w:p>
    <w:p w:rsidR="0028775F" w:rsidRDefault="0028775F">
      <w:pPr>
        <w:ind w:right="341"/>
        <w:jc w:val="both"/>
        <w:rPr>
          <w:sz w:val="26"/>
          <w:szCs w:val="26"/>
        </w:rPr>
      </w:pPr>
    </w:p>
    <w:p w:rsidR="0028775F" w:rsidRDefault="0028775F">
      <w:pPr>
        <w:ind w:right="341"/>
        <w:jc w:val="both"/>
        <w:rPr>
          <w:sz w:val="26"/>
          <w:szCs w:val="26"/>
        </w:rPr>
      </w:pPr>
      <w:r>
        <w:rPr>
          <w:sz w:val="26"/>
          <w:szCs w:val="26"/>
        </w:rPr>
        <w:t>To the parents who continually attended the games to assist in the various jobs, Thank You, your support is essential for the benefit of the team.</w:t>
      </w:r>
    </w:p>
    <w:p w:rsidR="0028775F" w:rsidRDefault="0028775F">
      <w:pPr>
        <w:ind w:right="341"/>
        <w:jc w:val="both"/>
        <w:rPr>
          <w:sz w:val="26"/>
          <w:szCs w:val="26"/>
        </w:rPr>
      </w:pPr>
    </w:p>
    <w:p w:rsidR="0028775F" w:rsidRDefault="0028775F">
      <w:pPr>
        <w:ind w:right="341"/>
        <w:jc w:val="both"/>
        <w:rPr>
          <w:sz w:val="26"/>
          <w:szCs w:val="26"/>
        </w:rPr>
      </w:pPr>
      <w:r>
        <w:rPr>
          <w:sz w:val="26"/>
          <w:szCs w:val="26"/>
        </w:rPr>
        <w:t>Boys, you can be very proud of your achievements this year.  See you next year for another strong season.</w:t>
      </w:r>
    </w:p>
    <w:p w:rsidR="0028775F" w:rsidRDefault="0028775F">
      <w:pPr>
        <w:ind w:right="341"/>
        <w:jc w:val="both"/>
        <w:rPr>
          <w:sz w:val="26"/>
          <w:szCs w:val="26"/>
        </w:rPr>
      </w:pPr>
    </w:p>
    <w:p w:rsidR="0028775F" w:rsidRDefault="0028775F">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 xml:space="preserve">Richie and Steve. </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ENGADINE UPHOLSTERY TROPHY</w:t>
      </w:r>
    </w:p>
    <w:p w:rsidR="0028775F" w:rsidRDefault="0028775F">
      <w:pPr>
        <w:ind w:right="341"/>
        <w:jc w:val="center"/>
        <w:rPr>
          <w:sz w:val="26"/>
          <w:szCs w:val="26"/>
        </w:rPr>
      </w:pPr>
      <w:r>
        <w:rPr>
          <w:sz w:val="26"/>
          <w:szCs w:val="26"/>
        </w:rPr>
        <w:t>BEST AND FAIREST:  Jeremy Thomson</w:t>
      </w:r>
    </w:p>
    <w:p w:rsidR="0028775F" w:rsidRDefault="0028775F">
      <w:pPr>
        <w:ind w:right="341"/>
        <w:jc w:val="center"/>
        <w:rPr>
          <w:sz w:val="26"/>
          <w:szCs w:val="26"/>
        </w:rPr>
      </w:pPr>
      <w:r>
        <w:rPr>
          <w:sz w:val="26"/>
          <w:szCs w:val="26"/>
        </w:rPr>
        <w:t>BEST AND FAIREST RUNNER UP:  Michael Riley</w:t>
      </w:r>
    </w:p>
    <w:p w:rsidR="0028775F" w:rsidRDefault="0028775F">
      <w:pPr>
        <w:ind w:right="341"/>
        <w:jc w:val="center"/>
        <w:rPr>
          <w:sz w:val="26"/>
          <w:szCs w:val="26"/>
        </w:rPr>
      </w:pPr>
      <w:r>
        <w:rPr>
          <w:sz w:val="26"/>
          <w:szCs w:val="26"/>
        </w:rPr>
        <w:t>MOST IMPROVED:  Peter Stepto</w:t>
      </w:r>
    </w:p>
    <w:p w:rsidR="0028775F" w:rsidRDefault="0028775F">
      <w:pPr>
        <w:ind w:right="341"/>
        <w:jc w:val="center"/>
        <w:rPr>
          <w:sz w:val="26"/>
          <w:szCs w:val="26"/>
        </w:rPr>
      </w:pPr>
      <w:r>
        <w:rPr>
          <w:sz w:val="26"/>
          <w:szCs w:val="26"/>
        </w:rPr>
        <w:t>ENCOURAGEMENT AWARD:  Joel Begnell</w:t>
      </w:r>
    </w:p>
    <w:p w:rsidR="0028775F" w:rsidRDefault="0028775F">
      <w:pPr>
        <w:ind w:right="341"/>
        <w:jc w:val="both"/>
        <w:rPr>
          <w:sz w:val="26"/>
          <w:szCs w:val="26"/>
        </w:rPr>
      </w:pPr>
    </w:p>
    <w:p w:rsidR="0028775F" w:rsidRDefault="0028775F">
      <w:pPr>
        <w:ind w:right="341"/>
        <w:jc w:val="both"/>
        <w:rPr>
          <w:sz w:val="26"/>
          <w:szCs w:val="26"/>
        </w:rPr>
      </w:pPr>
      <w:r>
        <w:rPr>
          <w:sz w:val="26"/>
          <w:szCs w:val="26"/>
        </w:rPr>
        <w:t>SAM ADAMS:  One of the team's top defenders.  Sam continually led the way with his enthusiastic copy book tackling which left many an opponent kissing the dirt.</w:t>
      </w:r>
    </w:p>
    <w:p w:rsidR="0028775F" w:rsidRDefault="0028775F">
      <w:pPr>
        <w:ind w:right="341"/>
        <w:jc w:val="both"/>
        <w:rPr>
          <w:sz w:val="26"/>
          <w:szCs w:val="26"/>
        </w:rPr>
      </w:pPr>
    </w:p>
    <w:p w:rsidR="0028775F" w:rsidRDefault="0028775F">
      <w:pPr>
        <w:ind w:right="341"/>
        <w:jc w:val="both"/>
        <w:rPr>
          <w:sz w:val="26"/>
          <w:szCs w:val="26"/>
        </w:rPr>
      </w:pPr>
      <w:r>
        <w:rPr>
          <w:sz w:val="26"/>
          <w:szCs w:val="26"/>
        </w:rPr>
        <w:t>JOEL BEGNELL:  A big year for Joel improving in attack and defence.  Constantly breaking the first line of defence with his forward charges.  Joel is now using his size, palming ability and becoming a worry to the opposition.</w:t>
      </w:r>
    </w:p>
    <w:p w:rsidR="0028775F" w:rsidRDefault="0028775F">
      <w:pPr>
        <w:ind w:right="341"/>
        <w:jc w:val="both"/>
        <w:rPr>
          <w:sz w:val="26"/>
          <w:szCs w:val="26"/>
        </w:rPr>
      </w:pPr>
    </w:p>
    <w:p w:rsidR="0028775F" w:rsidRDefault="0028775F">
      <w:pPr>
        <w:ind w:right="341"/>
        <w:jc w:val="both"/>
        <w:rPr>
          <w:sz w:val="26"/>
          <w:szCs w:val="26"/>
        </w:rPr>
      </w:pPr>
      <w:r>
        <w:rPr>
          <w:sz w:val="26"/>
          <w:szCs w:val="26"/>
        </w:rPr>
        <w:t>MATHEW BRANDER:  Our keenest player.  Mathew mostly played first receiver feeding our forwards and backs.  Mathew's defence stepped up this season.  Mathew's injury took him out late in the season but he still did not miss a training session or a game, assisting wherever he could.  True team spirit.</w:t>
      </w:r>
    </w:p>
    <w:p w:rsidR="0028775F" w:rsidRDefault="0028775F">
      <w:pPr>
        <w:ind w:right="341"/>
        <w:jc w:val="both"/>
        <w:rPr>
          <w:sz w:val="26"/>
          <w:szCs w:val="26"/>
        </w:rPr>
      </w:pPr>
    </w:p>
    <w:p w:rsidR="0028775F" w:rsidRDefault="0028775F">
      <w:pPr>
        <w:ind w:right="341"/>
        <w:jc w:val="both"/>
        <w:rPr>
          <w:sz w:val="26"/>
          <w:szCs w:val="26"/>
        </w:rPr>
      </w:pPr>
      <w:r>
        <w:rPr>
          <w:sz w:val="26"/>
          <w:szCs w:val="26"/>
        </w:rPr>
        <w:t>TIM COTTON:  One of our smallest players who kept his larger opponents well under control.  Tim was not backward in taking the ball up to assist the forwards.  A good chaser of the team's kick throughs.  Tim was always available to cover the opposition's kicks.</w:t>
      </w:r>
    </w:p>
    <w:p w:rsidR="0028775F" w:rsidRDefault="0028775F">
      <w:pPr>
        <w:ind w:right="341"/>
        <w:jc w:val="both"/>
        <w:rPr>
          <w:sz w:val="26"/>
          <w:szCs w:val="26"/>
        </w:rPr>
      </w:pPr>
    </w:p>
    <w:p w:rsidR="0028775F" w:rsidRDefault="0028775F">
      <w:pPr>
        <w:ind w:right="341"/>
        <w:jc w:val="both"/>
        <w:rPr>
          <w:sz w:val="26"/>
          <w:szCs w:val="26"/>
        </w:rPr>
      </w:pPr>
      <w:r>
        <w:rPr>
          <w:sz w:val="26"/>
          <w:szCs w:val="26"/>
        </w:rPr>
        <w:t>DANE FRANKLIN:  His first year at Rugby League.  Dane quickly picked up the basics to be one of our top point scorers.  Dane has good ability to run onto the ball.  His dummy and big step causing havoc with the opposition.</w:t>
      </w:r>
    </w:p>
    <w:p w:rsidR="0028775F" w:rsidRDefault="0028775F">
      <w:pPr>
        <w:ind w:right="341"/>
        <w:jc w:val="both"/>
        <w:rPr>
          <w:sz w:val="26"/>
          <w:szCs w:val="26"/>
        </w:rPr>
      </w:pPr>
    </w:p>
    <w:p w:rsidR="0028775F" w:rsidRDefault="0028775F">
      <w:pPr>
        <w:ind w:right="341"/>
        <w:jc w:val="both"/>
        <w:rPr>
          <w:sz w:val="26"/>
          <w:szCs w:val="26"/>
        </w:rPr>
      </w:pPr>
      <w:r>
        <w:rPr>
          <w:sz w:val="26"/>
          <w:szCs w:val="26"/>
        </w:rPr>
        <w:t>HAYDEN MOORE:  Yet another player having his first year.  Hayden's intimidating size and spirit took the opposition head on with great results.  In defence Hayden often demonstrated his crushing tackle techniques.  Hayden's determination was evident in his exciting grand final try.</w:t>
      </w:r>
    </w:p>
    <w:p w:rsidR="0028775F" w:rsidRDefault="0028775F">
      <w:pPr>
        <w:ind w:right="341"/>
        <w:jc w:val="both"/>
        <w:rPr>
          <w:sz w:val="26"/>
          <w:szCs w:val="26"/>
        </w:rPr>
      </w:pPr>
    </w:p>
    <w:p w:rsidR="0028775F" w:rsidRDefault="0028775F">
      <w:pPr>
        <w:ind w:right="341"/>
        <w:jc w:val="both"/>
        <w:rPr>
          <w:sz w:val="26"/>
          <w:szCs w:val="26"/>
        </w:rPr>
      </w:pPr>
      <w:r>
        <w:rPr>
          <w:sz w:val="26"/>
          <w:szCs w:val="26"/>
        </w:rPr>
        <w:t>PHILLIP NEVES:  The third rookie.  Phillip is a player who performed well in the forwards and backs.  Very quick off the mark often leaving the opposition behind.  In defence Phil put his whole body into the task.</w:t>
      </w:r>
    </w:p>
    <w:p w:rsidR="0028775F" w:rsidRDefault="0028775F">
      <w:pPr>
        <w:ind w:right="341"/>
        <w:jc w:val="both"/>
        <w:rPr>
          <w:sz w:val="26"/>
          <w:szCs w:val="26"/>
        </w:rPr>
      </w:pPr>
    </w:p>
    <w:p w:rsidR="0028775F" w:rsidRDefault="0028775F">
      <w:pPr>
        <w:ind w:right="341"/>
        <w:jc w:val="both"/>
        <w:rPr>
          <w:sz w:val="26"/>
          <w:szCs w:val="26"/>
        </w:rPr>
      </w:pPr>
      <w:r>
        <w:rPr>
          <w:sz w:val="26"/>
          <w:szCs w:val="26"/>
        </w:rPr>
        <w:t>MATTHEW PAYN:  After a slow start Mathew got back to his form of past years taking on his opponent in attack.  Mathew filled in for first receiver when required making him a versatile player and again one of the team's top scorers.</w:t>
      </w:r>
    </w:p>
    <w:p w:rsidR="0028775F" w:rsidRDefault="0028775F">
      <w:pPr>
        <w:ind w:right="341"/>
        <w:jc w:val="both"/>
        <w:rPr>
          <w:sz w:val="26"/>
          <w:szCs w:val="26"/>
        </w:rPr>
      </w:pPr>
    </w:p>
    <w:p w:rsidR="0028775F" w:rsidRDefault="0028775F">
      <w:pPr>
        <w:ind w:right="341"/>
        <w:jc w:val="both"/>
        <w:rPr>
          <w:sz w:val="26"/>
          <w:szCs w:val="26"/>
        </w:rPr>
      </w:pPr>
      <w:r>
        <w:rPr>
          <w:sz w:val="26"/>
          <w:szCs w:val="26"/>
        </w:rPr>
        <w:t>MICHAEL RILEY:  One of the team's forwards who took on the opposition's big boys.  Michael has developed a hard straight running style, bumping off would be tacklers.  Michael's defence rate improved with his bone jarring ball and all tackles.</w:t>
      </w:r>
    </w:p>
    <w:p w:rsidR="0028775F" w:rsidRDefault="0028775F">
      <w:pPr>
        <w:ind w:right="341"/>
        <w:jc w:val="both"/>
        <w:rPr>
          <w:sz w:val="26"/>
          <w:szCs w:val="26"/>
        </w:rPr>
      </w:pPr>
    </w:p>
    <w:p w:rsidR="0028775F" w:rsidRDefault="0028775F">
      <w:pPr>
        <w:ind w:right="341"/>
        <w:jc w:val="both"/>
        <w:rPr>
          <w:sz w:val="26"/>
          <w:szCs w:val="26"/>
        </w:rPr>
      </w:pPr>
      <w:r>
        <w:rPr>
          <w:sz w:val="26"/>
          <w:szCs w:val="26"/>
        </w:rPr>
        <w:t>DEREK SCHOLES:  Another one of the team's copy book tacklers.  A good organiser controlling the team runners in his first receiver role.  Derek is a deceiving runner, gaining good ground in attack.</w:t>
      </w:r>
    </w:p>
    <w:p w:rsidR="0028775F" w:rsidRDefault="0028775F">
      <w:pPr>
        <w:ind w:right="341"/>
        <w:jc w:val="both"/>
        <w:rPr>
          <w:sz w:val="26"/>
          <w:szCs w:val="26"/>
        </w:rPr>
      </w:pPr>
    </w:p>
    <w:p w:rsidR="0028775F" w:rsidRDefault="0028775F">
      <w:pPr>
        <w:ind w:right="341"/>
        <w:jc w:val="both"/>
        <w:rPr>
          <w:sz w:val="26"/>
          <w:szCs w:val="26"/>
        </w:rPr>
      </w:pPr>
      <w:r>
        <w:rPr>
          <w:sz w:val="26"/>
          <w:szCs w:val="26"/>
        </w:rPr>
        <w:t>PETER STEPTO:  An outstanding all round season giving good service from dummy half.  Devastating dummy half play near the line saw him net some good tries.  Another one of our small players with a big heart for defence.</w:t>
      </w:r>
    </w:p>
    <w:p w:rsidR="0028775F" w:rsidRDefault="0028775F">
      <w:pPr>
        <w:ind w:right="341"/>
        <w:jc w:val="both"/>
        <w:rPr>
          <w:sz w:val="26"/>
          <w:szCs w:val="26"/>
        </w:rPr>
      </w:pPr>
    </w:p>
    <w:p w:rsidR="0028775F" w:rsidRDefault="0028775F">
      <w:pPr>
        <w:ind w:right="341"/>
        <w:jc w:val="both"/>
        <w:rPr>
          <w:sz w:val="26"/>
          <w:szCs w:val="26"/>
        </w:rPr>
      </w:pPr>
      <w:r>
        <w:rPr>
          <w:sz w:val="26"/>
          <w:szCs w:val="26"/>
        </w:rPr>
        <w:t>JEREMY THOMSON:  Last year's Encouragement Award winner, Jeremy has developed into one of the team's leading players.  Jeremy's leadership qualities motivated the team through the year into the finals.  Jeremy consistently produced strong attack and defence.  A deserved winner of the team's Best and Fairest Award.</w:t>
      </w:r>
    </w:p>
    <w:p w:rsidR="0028775F" w:rsidRDefault="0028775F">
      <w:pPr>
        <w:ind w:right="341"/>
        <w:jc w:val="both"/>
        <w:rPr>
          <w:sz w:val="26"/>
          <w:szCs w:val="26"/>
        </w:rPr>
      </w:pPr>
    </w:p>
    <w:p w:rsidR="0028775F" w:rsidRDefault="0028775F">
      <w:pPr>
        <w:ind w:right="341"/>
        <w:jc w:val="both"/>
        <w:rPr>
          <w:sz w:val="26"/>
          <w:szCs w:val="26"/>
        </w:rPr>
      </w:pPr>
      <w:r>
        <w:rPr>
          <w:sz w:val="26"/>
          <w:szCs w:val="26"/>
        </w:rPr>
        <w:t>SHAUN WARREN:  One of the team's consistent top tacklers.  Shaun always gave his all to every game, seeking every opening to advance the ball.  One of our speedy players to cover opposition kicks and taking the ball back.  Shaun was also one of our team's strong chasers of the ball.</w:t>
      </w:r>
    </w:p>
    <w:p w:rsidR="0028775F" w:rsidRDefault="0028775F">
      <w:pPr>
        <w:ind w:right="341"/>
        <w:jc w:val="both"/>
        <w:rPr>
          <w:sz w:val="26"/>
          <w:szCs w:val="26"/>
        </w:rPr>
      </w:pPr>
    </w:p>
    <w:p w:rsidR="0028775F" w:rsidRDefault="0028775F">
      <w:pPr>
        <w:ind w:right="341"/>
        <w:jc w:val="both"/>
        <w:rPr>
          <w:sz w:val="26"/>
          <w:szCs w:val="26"/>
        </w:rPr>
      </w:pPr>
      <w:r>
        <w:rPr>
          <w:sz w:val="26"/>
          <w:szCs w:val="26"/>
        </w:rPr>
        <w:t>NATHAN BILSBOROUGH:  With an injured player out and some players ill, Nathan was of great assistance to the team, from the 11B's, during the final series through to the Grand Final.</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RICHARDS:  David filled in to assist the team with Brander being out due to injury.  David, from the llB's, was of assistance to the forwards during the final series through to the Grand Final.</w:t>
      </w:r>
    </w:p>
    <w:p w:rsidR="0028775F" w:rsidRDefault="0028775F">
      <w:pPr>
        <w:pBdr>
          <w:top w:val="single" w:sz="12" w:space="10" w:color="auto"/>
          <w:left w:val="single" w:sz="12" w:space="10" w:color="auto"/>
          <w:bottom w:val="single" w:sz="12" w:space="10" w:color="auto"/>
          <w:right w:val="single" w:sz="12" w:space="10" w:color="auto"/>
        </w:pBdr>
        <w:ind w:left="1702" w:right="1785"/>
        <w:jc w:val="center"/>
        <w:rPr>
          <w:b/>
          <w:bCs/>
          <w:sz w:val="26"/>
          <w:szCs w:val="26"/>
        </w:rPr>
      </w:pPr>
      <w:r>
        <w:rPr>
          <w:sz w:val="26"/>
          <w:szCs w:val="26"/>
        </w:rPr>
        <w:br w:type="page"/>
      </w:r>
      <w:r>
        <w:rPr>
          <w:b/>
          <w:bCs/>
          <w:sz w:val="26"/>
          <w:szCs w:val="26"/>
        </w:rPr>
        <w:t>UNDER 12B GRAND FINALISTS</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COACHES:</w:t>
      </w:r>
      <w:r>
        <w:rPr>
          <w:sz w:val="26"/>
          <w:szCs w:val="26"/>
        </w:rPr>
        <w:tab/>
        <w:t>Warren Smith</w:t>
      </w:r>
    </w:p>
    <w:p w:rsidR="0028775F" w:rsidRDefault="0028775F">
      <w:pPr>
        <w:ind w:right="341"/>
        <w:jc w:val="both"/>
        <w:rPr>
          <w:sz w:val="26"/>
          <w:szCs w:val="26"/>
        </w:rPr>
      </w:pPr>
      <w:r>
        <w:rPr>
          <w:sz w:val="26"/>
          <w:szCs w:val="26"/>
        </w:rPr>
        <w:t>TRAINER:</w:t>
      </w:r>
      <w:r>
        <w:rPr>
          <w:sz w:val="26"/>
          <w:szCs w:val="26"/>
        </w:rPr>
        <w:tab/>
        <w:t>Terry Smith</w:t>
      </w:r>
    </w:p>
    <w:p w:rsidR="0028775F" w:rsidRDefault="0028775F">
      <w:pPr>
        <w:ind w:right="341"/>
        <w:jc w:val="both"/>
        <w:rPr>
          <w:sz w:val="26"/>
          <w:szCs w:val="26"/>
        </w:rPr>
      </w:pPr>
      <w:r>
        <w:rPr>
          <w:sz w:val="26"/>
          <w:szCs w:val="26"/>
        </w:rPr>
        <w:t>SPONSOR:</w:t>
      </w:r>
      <w:r>
        <w:rPr>
          <w:sz w:val="26"/>
          <w:szCs w:val="26"/>
        </w:rPr>
        <w:tab/>
        <w:t>Project Design &amp; Build</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 xml:space="preserve">Ben Herman, James Spence, Gareth Lupton, </w:t>
      </w:r>
    </w:p>
    <w:p w:rsidR="0028775F" w:rsidRDefault="0028775F">
      <w:pPr>
        <w:ind w:right="341"/>
        <w:jc w:val="both"/>
        <w:rPr>
          <w:sz w:val="26"/>
          <w:szCs w:val="26"/>
        </w:rPr>
      </w:pPr>
      <w:r>
        <w:rPr>
          <w:sz w:val="26"/>
          <w:szCs w:val="26"/>
        </w:rPr>
        <w:tab/>
      </w:r>
      <w:r>
        <w:rPr>
          <w:sz w:val="26"/>
          <w:szCs w:val="26"/>
        </w:rPr>
        <w:tab/>
        <w:t xml:space="preserve">Justin Thorburn, Jason Ravaillion, Leigh Chandler, </w:t>
      </w:r>
    </w:p>
    <w:p w:rsidR="0028775F" w:rsidRDefault="0028775F">
      <w:pPr>
        <w:ind w:right="341"/>
        <w:jc w:val="both"/>
        <w:rPr>
          <w:sz w:val="26"/>
          <w:szCs w:val="26"/>
        </w:rPr>
      </w:pPr>
      <w:r>
        <w:rPr>
          <w:sz w:val="26"/>
          <w:szCs w:val="26"/>
        </w:rPr>
        <w:tab/>
      </w:r>
      <w:r>
        <w:rPr>
          <w:sz w:val="26"/>
          <w:szCs w:val="26"/>
        </w:rPr>
        <w:tab/>
        <w:t>Luke Turner, Brad Crumblin, Nathan Laker, David Ward</w:t>
      </w:r>
    </w:p>
    <w:p w:rsidR="0028775F" w:rsidRDefault="0028775F">
      <w:pPr>
        <w:ind w:right="341"/>
        <w:jc w:val="both"/>
        <w:rPr>
          <w:sz w:val="26"/>
          <w:szCs w:val="26"/>
        </w:rPr>
      </w:pPr>
      <w:r>
        <w:rPr>
          <w:sz w:val="26"/>
          <w:szCs w:val="26"/>
        </w:rPr>
        <w:tab/>
      </w:r>
      <w:r>
        <w:rPr>
          <w:sz w:val="26"/>
          <w:szCs w:val="26"/>
        </w:rPr>
        <w:tab/>
        <w:t>Denis Marsh, Mitchell Brunton, James Cotton.</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BRIAN'S QUALITY MEATS TROPHY FOR</w:t>
      </w:r>
    </w:p>
    <w:p w:rsidR="0028775F" w:rsidRDefault="0028775F">
      <w:pPr>
        <w:ind w:right="341"/>
        <w:jc w:val="center"/>
        <w:rPr>
          <w:sz w:val="26"/>
          <w:szCs w:val="26"/>
        </w:rPr>
      </w:pPr>
      <w:r>
        <w:rPr>
          <w:sz w:val="26"/>
          <w:szCs w:val="26"/>
        </w:rPr>
        <w:t>BEST AND FAIREST:  James Spence</w:t>
      </w:r>
    </w:p>
    <w:p w:rsidR="0028775F" w:rsidRDefault="0028775F">
      <w:pPr>
        <w:ind w:right="341"/>
        <w:jc w:val="center"/>
        <w:rPr>
          <w:sz w:val="26"/>
          <w:szCs w:val="26"/>
        </w:rPr>
      </w:pPr>
      <w:r>
        <w:rPr>
          <w:sz w:val="26"/>
          <w:szCs w:val="26"/>
        </w:rPr>
        <w:t>BEST AND FAIREST RUNNER UP:  Nathan Laker</w:t>
      </w:r>
    </w:p>
    <w:p w:rsidR="0028775F" w:rsidRDefault="0028775F">
      <w:pPr>
        <w:ind w:right="341"/>
        <w:jc w:val="center"/>
        <w:rPr>
          <w:sz w:val="26"/>
          <w:szCs w:val="26"/>
        </w:rPr>
      </w:pPr>
      <w:r>
        <w:rPr>
          <w:sz w:val="26"/>
          <w:szCs w:val="26"/>
        </w:rPr>
        <w:t>MOST IMPROVED:  Mitchell Brunton</w:t>
      </w:r>
    </w:p>
    <w:p w:rsidR="0028775F" w:rsidRDefault="0028775F">
      <w:pPr>
        <w:ind w:right="341"/>
        <w:jc w:val="center"/>
        <w:rPr>
          <w:sz w:val="26"/>
          <w:szCs w:val="26"/>
        </w:rPr>
      </w:pPr>
      <w:r>
        <w:rPr>
          <w:sz w:val="26"/>
          <w:szCs w:val="26"/>
        </w:rPr>
        <w:t>ENCOURAGEMENT AWARD:  Gareth Lupton</w:t>
      </w:r>
    </w:p>
    <w:p w:rsidR="0028775F" w:rsidRDefault="0028775F">
      <w:pPr>
        <w:ind w:right="341"/>
        <w:jc w:val="both"/>
        <w:rPr>
          <w:sz w:val="26"/>
          <w:szCs w:val="26"/>
        </w:rPr>
      </w:pPr>
      <w:r>
        <w:rPr>
          <w:sz w:val="26"/>
          <w:szCs w:val="26"/>
        </w:rPr>
        <w:br w:type="page"/>
        <w:t>GARETH LUPTON:  (Fullback)  Gareth was our leading point scorer for the Year.  With his evasive running &amp; great speed proved to be a great attaching weapon.</w:t>
      </w:r>
    </w:p>
    <w:p w:rsidR="0028775F" w:rsidRDefault="0028775F">
      <w:pPr>
        <w:ind w:right="341"/>
        <w:jc w:val="both"/>
        <w:rPr>
          <w:sz w:val="26"/>
          <w:szCs w:val="26"/>
        </w:rPr>
      </w:pPr>
    </w:p>
    <w:p w:rsidR="0028775F" w:rsidRDefault="0028775F">
      <w:pPr>
        <w:ind w:right="341"/>
        <w:jc w:val="both"/>
        <w:rPr>
          <w:sz w:val="26"/>
          <w:szCs w:val="26"/>
        </w:rPr>
      </w:pPr>
      <w:r>
        <w:rPr>
          <w:sz w:val="26"/>
          <w:szCs w:val="26"/>
        </w:rPr>
        <w:t>LEE CHANDLER:  (Wing)  As it was Lee's first season he fitted in &amp; picked up the game quite well.  Hope to see him continue his good form for years to come.</w:t>
      </w:r>
    </w:p>
    <w:p w:rsidR="0028775F" w:rsidRDefault="0028775F">
      <w:pPr>
        <w:ind w:right="341"/>
        <w:jc w:val="both"/>
        <w:rPr>
          <w:sz w:val="26"/>
          <w:szCs w:val="26"/>
        </w:rPr>
      </w:pPr>
    </w:p>
    <w:p w:rsidR="0028775F" w:rsidRDefault="0028775F">
      <w:pPr>
        <w:ind w:right="341"/>
        <w:jc w:val="both"/>
        <w:rPr>
          <w:sz w:val="26"/>
          <w:szCs w:val="26"/>
        </w:rPr>
      </w:pPr>
      <w:r>
        <w:rPr>
          <w:sz w:val="26"/>
          <w:szCs w:val="26"/>
        </w:rPr>
        <w:t>BEN HERMAN:  (Centre, Hooker)  Ben was one of out strongest defensive players.  Also showed he was a very versatile in attack.  Ben was one of our most consistent players showing good form all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JAMES COTTON:  (Centre)  Although Jamie was one of the most least noticed players all year he consistently did a mountain of work in both attack and defence.</w:t>
      </w:r>
    </w:p>
    <w:p w:rsidR="0028775F" w:rsidRDefault="0028775F">
      <w:pPr>
        <w:ind w:right="341"/>
        <w:jc w:val="both"/>
        <w:rPr>
          <w:sz w:val="26"/>
          <w:szCs w:val="26"/>
        </w:rPr>
      </w:pPr>
    </w:p>
    <w:p w:rsidR="0028775F" w:rsidRDefault="0028775F">
      <w:pPr>
        <w:ind w:right="341"/>
        <w:jc w:val="both"/>
        <w:rPr>
          <w:sz w:val="26"/>
          <w:szCs w:val="26"/>
        </w:rPr>
      </w:pPr>
      <w:r>
        <w:rPr>
          <w:sz w:val="26"/>
          <w:szCs w:val="26"/>
        </w:rPr>
        <w:t>JASON RAVILLION:  (Wing)  As soon as Jason realised he was able to get in &amp; do some work instead of waiting for the ball to come to him, he improved out of site finishing the season on a strong note.</w:t>
      </w:r>
    </w:p>
    <w:p w:rsidR="0028775F" w:rsidRDefault="0028775F">
      <w:pPr>
        <w:ind w:right="341"/>
        <w:jc w:val="both"/>
        <w:rPr>
          <w:sz w:val="26"/>
          <w:szCs w:val="26"/>
        </w:rPr>
      </w:pPr>
    </w:p>
    <w:p w:rsidR="0028775F" w:rsidRDefault="0028775F">
      <w:pPr>
        <w:ind w:right="341"/>
        <w:jc w:val="both"/>
        <w:rPr>
          <w:sz w:val="26"/>
          <w:szCs w:val="26"/>
        </w:rPr>
      </w:pPr>
      <w:r>
        <w:rPr>
          <w:sz w:val="26"/>
          <w:szCs w:val="26"/>
        </w:rPr>
        <w:t>NATHAN LAKER: (Five-eight)  Laker had a great season, showing he was able to read the play &amp; capitalise on the opposition weaknesses.  With a few more seasons under his belt he will prove to be a great play maker.</w:t>
      </w:r>
    </w:p>
    <w:p w:rsidR="0028775F" w:rsidRDefault="0028775F">
      <w:pPr>
        <w:ind w:right="341"/>
        <w:jc w:val="both"/>
        <w:rPr>
          <w:sz w:val="26"/>
          <w:szCs w:val="26"/>
        </w:rPr>
      </w:pPr>
    </w:p>
    <w:p w:rsidR="0028775F" w:rsidRDefault="0028775F">
      <w:pPr>
        <w:ind w:right="341"/>
        <w:jc w:val="both"/>
        <w:rPr>
          <w:sz w:val="26"/>
          <w:szCs w:val="26"/>
        </w:rPr>
      </w:pPr>
      <w:r>
        <w:rPr>
          <w:sz w:val="26"/>
          <w:szCs w:val="26"/>
        </w:rPr>
        <w:t>LUKE TURNER:  (Halfback)  Although Luke was one of the smallest guy on the paddock he was able to bring down the biggest of forwards, with his unique tackling style,  Luke was also a good organiser on the field.  Hope to see Luke again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MITCHELL BRUNTON:  (Lock)  At the start of the season Mitchell was a quiet &amp; conservative player, during the year his confidence grew &amp; he became one of our front running forwards.  Picking up man of the match in the grand final.  Hope to see you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WARD:  (Second row)  David is a good hard running forward, who made a lot of holes in the oppositions defence continually throughout the year.  Good work Dave.</w:t>
      </w:r>
    </w:p>
    <w:p w:rsidR="0028775F" w:rsidRDefault="0028775F">
      <w:pPr>
        <w:ind w:right="341"/>
        <w:jc w:val="both"/>
        <w:rPr>
          <w:sz w:val="26"/>
          <w:szCs w:val="26"/>
        </w:rPr>
      </w:pPr>
    </w:p>
    <w:p w:rsidR="0028775F" w:rsidRDefault="0028775F">
      <w:pPr>
        <w:ind w:right="341"/>
        <w:jc w:val="both"/>
        <w:rPr>
          <w:sz w:val="26"/>
          <w:szCs w:val="26"/>
        </w:rPr>
      </w:pPr>
      <w:r>
        <w:rPr>
          <w:sz w:val="26"/>
          <w:szCs w:val="26"/>
        </w:rPr>
        <w:t>BRAD CRUMBLIN:  (Second row)  Brad started off the season with an unusual tackling style witch caused us a few concerns, but after he settled down proved to be a good player in both attack &amp; defence.</w:t>
      </w:r>
    </w:p>
    <w:p w:rsidR="0028775F" w:rsidRDefault="0028775F">
      <w:pPr>
        <w:ind w:right="341"/>
        <w:jc w:val="both"/>
        <w:rPr>
          <w:sz w:val="26"/>
          <w:szCs w:val="26"/>
        </w:rPr>
      </w:pPr>
    </w:p>
    <w:p w:rsidR="0028775F" w:rsidRDefault="0028775F">
      <w:pPr>
        <w:ind w:right="341"/>
        <w:jc w:val="both"/>
        <w:rPr>
          <w:sz w:val="26"/>
          <w:szCs w:val="26"/>
        </w:rPr>
      </w:pPr>
      <w:r>
        <w:rPr>
          <w:sz w:val="26"/>
          <w:szCs w:val="26"/>
        </w:rPr>
        <w:t>JUSTIN THORBURN:  ( Front row)  Justin was consistent all year with his blistering runs which left the opposition trembling,.&amp; finishing up strongly at the end of the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JAMES SPENCE:  (Second row/centre)  James started the season at centre but after moving to second row he found his true position, &amp; proved he was worthy of it by taking the ball up non stop and back up with mountains of work in defence.</w:t>
      </w:r>
    </w:p>
    <w:p w:rsidR="0028775F" w:rsidRDefault="0028775F">
      <w:pPr>
        <w:ind w:right="341"/>
        <w:jc w:val="both"/>
        <w:rPr>
          <w:sz w:val="26"/>
          <w:szCs w:val="26"/>
        </w:rPr>
      </w:pPr>
    </w:p>
    <w:p w:rsidR="0028775F" w:rsidRDefault="0028775F">
      <w:pPr>
        <w:ind w:right="341"/>
        <w:jc w:val="both"/>
        <w:rPr>
          <w:sz w:val="26"/>
          <w:szCs w:val="26"/>
        </w:rPr>
      </w:pPr>
      <w:r>
        <w:rPr>
          <w:sz w:val="26"/>
          <w:szCs w:val="26"/>
        </w:rPr>
        <w:t>DENIS MARSH:  (Front row)  Captain  Marshy was a bit conservative at the beginning of the season, but showed he was an aggressive running forward who was worthy of the captaincy.  A great season all round.</w:t>
      </w:r>
    </w:p>
    <w:p w:rsidR="0028775F" w:rsidRDefault="0028775F">
      <w:pPr>
        <w:ind w:right="341"/>
        <w:jc w:val="both"/>
        <w:rPr>
          <w:sz w:val="26"/>
          <w:szCs w:val="26"/>
        </w:rPr>
      </w:pPr>
    </w:p>
    <w:p w:rsidR="0028775F" w:rsidRDefault="0028775F">
      <w:pPr>
        <w:ind w:right="341"/>
        <w:jc w:val="both"/>
        <w:rPr>
          <w:sz w:val="26"/>
          <w:szCs w:val="26"/>
        </w:rPr>
      </w:pPr>
      <w:r>
        <w:rPr>
          <w:sz w:val="26"/>
          <w:szCs w:val="26"/>
        </w:rPr>
        <w:t>A special thanks to all the boys who helped us out during the season when we were short especially David Croft &amp; Mitch Darlington.</w:t>
      </w:r>
    </w:p>
    <w:p w:rsidR="0028775F" w:rsidRDefault="0028775F">
      <w:pPr>
        <w:pBdr>
          <w:top w:val="single" w:sz="12" w:space="10" w:color="auto"/>
          <w:left w:val="single" w:sz="12" w:space="10" w:color="auto"/>
          <w:bottom w:val="single" w:sz="12" w:space="10" w:color="auto"/>
          <w:right w:val="single" w:sz="12" w:space="10" w:color="auto"/>
        </w:pBdr>
        <w:ind w:left="1702" w:right="1785"/>
        <w:jc w:val="center"/>
        <w:rPr>
          <w:b/>
          <w:bCs/>
          <w:sz w:val="26"/>
          <w:szCs w:val="26"/>
        </w:rPr>
      </w:pPr>
      <w:r>
        <w:rPr>
          <w:sz w:val="26"/>
          <w:szCs w:val="26"/>
        </w:rPr>
        <w:br w:type="page"/>
      </w:r>
      <w:r>
        <w:rPr>
          <w:b/>
          <w:bCs/>
          <w:sz w:val="26"/>
          <w:szCs w:val="26"/>
        </w:rPr>
        <w:t>UNDER 12A UNDEFEATED PREMIERS</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Mark Robin</w:t>
      </w:r>
    </w:p>
    <w:p w:rsidR="0028775F" w:rsidRDefault="0028775F">
      <w:pPr>
        <w:ind w:right="341"/>
        <w:jc w:val="both"/>
        <w:rPr>
          <w:sz w:val="26"/>
          <w:szCs w:val="26"/>
        </w:rPr>
      </w:pPr>
      <w:r>
        <w:rPr>
          <w:sz w:val="26"/>
          <w:szCs w:val="26"/>
        </w:rPr>
        <w:t>MANAGER:</w:t>
      </w:r>
      <w:r>
        <w:rPr>
          <w:sz w:val="26"/>
          <w:szCs w:val="26"/>
        </w:rPr>
        <w:tab/>
        <w:t>Adam Grant</w:t>
      </w:r>
    </w:p>
    <w:p w:rsidR="0028775F" w:rsidRDefault="0028775F">
      <w:pPr>
        <w:ind w:right="341"/>
        <w:jc w:val="both"/>
        <w:rPr>
          <w:sz w:val="26"/>
          <w:szCs w:val="26"/>
        </w:rPr>
      </w:pPr>
      <w:r>
        <w:rPr>
          <w:sz w:val="26"/>
          <w:szCs w:val="26"/>
        </w:rPr>
        <w:t>SPONSOR:</w:t>
      </w:r>
      <w:r>
        <w:rPr>
          <w:sz w:val="26"/>
          <w:szCs w:val="26"/>
        </w:rPr>
        <w:tab/>
        <w:t>Garvey Piano Removals</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 xml:space="preserve">S. Keenan, B. Dwyer, W. Vangemert, D. Hunt, A. Johnston, </w:t>
      </w:r>
    </w:p>
    <w:p w:rsidR="0028775F" w:rsidRDefault="0028775F">
      <w:pPr>
        <w:ind w:right="341"/>
        <w:jc w:val="both"/>
        <w:rPr>
          <w:sz w:val="26"/>
          <w:szCs w:val="26"/>
        </w:rPr>
      </w:pPr>
      <w:r>
        <w:rPr>
          <w:sz w:val="26"/>
          <w:szCs w:val="26"/>
        </w:rPr>
        <w:tab/>
      </w:r>
      <w:r>
        <w:rPr>
          <w:sz w:val="26"/>
          <w:szCs w:val="26"/>
        </w:rPr>
        <w:tab/>
        <w:t xml:space="preserve">B. Dwyer, B. Smith, M. Stewart, D. Lindsay, A. Garvey, </w:t>
      </w:r>
    </w:p>
    <w:p w:rsidR="0028775F" w:rsidRDefault="0028775F">
      <w:pPr>
        <w:ind w:right="341"/>
        <w:jc w:val="both"/>
        <w:rPr>
          <w:sz w:val="26"/>
          <w:szCs w:val="26"/>
        </w:rPr>
      </w:pPr>
      <w:r>
        <w:rPr>
          <w:sz w:val="26"/>
          <w:szCs w:val="26"/>
        </w:rPr>
        <w:tab/>
      </w:r>
      <w:r>
        <w:rPr>
          <w:sz w:val="26"/>
          <w:szCs w:val="26"/>
        </w:rPr>
        <w:tab/>
        <w:t>M. Pallister, B. Inglis, R. Dodson, B. Ledgerwood.</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1993 proved to be the year when this fine group of young footballers realized their full potential by taking out the  12A Premiership undefeated, which is an awesome effort.  Adam and I found the boys to be totally committed to win this year, willing to do anything to get the premiership which only just eluded them last year.  Everyone of the boys from fullback to front row gave their all at training and on game day which proved this team to be a pleasure to coach and manage.</w:t>
      </w:r>
    </w:p>
    <w:p w:rsidR="0028775F" w:rsidRDefault="0028775F">
      <w:pPr>
        <w:ind w:right="341"/>
        <w:jc w:val="both"/>
        <w:rPr>
          <w:sz w:val="26"/>
          <w:szCs w:val="26"/>
        </w:rPr>
      </w:pPr>
      <w:r>
        <w:rPr>
          <w:sz w:val="26"/>
          <w:szCs w:val="26"/>
        </w:rPr>
        <w:br w:type="page"/>
        <w:t>The Grand Final was a game the boys had worked all year for, but on the day I think nerves got the better of them in the first half and although we were leading, we didn't look convincing, but with the boys showing what a class act they are, put the game beyond doubt taking it out 21-0.  Mission completed.</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On a final note, Adam and I would like to thank John Garvey Piano Removalists for their sponsorship and weekly awards.  Ken Stewart for his weekly award, the parents for their continued support and last but not least John Garvey and Ken Stewart for their incredible generosity by awarding each boy an award after the Grand Final.  </w:t>
      </w:r>
    </w:p>
    <w:p w:rsidR="0028775F" w:rsidRDefault="0028775F">
      <w:pPr>
        <w:ind w:right="341"/>
        <w:jc w:val="both"/>
        <w:rPr>
          <w:sz w:val="26"/>
          <w:szCs w:val="26"/>
        </w:rPr>
      </w:pPr>
    </w:p>
    <w:p w:rsidR="0028775F" w:rsidRDefault="0028775F">
      <w:pPr>
        <w:ind w:right="341"/>
        <w:jc w:val="both"/>
        <w:rPr>
          <w:sz w:val="26"/>
          <w:szCs w:val="26"/>
        </w:rPr>
      </w:pPr>
      <w:r>
        <w:rPr>
          <w:sz w:val="26"/>
          <w:szCs w:val="26"/>
        </w:rPr>
        <w:t>Once again thanks for a great year.</w:t>
      </w:r>
    </w:p>
    <w:p w:rsidR="0028775F" w:rsidRDefault="0028775F">
      <w:pPr>
        <w:ind w:right="341"/>
        <w:jc w:val="both"/>
        <w:rPr>
          <w:sz w:val="26"/>
          <w:szCs w:val="26"/>
        </w:rPr>
      </w:pPr>
    </w:p>
    <w:p w:rsidR="0028775F" w:rsidRDefault="0028775F">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 xml:space="preserve">Mark and Adam. </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LANDERS NEWSAGENCY TROPHY FOR</w:t>
      </w:r>
    </w:p>
    <w:p w:rsidR="0028775F" w:rsidRDefault="0028775F">
      <w:pPr>
        <w:ind w:right="341"/>
        <w:jc w:val="center"/>
        <w:rPr>
          <w:sz w:val="26"/>
          <w:szCs w:val="26"/>
        </w:rPr>
      </w:pPr>
      <w:r>
        <w:rPr>
          <w:sz w:val="26"/>
          <w:szCs w:val="26"/>
        </w:rPr>
        <w:t>BEST AND FAIREST:  Mark Stewart</w:t>
      </w:r>
    </w:p>
    <w:p w:rsidR="0028775F" w:rsidRDefault="0028775F">
      <w:pPr>
        <w:ind w:right="341"/>
        <w:jc w:val="center"/>
        <w:rPr>
          <w:sz w:val="26"/>
          <w:szCs w:val="26"/>
        </w:rPr>
      </w:pPr>
      <w:r>
        <w:rPr>
          <w:sz w:val="26"/>
          <w:szCs w:val="26"/>
        </w:rPr>
        <w:t>BEST AND FAIREST RUNNER UP:  Andrew Johnston</w:t>
      </w:r>
    </w:p>
    <w:p w:rsidR="0028775F" w:rsidRDefault="0028775F">
      <w:pPr>
        <w:ind w:right="341"/>
        <w:jc w:val="center"/>
        <w:rPr>
          <w:sz w:val="26"/>
          <w:szCs w:val="26"/>
        </w:rPr>
      </w:pPr>
      <w:r>
        <w:rPr>
          <w:sz w:val="26"/>
          <w:szCs w:val="26"/>
        </w:rPr>
        <w:t>MOST IMPROVED:  Adam Garvey</w:t>
      </w:r>
    </w:p>
    <w:p w:rsidR="0028775F" w:rsidRDefault="0028775F">
      <w:pPr>
        <w:ind w:right="341"/>
        <w:jc w:val="center"/>
        <w:rPr>
          <w:sz w:val="26"/>
          <w:szCs w:val="26"/>
        </w:rPr>
      </w:pPr>
      <w:r>
        <w:rPr>
          <w:sz w:val="26"/>
          <w:szCs w:val="26"/>
        </w:rPr>
        <w:t>ENCOURAGEMENT AWARD:  David Lindsay</w:t>
      </w:r>
    </w:p>
    <w:p w:rsidR="0028775F" w:rsidRDefault="0028775F">
      <w:pPr>
        <w:ind w:right="341"/>
        <w:jc w:val="both"/>
        <w:rPr>
          <w:sz w:val="26"/>
          <w:szCs w:val="26"/>
        </w:rPr>
      </w:pPr>
    </w:p>
    <w:p w:rsidR="0028775F" w:rsidRDefault="0028775F">
      <w:pPr>
        <w:ind w:right="341"/>
        <w:jc w:val="both"/>
        <w:rPr>
          <w:sz w:val="26"/>
          <w:szCs w:val="26"/>
        </w:rPr>
      </w:pPr>
      <w:r>
        <w:rPr>
          <w:sz w:val="26"/>
          <w:szCs w:val="26"/>
        </w:rPr>
        <w:t>STUART KEENAN:  Fullback.  Mugsy proved to be the backbone of the side this year, with great cover defence and incredible hands always beating the first man when returning the ball.  Scored some very classy tries.</w:t>
      </w:r>
    </w:p>
    <w:p w:rsidR="0028775F" w:rsidRDefault="0028775F">
      <w:pPr>
        <w:ind w:right="341"/>
        <w:jc w:val="both"/>
        <w:rPr>
          <w:sz w:val="26"/>
          <w:szCs w:val="26"/>
        </w:rPr>
      </w:pPr>
    </w:p>
    <w:p w:rsidR="0028775F" w:rsidRDefault="0028775F">
      <w:pPr>
        <w:ind w:right="341"/>
        <w:jc w:val="both"/>
        <w:rPr>
          <w:sz w:val="26"/>
          <w:szCs w:val="26"/>
        </w:rPr>
      </w:pPr>
      <w:r>
        <w:rPr>
          <w:sz w:val="26"/>
          <w:szCs w:val="26"/>
        </w:rPr>
        <w:t>DAVE LINDSAY:  Winger, Second Row.  Dare Devil Dave came to the side this year from soccer and proved to be a great asset from day one. Starting the season as a winger, he really left a mark with everything he did.  His defence was bone shattering and his attack dynamic.</w:t>
      </w:r>
    </w:p>
    <w:p w:rsidR="0028775F" w:rsidRDefault="0028775F">
      <w:pPr>
        <w:ind w:right="341"/>
        <w:jc w:val="both"/>
        <w:rPr>
          <w:sz w:val="26"/>
          <w:szCs w:val="26"/>
        </w:rPr>
      </w:pPr>
    </w:p>
    <w:p w:rsidR="0028775F" w:rsidRDefault="0028775F">
      <w:pPr>
        <w:ind w:right="341"/>
        <w:jc w:val="both"/>
        <w:rPr>
          <w:sz w:val="26"/>
          <w:szCs w:val="26"/>
        </w:rPr>
      </w:pPr>
      <w:r>
        <w:rPr>
          <w:sz w:val="26"/>
          <w:szCs w:val="26"/>
        </w:rPr>
        <w:t>BRAD DWYER:  Winger.  Brad was one of the littlest guys in the side but that didn't deter him at all with very good defence as well as great attack was a great asset to the side and finished the year off with a blinder in the grand final.</w:t>
      </w:r>
    </w:p>
    <w:p w:rsidR="0028775F" w:rsidRDefault="0028775F">
      <w:pPr>
        <w:ind w:right="341"/>
        <w:jc w:val="both"/>
        <w:rPr>
          <w:sz w:val="26"/>
          <w:szCs w:val="26"/>
        </w:rPr>
      </w:pPr>
    </w:p>
    <w:p w:rsidR="0028775F" w:rsidRDefault="0028775F">
      <w:pPr>
        <w:ind w:right="341"/>
        <w:jc w:val="both"/>
        <w:rPr>
          <w:sz w:val="26"/>
          <w:szCs w:val="26"/>
        </w:rPr>
      </w:pPr>
      <w:r>
        <w:rPr>
          <w:sz w:val="26"/>
          <w:szCs w:val="26"/>
        </w:rPr>
        <w:t>WADE VANGEMERT:  Winger.  Wade came to Engadine this year from Yarrawarrah and proved to be a fine young footballer.  For a little guy, he showed that he could match it with the biggest blokes out there, a copy book tackler and determined attacker.</w:t>
      </w:r>
    </w:p>
    <w:p w:rsidR="0028775F" w:rsidRDefault="0028775F">
      <w:pPr>
        <w:ind w:right="341"/>
        <w:jc w:val="both"/>
        <w:rPr>
          <w:sz w:val="26"/>
          <w:szCs w:val="26"/>
        </w:rPr>
      </w:pPr>
    </w:p>
    <w:p w:rsidR="0028775F" w:rsidRDefault="0028775F">
      <w:pPr>
        <w:ind w:right="341"/>
        <w:jc w:val="both"/>
        <w:rPr>
          <w:sz w:val="26"/>
          <w:szCs w:val="26"/>
        </w:rPr>
      </w:pPr>
      <w:r>
        <w:rPr>
          <w:sz w:val="26"/>
          <w:szCs w:val="26"/>
        </w:rPr>
        <w:t>DAVE HUNT:  Centre.  Dave played up a year being eligible for the 11's was one of the best centres in the competition with great ball skills and sound defence.  Scored and set up some very good tries.</w:t>
      </w:r>
    </w:p>
    <w:p w:rsidR="0028775F" w:rsidRDefault="0028775F">
      <w:pPr>
        <w:ind w:right="341"/>
        <w:jc w:val="both"/>
        <w:rPr>
          <w:sz w:val="26"/>
          <w:szCs w:val="26"/>
        </w:rPr>
      </w:pPr>
      <w:r>
        <w:rPr>
          <w:sz w:val="26"/>
          <w:szCs w:val="26"/>
        </w:rPr>
        <w:br w:type="page"/>
        <w:t>ANDREW JOHNSTON:  Centre.  Andy is the complete footballer.  Easily the best centre in the competition with a natural ability to beat the defenders and set up his outside players and defence that would do any front rower proud.  Congratulations to Andy who was sick in bed all week leading up to the grand final  and then having a blinder.</w:t>
      </w:r>
    </w:p>
    <w:p w:rsidR="0028775F" w:rsidRDefault="0028775F">
      <w:pPr>
        <w:ind w:right="341"/>
        <w:jc w:val="both"/>
        <w:rPr>
          <w:sz w:val="26"/>
          <w:szCs w:val="26"/>
        </w:rPr>
      </w:pPr>
    </w:p>
    <w:p w:rsidR="0028775F" w:rsidRDefault="0028775F">
      <w:pPr>
        <w:ind w:right="341"/>
        <w:jc w:val="both"/>
        <w:rPr>
          <w:sz w:val="26"/>
          <w:szCs w:val="26"/>
        </w:rPr>
      </w:pPr>
      <w:r>
        <w:rPr>
          <w:sz w:val="26"/>
          <w:szCs w:val="26"/>
        </w:rPr>
        <w:t>BRAD BYRNE:  Five Eight.  Brad is a very gutsy young man until he gets on the field showing the opposition who is the boss every time, a very talented young footballer organising plays and setting up his outside players with style and proving to be a handful himself, notching up 55 points.</w:t>
      </w:r>
    </w:p>
    <w:p w:rsidR="0028775F" w:rsidRDefault="0028775F">
      <w:pPr>
        <w:ind w:right="341"/>
        <w:jc w:val="both"/>
        <w:rPr>
          <w:sz w:val="26"/>
          <w:szCs w:val="26"/>
        </w:rPr>
      </w:pPr>
    </w:p>
    <w:p w:rsidR="0028775F" w:rsidRDefault="0028775F">
      <w:pPr>
        <w:ind w:right="341"/>
        <w:jc w:val="both"/>
        <w:rPr>
          <w:sz w:val="26"/>
          <w:szCs w:val="26"/>
        </w:rPr>
      </w:pPr>
      <w:r>
        <w:rPr>
          <w:sz w:val="26"/>
          <w:szCs w:val="26"/>
        </w:rPr>
        <w:t>BRETT SMITH:  Halfback.  Smitty is the little general of the side with all the plays working around him.  A very slippery guy eluding defenders on many occasions and defence that he can be proud of.  If Smitty goes forward the team goes forward.</w:t>
      </w:r>
    </w:p>
    <w:p w:rsidR="0028775F" w:rsidRDefault="0028775F">
      <w:pPr>
        <w:ind w:right="341"/>
        <w:jc w:val="both"/>
        <w:rPr>
          <w:sz w:val="26"/>
          <w:szCs w:val="26"/>
        </w:rPr>
      </w:pPr>
    </w:p>
    <w:p w:rsidR="0028775F" w:rsidRDefault="0028775F">
      <w:pPr>
        <w:ind w:right="341"/>
        <w:jc w:val="both"/>
        <w:rPr>
          <w:sz w:val="26"/>
          <w:szCs w:val="26"/>
        </w:rPr>
      </w:pPr>
      <w:r>
        <w:rPr>
          <w:sz w:val="26"/>
          <w:szCs w:val="26"/>
        </w:rPr>
        <w:t>MATT PALLISTER:  Second Row.  Matt came to Engadine this year from Bosco and really left an impression from day one with powerful running, he is very hard to stop and defence that made every other forward stand up and take note.</w:t>
      </w:r>
    </w:p>
    <w:p w:rsidR="0028775F" w:rsidRDefault="0028775F">
      <w:pPr>
        <w:ind w:right="341"/>
        <w:jc w:val="both"/>
        <w:rPr>
          <w:sz w:val="26"/>
          <w:szCs w:val="26"/>
        </w:rPr>
      </w:pPr>
    </w:p>
    <w:p w:rsidR="0028775F" w:rsidRDefault="0028775F">
      <w:pPr>
        <w:ind w:right="341"/>
        <w:jc w:val="both"/>
        <w:rPr>
          <w:sz w:val="26"/>
          <w:szCs w:val="26"/>
        </w:rPr>
      </w:pPr>
      <w:r>
        <w:rPr>
          <w:sz w:val="26"/>
          <w:szCs w:val="26"/>
        </w:rPr>
        <w:t>MARK STEWART:  Lock.  Mark proved to be Mr. Entertainment of the l2A's competition with rock solid defence amongst the pigs whilst scoring some memorable tries in attack.  After capping off a fine year with a try and a goal in the big one, Mark can look back on this year and be more than pleased with his efforts.</w:t>
      </w:r>
    </w:p>
    <w:p w:rsidR="0028775F" w:rsidRDefault="0028775F">
      <w:pPr>
        <w:ind w:right="341"/>
        <w:jc w:val="both"/>
        <w:rPr>
          <w:sz w:val="26"/>
          <w:szCs w:val="26"/>
        </w:rPr>
      </w:pPr>
    </w:p>
    <w:p w:rsidR="0028775F" w:rsidRDefault="0028775F">
      <w:pPr>
        <w:ind w:right="341"/>
        <w:jc w:val="both"/>
        <w:rPr>
          <w:sz w:val="26"/>
          <w:szCs w:val="26"/>
        </w:rPr>
      </w:pPr>
      <w:r>
        <w:rPr>
          <w:sz w:val="26"/>
          <w:szCs w:val="26"/>
        </w:rPr>
        <w:t>ADAM GARVEY:  Second Row.  Tex is one of, if not the toughest back-rowers in the competition.  Adam has everything you could ask from a second rower, brutal in defence as well as showing plenty of flair in attack.  Adam showed courage beyond his years, playing the entire second half of the grand final with a broken arm.  A great year Adam.</w:t>
      </w:r>
    </w:p>
    <w:p w:rsidR="0028775F" w:rsidRDefault="0028775F">
      <w:pPr>
        <w:ind w:right="341"/>
        <w:jc w:val="both"/>
        <w:rPr>
          <w:sz w:val="26"/>
          <w:szCs w:val="26"/>
        </w:rPr>
      </w:pPr>
    </w:p>
    <w:p w:rsidR="0028775F" w:rsidRDefault="0028775F">
      <w:pPr>
        <w:ind w:right="341"/>
        <w:jc w:val="both"/>
        <w:rPr>
          <w:sz w:val="26"/>
          <w:szCs w:val="26"/>
        </w:rPr>
      </w:pPr>
      <w:r>
        <w:rPr>
          <w:sz w:val="26"/>
          <w:szCs w:val="26"/>
        </w:rPr>
        <w:t>BENNY LEDGERWOOD:  Captain Courageous.  Benny led by example all year up front and proved to be a great leader.  His enthusiasm became contagious amongst his fellow players as he often lifted his troops.  He played the front row position to perfection this year and always finished on top of his opponents.  A player of the future.</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DODSON:  Hooker.  The safest player on the field, always there in attack and willing to roll his sleeves up and punish in defence.  Ryano finished the year in a form slump but reversed that on Grand Final Day with his finest display of the year.  Well Done Ryano.</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BRAD INGLIS:  Front Row.  A front rower with all the ball skills you could ever wish to see.  Always got a mention in the man of the match awards and really was a pleasure to coach putting in everything every time he was asked.  </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13A SEMI-FINALISTS</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George Crawford</w:t>
      </w:r>
    </w:p>
    <w:p w:rsidR="0028775F" w:rsidRDefault="0028775F">
      <w:pPr>
        <w:ind w:right="341"/>
        <w:jc w:val="both"/>
        <w:rPr>
          <w:sz w:val="26"/>
          <w:szCs w:val="26"/>
        </w:rPr>
      </w:pPr>
      <w:r>
        <w:rPr>
          <w:sz w:val="26"/>
          <w:szCs w:val="26"/>
        </w:rPr>
        <w:t>MANAGER:</w:t>
      </w:r>
      <w:r>
        <w:rPr>
          <w:sz w:val="26"/>
          <w:szCs w:val="26"/>
        </w:rPr>
        <w:tab/>
        <w:t>Mark Chapman</w:t>
      </w:r>
    </w:p>
    <w:p w:rsidR="0028775F" w:rsidRDefault="0028775F">
      <w:pPr>
        <w:ind w:right="341"/>
        <w:jc w:val="both"/>
        <w:rPr>
          <w:sz w:val="26"/>
          <w:szCs w:val="26"/>
        </w:rPr>
      </w:pPr>
      <w:r>
        <w:rPr>
          <w:sz w:val="26"/>
          <w:szCs w:val="26"/>
        </w:rPr>
        <w:t>SPONSOR:</w:t>
      </w:r>
      <w:r>
        <w:rPr>
          <w:sz w:val="26"/>
          <w:szCs w:val="26"/>
        </w:rPr>
        <w:tab/>
        <w:t>RAM Constructions</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B. Panozzo, K.Coyle, C. Schofield, R. Cotton,</w:t>
      </w:r>
    </w:p>
    <w:p w:rsidR="0028775F" w:rsidRDefault="0028775F">
      <w:pPr>
        <w:ind w:right="341"/>
        <w:jc w:val="both"/>
        <w:rPr>
          <w:sz w:val="26"/>
          <w:szCs w:val="26"/>
        </w:rPr>
      </w:pPr>
      <w:r>
        <w:rPr>
          <w:sz w:val="26"/>
          <w:szCs w:val="26"/>
        </w:rPr>
        <w:tab/>
      </w:r>
      <w:r>
        <w:rPr>
          <w:sz w:val="26"/>
          <w:szCs w:val="26"/>
        </w:rPr>
        <w:tab/>
        <w:t>M. McKernan, A.Darlington, D. Chapman, M. Stuart,</w:t>
      </w:r>
    </w:p>
    <w:p w:rsidR="0028775F" w:rsidRDefault="0028775F">
      <w:pPr>
        <w:ind w:right="341"/>
        <w:jc w:val="both"/>
        <w:rPr>
          <w:sz w:val="26"/>
          <w:szCs w:val="26"/>
        </w:rPr>
      </w:pPr>
      <w:r>
        <w:rPr>
          <w:sz w:val="26"/>
          <w:szCs w:val="26"/>
        </w:rPr>
        <w:tab/>
      </w:r>
      <w:r>
        <w:rPr>
          <w:sz w:val="26"/>
          <w:szCs w:val="26"/>
        </w:rPr>
        <w:tab/>
        <w:t xml:space="preserve">M. Scholes, T. Justice, D. Willett, J. Lupton, J. DeBruyn, </w:t>
      </w:r>
    </w:p>
    <w:p w:rsidR="0028775F" w:rsidRDefault="0028775F">
      <w:pPr>
        <w:ind w:right="341"/>
        <w:jc w:val="both"/>
        <w:rPr>
          <w:sz w:val="26"/>
          <w:szCs w:val="26"/>
        </w:rPr>
      </w:pPr>
      <w:r>
        <w:rPr>
          <w:sz w:val="26"/>
          <w:szCs w:val="26"/>
        </w:rPr>
        <w:tab/>
      </w:r>
      <w:r>
        <w:rPr>
          <w:sz w:val="26"/>
          <w:szCs w:val="26"/>
        </w:rPr>
        <w:tab/>
        <w:t>R. Holm, B. Cotton, D. Conn.</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Well done guys on perhaps a difficult season.  Difficult for you as players, two different coaches in one season, from Mod football to international rules, commitment and voluntary effort at training expected, as you head towards the best years of junior football.</w:t>
      </w:r>
    </w:p>
    <w:p w:rsidR="0028775F" w:rsidRDefault="0028775F">
      <w:pPr>
        <w:ind w:right="341"/>
        <w:jc w:val="both"/>
        <w:rPr>
          <w:sz w:val="26"/>
          <w:szCs w:val="26"/>
        </w:rPr>
      </w:pPr>
    </w:p>
    <w:p w:rsidR="0028775F" w:rsidRDefault="0028775F">
      <w:pPr>
        <w:ind w:right="341"/>
        <w:jc w:val="both"/>
        <w:rPr>
          <w:sz w:val="26"/>
          <w:szCs w:val="26"/>
        </w:rPr>
      </w:pPr>
      <w:r>
        <w:rPr>
          <w:sz w:val="26"/>
          <w:szCs w:val="26"/>
        </w:rPr>
        <w:t>There is plenty of talent in this team, right up with other teams that I have coached in this age group, with players going on to representative football and district club honours.</w:t>
      </w:r>
    </w:p>
    <w:p w:rsidR="0028775F" w:rsidRDefault="0028775F">
      <w:pPr>
        <w:ind w:right="341"/>
        <w:jc w:val="both"/>
        <w:rPr>
          <w:sz w:val="26"/>
          <w:szCs w:val="26"/>
        </w:rPr>
      </w:pPr>
    </w:p>
    <w:p w:rsidR="0028775F" w:rsidRDefault="0028775F">
      <w:pPr>
        <w:ind w:right="341"/>
        <w:jc w:val="both"/>
        <w:rPr>
          <w:sz w:val="26"/>
          <w:szCs w:val="26"/>
        </w:rPr>
      </w:pPr>
      <w:r>
        <w:rPr>
          <w:sz w:val="26"/>
          <w:szCs w:val="26"/>
        </w:rPr>
        <w:t>We made the semi finals going down to Kurnell who went on to be Premiers.  We can get better, we have plenty of players to choose from.  With next season in mind, if I am involved with you guys, as coach I would envisage a squad of l7 or l8 players from the outset, creating healthy competition at training to make the starting team each week.</w:t>
      </w:r>
    </w:p>
    <w:p w:rsidR="0028775F" w:rsidRDefault="0028775F">
      <w:pPr>
        <w:ind w:right="341"/>
        <w:jc w:val="both"/>
        <w:rPr>
          <w:sz w:val="26"/>
          <w:szCs w:val="26"/>
        </w:rPr>
      </w:pPr>
    </w:p>
    <w:p w:rsidR="0028775F" w:rsidRDefault="0028775F">
      <w:pPr>
        <w:ind w:right="341"/>
        <w:jc w:val="both"/>
        <w:rPr>
          <w:sz w:val="26"/>
          <w:szCs w:val="26"/>
        </w:rPr>
      </w:pPr>
      <w:r>
        <w:rPr>
          <w:sz w:val="26"/>
          <w:szCs w:val="26"/>
        </w:rPr>
        <w:t>As Coach I have enjoyed your efforts and your friendship and look forward to seeing you all next season.  On behalf of the players and team management I congratulate our award winners.  We thank the players from the l3B's who substituted for us throughout the season, ensuring that we always had a full side.</w:t>
      </w:r>
    </w:p>
    <w:p w:rsidR="0028775F" w:rsidRDefault="0028775F">
      <w:pPr>
        <w:ind w:right="341"/>
        <w:jc w:val="both"/>
        <w:rPr>
          <w:sz w:val="26"/>
          <w:szCs w:val="26"/>
        </w:rPr>
      </w:pPr>
    </w:p>
    <w:p w:rsidR="0028775F" w:rsidRDefault="0028775F">
      <w:pPr>
        <w:ind w:right="341"/>
        <w:jc w:val="both"/>
        <w:rPr>
          <w:sz w:val="26"/>
          <w:szCs w:val="26"/>
        </w:rPr>
      </w:pPr>
      <w:r>
        <w:rPr>
          <w:sz w:val="26"/>
          <w:szCs w:val="26"/>
        </w:rPr>
        <w:t>We would also like to thank our "guest trainer" Paul (Chubby) Ingram for his interest and participation at training and Mike Darlington for being around when needed.</w:t>
      </w:r>
    </w:p>
    <w:p w:rsidR="0028775F" w:rsidRDefault="0028775F">
      <w:pPr>
        <w:ind w:right="341"/>
        <w:jc w:val="both"/>
        <w:rPr>
          <w:sz w:val="26"/>
          <w:szCs w:val="26"/>
        </w:rPr>
      </w:pPr>
    </w:p>
    <w:p w:rsidR="0028775F" w:rsidRDefault="0028775F">
      <w:pPr>
        <w:ind w:right="341"/>
        <w:jc w:val="both"/>
        <w:rPr>
          <w:sz w:val="26"/>
          <w:szCs w:val="26"/>
        </w:rPr>
      </w:pPr>
      <w:r>
        <w:rPr>
          <w:sz w:val="26"/>
          <w:szCs w:val="26"/>
        </w:rPr>
        <w:t>To our Manager, Mark Chapman, thanks for all your efforts throughout the season.  To Ram Constructions, thank you for your sponsorship once again.</w:t>
      </w:r>
    </w:p>
    <w:p w:rsidR="0028775F" w:rsidRDefault="0028775F">
      <w:pPr>
        <w:ind w:right="341"/>
        <w:jc w:val="both"/>
        <w:rPr>
          <w:sz w:val="26"/>
          <w:szCs w:val="26"/>
        </w:rPr>
      </w:pPr>
    </w:p>
    <w:p w:rsidR="0028775F" w:rsidRDefault="0028775F">
      <w:pPr>
        <w:ind w:right="341"/>
        <w:jc w:val="both"/>
        <w:rPr>
          <w:sz w:val="26"/>
          <w:szCs w:val="26"/>
        </w:rPr>
      </w:pPr>
      <w:r>
        <w:rPr>
          <w:sz w:val="26"/>
          <w:szCs w:val="26"/>
        </w:rPr>
        <w:t>To the parents and friends of players, thank you for your support and encouragement throughout the season.</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BEST AND FAIREST:  Daniel Chapman</w:t>
      </w:r>
    </w:p>
    <w:p w:rsidR="0028775F" w:rsidRDefault="0028775F">
      <w:pPr>
        <w:ind w:right="341"/>
        <w:jc w:val="center"/>
        <w:rPr>
          <w:sz w:val="26"/>
          <w:szCs w:val="26"/>
        </w:rPr>
      </w:pPr>
      <w:r>
        <w:rPr>
          <w:sz w:val="26"/>
          <w:szCs w:val="26"/>
        </w:rPr>
        <w:t>BEST AND FAIREST RUNNER UP:  Mitchell Stuart</w:t>
      </w:r>
    </w:p>
    <w:p w:rsidR="0028775F" w:rsidRDefault="0028775F">
      <w:pPr>
        <w:ind w:right="341"/>
        <w:jc w:val="center"/>
        <w:rPr>
          <w:sz w:val="26"/>
          <w:szCs w:val="26"/>
        </w:rPr>
      </w:pPr>
      <w:r>
        <w:rPr>
          <w:sz w:val="26"/>
          <w:szCs w:val="26"/>
        </w:rPr>
        <w:t>MOST IMPROVED:  Mark McKernan</w:t>
      </w:r>
    </w:p>
    <w:p w:rsidR="0028775F" w:rsidRDefault="0028775F">
      <w:pPr>
        <w:ind w:right="341"/>
        <w:jc w:val="center"/>
        <w:rPr>
          <w:sz w:val="26"/>
          <w:szCs w:val="26"/>
        </w:rPr>
      </w:pPr>
      <w:r>
        <w:rPr>
          <w:sz w:val="26"/>
          <w:szCs w:val="26"/>
        </w:rPr>
        <w:t>ENCOURAGEMENT AWARD:  Tim Justice</w:t>
      </w:r>
    </w:p>
    <w:p w:rsidR="0028775F" w:rsidRDefault="0028775F">
      <w:pPr>
        <w:ind w:right="341"/>
        <w:jc w:val="both"/>
        <w:rPr>
          <w:sz w:val="26"/>
          <w:szCs w:val="26"/>
        </w:rPr>
      </w:pPr>
    </w:p>
    <w:p w:rsidR="0028775F" w:rsidRDefault="0028775F">
      <w:pPr>
        <w:ind w:right="341"/>
        <w:jc w:val="both"/>
        <w:rPr>
          <w:sz w:val="26"/>
          <w:szCs w:val="26"/>
        </w:rPr>
      </w:pPr>
      <w:r>
        <w:rPr>
          <w:sz w:val="26"/>
          <w:szCs w:val="26"/>
        </w:rPr>
        <w:t>BRETT PANOZZO:  Fullback, Five Eight.  Brett is a gifted player, possesses all the skills necessary to become a very good fullback, great to have around.</w:t>
      </w:r>
    </w:p>
    <w:p w:rsidR="0028775F" w:rsidRDefault="0028775F">
      <w:pPr>
        <w:ind w:right="341"/>
        <w:jc w:val="both"/>
        <w:rPr>
          <w:sz w:val="26"/>
          <w:szCs w:val="26"/>
        </w:rPr>
      </w:pPr>
    </w:p>
    <w:p w:rsidR="0028775F" w:rsidRDefault="0028775F">
      <w:pPr>
        <w:ind w:right="341"/>
        <w:jc w:val="both"/>
        <w:rPr>
          <w:sz w:val="26"/>
          <w:szCs w:val="26"/>
        </w:rPr>
      </w:pPr>
      <w:r>
        <w:rPr>
          <w:sz w:val="26"/>
          <w:szCs w:val="26"/>
        </w:rPr>
        <w:t>KEVIN COYLE:  Winger.  Coming up from the B's mid season, has plenty of speed, fears no one, scored two smart tries in the semi final.</w:t>
      </w:r>
    </w:p>
    <w:p w:rsidR="0028775F" w:rsidRDefault="0028775F">
      <w:pPr>
        <w:ind w:right="341"/>
        <w:jc w:val="both"/>
        <w:rPr>
          <w:sz w:val="26"/>
          <w:szCs w:val="26"/>
        </w:rPr>
      </w:pPr>
    </w:p>
    <w:p w:rsidR="0028775F" w:rsidRDefault="0028775F">
      <w:pPr>
        <w:ind w:right="341"/>
        <w:jc w:val="both"/>
        <w:rPr>
          <w:sz w:val="26"/>
          <w:szCs w:val="26"/>
        </w:rPr>
      </w:pPr>
      <w:r>
        <w:rPr>
          <w:sz w:val="26"/>
          <w:szCs w:val="26"/>
        </w:rPr>
        <w:t>KRIS SCHOFIELD:  Winger, Centre.  Kris played well at Centre or wing, knows how to score tries given half a chance, concentrates well in defence.</w:t>
      </w:r>
    </w:p>
    <w:p w:rsidR="0028775F" w:rsidRDefault="0028775F">
      <w:pPr>
        <w:ind w:right="341"/>
        <w:jc w:val="both"/>
        <w:rPr>
          <w:sz w:val="26"/>
          <w:szCs w:val="26"/>
        </w:rPr>
      </w:pPr>
    </w:p>
    <w:p w:rsidR="0028775F" w:rsidRDefault="0028775F">
      <w:pPr>
        <w:ind w:right="341"/>
        <w:jc w:val="both"/>
        <w:rPr>
          <w:sz w:val="26"/>
          <w:szCs w:val="26"/>
        </w:rPr>
      </w:pPr>
      <w:r>
        <w:rPr>
          <w:sz w:val="26"/>
          <w:szCs w:val="26"/>
        </w:rPr>
        <w:t>ROBBIE COTTON:  Centre, Wing.  Robbie is a talented footballer, very good goal kicker.  I don't think Rob is playing in his best position yet, we need to get him more involved.</w:t>
      </w:r>
    </w:p>
    <w:p w:rsidR="0028775F" w:rsidRDefault="0028775F">
      <w:pPr>
        <w:ind w:right="341"/>
        <w:jc w:val="both"/>
        <w:rPr>
          <w:sz w:val="26"/>
          <w:szCs w:val="26"/>
        </w:rPr>
      </w:pPr>
    </w:p>
    <w:p w:rsidR="0028775F" w:rsidRDefault="0028775F">
      <w:pPr>
        <w:ind w:right="341"/>
        <w:jc w:val="both"/>
        <w:rPr>
          <w:sz w:val="26"/>
          <w:szCs w:val="26"/>
        </w:rPr>
      </w:pPr>
      <w:r>
        <w:rPr>
          <w:sz w:val="26"/>
          <w:szCs w:val="26"/>
        </w:rPr>
        <w:t>MARK McKERNAN:  Centre.  Mark has shown continual improvement all season, always tries very hard, good listener, has heaps of potential.</w:t>
      </w:r>
    </w:p>
    <w:p w:rsidR="0028775F" w:rsidRDefault="0028775F">
      <w:pPr>
        <w:ind w:right="341"/>
        <w:jc w:val="both"/>
        <w:rPr>
          <w:sz w:val="26"/>
          <w:szCs w:val="26"/>
        </w:rPr>
      </w:pPr>
    </w:p>
    <w:p w:rsidR="0028775F" w:rsidRDefault="0028775F">
      <w:pPr>
        <w:ind w:right="341"/>
        <w:jc w:val="both"/>
        <w:rPr>
          <w:sz w:val="26"/>
          <w:szCs w:val="26"/>
        </w:rPr>
      </w:pPr>
      <w:r>
        <w:rPr>
          <w:sz w:val="26"/>
          <w:szCs w:val="26"/>
        </w:rPr>
        <w:t>ANDREW DARLINGTON:  Hooker, 2nd Row, Lock, 5/8, Vice Captain.  Andrew is a great team player.  Will play anywhere he is asked without complaining, for the good of the team.  We must settle Andrew in one position next season.  A dedicated trainer, strong, correct defensive player.</w:t>
      </w:r>
    </w:p>
    <w:p w:rsidR="0028775F" w:rsidRDefault="0028775F">
      <w:pPr>
        <w:ind w:right="341"/>
        <w:jc w:val="both"/>
        <w:rPr>
          <w:sz w:val="26"/>
          <w:szCs w:val="26"/>
        </w:rPr>
      </w:pPr>
    </w:p>
    <w:p w:rsidR="0028775F" w:rsidRDefault="0028775F">
      <w:pPr>
        <w:ind w:right="341"/>
        <w:jc w:val="both"/>
        <w:rPr>
          <w:sz w:val="26"/>
          <w:szCs w:val="26"/>
        </w:rPr>
      </w:pPr>
      <w:r>
        <w:rPr>
          <w:sz w:val="26"/>
          <w:szCs w:val="26"/>
        </w:rPr>
        <w:t>DANIEL CHAPMAN:  Halfback, Captain.  Leads by example, a "come-on" Captain in both defence and attack.  Daniel possesses all the skills of rugby league, plenty of courage, good listener, a quiet achiever.</w:t>
      </w:r>
    </w:p>
    <w:p w:rsidR="0028775F" w:rsidRDefault="0028775F">
      <w:pPr>
        <w:ind w:right="341"/>
        <w:jc w:val="both"/>
        <w:rPr>
          <w:sz w:val="26"/>
          <w:szCs w:val="26"/>
        </w:rPr>
      </w:pPr>
    </w:p>
    <w:p w:rsidR="0028775F" w:rsidRDefault="0028775F">
      <w:pPr>
        <w:ind w:right="341"/>
        <w:jc w:val="both"/>
        <w:rPr>
          <w:sz w:val="26"/>
          <w:szCs w:val="26"/>
        </w:rPr>
      </w:pPr>
      <w:r>
        <w:rPr>
          <w:sz w:val="26"/>
          <w:szCs w:val="26"/>
        </w:rPr>
        <w:t>MITCHELL STUART:  Lock, 2nd Row.  Mitch is a superb competitor.  A great defender who does not stop until the final whistle blows.  I feel sure Mitch will develop his ball carrying game and become a very good forward.</w:t>
      </w:r>
    </w:p>
    <w:p w:rsidR="0028775F" w:rsidRDefault="0028775F">
      <w:pPr>
        <w:ind w:right="341"/>
        <w:jc w:val="both"/>
        <w:rPr>
          <w:sz w:val="26"/>
          <w:szCs w:val="26"/>
        </w:rPr>
      </w:pPr>
    </w:p>
    <w:p w:rsidR="0028775F" w:rsidRDefault="0028775F">
      <w:pPr>
        <w:ind w:right="341"/>
        <w:jc w:val="both"/>
        <w:rPr>
          <w:sz w:val="26"/>
          <w:szCs w:val="26"/>
        </w:rPr>
      </w:pPr>
      <w:r>
        <w:rPr>
          <w:sz w:val="26"/>
          <w:szCs w:val="26"/>
        </w:rPr>
        <w:t>MICHAEL SCHOLES:  2nd Row, Wing.  Michael underestimates himself.  A very dependable player who can run the ball, unload and tackle. Enjoy the game Michael, you are as good as anybody you play with or against.</w:t>
      </w:r>
    </w:p>
    <w:p w:rsidR="0028775F" w:rsidRDefault="0028775F">
      <w:pPr>
        <w:ind w:right="341"/>
        <w:jc w:val="both"/>
        <w:rPr>
          <w:sz w:val="26"/>
          <w:szCs w:val="26"/>
        </w:rPr>
      </w:pPr>
    </w:p>
    <w:p w:rsidR="0028775F" w:rsidRDefault="0028775F">
      <w:pPr>
        <w:ind w:right="341"/>
        <w:jc w:val="both"/>
        <w:rPr>
          <w:sz w:val="26"/>
          <w:szCs w:val="26"/>
        </w:rPr>
      </w:pPr>
      <w:r>
        <w:rPr>
          <w:sz w:val="26"/>
          <w:szCs w:val="26"/>
        </w:rPr>
        <w:t>TIM JUSTICE:  Five Eight, Centre, 2nd Row, Fullback.  Tim played in a variety of positions and never let anybody down wherever he played.  A very good ball handler, good side-step and defence, improving all the time, especially when he moves up to the opposition.</w:t>
      </w:r>
    </w:p>
    <w:p w:rsidR="0028775F" w:rsidRDefault="0028775F">
      <w:pPr>
        <w:ind w:right="341"/>
        <w:jc w:val="both"/>
        <w:rPr>
          <w:sz w:val="26"/>
          <w:szCs w:val="26"/>
        </w:rPr>
      </w:pPr>
    </w:p>
    <w:p w:rsidR="0028775F" w:rsidRDefault="0028775F">
      <w:pPr>
        <w:ind w:right="341"/>
        <w:jc w:val="both"/>
        <w:rPr>
          <w:sz w:val="26"/>
          <w:szCs w:val="26"/>
        </w:rPr>
      </w:pPr>
      <w:r>
        <w:rPr>
          <w:sz w:val="26"/>
          <w:szCs w:val="26"/>
        </w:rPr>
        <w:t>DAMIAN WILLETT:  2nd Row, Front Row Forward.  Damian is a strong runner, knows how to score tries, rough and tumble defender who commands plenty of respect from opposition players.  Shows plenty of promise, good listener, one of the best forwards in this age level.</w:t>
      </w:r>
    </w:p>
    <w:p w:rsidR="0028775F" w:rsidRDefault="0028775F">
      <w:pPr>
        <w:ind w:right="341"/>
        <w:jc w:val="both"/>
        <w:rPr>
          <w:sz w:val="26"/>
          <w:szCs w:val="26"/>
        </w:rPr>
      </w:pPr>
    </w:p>
    <w:p w:rsidR="0028775F" w:rsidRDefault="0028775F">
      <w:pPr>
        <w:ind w:right="341"/>
        <w:jc w:val="both"/>
        <w:rPr>
          <w:sz w:val="26"/>
          <w:szCs w:val="26"/>
        </w:rPr>
      </w:pPr>
      <w:r>
        <w:rPr>
          <w:sz w:val="26"/>
          <w:szCs w:val="26"/>
        </w:rPr>
        <w:t>JASON DeBRUYN:  2nd Row, Front Row Forward.  Jason has plenty of football talent, good fend, can run the ball, tackle anyway the opposition needs to be tackled, high, low or back and slammed.  A player who attracts plenty of attention.</w:t>
      </w:r>
    </w:p>
    <w:p w:rsidR="0028775F" w:rsidRDefault="0028775F">
      <w:pPr>
        <w:ind w:right="341"/>
        <w:jc w:val="both"/>
        <w:rPr>
          <w:sz w:val="26"/>
          <w:szCs w:val="26"/>
        </w:rPr>
      </w:pPr>
    </w:p>
    <w:p w:rsidR="0028775F" w:rsidRDefault="0028775F">
      <w:pPr>
        <w:ind w:right="341"/>
        <w:jc w:val="both"/>
        <w:rPr>
          <w:sz w:val="26"/>
          <w:szCs w:val="26"/>
        </w:rPr>
      </w:pPr>
      <w:r>
        <w:rPr>
          <w:sz w:val="26"/>
          <w:szCs w:val="26"/>
        </w:rPr>
        <w:t>JAMIE LUPTON:  Hooker.  Jamie is a good dummy half, can run out of dummy half, has a good side step and fend and is able to unload.  Must work harder at training.</w:t>
      </w:r>
    </w:p>
    <w:p w:rsidR="0028775F" w:rsidRDefault="0028775F">
      <w:pPr>
        <w:ind w:right="341"/>
        <w:jc w:val="both"/>
        <w:rPr>
          <w:sz w:val="26"/>
          <w:szCs w:val="26"/>
        </w:rPr>
      </w:pPr>
    </w:p>
    <w:p w:rsidR="0028775F" w:rsidRDefault="0028775F">
      <w:pPr>
        <w:ind w:right="341"/>
        <w:jc w:val="both"/>
        <w:rPr>
          <w:sz w:val="26"/>
          <w:szCs w:val="26"/>
        </w:rPr>
      </w:pPr>
      <w:r>
        <w:rPr>
          <w:sz w:val="26"/>
          <w:szCs w:val="26"/>
        </w:rPr>
        <w:t>RYAN HOLM:  Front Row Forward.  A big strong front row forward.  Running the ball and scoring tries his specialty.  Needs to work harder in defence and have better attendance at training to improve his fitness.</w:t>
      </w:r>
    </w:p>
    <w:p w:rsidR="0028775F" w:rsidRDefault="0028775F">
      <w:pPr>
        <w:ind w:right="341"/>
        <w:jc w:val="both"/>
        <w:rPr>
          <w:sz w:val="26"/>
          <w:szCs w:val="26"/>
        </w:rPr>
      </w:pPr>
    </w:p>
    <w:p w:rsidR="0028775F" w:rsidRDefault="0028775F">
      <w:pPr>
        <w:ind w:right="341"/>
        <w:jc w:val="both"/>
        <w:rPr>
          <w:sz w:val="26"/>
          <w:szCs w:val="26"/>
        </w:rPr>
      </w:pPr>
      <w:r>
        <w:rPr>
          <w:sz w:val="26"/>
          <w:szCs w:val="26"/>
        </w:rPr>
        <w:t>BEN COTTON:  Hooker, Wing.  Ben joined our team mid way through the season, was playing very good football when unfortunately suffered a badly broken collarbone when tackled, bad luck Ben.</w:t>
      </w:r>
    </w:p>
    <w:p w:rsidR="0028775F" w:rsidRDefault="0028775F">
      <w:pPr>
        <w:ind w:right="341"/>
        <w:jc w:val="both"/>
        <w:rPr>
          <w:sz w:val="26"/>
          <w:szCs w:val="26"/>
        </w:rPr>
      </w:pPr>
    </w:p>
    <w:p w:rsidR="0028775F" w:rsidRDefault="0028775F">
      <w:pPr>
        <w:ind w:right="341"/>
        <w:jc w:val="both"/>
        <w:rPr>
          <w:sz w:val="26"/>
          <w:szCs w:val="26"/>
        </w:rPr>
      </w:pPr>
      <w:r>
        <w:rPr>
          <w:sz w:val="26"/>
          <w:szCs w:val="26"/>
        </w:rPr>
        <w:t>DEAN CONN:  Fullback.  Dean was only around early in the competition rounds, then moved to Queensland to live.  Long enough however to show he has plenty of ability to catch and run the football, a good trainer and listener who has a bright rugby league future.</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13B FINALISTS</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Gary Manning</w:t>
      </w:r>
    </w:p>
    <w:p w:rsidR="0028775F" w:rsidRDefault="0028775F">
      <w:pPr>
        <w:ind w:right="341"/>
        <w:jc w:val="both"/>
        <w:rPr>
          <w:sz w:val="26"/>
          <w:szCs w:val="26"/>
        </w:rPr>
      </w:pPr>
      <w:r>
        <w:rPr>
          <w:sz w:val="26"/>
          <w:szCs w:val="26"/>
        </w:rPr>
        <w:t>MANAGER:</w:t>
      </w:r>
      <w:r>
        <w:rPr>
          <w:sz w:val="26"/>
          <w:szCs w:val="26"/>
        </w:rPr>
        <w:tab/>
        <w:t>Tony Maguire</w:t>
      </w:r>
    </w:p>
    <w:p w:rsidR="0028775F" w:rsidRDefault="0028775F">
      <w:pPr>
        <w:ind w:right="341"/>
        <w:jc w:val="both"/>
        <w:rPr>
          <w:sz w:val="26"/>
          <w:szCs w:val="26"/>
        </w:rPr>
      </w:pPr>
      <w:r>
        <w:rPr>
          <w:sz w:val="26"/>
          <w:szCs w:val="26"/>
        </w:rPr>
        <w:t>SPONSOR:</w:t>
      </w:r>
      <w:r>
        <w:rPr>
          <w:sz w:val="26"/>
          <w:szCs w:val="26"/>
        </w:rPr>
        <w:tab/>
        <w:t>RAM Constructions</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 xml:space="preserve">Grant Absolom, Steve Barnes, John Elias, Paul Hawkins, </w:t>
      </w:r>
    </w:p>
    <w:p w:rsidR="0028775F" w:rsidRDefault="0028775F">
      <w:pPr>
        <w:ind w:right="341"/>
        <w:jc w:val="both"/>
        <w:rPr>
          <w:sz w:val="26"/>
          <w:szCs w:val="26"/>
        </w:rPr>
      </w:pPr>
      <w:r>
        <w:rPr>
          <w:sz w:val="26"/>
          <w:szCs w:val="26"/>
        </w:rPr>
        <w:tab/>
      </w:r>
      <w:r>
        <w:rPr>
          <w:sz w:val="26"/>
          <w:szCs w:val="26"/>
        </w:rPr>
        <w:tab/>
        <w:t>Paul Hillen, David Hudson, Lincoln Hunt, Brendan Johnston,</w:t>
      </w:r>
    </w:p>
    <w:p w:rsidR="0028775F" w:rsidRDefault="0028775F">
      <w:pPr>
        <w:ind w:right="341"/>
        <w:jc w:val="both"/>
        <w:rPr>
          <w:sz w:val="26"/>
          <w:szCs w:val="26"/>
        </w:rPr>
      </w:pPr>
      <w:r>
        <w:rPr>
          <w:sz w:val="26"/>
          <w:szCs w:val="26"/>
        </w:rPr>
        <w:tab/>
      </w:r>
      <w:r>
        <w:rPr>
          <w:sz w:val="26"/>
          <w:szCs w:val="26"/>
        </w:rPr>
        <w:tab/>
        <w:t>Travis Lennon, Paul Manning, Dean Moore, Andrew Richards,</w:t>
      </w:r>
    </w:p>
    <w:p w:rsidR="0028775F" w:rsidRDefault="0028775F">
      <w:pPr>
        <w:ind w:right="341"/>
        <w:jc w:val="both"/>
        <w:rPr>
          <w:sz w:val="26"/>
          <w:szCs w:val="26"/>
        </w:rPr>
      </w:pPr>
      <w:r>
        <w:rPr>
          <w:sz w:val="26"/>
          <w:szCs w:val="26"/>
        </w:rPr>
        <w:tab/>
      </w:r>
      <w:r>
        <w:rPr>
          <w:sz w:val="26"/>
          <w:szCs w:val="26"/>
        </w:rPr>
        <w:tab/>
        <w:t>Dallas Scorrano, Vincent Vormister, PeterWagner.</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After a slow start to the season, we didn't win a game the first round, but some good signs were emerging from their play.  After the second and third round we had won four games which gave us enough points to scrape into the semi finals.</w:t>
      </w:r>
    </w:p>
    <w:p w:rsidR="0028775F" w:rsidRDefault="0028775F">
      <w:pPr>
        <w:ind w:right="341"/>
        <w:jc w:val="both"/>
        <w:rPr>
          <w:sz w:val="26"/>
          <w:szCs w:val="26"/>
        </w:rPr>
      </w:pPr>
    </w:p>
    <w:p w:rsidR="0028775F" w:rsidRDefault="0028775F">
      <w:pPr>
        <w:ind w:right="341"/>
        <w:jc w:val="both"/>
        <w:rPr>
          <w:sz w:val="26"/>
          <w:szCs w:val="26"/>
        </w:rPr>
      </w:pPr>
      <w:r>
        <w:rPr>
          <w:sz w:val="26"/>
          <w:szCs w:val="26"/>
        </w:rPr>
        <w:t>We played Sutho whom we had not beaten before, but the team showed plenty of character and stuck to our game plan, which was to tackle like never before and score tries, which enabled us to win 30-24.  David Hudson had a phenomenal game, scoring 5 tries.</w:t>
      </w:r>
    </w:p>
    <w:p w:rsidR="0028775F" w:rsidRDefault="0028775F">
      <w:pPr>
        <w:ind w:right="341"/>
        <w:jc w:val="both"/>
        <w:rPr>
          <w:sz w:val="26"/>
          <w:szCs w:val="26"/>
        </w:rPr>
      </w:pPr>
      <w:r>
        <w:rPr>
          <w:sz w:val="26"/>
          <w:szCs w:val="26"/>
        </w:rPr>
        <w:t>In the final we had a daunting task, as Holy Family had thrashed us during the season because we allowed their big players to run.  Again the team proved that with determination in defence you can stop the biggest bloke from running.  It was a super effort to be leading 8 to 4 at half time and only trailing l4 to l6 with 5 minutes to go.  With a bit of luck we could have come up with a win, but it was not to be, as The Family scored on the bell and won 22 to l4.  The whole team should be proud of their improvement and I'm sure everyone is happy with the results.</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 xml:space="preserve">I.J.COLEMAN TROPHY FOR </w:t>
      </w:r>
    </w:p>
    <w:p w:rsidR="0028775F" w:rsidRDefault="0028775F">
      <w:pPr>
        <w:ind w:right="341"/>
        <w:jc w:val="center"/>
        <w:rPr>
          <w:sz w:val="26"/>
          <w:szCs w:val="26"/>
        </w:rPr>
      </w:pPr>
      <w:r>
        <w:rPr>
          <w:sz w:val="26"/>
          <w:szCs w:val="26"/>
        </w:rPr>
        <w:t>BEST AND FAIREST:  Peter Wagener</w:t>
      </w:r>
    </w:p>
    <w:p w:rsidR="0028775F" w:rsidRDefault="0028775F">
      <w:pPr>
        <w:ind w:right="341"/>
        <w:jc w:val="center"/>
        <w:rPr>
          <w:sz w:val="26"/>
          <w:szCs w:val="26"/>
        </w:rPr>
      </w:pPr>
      <w:r>
        <w:rPr>
          <w:sz w:val="26"/>
          <w:szCs w:val="26"/>
        </w:rPr>
        <w:t>BEST AND FAIREST RUNNER UP:  Travis Lennon</w:t>
      </w:r>
    </w:p>
    <w:p w:rsidR="0028775F" w:rsidRDefault="0028775F">
      <w:pPr>
        <w:ind w:right="341"/>
        <w:jc w:val="center"/>
        <w:rPr>
          <w:sz w:val="26"/>
          <w:szCs w:val="26"/>
        </w:rPr>
      </w:pPr>
      <w:r>
        <w:rPr>
          <w:sz w:val="26"/>
          <w:szCs w:val="26"/>
        </w:rPr>
        <w:t>ENCOURAGEMENT AWARD:  David Hudson</w:t>
      </w:r>
    </w:p>
    <w:p w:rsidR="0028775F" w:rsidRDefault="0028775F">
      <w:pPr>
        <w:ind w:right="341"/>
        <w:jc w:val="center"/>
        <w:rPr>
          <w:sz w:val="26"/>
          <w:szCs w:val="26"/>
        </w:rPr>
      </w:pPr>
      <w:r>
        <w:rPr>
          <w:sz w:val="26"/>
          <w:szCs w:val="26"/>
        </w:rPr>
        <w:t>MOST IMPROVED:  Vincent Vormister</w:t>
      </w:r>
    </w:p>
    <w:p w:rsidR="0028775F" w:rsidRDefault="0028775F">
      <w:pPr>
        <w:ind w:right="341"/>
        <w:jc w:val="both"/>
        <w:rPr>
          <w:sz w:val="26"/>
          <w:szCs w:val="26"/>
        </w:rPr>
      </w:pPr>
    </w:p>
    <w:p w:rsidR="0028775F" w:rsidRDefault="0028775F">
      <w:pPr>
        <w:ind w:right="341"/>
        <w:jc w:val="both"/>
        <w:rPr>
          <w:sz w:val="26"/>
          <w:szCs w:val="26"/>
        </w:rPr>
      </w:pPr>
      <w:r>
        <w:rPr>
          <w:sz w:val="26"/>
          <w:szCs w:val="26"/>
        </w:rPr>
        <w:t>GRANT ABSALOM:  (Abbo) Second Row;  One of the most consistent players in the team.  He always hit the ball up and tackled with plenty of enthusiasm.  Well done Grant and next year will be even more successful.</w:t>
      </w:r>
    </w:p>
    <w:p w:rsidR="0028775F" w:rsidRDefault="0028775F">
      <w:pPr>
        <w:ind w:right="341"/>
        <w:jc w:val="both"/>
        <w:rPr>
          <w:sz w:val="26"/>
          <w:szCs w:val="26"/>
        </w:rPr>
      </w:pPr>
    </w:p>
    <w:p w:rsidR="0028775F" w:rsidRDefault="0028775F">
      <w:pPr>
        <w:ind w:right="341"/>
        <w:jc w:val="both"/>
        <w:rPr>
          <w:sz w:val="26"/>
          <w:szCs w:val="26"/>
        </w:rPr>
      </w:pPr>
      <w:r>
        <w:rPr>
          <w:sz w:val="26"/>
          <w:szCs w:val="26"/>
        </w:rPr>
        <w:t>STEVE BARNES:  (Mars Bar) Lock;  It was good to see Steve tackling low and he was very effective when he did.  He liked to hit the ball up and with a bit more training to learn positional play, he will be an even better player.  Shows heaps of promise.  Well done Steve.</w:t>
      </w:r>
    </w:p>
    <w:p w:rsidR="0028775F" w:rsidRDefault="0028775F">
      <w:pPr>
        <w:ind w:right="341"/>
        <w:jc w:val="both"/>
        <w:rPr>
          <w:sz w:val="26"/>
          <w:szCs w:val="26"/>
        </w:rPr>
      </w:pPr>
    </w:p>
    <w:p w:rsidR="0028775F" w:rsidRDefault="0028775F">
      <w:pPr>
        <w:ind w:right="341"/>
        <w:jc w:val="both"/>
        <w:rPr>
          <w:sz w:val="26"/>
          <w:szCs w:val="26"/>
        </w:rPr>
      </w:pPr>
      <w:r>
        <w:rPr>
          <w:sz w:val="26"/>
          <w:szCs w:val="26"/>
        </w:rPr>
        <w:t>JOHN ELIAS: (Benny) Second Row;  One of the big improvers in the team.  When he hit the ball up he made heaps of ground and usually left a few players in his wake.  He was a bit unlucky not to score a few tries.  Top year John.</w:t>
      </w:r>
    </w:p>
    <w:p w:rsidR="0028775F" w:rsidRDefault="0028775F">
      <w:pPr>
        <w:ind w:right="341"/>
        <w:jc w:val="both"/>
        <w:rPr>
          <w:sz w:val="26"/>
          <w:szCs w:val="26"/>
        </w:rPr>
      </w:pPr>
    </w:p>
    <w:p w:rsidR="0028775F" w:rsidRDefault="0028775F">
      <w:pPr>
        <w:ind w:right="341"/>
        <w:jc w:val="both"/>
        <w:rPr>
          <w:sz w:val="26"/>
          <w:szCs w:val="26"/>
        </w:rPr>
      </w:pPr>
      <w:r>
        <w:rPr>
          <w:sz w:val="26"/>
          <w:szCs w:val="26"/>
        </w:rPr>
        <w:t>PAUL HAWKINS:  (Horse) Five eight;  Tried his best all season and was the perfect link between the forwards and the backs.  It was good to see a Captain following the Coaches instructions to the letter, I'm sure he's a better player for the run.  Great work Horse.</w:t>
      </w:r>
    </w:p>
    <w:p w:rsidR="0028775F" w:rsidRDefault="0028775F">
      <w:pPr>
        <w:ind w:right="341"/>
        <w:jc w:val="both"/>
        <w:rPr>
          <w:sz w:val="26"/>
          <w:szCs w:val="26"/>
        </w:rPr>
      </w:pPr>
    </w:p>
    <w:p w:rsidR="0028775F" w:rsidRDefault="0028775F">
      <w:pPr>
        <w:ind w:right="341"/>
        <w:jc w:val="both"/>
        <w:rPr>
          <w:sz w:val="26"/>
          <w:szCs w:val="26"/>
        </w:rPr>
      </w:pPr>
      <w:r>
        <w:rPr>
          <w:sz w:val="26"/>
          <w:szCs w:val="26"/>
        </w:rPr>
        <w:t>PAUL HILLEN:  (Roller blade) Wing;  Before he broke his arm Paul was getting the idea of tackling low and hard.  He was one who listened to instructions and his improvement was pleasing.  No more accidents and see you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DAVID HUDSON (Speed Demon) Centre;  He missed the early part of the season and took a few weeks to find his feet, but when he got going he scored some top tries (l8 in all).  His strong running left plenty of opposition grasping at thin air.  </w:t>
      </w:r>
    </w:p>
    <w:p w:rsidR="0028775F" w:rsidRDefault="0028775F">
      <w:pPr>
        <w:ind w:right="341"/>
        <w:jc w:val="both"/>
        <w:rPr>
          <w:sz w:val="26"/>
          <w:szCs w:val="26"/>
        </w:rPr>
      </w:pPr>
    </w:p>
    <w:p w:rsidR="0028775F" w:rsidRDefault="0028775F">
      <w:pPr>
        <w:ind w:right="341"/>
        <w:jc w:val="both"/>
        <w:rPr>
          <w:sz w:val="26"/>
          <w:szCs w:val="26"/>
        </w:rPr>
      </w:pPr>
      <w:r>
        <w:rPr>
          <w:sz w:val="26"/>
          <w:szCs w:val="26"/>
        </w:rPr>
        <w:t>LINCOLN HUNT:  (Link) Half back;  Lincoln worked hard to organize the forwards and had them running off him to perfection.  He was always there to be first receiver and had the opposition guessing with his variation in play.</w:t>
      </w:r>
    </w:p>
    <w:p w:rsidR="0028775F" w:rsidRDefault="0028775F">
      <w:pPr>
        <w:ind w:right="341"/>
        <w:jc w:val="both"/>
        <w:rPr>
          <w:sz w:val="26"/>
          <w:szCs w:val="26"/>
        </w:rPr>
      </w:pPr>
    </w:p>
    <w:p w:rsidR="0028775F" w:rsidRDefault="0028775F">
      <w:pPr>
        <w:ind w:right="341"/>
        <w:jc w:val="both"/>
        <w:rPr>
          <w:sz w:val="26"/>
          <w:szCs w:val="26"/>
        </w:rPr>
      </w:pPr>
      <w:r>
        <w:rPr>
          <w:sz w:val="26"/>
          <w:szCs w:val="26"/>
        </w:rPr>
        <w:t>BRENDAN JOHNSTON:  (Top catch) Fullback;  When he decides to use all his available speed he makes heaps of ground.  He never missed a high ball all season and it was reassuring to have him at full back.  Super effort.</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TRAVIS LENNON:  (Trav) Centre;  He only knows one way to run and that is straight and hard.  He scored some very determined tries and drove the opposition backwards with his defence.  Next year he will improve even more.  Great year Trav. </w:t>
      </w:r>
    </w:p>
    <w:p w:rsidR="0028775F" w:rsidRDefault="0028775F">
      <w:pPr>
        <w:ind w:right="341"/>
        <w:jc w:val="both"/>
        <w:rPr>
          <w:sz w:val="26"/>
          <w:szCs w:val="26"/>
        </w:rPr>
      </w:pPr>
    </w:p>
    <w:p w:rsidR="0028775F" w:rsidRDefault="0028775F">
      <w:pPr>
        <w:ind w:right="341"/>
        <w:jc w:val="both"/>
        <w:rPr>
          <w:sz w:val="26"/>
          <w:szCs w:val="26"/>
        </w:rPr>
      </w:pPr>
      <w:r>
        <w:rPr>
          <w:sz w:val="26"/>
          <w:szCs w:val="26"/>
        </w:rPr>
        <w:t>PAUL MANNING:  (Manno) Front Row;  Paul showed he has a lot of potential with some fine games.  He knows what he has to do and saved a big game for the finals, with strong running and tough defence.  I hope you enjoyed yourself.  Well done Paul</w:t>
      </w:r>
    </w:p>
    <w:p w:rsidR="0028775F" w:rsidRDefault="0028775F">
      <w:pPr>
        <w:ind w:right="341"/>
        <w:jc w:val="both"/>
        <w:rPr>
          <w:sz w:val="26"/>
          <w:szCs w:val="26"/>
        </w:rPr>
      </w:pPr>
    </w:p>
    <w:p w:rsidR="0028775F" w:rsidRDefault="0028775F">
      <w:pPr>
        <w:ind w:right="341"/>
        <w:jc w:val="both"/>
        <w:rPr>
          <w:sz w:val="26"/>
          <w:szCs w:val="26"/>
        </w:rPr>
      </w:pPr>
      <w:r>
        <w:rPr>
          <w:sz w:val="26"/>
          <w:szCs w:val="26"/>
        </w:rPr>
        <w:t>DEAN MOORE:  (Deano) Utility;  He has just about played every where this season by playing hooker, front row, second row and wing.  It's good go see his game improve and I could always rely on him to work hard.  Top stuff Deano.</w:t>
      </w:r>
    </w:p>
    <w:p w:rsidR="0028775F" w:rsidRDefault="0028775F">
      <w:pPr>
        <w:ind w:right="341"/>
        <w:jc w:val="both"/>
        <w:rPr>
          <w:sz w:val="26"/>
          <w:szCs w:val="26"/>
        </w:rPr>
      </w:pPr>
    </w:p>
    <w:p w:rsidR="0028775F" w:rsidRDefault="0028775F">
      <w:pPr>
        <w:ind w:right="341"/>
        <w:jc w:val="both"/>
        <w:rPr>
          <w:sz w:val="26"/>
          <w:szCs w:val="26"/>
        </w:rPr>
      </w:pPr>
      <w:r>
        <w:rPr>
          <w:sz w:val="26"/>
          <w:szCs w:val="26"/>
        </w:rPr>
        <w:t>ANDREW RICHARDS:  (Richo) Centre/Winger;  Andrew showed plenty of spirit this season with his tackling improving out of sight.  With limited opportunities he managed to make ground with the ball to keep us moving forward.  Thanks for the effort Andrew.</w:t>
      </w:r>
    </w:p>
    <w:p w:rsidR="0028775F" w:rsidRDefault="0028775F">
      <w:pPr>
        <w:ind w:right="341"/>
        <w:jc w:val="both"/>
        <w:rPr>
          <w:sz w:val="26"/>
          <w:szCs w:val="26"/>
        </w:rPr>
      </w:pPr>
    </w:p>
    <w:p w:rsidR="0028775F" w:rsidRDefault="0028775F">
      <w:pPr>
        <w:ind w:right="341"/>
        <w:jc w:val="both"/>
        <w:rPr>
          <w:sz w:val="26"/>
          <w:szCs w:val="26"/>
        </w:rPr>
      </w:pPr>
      <w:r>
        <w:rPr>
          <w:sz w:val="26"/>
          <w:szCs w:val="26"/>
        </w:rPr>
        <w:t>DALLAS SCORRANO:  (Salad) Front Row;  Dallas always played with plenty of vigour, showing us that straight hard running is the way to go.  His tight defence was a feature of his game.  With even more commitment I'm sure your game will keep on improving.  Good stuff Dallas.</w:t>
      </w:r>
    </w:p>
    <w:p w:rsidR="0028775F" w:rsidRDefault="0028775F">
      <w:pPr>
        <w:ind w:right="341"/>
        <w:jc w:val="both"/>
        <w:rPr>
          <w:sz w:val="26"/>
          <w:szCs w:val="26"/>
        </w:rPr>
      </w:pPr>
    </w:p>
    <w:p w:rsidR="0028775F" w:rsidRDefault="0028775F">
      <w:pPr>
        <w:ind w:right="341"/>
        <w:jc w:val="both"/>
        <w:rPr>
          <w:sz w:val="26"/>
          <w:szCs w:val="26"/>
        </w:rPr>
      </w:pPr>
      <w:r>
        <w:rPr>
          <w:sz w:val="26"/>
          <w:szCs w:val="26"/>
        </w:rPr>
        <w:t>VINCENT VORMISTER:  (Golden Boots) Wing;  Vincent got us out of some tight situations with his accurate goal kicking.  His general play improved heaps and it was pleasing to see him throw his body into the tackles in the second half of the season.  Super effort Vince.</w:t>
      </w:r>
    </w:p>
    <w:p w:rsidR="0028775F" w:rsidRDefault="0028775F">
      <w:pPr>
        <w:ind w:right="341"/>
        <w:jc w:val="both"/>
        <w:rPr>
          <w:sz w:val="26"/>
          <w:szCs w:val="26"/>
        </w:rPr>
      </w:pPr>
    </w:p>
    <w:p w:rsidR="0028775F" w:rsidRDefault="0028775F">
      <w:pPr>
        <w:ind w:right="341"/>
        <w:jc w:val="both"/>
        <w:rPr>
          <w:sz w:val="26"/>
          <w:szCs w:val="26"/>
        </w:rPr>
      </w:pPr>
      <w:r>
        <w:rPr>
          <w:sz w:val="26"/>
          <w:szCs w:val="26"/>
        </w:rPr>
        <w:t>PETER WAGENER:  (Pee Wee) Hooker;  All season Peter tackled the big forwards around the legs and made it hard for them to make ground.  His darting runs from dummy half were not over done and consequently he made plenty of ground.  All round Peter had a fine season.  Congratulations Peter.</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14</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Mark Noakes</w:t>
      </w:r>
    </w:p>
    <w:p w:rsidR="0028775F" w:rsidRDefault="0028775F">
      <w:pPr>
        <w:ind w:right="341"/>
        <w:jc w:val="both"/>
        <w:rPr>
          <w:sz w:val="26"/>
          <w:szCs w:val="26"/>
        </w:rPr>
      </w:pPr>
      <w:r>
        <w:rPr>
          <w:sz w:val="26"/>
          <w:szCs w:val="26"/>
        </w:rPr>
        <w:t>MANAGER:</w:t>
      </w:r>
      <w:r>
        <w:rPr>
          <w:sz w:val="26"/>
          <w:szCs w:val="26"/>
        </w:rPr>
        <w:tab/>
        <w:t>Barry Smith</w:t>
      </w:r>
    </w:p>
    <w:p w:rsidR="0028775F" w:rsidRDefault="0028775F">
      <w:pPr>
        <w:ind w:right="341"/>
        <w:jc w:val="both"/>
        <w:rPr>
          <w:sz w:val="26"/>
          <w:szCs w:val="26"/>
        </w:rPr>
      </w:pPr>
      <w:r>
        <w:rPr>
          <w:sz w:val="26"/>
          <w:szCs w:val="26"/>
        </w:rPr>
        <w:t>SPONSOR:</w:t>
      </w:r>
      <w:r>
        <w:rPr>
          <w:sz w:val="26"/>
          <w:szCs w:val="26"/>
        </w:rPr>
        <w:tab/>
        <w:t>Kay's Sportswear</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 xml:space="preserve">Brad Berryman, Daniel Brander, Jason Beare, Trent Croft, </w:t>
      </w:r>
    </w:p>
    <w:p w:rsidR="0028775F" w:rsidRDefault="0028775F">
      <w:pPr>
        <w:ind w:right="341"/>
        <w:jc w:val="both"/>
        <w:rPr>
          <w:sz w:val="26"/>
          <w:szCs w:val="26"/>
        </w:rPr>
      </w:pPr>
      <w:r>
        <w:rPr>
          <w:sz w:val="26"/>
          <w:szCs w:val="26"/>
        </w:rPr>
        <w:tab/>
      </w:r>
      <w:r>
        <w:rPr>
          <w:sz w:val="26"/>
          <w:szCs w:val="26"/>
        </w:rPr>
        <w:tab/>
        <w:t>Shannon Cummings, Mick Front, Jake Herman, Scott Laker,</w:t>
      </w:r>
    </w:p>
    <w:p w:rsidR="0028775F" w:rsidRDefault="0028775F">
      <w:pPr>
        <w:ind w:right="341"/>
        <w:jc w:val="both"/>
        <w:rPr>
          <w:sz w:val="26"/>
          <w:szCs w:val="26"/>
        </w:rPr>
      </w:pPr>
      <w:r>
        <w:rPr>
          <w:sz w:val="26"/>
          <w:szCs w:val="26"/>
        </w:rPr>
        <w:tab/>
      </w:r>
      <w:r>
        <w:rPr>
          <w:sz w:val="26"/>
          <w:szCs w:val="26"/>
        </w:rPr>
        <w:tab/>
        <w:t xml:space="preserve">Dwayne Laubscher, Brendon Luck, Grant Nancarrow, </w:t>
      </w:r>
    </w:p>
    <w:p w:rsidR="0028775F" w:rsidRDefault="0028775F">
      <w:pPr>
        <w:ind w:right="341"/>
        <w:jc w:val="both"/>
        <w:rPr>
          <w:sz w:val="26"/>
          <w:szCs w:val="26"/>
        </w:rPr>
      </w:pPr>
      <w:r>
        <w:rPr>
          <w:sz w:val="26"/>
          <w:szCs w:val="26"/>
        </w:rPr>
        <w:tab/>
      </w:r>
      <w:r>
        <w:rPr>
          <w:sz w:val="26"/>
          <w:szCs w:val="26"/>
        </w:rPr>
        <w:tab/>
        <w:t>Grant May, Chris McAnnaly, Aaron Palmer, Brendon Wright,</w:t>
      </w:r>
    </w:p>
    <w:p w:rsidR="0028775F" w:rsidRDefault="0028775F">
      <w:pPr>
        <w:ind w:right="341"/>
        <w:jc w:val="both"/>
        <w:rPr>
          <w:sz w:val="26"/>
          <w:szCs w:val="26"/>
        </w:rPr>
      </w:pPr>
      <w:r>
        <w:rPr>
          <w:sz w:val="26"/>
          <w:szCs w:val="26"/>
        </w:rPr>
        <w:tab/>
      </w:r>
      <w:r>
        <w:rPr>
          <w:sz w:val="26"/>
          <w:szCs w:val="26"/>
        </w:rPr>
        <w:tab/>
        <w:t>Luke Smith, Adam Brown, Phil Hayes</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Well this year was a long way from out best, but some of our performances against some of the top sides would suggest that fitness played a big part in some of our losses.  In quite a few games we were very competitive until half time.  I think the step up in class was a bit of a shock and some of us didn't realise what was required as far as fitness and commitment were concerned.  Well enough on the negative side.</w:t>
      </w:r>
    </w:p>
    <w:p w:rsidR="0028775F" w:rsidRDefault="0028775F">
      <w:pPr>
        <w:ind w:right="341"/>
        <w:jc w:val="both"/>
        <w:rPr>
          <w:sz w:val="26"/>
          <w:szCs w:val="26"/>
        </w:rPr>
      </w:pPr>
    </w:p>
    <w:p w:rsidR="0028775F" w:rsidRDefault="0028775F">
      <w:pPr>
        <w:ind w:right="341"/>
        <w:jc w:val="both"/>
        <w:rPr>
          <w:sz w:val="26"/>
          <w:szCs w:val="26"/>
        </w:rPr>
      </w:pPr>
      <w:r>
        <w:rPr>
          <w:sz w:val="26"/>
          <w:szCs w:val="26"/>
        </w:rPr>
        <w:t>I think all of the boys have gained a great deal out of this last season of junior football which will stand them in good stead for their transition to seniors next year.  We've had a number of new players come into the side this year (Jason, Dwayne, Jake and Chris) who have fitted in well.  No semi's berth this year fellas.  But we're just as proud of your efforts as we were last year.  Now that we are aware of what is required, lets put this one down to experience and get ourselves into shape for a big one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Thanks to Mark and Peter for their time and effort this year with the boys.  Thanks to the parents and a special thanks to our sponsor Kay's Sportswear.</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 xml:space="preserve">MICHAEL BOUGHTON MEMORIAL TROPHY </w:t>
      </w:r>
    </w:p>
    <w:p w:rsidR="0028775F" w:rsidRDefault="0028775F">
      <w:pPr>
        <w:ind w:right="341"/>
        <w:jc w:val="center"/>
        <w:rPr>
          <w:sz w:val="26"/>
          <w:szCs w:val="26"/>
        </w:rPr>
      </w:pPr>
      <w:r>
        <w:rPr>
          <w:sz w:val="26"/>
          <w:szCs w:val="26"/>
        </w:rPr>
        <w:t>BEST AND FAIRERT:  Chris McAnnaly</w:t>
      </w:r>
    </w:p>
    <w:p w:rsidR="0028775F" w:rsidRDefault="0028775F">
      <w:pPr>
        <w:ind w:right="341"/>
        <w:jc w:val="center"/>
        <w:rPr>
          <w:sz w:val="26"/>
          <w:szCs w:val="26"/>
        </w:rPr>
      </w:pPr>
      <w:r>
        <w:rPr>
          <w:sz w:val="26"/>
          <w:szCs w:val="26"/>
        </w:rPr>
        <w:t>BEST AND FAIREST RUNNER UP:  Jake Herman</w:t>
      </w:r>
    </w:p>
    <w:p w:rsidR="0028775F" w:rsidRDefault="0028775F">
      <w:pPr>
        <w:ind w:right="341"/>
        <w:jc w:val="center"/>
        <w:rPr>
          <w:sz w:val="26"/>
          <w:szCs w:val="26"/>
        </w:rPr>
      </w:pPr>
      <w:r>
        <w:rPr>
          <w:sz w:val="26"/>
          <w:szCs w:val="26"/>
        </w:rPr>
        <w:t>MOST IMPROVED:  Scott Laker</w:t>
      </w:r>
    </w:p>
    <w:p w:rsidR="0028775F" w:rsidRDefault="0028775F">
      <w:pPr>
        <w:ind w:right="341"/>
        <w:jc w:val="center"/>
        <w:rPr>
          <w:sz w:val="26"/>
          <w:szCs w:val="26"/>
        </w:rPr>
      </w:pPr>
      <w:r>
        <w:rPr>
          <w:sz w:val="26"/>
          <w:szCs w:val="26"/>
        </w:rPr>
        <w:t>ENCOURAGEMENT AWARD:  Trent Croft.</w:t>
      </w:r>
    </w:p>
    <w:p w:rsidR="0028775F" w:rsidRDefault="0028775F">
      <w:pPr>
        <w:ind w:right="341"/>
        <w:jc w:val="both"/>
        <w:rPr>
          <w:sz w:val="26"/>
          <w:szCs w:val="26"/>
        </w:rPr>
      </w:pPr>
    </w:p>
    <w:p w:rsidR="0028775F" w:rsidRDefault="0028775F">
      <w:pPr>
        <w:ind w:right="341"/>
        <w:jc w:val="both"/>
        <w:rPr>
          <w:sz w:val="26"/>
          <w:szCs w:val="26"/>
        </w:rPr>
      </w:pPr>
      <w:r>
        <w:rPr>
          <w:sz w:val="26"/>
          <w:szCs w:val="26"/>
        </w:rPr>
        <w:t>BRAD BERRYMAN:  An unlucky Brad didn't get to finish the year because of an injury, but when he played he was most dangerous out wide with his pace and passing ability.</w:t>
      </w:r>
    </w:p>
    <w:p w:rsidR="0028775F" w:rsidRDefault="0028775F">
      <w:pPr>
        <w:ind w:right="341"/>
        <w:jc w:val="both"/>
        <w:rPr>
          <w:sz w:val="26"/>
          <w:szCs w:val="26"/>
        </w:rPr>
      </w:pPr>
    </w:p>
    <w:p w:rsidR="0028775F" w:rsidRDefault="0028775F">
      <w:pPr>
        <w:ind w:right="341"/>
        <w:jc w:val="both"/>
        <w:rPr>
          <w:sz w:val="26"/>
          <w:szCs w:val="26"/>
        </w:rPr>
      </w:pPr>
      <w:r>
        <w:rPr>
          <w:sz w:val="26"/>
          <w:szCs w:val="26"/>
        </w:rPr>
        <w:t>DANIEL BRANDER:  Daniel was a very versatile player.  He could fill in any backline spot when needed.  He is a very keen player.</w:t>
      </w:r>
    </w:p>
    <w:p w:rsidR="0028775F" w:rsidRDefault="0028775F">
      <w:pPr>
        <w:ind w:right="341"/>
        <w:jc w:val="both"/>
        <w:rPr>
          <w:sz w:val="26"/>
          <w:szCs w:val="26"/>
        </w:rPr>
      </w:pPr>
    </w:p>
    <w:p w:rsidR="0028775F" w:rsidRDefault="0028775F">
      <w:pPr>
        <w:ind w:right="341"/>
        <w:jc w:val="both"/>
        <w:rPr>
          <w:sz w:val="26"/>
          <w:szCs w:val="26"/>
        </w:rPr>
      </w:pPr>
      <w:r>
        <w:rPr>
          <w:sz w:val="26"/>
          <w:szCs w:val="26"/>
        </w:rPr>
        <w:t>JASON BEARE:  Jason was playing his first year of footie this year.  He caught on very quickly and was a useful winger and fullback.  A few more years experience should make him a fine player.</w:t>
      </w:r>
    </w:p>
    <w:p w:rsidR="0028775F" w:rsidRDefault="0028775F">
      <w:pPr>
        <w:ind w:right="341"/>
        <w:jc w:val="both"/>
        <w:rPr>
          <w:sz w:val="26"/>
          <w:szCs w:val="26"/>
        </w:rPr>
      </w:pPr>
    </w:p>
    <w:p w:rsidR="0028775F" w:rsidRDefault="0028775F">
      <w:pPr>
        <w:ind w:right="341"/>
        <w:jc w:val="both"/>
        <w:rPr>
          <w:sz w:val="26"/>
          <w:szCs w:val="26"/>
        </w:rPr>
      </w:pPr>
      <w:r>
        <w:rPr>
          <w:sz w:val="26"/>
          <w:szCs w:val="26"/>
        </w:rPr>
        <w:t>TRENT CROFT:  What a great year for Trent, he was our little general around dummy half and would never stop trying in defence.  This was his best year in the four years that I've seen.  Well done Trent.</w:t>
      </w:r>
    </w:p>
    <w:p w:rsidR="0028775F" w:rsidRDefault="0028775F">
      <w:pPr>
        <w:ind w:right="341"/>
        <w:jc w:val="both"/>
        <w:rPr>
          <w:sz w:val="26"/>
          <w:szCs w:val="26"/>
        </w:rPr>
      </w:pPr>
    </w:p>
    <w:p w:rsidR="0028775F" w:rsidRDefault="0028775F">
      <w:pPr>
        <w:ind w:right="341"/>
        <w:jc w:val="both"/>
        <w:rPr>
          <w:sz w:val="26"/>
          <w:szCs w:val="26"/>
        </w:rPr>
      </w:pPr>
      <w:r>
        <w:rPr>
          <w:sz w:val="26"/>
          <w:szCs w:val="26"/>
        </w:rPr>
        <w:t>SHANNON CUMMINGS:  Shannon was a very keen trier out on the field.  Always trying his best and wouldn't let us down but he should try and lift his training effort.</w:t>
      </w:r>
    </w:p>
    <w:p w:rsidR="0028775F" w:rsidRDefault="0028775F">
      <w:pPr>
        <w:ind w:right="341"/>
        <w:jc w:val="both"/>
        <w:rPr>
          <w:sz w:val="26"/>
          <w:szCs w:val="26"/>
        </w:rPr>
      </w:pPr>
    </w:p>
    <w:p w:rsidR="0028775F" w:rsidRDefault="0028775F">
      <w:pPr>
        <w:ind w:right="341"/>
        <w:jc w:val="both"/>
        <w:rPr>
          <w:sz w:val="26"/>
          <w:szCs w:val="26"/>
        </w:rPr>
      </w:pPr>
      <w:r>
        <w:rPr>
          <w:sz w:val="26"/>
          <w:szCs w:val="26"/>
        </w:rPr>
        <w:t>MICK FROST:  Frostie had another great year.  He would never let us down in a game.  He ran it hard and tackled well.  He could train a bit harder but otherwise good year Mick.</w:t>
      </w:r>
    </w:p>
    <w:p w:rsidR="0028775F" w:rsidRDefault="0028775F">
      <w:pPr>
        <w:ind w:right="341"/>
        <w:jc w:val="both"/>
        <w:rPr>
          <w:sz w:val="26"/>
          <w:szCs w:val="26"/>
        </w:rPr>
      </w:pPr>
    </w:p>
    <w:p w:rsidR="0028775F" w:rsidRDefault="0028775F">
      <w:pPr>
        <w:ind w:right="341"/>
        <w:jc w:val="both"/>
        <w:rPr>
          <w:sz w:val="26"/>
          <w:szCs w:val="26"/>
        </w:rPr>
      </w:pPr>
      <w:r>
        <w:rPr>
          <w:sz w:val="26"/>
          <w:szCs w:val="26"/>
        </w:rPr>
        <w:t>JAKE HERMAN:  What a year for this little bloke, he was our half back for the year, one of the smallest kids in the comp. but that didn't worry him because his heart was one of the biggest.  You did us all proud.</w:t>
      </w:r>
    </w:p>
    <w:p w:rsidR="0028775F" w:rsidRDefault="0028775F">
      <w:pPr>
        <w:ind w:right="341"/>
        <w:jc w:val="both"/>
        <w:rPr>
          <w:sz w:val="26"/>
          <w:szCs w:val="26"/>
        </w:rPr>
      </w:pPr>
    </w:p>
    <w:p w:rsidR="0028775F" w:rsidRDefault="0028775F">
      <w:pPr>
        <w:ind w:right="341"/>
        <w:jc w:val="both"/>
        <w:rPr>
          <w:sz w:val="26"/>
          <w:szCs w:val="26"/>
        </w:rPr>
      </w:pPr>
      <w:r>
        <w:rPr>
          <w:sz w:val="26"/>
          <w:szCs w:val="26"/>
        </w:rPr>
        <w:t>SCOTT LAKER:  L.A.  Yet another great year.  When he is out on the field he always gives us l00% effort and we couldn't ask any more from him.  Well done Scottie.</w:t>
      </w:r>
    </w:p>
    <w:p w:rsidR="0028775F" w:rsidRDefault="0028775F">
      <w:pPr>
        <w:ind w:right="341"/>
        <w:jc w:val="both"/>
        <w:rPr>
          <w:sz w:val="26"/>
          <w:szCs w:val="26"/>
        </w:rPr>
      </w:pPr>
    </w:p>
    <w:p w:rsidR="0028775F" w:rsidRDefault="0028775F">
      <w:pPr>
        <w:ind w:right="341"/>
        <w:jc w:val="both"/>
        <w:rPr>
          <w:sz w:val="26"/>
          <w:szCs w:val="26"/>
        </w:rPr>
      </w:pPr>
      <w:r>
        <w:rPr>
          <w:sz w:val="26"/>
          <w:szCs w:val="26"/>
        </w:rPr>
        <w:t>DWAYNE LAUBSCHER:  Dwayne was playing his first year with the Dragons.  He always tried his hardest on and off the field.  A few more players with his willingness would make a great side.</w:t>
      </w:r>
    </w:p>
    <w:p w:rsidR="0028775F" w:rsidRDefault="0028775F">
      <w:pPr>
        <w:ind w:right="341"/>
        <w:jc w:val="both"/>
        <w:rPr>
          <w:sz w:val="26"/>
          <w:szCs w:val="26"/>
        </w:rPr>
      </w:pPr>
    </w:p>
    <w:p w:rsidR="0028775F" w:rsidRDefault="0028775F">
      <w:pPr>
        <w:ind w:right="341"/>
        <w:jc w:val="both"/>
        <w:rPr>
          <w:sz w:val="26"/>
          <w:szCs w:val="26"/>
        </w:rPr>
      </w:pPr>
      <w:r>
        <w:rPr>
          <w:sz w:val="26"/>
          <w:szCs w:val="26"/>
        </w:rPr>
        <w:t>BRENDON LUCK:  Luckie had a great year.  A try scoring machine for the Dragons this year, once in the clear no one could catch him.  Will be a fine player for the future.</w:t>
      </w:r>
    </w:p>
    <w:p w:rsidR="0028775F" w:rsidRDefault="0028775F">
      <w:pPr>
        <w:ind w:right="341"/>
        <w:jc w:val="both"/>
        <w:rPr>
          <w:sz w:val="26"/>
          <w:szCs w:val="26"/>
        </w:rPr>
      </w:pPr>
    </w:p>
    <w:p w:rsidR="0028775F" w:rsidRDefault="0028775F">
      <w:pPr>
        <w:ind w:right="341"/>
        <w:jc w:val="both"/>
        <w:rPr>
          <w:sz w:val="26"/>
          <w:szCs w:val="26"/>
        </w:rPr>
      </w:pPr>
      <w:r>
        <w:rPr>
          <w:sz w:val="26"/>
          <w:szCs w:val="26"/>
        </w:rPr>
        <w:t>GRANT NANCARROW:  Watch out for the Hitman.  Grant was a very tough 2nd Rower who tried hard every game for the whole game.  Could always be counted on when needed and when the going got tough.  Was very unlucky not to get an award.</w:t>
      </w:r>
    </w:p>
    <w:p w:rsidR="0028775F" w:rsidRDefault="0028775F">
      <w:pPr>
        <w:ind w:right="341"/>
        <w:jc w:val="both"/>
        <w:rPr>
          <w:sz w:val="26"/>
          <w:szCs w:val="26"/>
        </w:rPr>
      </w:pPr>
    </w:p>
    <w:p w:rsidR="0028775F" w:rsidRDefault="0028775F">
      <w:pPr>
        <w:ind w:right="341"/>
        <w:jc w:val="both"/>
        <w:rPr>
          <w:sz w:val="26"/>
          <w:szCs w:val="26"/>
        </w:rPr>
      </w:pPr>
      <w:r>
        <w:rPr>
          <w:sz w:val="26"/>
          <w:szCs w:val="26"/>
        </w:rPr>
        <w:t>GRANT MAY:  Grant again was a versatile player in the back line.  Would give his best when playing and was always keen.</w:t>
      </w:r>
    </w:p>
    <w:p w:rsidR="0028775F" w:rsidRDefault="0028775F">
      <w:pPr>
        <w:ind w:right="341"/>
        <w:jc w:val="both"/>
        <w:rPr>
          <w:sz w:val="26"/>
          <w:szCs w:val="26"/>
        </w:rPr>
      </w:pPr>
    </w:p>
    <w:p w:rsidR="0028775F" w:rsidRDefault="0028775F">
      <w:pPr>
        <w:ind w:right="341"/>
        <w:jc w:val="both"/>
        <w:rPr>
          <w:sz w:val="26"/>
          <w:szCs w:val="26"/>
        </w:rPr>
      </w:pPr>
      <w:r>
        <w:rPr>
          <w:sz w:val="26"/>
          <w:szCs w:val="26"/>
        </w:rPr>
        <w:t>CHRIS McANNALY:  What a rookie year for this big fella.  Easily the season's best player.  He would make big hard runs and break a lot of backs when tackling.  Great year Macka.</w:t>
      </w:r>
    </w:p>
    <w:p w:rsidR="0028775F" w:rsidRDefault="0028775F">
      <w:pPr>
        <w:ind w:right="341"/>
        <w:jc w:val="both"/>
        <w:rPr>
          <w:sz w:val="26"/>
          <w:szCs w:val="26"/>
        </w:rPr>
      </w:pPr>
    </w:p>
    <w:p w:rsidR="0028775F" w:rsidRDefault="0028775F">
      <w:pPr>
        <w:ind w:right="341"/>
        <w:jc w:val="both"/>
        <w:rPr>
          <w:sz w:val="26"/>
          <w:szCs w:val="26"/>
        </w:rPr>
      </w:pPr>
      <w:r>
        <w:rPr>
          <w:sz w:val="26"/>
          <w:szCs w:val="26"/>
        </w:rPr>
        <w:t>AARON PALMER:  Aaron once again had another good year for the Dragons.  He has a very smart football brain.  Can go a long way in the game, well done Aaron.</w:t>
      </w:r>
    </w:p>
    <w:p w:rsidR="0028775F" w:rsidRDefault="0028775F">
      <w:pPr>
        <w:ind w:right="341"/>
        <w:jc w:val="both"/>
        <w:rPr>
          <w:sz w:val="26"/>
          <w:szCs w:val="26"/>
        </w:rPr>
      </w:pPr>
    </w:p>
    <w:p w:rsidR="0028775F" w:rsidRDefault="0028775F">
      <w:pPr>
        <w:ind w:right="341"/>
        <w:jc w:val="both"/>
        <w:rPr>
          <w:sz w:val="26"/>
          <w:szCs w:val="26"/>
        </w:rPr>
      </w:pPr>
      <w:r>
        <w:rPr>
          <w:sz w:val="26"/>
          <w:szCs w:val="26"/>
        </w:rPr>
        <w:t>BRENDON WRIGHT:  Wrightie was another hard 2nd Rower.  Players would know after they ran into him.  Always trying his very best when out on the field but must pick his training up.</w:t>
      </w:r>
    </w:p>
    <w:p w:rsidR="0028775F" w:rsidRDefault="0028775F">
      <w:pPr>
        <w:ind w:right="341"/>
        <w:jc w:val="both"/>
        <w:rPr>
          <w:sz w:val="26"/>
          <w:szCs w:val="26"/>
        </w:rPr>
      </w:pPr>
    </w:p>
    <w:p w:rsidR="0028775F" w:rsidRDefault="0028775F">
      <w:pPr>
        <w:ind w:right="341"/>
        <w:jc w:val="both"/>
        <w:rPr>
          <w:sz w:val="26"/>
          <w:szCs w:val="26"/>
        </w:rPr>
      </w:pPr>
      <w:r>
        <w:rPr>
          <w:sz w:val="26"/>
          <w:szCs w:val="26"/>
        </w:rPr>
        <w:t>LUKE SMITH:  Luke was the long haired giant of the side.  Missed some of the season because of an injury but when playing was a very hard man to stop.  He will go well in the future if he picks up his training.</w:t>
      </w:r>
    </w:p>
    <w:p w:rsidR="0028775F" w:rsidRDefault="0028775F">
      <w:pPr>
        <w:ind w:right="341"/>
        <w:jc w:val="both"/>
        <w:rPr>
          <w:sz w:val="26"/>
          <w:szCs w:val="26"/>
        </w:rPr>
      </w:pPr>
    </w:p>
    <w:p w:rsidR="0028775F" w:rsidRDefault="0028775F">
      <w:pPr>
        <w:ind w:right="341"/>
        <w:jc w:val="both"/>
        <w:rPr>
          <w:sz w:val="26"/>
          <w:szCs w:val="26"/>
        </w:rPr>
      </w:pPr>
      <w:r>
        <w:rPr>
          <w:sz w:val="26"/>
          <w:szCs w:val="26"/>
        </w:rPr>
        <w:t>ADAM BROWN:  Joined us a bit later in the season.  In his first year of footie, he is big enough and tough enough to be a good player.  Just needs to learn a bit more, but watch out when he does.</w:t>
      </w:r>
    </w:p>
    <w:p w:rsidR="0028775F" w:rsidRDefault="0028775F">
      <w:pPr>
        <w:ind w:right="341"/>
        <w:jc w:val="both"/>
        <w:rPr>
          <w:sz w:val="26"/>
          <w:szCs w:val="26"/>
        </w:rPr>
      </w:pPr>
    </w:p>
    <w:p w:rsidR="0028775F" w:rsidRDefault="0028775F">
      <w:pPr>
        <w:ind w:right="341"/>
        <w:jc w:val="both"/>
        <w:rPr>
          <w:sz w:val="26"/>
          <w:szCs w:val="26"/>
        </w:rPr>
      </w:pPr>
      <w:r>
        <w:rPr>
          <w:sz w:val="26"/>
          <w:szCs w:val="26"/>
        </w:rPr>
        <w:t>PHIL HAYES:  Phil could only play a part of this season but when he did, he gave a new meaning to the word courage.  He had a heart the size of Phar Lap.  He could always be counted on.</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15 SEMI-FINALISTS</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David Sullivan</w:t>
      </w:r>
    </w:p>
    <w:p w:rsidR="0028775F" w:rsidRDefault="0028775F">
      <w:pPr>
        <w:ind w:right="341"/>
        <w:jc w:val="both"/>
        <w:rPr>
          <w:sz w:val="26"/>
          <w:szCs w:val="26"/>
        </w:rPr>
      </w:pPr>
      <w:r>
        <w:rPr>
          <w:sz w:val="26"/>
          <w:szCs w:val="26"/>
        </w:rPr>
        <w:t>MANAGER:</w:t>
      </w:r>
      <w:r>
        <w:rPr>
          <w:sz w:val="26"/>
          <w:szCs w:val="26"/>
        </w:rPr>
        <w:tab/>
        <w:t>Graham Matthews</w:t>
      </w:r>
    </w:p>
    <w:p w:rsidR="0028775F" w:rsidRDefault="0028775F">
      <w:pPr>
        <w:ind w:right="341"/>
        <w:jc w:val="both"/>
        <w:rPr>
          <w:sz w:val="26"/>
          <w:szCs w:val="26"/>
        </w:rPr>
      </w:pPr>
      <w:r>
        <w:rPr>
          <w:sz w:val="26"/>
          <w:szCs w:val="26"/>
        </w:rPr>
        <w:t>TRAINER:</w:t>
      </w:r>
      <w:r>
        <w:rPr>
          <w:sz w:val="26"/>
          <w:szCs w:val="26"/>
        </w:rPr>
        <w:tab/>
        <w:t>Jason Anderson</w:t>
      </w:r>
    </w:p>
    <w:p w:rsidR="0028775F" w:rsidRDefault="0028775F">
      <w:pPr>
        <w:ind w:right="341"/>
        <w:jc w:val="both"/>
        <w:rPr>
          <w:sz w:val="26"/>
          <w:szCs w:val="26"/>
        </w:rPr>
      </w:pPr>
      <w:r>
        <w:rPr>
          <w:sz w:val="26"/>
          <w:szCs w:val="26"/>
        </w:rPr>
        <w:t>SPONSOR:</w:t>
      </w:r>
      <w:r>
        <w:rPr>
          <w:sz w:val="26"/>
          <w:szCs w:val="26"/>
        </w:rPr>
        <w:tab/>
        <w:t>A.E.S. Security</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 xml:space="preserve">Steven Lewis, James Beehag, David Tully, Ben Stafford, </w:t>
      </w:r>
    </w:p>
    <w:p w:rsidR="0028775F" w:rsidRDefault="0028775F">
      <w:pPr>
        <w:ind w:right="341"/>
        <w:jc w:val="both"/>
        <w:rPr>
          <w:sz w:val="26"/>
          <w:szCs w:val="26"/>
        </w:rPr>
      </w:pPr>
      <w:r>
        <w:rPr>
          <w:sz w:val="26"/>
          <w:szCs w:val="26"/>
        </w:rPr>
        <w:tab/>
      </w:r>
      <w:r>
        <w:rPr>
          <w:sz w:val="26"/>
          <w:szCs w:val="26"/>
        </w:rPr>
        <w:tab/>
        <w:t>Clay Stanton, Greg Matthews, Steven Clarke,</w:t>
      </w:r>
    </w:p>
    <w:p w:rsidR="0028775F" w:rsidRDefault="0028775F">
      <w:pPr>
        <w:ind w:right="341"/>
        <w:jc w:val="both"/>
        <w:rPr>
          <w:sz w:val="26"/>
          <w:szCs w:val="26"/>
        </w:rPr>
      </w:pPr>
      <w:r>
        <w:rPr>
          <w:sz w:val="26"/>
          <w:szCs w:val="26"/>
        </w:rPr>
        <w:tab/>
      </w:r>
      <w:r>
        <w:rPr>
          <w:sz w:val="26"/>
          <w:szCs w:val="26"/>
        </w:rPr>
        <w:tab/>
        <w:t xml:space="preserve">Stephen Wheatley, Scott Murphy, Ben Wagener, Casey Newton, </w:t>
      </w:r>
    </w:p>
    <w:p w:rsidR="0028775F" w:rsidRDefault="0028775F">
      <w:pPr>
        <w:ind w:right="341"/>
        <w:jc w:val="both"/>
        <w:rPr>
          <w:sz w:val="26"/>
          <w:szCs w:val="26"/>
        </w:rPr>
      </w:pPr>
      <w:r>
        <w:rPr>
          <w:sz w:val="26"/>
          <w:szCs w:val="26"/>
        </w:rPr>
        <w:tab/>
      </w:r>
      <w:r>
        <w:rPr>
          <w:sz w:val="26"/>
          <w:szCs w:val="26"/>
        </w:rPr>
        <w:tab/>
        <w:t xml:space="preserve">Dean Hood, Kalos Harris, Johan Lausbscher, Ben Green </w:t>
      </w:r>
    </w:p>
    <w:p w:rsidR="0028775F" w:rsidRDefault="0028775F">
      <w:pPr>
        <w:ind w:right="341"/>
        <w:jc w:val="both"/>
        <w:rPr>
          <w:sz w:val="26"/>
          <w:szCs w:val="26"/>
        </w:rPr>
      </w:pPr>
      <w:r>
        <w:rPr>
          <w:sz w:val="26"/>
          <w:szCs w:val="26"/>
        </w:rPr>
        <w:tab/>
      </w:r>
      <w:r>
        <w:rPr>
          <w:sz w:val="26"/>
          <w:szCs w:val="26"/>
        </w:rPr>
        <w:tab/>
        <w:t>(Captain), Chris Tiley, Donovan Campbell</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This was always going to be a year of learning.  It was a year of learning new techniques and patterns of play, also learning about semi final football.  I believe we have gone part of the way to achieving those goals.  Our techniques have improved and unfortunately we learnt the hard way about semi final football, which can only do a great deal of good for the future.</w:t>
      </w:r>
    </w:p>
    <w:p w:rsidR="0028775F" w:rsidRDefault="0028775F">
      <w:pPr>
        <w:ind w:right="341"/>
        <w:jc w:val="both"/>
        <w:rPr>
          <w:sz w:val="26"/>
          <w:szCs w:val="26"/>
        </w:rPr>
      </w:pPr>
    </w:p>
    <w:p w:rsidR="0028775F" w:rsidRDefault="0028775F">
      <w:pPr>
        <w:ind w:right="341"/>
        <w:jc w:val="both"/>
        <w:rPr>
          <w:sz w:val="26"/>
          <w:szCs w:val="26"/>
        </w:rPr>
      </w:pPr>
      <w:r>
        <w:rPr>
          <w:sz w:val="26"/>
          <w:szCs w:val="26"/>
        </w:rPr>
        <w:t>This year can be summed up with one word, and that is "improvement", because every player in the team has shown me improvement.  I would like to thank all the players for their efforts throughout the season.  It hasn't been an easy season but you have made it all worth while for me.</w:t>
      </w:r>
    </w:p>
    <w:p w:rsidR="0028775F" w:rsidRDefault="0028775F">
      <w:pPr>
        <w:ind w:right="341"/>
        <w:jc w:val="both"/>
        <w:rPr>
          <w:sz w:val="26"/>
          <w:szCs w:val="26"/>
        </w:rPr>
      </w:pPr>
    </w:p>
    <w:p w:rsidR="0028775F" w:rsidRDefault="0028775F">
      <w:pPr>
        <w:ind w:right="341"/>
        <w:jc w:val="both"/>
        <w:rPr>
          <w:sz w:val="26"/>
          <w:szCs w:val="26"/>
        </w:rPr>
      </w:pPr>
      <w:r>
        <w:rPr>
          <w:sz w:val="26"/>
          <w:szCs w:val="26"/>
        </w:rPr>
        <w:t>Also great thanks must go to Graham Matthews for his help and support through the season.  To Jason Anderson, also a big thanks for giving up your time for the boys.  Thanks must also go to Graham Wagener for helping on game days.  A big thank you to Kristian Williams for being a great ball boy all year.  Also a big thanks to Scott Laker and Chris McAnally for sitting on the bench for us in the semi finals.</w:t>
      </w:r>
    </w:p>
    <w:p w:rsidR="0028775F" w:rsidRDefault="0028775F">
      <w:pPr>
        <w:ind w:right="341"/>
        <w:jc w:val="both"/>
        <w:rPr>
          <w:sz w:val="26"/>
          <w:szCs w:val="26"/>
        </w:rPr>
      </w:pPr>
    </w:p>
    <w:p w:rsidR="0028775F" w:rsidRDefault="0028775F">
      <w:pPr>
        <w:ind w:right="341"/>
        <w:jc w:val="both"/>
        <w:rPr>
          <w:sz w:val="26"/>
          <w:szCs w:val="26"/>
        </w:rPr>
      </w:pPr>
      <w:r>
        <w:rPr>
          <w:sz w:val="26"/>
          <w:szCs w:val="26"/>
        </w:rPr>
        <w:t>A special mention must go to our sponsor A.E.S. Security for their support this year.  Thanks to the parents for your support this year.</w:t>
      </w:r>
    </w:p>
    <w:p w:rsidR="0028775F" w:rsidRDefault="0028775F">
      <w:pPr>
        <w:ind w:right="341"/>
        <w:jc w:val="center"/>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ENGADINE DRAGONS J.R.L.F.C. TROPHY</w:t>
      </w:r>
    </w:p>
    <w:p w:rsidR="0028775F" w:rsidRDefault="0028775F">
      <w:pPr>
        <w:ind w:right="341"/>
        <w:jc w:val="center"/>
        <w:rPr>
          <w:sz w:val="26"/>
          <w:szCs w:val="26"/>
        </w:rPr>
      </w:pPr>
      <w:r>
        <w:rPr>
          <w:sz w:val="26"/>
          <w:szCs w:val="26"/>
        </w:rPr>
        <w:t>FOR BEST AND FAIREST:  Scott Murphy</w:t>
      </w:r>
    </w:p>
    <w:p w:rsidR="0028775F" w:rsidRDefault="0028775F">
      <w:pPr>
        <w:ind w:right="341"/>
        <w:jc w:val="center"/>
        <w:rPr>
          <w:sz w:val="26"/>
          <w:szCs w:val="26"/>
        </w:rPr>
      </w:pPr>
      <w:r>
        <w:rPr>
          <w:sz w:val="26"/>
          <w:szCs w:val="26"/>
        </w:rPr>
        <w:t>BEST AND FAIREST RUNNER UP:  Ben Wagener</w:t>
      </w:r>
    </w:p>
    <w:p w:rsidR="0028775F" w:rsidRDefault="0028775F">
      <w:pPr>
        <w:ind w:right="341"/>
        <w:jc w:val="center"/>
        <w:rPr>
          <w:sz w:val="26"/>
          <w:szCs w:val="26"/>
        </w:rPr>
      </w:pPr>
      <w:r>
        <w:rPr>
          <w:sz w:val="26"/>
          <w:szCs w:val="26"/>
        </w:rPr>
        <w:t>MOST IMPROVED:  Johann Laubscher</w:t>
      </w:r>
    </w:p>
    <w:p w:rsidR="0028775F" w:rsidRDefault="0028775F">
      <w:pPr>
        <w:ind w:right="341"/>
        <w:jc w:val="center"/>
        <w:rPr>
          <w:sz w:val="26"/>
          <w:szCs w:val="26"/>
        </w:rPr>
      </w:pPr>
      <w:r>
        <w:rPr>
          <w:sz w:val="26"/>
          <w:szCs w:val="26"/>
        </w:rPr>
        <w:t>ENCOURAGEMENT AWARD:  Clay Stanton</w:t>
      </w:r>
    </w:p>
    <w:p w:rsidR="0028775F" w:rsidRDefault="0028775F">
      <w:pPr>
        <w:ind w:right="341"/>
        <w:jc w:val="both"/>
        <w:rPr>
          <w:sz w:val="26"/>
          <w:szCs w:val="26"/>
        </w:rPr>
      </w:pPr>
    </w:p>
    <w:p w:rsidR="0028775F" w:rsidRDefault="0028775F">
      <w:pPr>
        <w:ind w:right="341"/>
        <w:jc w:val="both"/>
        <w:rPr>
          <w:sz w:val="26"/>
          <w:szCs w:val="26"/>
        </w:rPr>
      </w:pPr>
      <w:r>
        <w:rPr>
          <w:sz w:val="26"/>
          <w:szCs w:val="26"/>
        </w:rPr>
        <w:t>STEVEN LEWIS:  Steven had a great season, he was one of our real improvers.  Steven's ability to beat his opposite number really showed out late in the season.  His pace and ball skills are a feature of his all round game.  He is also a very handy goal kicker too.  I hope to see Steven again next year because I believe he has a bright future.</w:t>
      </w:r>
    </w:p>
    <w:p w:rsidR="0028775F" w:rsidRDefault="0028775F">
      <w:pPr>
        <w:ind w:right="341"/>
        <w:jc w:val="both"/>
        <w:rPr>
          <w:sz w:val="26"/>
          <w:szCs w:val="26"/>
        </w:rPr>
      </w:pPr>
    </w:p>
    <w:p w:rsidR="0028775F" w:rsidRDefault="0028775F">
      <w:pPr>
        <w:ind w:right="341"/>
        <w:jc w:val="both"/>
        <w:rPr>
          <w:sz w:val="26"/>
          <w:szCs w:val="26"/>
        </w:rPr>
      </w:pPr>
      <w:r>
        <w:rPr>
          <w:sz w:val="26"/>
          <w:szCs w:val="26"/>
        </w:rPr>
        <w:t>JAMES BEEHAG:  Dillon is playing a year above his age, but you wouldn't believe that by the way he plays this game.  He gives l00% every game and he never takes a backward step when the going gets tough.  His attack and his defence were first class, especially his Campo Goose step.  Good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TULLY:  David is a player you can always rely on.  He plays well above his weight and takes on players a lot bigger than himself, and they always come off second best.  David had a long way to come to get to training, but he was always there, and if he wasn't I would know about it.  Thank you for your efforts.</w:t>
      </w:r>
    </w:p>
    <w:p w:rsidR="0028775F" w:rsidRDefault="0028775F">
      <w:pPr>
        <w:ind w:right="341"/>
        <w:jc w:val="both"/>
        <w:rPr>
          <w:sz w:val="26"/>
          <w:szCs w:val="26"/>
        </w:rPr>
      </w:pPr>
    </w:p>
    <w:p w:rsidR="0028775F" w:rsidRDefault="0028775F">
      <w:pPr>
        <w:ind w:right="341"/>
        <w:jc w:val="both"/>
        <w:rPr>
          <w:sz w:val="26"/>
          <w:szCs w:val="26"/>
        </w:rPr>
      </w:pPr>
      <w:r>
        <w:rPr>
          <w:sz w:val="26"/>
          <w:szCs w:val="26"/>
        </w:rPr>
        <w:t>BEN STAFFORD:  Ben improved well as the season rolled on.  Ben had the ability to play second row or wing.  His strength really allowed him to make some very challenging runs throughout the year.  His best game was against DLS where he had a blinder.  This year should really benefit Ben and I think we will see the best in him next year.</w:t>
      </w:r>
    </w:p>
    <w:p w:rsidR="0028775F" w:rsidRDefault="0028775F">
      <w:pPr>
        <w:ind w:right="341"/>
        <w:jc w:val="both"/>
        <w:rPr>
          <w:sz w:val="26"/>
          <w:szCs w:val="26"/>
        </w:rPr>
      </w:pPr>
      <w:r>
        <w:rPr>
          <w:sz w:val="26"/>
          <w:szCs w:val="26"/>
        </w:rPr>
        <w:br w:type="page"/>
        <w:t>CLAY STANTON:  In only his first season of league, Clay has class written all over him. One of our top try scorers for the year.  His attack is excellent.  He has size, speed and a very good ability to step inside his opposition when needed, but his defence is the part of his game that has improved.  He has pulled off some of the biggest hits this year.  Thanks for a great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GREG MATTHEWS:  Once again a very good season from Greg.  He was also one of our top try scorers for the year.  He has a lot of pace and a very good step, which lets him beat his opponents on the outside or inside.  He is a player who always gives his best, even when injured.  He is a very good trainer and is always willing to learn new techniques which will help him later in his football.  Very good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STEVEN CLARKE:  This player has a great future in league only if he starts to believe in his own ability to play the game.  When Steven runs he looks good.  He has a good step and good speed off the mark.  Everything a good 5/8 must have in his game.  Steven always gave good service to his outside men which allowed them to score some great tries.  We are looking forward to seeing you have a great season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STEPHEN WHEATLEY:  Stephen really did improve this year.  He controlled our forwards well all year.  His personal game took shape with his ability to make very good yards, dummying to his runners and stepping inside their defences.  Defence was also a great part of Stephen's game.  He had no fear, mostly taking on players twice his size.  A part of his game that must improve is his attitude at training, if that is corrected, I can see Stephen going ahead in football.</w:t>
      </w:r>
    </w:p>
    <w:p w:rsidR="0028775F" w:rsidRDefault="0028775F">
      <w:pPr>
        <w:ind w:right="341"/>
        <w:jc w:val="both"/>
        <w:rPr>
          <w:sz w:val="26"/>
          <w:szCs w:val="26"/>
        </w:rPr>
      </w:pPr>
    </w:p>
    <w:p w:rsidR="0028775F" w:rsidRDefault="0028775F">
      <w:pPr>
        <w:ind w:right="341"/>
        <w:jc w:val="both"/>
        <w:rPr>
          <w:sz w:val="26"/>
          <w:szCs w:val="26"/>
        </w:rPr>
      </w:pPr>
      <w:r>
        <w:rPr>
          <w:sz w:val="26"/>
          <w:szCs w:val="26"/>
        </w:rPr>
        <w:t>SCOTT MURPHY:  Scott played Mathews Cup this year and skills and confidence he gained really showed out for us this year.  Scott was our top try scorer for the season.  His size and pace gave our opposition a hard time every time he touched the ball. Scott is our best and fairest this year and he well and truly deserves that award.  It was a pleasure coaching Scott.  Thanks for your effort.</w:t>
      </w:r>
    </w:p>
    <w:p w:rsidR="0028775F" w:rsidRDefault="0028775F">
      <w:pPr>
        <w:ind w:right="341"/>
        <w:jc w:val="both"/>
        <w:rPr>
          <w:sz w:val="26"/>
          <w:szCs w:val="26"/>
        </w:rPr>
      </w:pPr>
    </w:p>
    <w:p w:rsidR="0028775F" w:rsidRDefault="0028775F">
      <w:pPr>
        <w:ind w:right="341"/>
        <w:jc w:val="both"/>
        <w:rPr>
          <w:sz w:val="26"/>
          <w:szCs w:val="26"/>
        </w:rPr>
      </w:pPr>
      <w:r>
        <w:rPr>
          <w:sz w:val="26"/>
          <w:szCs w:val="26"/>
        </w:rPr>
        <w:t>BEN WAGENER:  Ben is the work horse of the team.  He is in everything.  His defence was outstanding this year.  Ben would have had to have averaged twenty five tackles a game.  His attack also improved throughout the season.  His hitting and spinning through the defence was his best attacking weapon.  Ben badly broke his nose which required surgery, but he went against doctor's orders and came back to play quicker than he should have, which I would like to thank him for.  Ben is a great team player.</w:t>
      </w:r>
    </w:p>
    <w:p w:rsidR="0028775F" w:rsidRDefault="0028775F">
      <w:pPr>
        <w:ind w:right="341"/>
        <w:jc w:val="both"/>
        <w:rPr>
          <w:sz w:val="26"/>
          <w:szCs w:val="26"/>
        </w:rPr>
      </w:pPr>
    </w:p>
    <w:p w:rsidR="0028775F" w:rsidRDefault="0028775F">
      <w:pPr>
        <w:ind w:right="341"/>
        <w:jc w:val="both"/>
        <w:rPr>
          <w:sz w:val="26"/>
          <w:szCs w:val="26"/>
        </w:rPr>
      </w:pPr>
      <w:r>
        <w:rPr>
          <w:sz w:val="26"/>
          <w:szCs w:val="26"/>
        </w:rPr>
        <w:t>CASEY NEWTON:  If Ben was our work horse, Casey is our workaholic.  Casey had a great season.  This was his first year back into league, and hopefully he wont forget it because he has gained confidence in his game.  He should be proud of the effort he has displayed all year.</w:t>
      </w:r>
    </w:p>
    <w:p w:rsidR="0028775F" w:rsidRDefault="0028775F">
      <w:pPr>
        <w:ind w:right="341"/>
        <w:jc w:val="both"/>
        <w:rPr>
          <w:sz w:val="26"/>
          <w:szCs w:val="26"/>
        </w:rPr>
      </w:pPr>
      <w:r>
        <w:rPr>
          <w:sz w:val="26"/>
          <w:szCs w:val="26"/>
        </w:rPr>
        <w:br w:type="page"/>
        <w:t>DEAN HOOD:  Dean played Mathews Cup this year and like Scott brought back to our team the experience he gained with the reps.  Dean is a very good utility player, which means he can play many positions very well.  Dean is a player who I called on to lead by example and help other players with less experience improve.  He was our problem solver for positions which needed fixing.  I used him in many positions this year, although I don't think this helped him with his personal game, but to his credit he didn't winge, he just got on with his job.</w:t>
      </w:r>
    </w:p>
    <w:p w:rsidR="0028775F" w:rsidRDefault="0028775F">
      <w:pPr>
        <w:ind w:right="341"/>
        <w:jc w:val="both"/>
        <w:rPr>
          <w:sz w:val="26"/>
          <w:szCs w:val="26"/>
        </w:rPr>
      </w:pPr>
    </w:p>
    <w:p w:rsidR="0028775F" w:rsidRDefault="0028775F">
      <w:pPr>
        <w:ind w:right="341"/>
        <w:jc w:val="both"/>
        <w:rPr>
          <w:sz w:val="26"/>
          <w:szCs w:val="26"/>
        </w:rPr>
      </w:pPr>
      <w:r>
        <w:rPr>
          <w:sz w:val="26"/>
          <w:szCs w:val="26"/>
        </w:rPr>
        <w:t>KALOS HARRIS:  What Blocker was to Balmain, Kalos is to us.  When Kalos went forward, we went forward.  He had a lot of great performances this year.  Again, a player with a lot of experience leading the way for the less experienced.  His strong running has always been a big part of his game.  This year was no exception.  He has a great ability to off-load balls and break the first line of defence, but the part of his game that has improved is his defence, which is good to see.  A very good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JOHANN LAUSBSCHER:  Johan had a great season.  The best part of Johan's game was that he was willing to sit down and listen and learn.  He took all the advice and that is why his form dramatically improved.  His running game came on strong with him making great yards up the centre of the field.  His defence was also strong in close.  I hope Johan's game keeps improving because the work he puts in is first class.  Pleasure to coach you, good luck.</w:t>
      </w:r>
    </w:p>
    <w:p w:rsidR="0028775F" w:rsidRDefault="0028775F">
      <w:pPr>
        <w:ind w:right="341"/>
        <w:jc w:val="both"/>
        <w:rPr>
          <w:sz w:val="26"/>
          <w:szCs w:val="26"/>
        </w:rPr>
      </w:pPr>
    </w:p>
    <w:p w:rsidR="0028775F" w:rsidRDefault="0028775F">
      <w:pPr>
        <w:ind w:right="341"/>
        <w:jc w:val="both"/>
        <w:rPr>
          <w:sz w:val="26"/>
          <w:szCs w:val="26"/>
        </w:rPr>
      </w:pPr>
      <w:r>
        <w:rPr>
          <w:sz w:val="26"/>
          <w:szCs w:val="26"/>
        </w:rPr>
        <w:t>BEN GREEN (CAPTAIN):  Ben was our Captain this year.  He did a great job.  It was a rebuilding period for the team, we needed a player with good communication skills and who was level headed at the same time, that player was Ben.  He always led by example and his team talk was good.  He played well in his positional play too.  He gave good service from dummy half, and his running from dummy half was also excellent.  Great year Ben.</w:t>
      </w:r>
    </w:p>
    <w:p w:rsidR="0028775F" w:rsidRDefault="0028775F">
      <w:pPr>
        <w:ind w:right="341"/>
        <w:jc w:val="both"/>
        <w:rPr>
          <w:sz w:val="26"/>
          <w:szCs w:val="26"/>
        </w:rPr>
      </w:pPr>
    </w:p>
    <w:p w:rsidR="0028775F" w:rsidRDefault="0028775F">
      <w:pPr>
        <w:ind w:right="341"/>
        <w:jc w:val="both"/>
        <w:rPr>
          <w:sz w:val="26"/>
          <w:szCs w:val="26"/>
        </w:rPr>
      </w:pPr>
      <w:r>
        <w:rPr>
          <w:sz w:val="26"/>
          <w:szCs w:val="26"/>
        </w:rPr>
        <w:t>CHRIS TILEY:  Chris had a good season.  He started off as the form front rower in the team, however he received a bad injury that put him out of action for a couple of weeks.  This left him struggling to get back to his early form.  However, at the end of the year he started to play well.  Chris has some great ball skills which allowed him to get away some great passes.  If Chris can go through next year injury free, I think we will see him play his best football.</w:t>
      </w:r>
    </w:p>
    <w:p w:rsidR="0028775F" w:rsidRDefault="0028775F">
      <w:pPr>
        <w:ind w:right="341"/>
        <w:jc w:val="both"/>
        <w:rPr>
          <w:sz w:val="26"/>
          <w:szCs w:val="26"/>
        </w:rPr>
      </w:pPr>
    </w:p>
    <w:p w:rsidR="0028775F" w:rsidRDefault="0028775F">
      <w:pPr>
        <w:ind w:right="341"/>
        <w:jc w:val="both"/>
        <w:rPr>
          <w:sz w:val="26"/>
          <w:szCs w:val="26"/>
        </w:rPr>
      </w:pPr>
      <w:r>
        <w:rPr>
          <w:sz w:val="26"/>
          <w:szCs w:val="26"/>
        </w:rPr>
        <w:t>DONOVAN CAMPBELL:  Donovan is a noted defender with an uncompromising style, whether first in the tackle or wrapping up the ball carrier.  He was always willing to take the ball up and give his best.  Unfortunately due to a surplus of forwards he didn't get the opportunities he would have and we would have liked.  Hope to see you back next season.</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16 SEMI-FINALISTS</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Allan Rea</w:t>
      </w:r>
    </w:p>
    <w:p w:rsidR="0028775F" w:rsidRDefault="0028775F">
      <w:pPr>
        <w:ind w:right="341"/>
        <w:jc w:val="both"/>
        <w:rPr>
          <w:sz w:val="26"/>
          <w:szCs w:val="26"/>
        </w:rPr>
      </w:pPr>
      <w:r>
        <w:rPr>
          <w:sz w:val="26"/>
          <w:szCs w:val="26"/>
        </w:rPr>
        <w:t>MANAGER:</w:t>
      </w:r>
      <w:r>
        <w:rPr>
          <w:sz w:val="26"/>
          <w:szCs w:val="26"/>
        </w:rPr>
        <w:tab/>
        <w:t>David Rea</w:t>
      </w:r>
    </w:p>
    <w:p w:rsidR="0028775F" w:rsidRDefault="0028775F">
      <w:pPr>
        <w:ind w:right="341"/>
        <w:jc w:val="both"/>
        <w:rPr>
          <w:sz w:val="26"/>
          <w:szCs w:val="26"/>
        </w:rPr>
      </w:pPr>
      <w:r>
        <w:rPr>
          <w:sz w:val="26"/>
          <w:szCs w:val="26"/>
        </w:rPr>
        <w:t>TRAINER:</w:t>
      </w:r>
      <w:r>
        <w:rPr>
          <w:sz w:val="26"/>
          <w:szCs w:val="26"/>
        </w:rPr>
        <w:tab/>
        <w:t>Michael Rea</w:t>
      </w:r>
    </w:p>
    <w:p w:rsidR="0028775F" w:rsidRDefault="0028775F">
      <w:pPr>
        <w:ind w:right="341"/>
        <w:jc w:val="both"/>
        <w:rPr>
          <w:sz w:val="26"/>
          <w:szCs w:val="26"/>
        </w:rPr>
      </w:pPr>
      <w:r>
        <w:rPr>
          <w:sz w:val="26"/>
          <w:szCs w:val="26"/>
        </w:rPr>
        <w:t>SPONSOR:</w:t>
      </w:r>
      <w:r>
        <w:rPr>
          <w:sz w:val="26"/>
          <w:szCs w:val="26"/>
        </w:rPr>
        <w:tab/>
        <w:t>St. George Cabs</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 xml:space="preserve">Chad Beattie, Sam Bayliss, Graham Brown, Brad Edwards, </w:t>
      </w:r>
    </w:p>
    <w:p w:rsidR="0028775F" w:rsidRDefault="0028775F">
      <w:pPr>
        <w:ind w:right="341"/>
        <w:jc w:val="both"/>
        <w:rPr>
          <w:sz w:val="26"/>
          <w:szCs w:val="26"/>
        </w:rPr>
      </w:pPr>
      <w:r>
        <w:rPr>
          <w:sz w:val="26"/>
          <w:szCs w:val="26"/>
        </w:rPr>
        <w:tab/>
      </w:r>
      <w:r>
        <w:rPr>
          <w:sz w:val="26"/>
          <w:szCs w:val="26"/>
        </w:rPr>
        <w:tab/>
        <w:t xml:space="preserve">Ian Flanders, Ashley Fraser, Nathan Gale, James Haywood, </w:t>
      </w:r>
    </w:p>
    <w:p w:rsidR="0028775F" w:rsidRDefault="0028775F">
      <w:pPr>
        <w:ind w:right="341"/>
        <w:jc w:val="both"/>
        <w:rPr>
          <w:sz w:val="26"/>
          <w:szCs w:val="26"/>
        </w:rPr>
      </w:pPr>
      <w:r>
        <w:rPr>
          <w:sz w:val="26"/>
          <w:szCs w:val="26"/>
        </w:rPr>
        <w:tab/>
      </w:r>
      <w:r>
        <w:rPr>
          <w:sz w:val="26"/>
          <w:szCs w:val="26"/>
        </w:rPr>
        <w:tab/>
        <w:t xml:space="preserve">Ben Hawkins, Sam Johnstone, Brett May, Paul McGroder, </w:t>
      </w:r>
    </w:p>
    <w:p w:rsidR="0028775F" w:rsidRDefault="0028775F">
      <w:pPr>
        <w:ind w:right="341"/>
        <w:jc w:val="both"/>
        <w:rPr>
          <w:sz w:val="26"/>
          <w:szCs w:val="26"/>
        </w:rPr>
      </w:pPr>
      <w:r>
        <w:rPr>
          <w:sz w:val="26"/>
          <w:szCs w:val="26"/>
        </w:rPr>
        <w:tab/>
      </w:r>
      <w:r>
        <w:rPr>
          <w:sz w:val="26"/>
          <w:szCs w:val="26"/>
        </w:rPr>
        <w:tab/>
        <w:t>Shane Oke, Darren Price, Tony Rea, Brett Riley,</w:t>
      </w:r>
    </w:p>
    <w:p w:rsidR="0028775F" w:rsidRDefault="0028775F">
      <w:pPr>
        <w:ind w:right="341"/>
        <w:jc w:val="both"/>
        <w:rPr>
          <w:sz w:val="26"/>
          <w:szCs w:val="26"/>
        </w:rPr>
      </w:pPr>
      <w:r>
        <w:rPr>
          <w:sz w:val="26"/>
          <w:szCs w:val="26"/>
        </w:rPr>
        <w:tab/>
      </w:r>
      <w:r>
        <w:rPr>
          <w:sz w:val="26"/>
          <w:szCs w:val="26"/>
        </w:rPr>
        <w:tab/>
        <w:t>Neil Target, James Ward, Paul Weppler.</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I guess the points for and against us at the completion of the competition rounds told the story.  2l8 points for and 292 against, a deficit of 74 points.</w:t>
      </w:r>
    </w:p>
    <w:p w:rsidR="0028775F" w:rsidRDefault="0028775F">
      <w:pPr>
        <w:ind w:right="341"/>
        <w:jc w:val="both"/>
        <w:rPr>
          <w:sz w:val="26"/>
          <w:szCs w:val="26"/>
        </w:rPr>
      </w:pPr>
    </w:p>
    <w:p w:rsidR="0028775F" w:rsidRDefault="0028775F">
      <w:pPr>
        <w:ind w:right="341"/>
        <w:jc w:val="both"/>
        <w:rPr>
          <w:sz w:val="26"/>
          <w:szCs w:val="26"/>
        </w:rPr>
      </w:pPr>
      <w:r>
        <w:rPr>
          <w:sz w:val="26"/>
          <w:szCs w:val="26"/>
        </w:rPr>
        <w:br w:type="page"/>
        <w:t>We spent many hours tackling the bags and talking about the need to have a good defence but it doesn't matter how effective your tackling is at training, you have to 'want to tackle out on the field'.  No coaching staff can make any player 'want to tackle'.  It has to come from within.</w:t>
      </w:r>
    </w:p>
    <w:p w:rsidR="0028775F" w:rsidRDefault="0028775F">
      <w:pPr>
        <w:ind w:right="341"/>
        <w:jc w:val="both"/>
        <w:rPr>
          <w:sz w:val="26"/>
          <w:szCs w:val="26"/>
        </w:rPr>
      </w:pPr>
    </w:p>
    <w:p w:rsidR="0028775F" w:rsidRDefault="0028775F">
      <w:pPr>
        <w:ind w:right="341"/>
        <w:jc w:val="both"/>
        <w:rPr>
          <w:sz w:val="26"/>
          <w:szCs w:val="26"/>
        </w:rPr>
      </w:pPr>
      <w:r>
        <w:rPr>
          <w:sz w:val="26"/>
          <w:szCs w:val="26"/>
        </w:rPr>
        <w:t>Injuries to Brett Riley and Sam Bayliss early in the season.  Sam out for the season, Brett only coming good in time for the semi final and Tony Rea on representative duty, didn't help our cause as the three of them when fit and healthy can play the game and they like winning.</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The highlights of our season were our first game against Sutherland, losing l4-12 and our loss to Como 8-0 in Round l3.  Although we lost, both these games were exciting with all our players giving l00% and either game could have gone our way with a little bit of luck.  </w:t>
      </w:r>
    </w:p>
    <w:p w:rsidR="0028775F" w:rsidRDefault="0028775F">
      <w:pPr>
        <w:ind w:right="341"/>
        <w:jc w:val="both"/>
        <w:rPr>
          <w:sz w:val="26"/>
          <w:szCs w:val="26"/>
        </w:rPr>
      </w:pPr>
    </w:p>
    <w:p w:rsidR="0028775F" w:rsidRDefault="0028775F">
      <w:pPr>
        <w:ind w:right="341"/>
        <w:jc w:val="both"/>
        <w:rPr>
          <w:sz w:val="26"/>
          <w:szCs w:val="26"/>
        </w:rPr>
      </w:pPr>
      <w:r>
        <w:rPr>
          <w:sz w:val="26"/>
          <w:szCs w:val="26"/>
        </w:rPr>
        <w:t>We spent a lot of time on skills, drills, attacking and defensive patterns during the season and if the players improved their knowledge or understanding of the game and were able to execute some of the skills a little better by seasons end, then we feel we have done our job competently.</w:t>
      </w:r>
    </w:p>
    <w:p w:rsidR="0028775F" w:rsidRDefault="0028775F">
      <w:pPr>
        <w:ind w:right="341"/>
        <w:jc w:val="both"/>
        <w:rPr>
          <w:sz w:val="26"/>
          <w:szCs w:val="26"/>
        </w:rPr>
      </w:pPr>
    </w:p>
    <w:p w:rsidR="0028775F" w:rsidRDefault="0028775F">
      <w:pPr>
        <w:ind w:right="341"/>
        <w:jc w:val="both"/>
        <w:rPr>
          <w:sz w:val="26"/>
          <w:szCs w:val="26"/>
        </w:rPr>
      </w:pPr>
      <w:r>
        <w:rPr>
          <w:sz w:val="26"/>
          <w:szCs w:val="26"/>
        </w:rPr>
        <w:t>JIBES:</w:t>
      </w:r>
      <w:r>
        <w:rPr>
          <w:sz w:val="26"/>
          <w:szCs w:val="26"/>
        </w:rPr>
        <w:tab/>
        <w:t>Tony Rea's geography lesson, Pearl Harbour being just outside Darwin;</w:t>
      </w:r>
    </w:p>
    <w:p w:rsidR="0028775F" w:rsidRDefault="0028775F">
      <w:pPr>
        <w:ind w:right="341"/>
        <w:jc w:val="both"/>
        <w:rPr>
          <w:sz w:val="26"/>
          <w:szCs w:val="26"/>
        </w:rPr>
      </w:pPr>
      <w:r>
        <w:rPr>
          <w:sz w:val="26"/>
          <w:szCs w:val="26"/>
        </w:rPr>
        <w:tab/>
      </w:r>
      <w:r>
        <w:rPr>
          <w:sz w:val="26"/>
          <w:szCs w:val="26"/>
        </w:rPr>
        <w:tab/>
        <w:t>Which forward jumped the highest when the bunger went off;</w:t>
      </w:r>
    </w:p>
    <w:p w:rsidR="0028775F" w:rsidRDefault="0028775F">
      <w:pPr>
        <w:ind w:right="341"/>
        <w:jc w:val="both"/>
        <w:rPr>
          <w:sz w:val="26"/>
          <w:szCs w:val="26"/>
        </w:rPr>
      </w:pPr>
      <w:r>
        <w:rPr>
          <w:sz w:val="26"/>
          <w:szCs w:val="26"/>
        </w:rPr>
        <w:tab/>
      </w:r>
      <w:r>
        <w:rPr>
          <w:sz w:val="26"/>
          <w:szCs w:val="26"/>
        </w:rPr>
        <w:tab/>
        <w:t>Who tooth butted the coach's glasses, still waiting on the $20 Chad;</w:t>
      </w:r>
    </w:p>
    <w:p w:rsidR="0028775F" w:rsidRDefault="0028775F">
      <w:pPr>
        <w:ind w:right="341"/>
        <w:jc w:val="both"/>
        <w:rPr>
          <w:sz w:val="26"/>
          <w:szCs w:val="26"/>
        </w:rPr>
      </w:pPr>
      <w:r>
        <w:rPr>
          <w:sz w:val="26"/>
          <w:szCs w:val="26"/>
        </w:rPr>
        <w:tab/>
      </w:r>
      <w:r>
        <w:rPr>
          <w:sz w:val="26"/>
          <w:szCs w:val="26"/>
        </w:rPr>
        <w:tab/>
        <w:t>Biggest lie of the season, the train didn't turn up;</w:t>
      </w:r>
    </w:p>
    <w:p w:rsidR="0028775F" w:rsidRDefault="0028775F">
      <w:pPr>
        <w:ind w:right="341"/>
        <w:jc w:val="both"/>
        <w:rPr>
          <w:sz w:val="26"/>
          <w:szCs w:val="26"/>
        </w:rPr>
      </w:pPr>
      <w:r>
        <w:rPr>
          <w:sz w:val="26"/>
          <w:szCs w:val="26"/>
        </w:rPr>
        <w:tab/>
      </w:r>
      <w:r>
        <w:rPr>
          <w:sz w:val="26"/>
          <w:szCs w:val="26"/>
        </w:rPr>
        <w:tab/>
        <w:t>The coach's whale of a joke;</w:t>
      </w:r>
    </w:p>
    <w:p w:rsidR="0028775F" w:rsidRDefault="0028775F">
      <w:pPr>
        <w:ind w:right="341"/>
        <w:jc w:val="both"/>
        <w:rPr>
          <w:sz w:val="26"/>
          <w:szCs w:val="26"/>
        </w:rPr>
      </w:pPr>
      <w:r>
        <w:rPr>
          <w:sz w:val="26"/>
          <w:szCs w:val="26"/>
        </w:rPr>
        <w:tab/>
      </w:r>
      <w:r>
        <w:rPr>
          <w:sz w:val="26"/>
          <w:szCs w:val="26"/>
        </w:rPr>
        <w:tab/>
        <w:t>Who rode their BMX bike to far Kurnell;</w:t>
      </w:r>
    </w:p>
    <w:p w:rsidR="0028775F" w:rsidRDefault="0028775F">
      <w:pPr>
        <w:ind w:right="341"/>
        <w:jc w:val="both"/>
        <w:rPr>
          <w:sz w:val="26"/>
          <w:szCs w:val="26"/>
        </w:rPr>
      </w:pPr>
    </w:p>
    <w:p w:rsidR="0028775F" w:rsidRDefault="0028775F">
      <w:pPr>
        <w:ind w:right="341"/>
        <w:jc w:val="both"/>
        <w:rPr>
          <w:sz w:val="26"/>
          <w:szCs w:val="26"/>
        </w:rPr>
      </w:pPr>
      <w:r>
        <w:rPr>
          <w:sz w:val="26"/>
          <w:szCs w:val="26"/>
        </w:rPr>
        <w:t>I would be remiss if I didn't take this opportunity to thank David and Mick for their invaluable assistance on training nights and during the games.  Well done fellas and thanks.</w:t>
      </w:r>
    </w:p>
    <w:p w:rsidR="0028775F" w:rsidRDefault="0028775F">
      <w:pPr>
        <w:ind w:right="341"/>
        <w:jc w:val="both"/>
        <w:rPr>
          <w:sz w:val="26"/>
          <w:szCs w:val="26"/>
        </w:rPr>
      </w:pPr>
    </w:p>
    <w:p w:rsidR="0028775F" w:rsidRDefault="0028775F">
      <w:pPr>
        <w:ind w:right="341"/>
        <w:jc w:val="both"/>
        <w:rPr>
          <w:sz w:val="26"/>
          <w:szCs w:val="26"/>
        </w:rPr>
      </w:pPr>
      <w:r>
        <w:rPr>
          <w:sz w:val="26"/>
          <w:szCs w:val="26"/>
        </w:rPr>
        <w:t>Rob McGroder gave the team our statistics each week and Trevor Riley helped us out with strapping and rubbing whenever he was needed, thanks fellas.</w:t>
      </w:r>
    </w:p>
    <w:p w:rsidR="0028775F" w:rsidRDefault="0028775F">
      <w:pPr>
        <w:ind w:right="341"/>
        <w:jc w:val="both"/>
        <w:rPr>
          <w:sz w:val="26"/>
          <w:szCs w:val="26"/>
        </w:rPr>
      </w:pPr>
    </w:p>
    <w:p w:rsidR="0028775F" w:rsidRDefault="0028775F">
      <w:pPr>
        <w:ind w:right="341"/>
        <w:jc w:val="both"/>
        <w:rPr>
          <w:sz w:val="26"/>
          <w:szCs w:val="26"/>
        </w:rPr>
      </w:pPr>
      <w:r>
        <w:rPr>
          <w:sz w:val="26"/>
          <w:szCs w:val="26"/>
        </w:rPr>
        <w:t>To our sponsor, Brian Cannings (St. George Cabs), I trust our efforts on and off the field were sufficient this year to enable you to back up and be a sponsor with the Dragons again next year.  Thanks Canno.</w:t>
      </w:r>
    </w:p>
    <w:p w:rsidR="0028775F" w:rsidRDefault="0028775F">
      <w:pPr>
        <w:ind w:right="341"/>
        <w:jc w:val="both"/>
        <w:rPr>
          <w:sz w:val="26"/>
          <w:szCs w:val="26"/>
        </w:rPr>
      </w:pPr>
    </w:p>
    <w:p w:rsidR="0028775F" w:rsidRDefault="0028775F">
      <w:pPr>
        <w:ind w:right="341"/>
        <w:jc w:val="both"/>
        <w:rPr>
          <w:sz w:val="26"/>
          <w:szCs w:val="26"/>
        </w:rPr>
      </w:pPr>
      <w:r>
        <w:rPr>
          <w:sz w:val="26"/>
          <w:szCs w:val="26"/>
        </w:rPr>
        <w:t>To all the parents, thanks for washing the jumpers and for your support during the year.  To Vic Shanahan who was doing a marvellous job as our water bottle runner until his back packed it in, thanks Canvas.</w:t>
      </w:r>
    </w:p>
    <w:p w:rsidR="0028775F" w:rsidRDefault="0028775F">
      <w:pPr>
        <w:ind w:right="341"/>
        <w:jc w:val="center"/>
        <w:rPr>
          <w:sz w:val="26"/>
          <w:szCs w:val="26"/>
        </w:rPr>
      </w:pPr>
      <w:r>
        <w:rPr>
          <w:sz w:val="26"/>
          <w:szCs w:val="26"/>
        </w:rPr>
        <w:br w:type="page"/>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MALCOLM ROSS TROPHY FOR</w:t>
      </w:r>
    </w:p>
    <w:p w:rsidR="0028775F" w:rsidRDefault="0028775F">
      <w:pPr>
        <w:ind w:right="341"/>
        <w:jc w:val="center"/>
        <w:rPr>
          <w:sz w:val="26"/>
          <w:szCs w:val="26"/>
        </w:rPr>
      </w:pPr>
      <w:r>
        <w:rPr>
          <w:sz w:val="26"/>
          <w:szCs w:val="26"/>
        </w:rPr>
        <w:t>BEST AND FAIREST:  Ashley Fraser</w:t>
      </w:r>
    </w:p>
    <w:p w:rsidR="0028775F" w:rsidRDefault="0028775F">
      <w:pPr>
        <w:ind w:right="341"/>
        <w:jc w:val="center"/>
        <w:rPr>
          <w:sz w:val="26"/>
          <w:szCs w:val="26"/>
        </w:rPr>
      </w:pPr>
      <w:r>
        <w:rPr>
          <w:sz w:val="26"/>
          <w:szCs w:val="26"/>
        </w:rPr>
        <w:t>BEST AND FAIREST RUNNER UP:  Paul McGroder</w:t>
      </w:r>
    </w:p>
    <w:p w:rsidR="0028775F" w:rsidRDefault="0028775F">
      <w:pPr>
        <w:ind w:right="341"/>
        <w:jc w:val="center"/>
        <w:rPr>
          <w:sz w:val="26"/>
          <w:szCs w:val="26"/>
        </w:rPr>
      </w:pPr>
      <w:r>
        <w:rPr>
          <w:sz w:val="26"/>
          <w:szCs w:val="26"/>
        </w:rPr>
        <w:t>COACH'S AWARD:  Paul Weppler</w:t>
      </w:r>
    </w:p>
    <w:p w:rsidR="0028775F" w:rsidRDefault="0028775F">
      <w:pPr>
        <w:ind w:right="341"/>
        <w:jc w:val="center"/>
        <w:rPr>
          <w:sz w:val="26"/>
          <w:szCs w:val="26"/>
        </w:rPr>
      </w:pPr>
      <w:r>
        <w:rPr>
          <w:sz w:val="26"/>
          <w:szCs w:val="26"/>
        </w:rPr>
        <w:t>ENCOURAGEMENT AWARD:  Neil Target</w:t>
      </w:r>
    </w:p>
    <w:p w:rsidR="0028775F" w:rsidRDefault="0028775F">
      <w:pPr>
        <w:ind w:right="341"/>
        <w:jc w:val="both"/>
        <w:rPr>
          <w:sz w:val="26"/>
          <w:szCs w:val="26"/>
        </w:rPr>
      </w:pPr>
    </w:p>
    <w:p w:rsidR="0028775F" w:rsidRDefault="0028775F">
      <w:pPr>
        <w:ind w:right="341"/>
        <w:jc w:val="both"/>
        <w:rPr>
          <w:sz w:val="26"/>
          <w:szCs w:val="26"/>
        </w:rPr>
      </w:pPr>
      <w:r>
        <w:rPr>
          <w:sz w:val="26"/>
          <w:szCs w:val="26"/>
        </w:rPr>
        <w:t>CHAD BEATTIE:  Our Captain who put in l00% every week.  His defence was always in the top three each week and his dummy half running was intelligently performed.  Should play representative football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SAM BAYLISS:  Only played 3 1/2 games before being injured and was therefore restricted to filling the water bottles, doing some stats and picking on the manager every night at training.</w:t>
      </w:r>
    </w:p>
    <w:p w:rsidR="0028775F" w:rsidRDefault="0028775F">
      <w:pPr>
        <w:ind w:right="341"/>
        <w:jc w:val="both"/>
        <w:rPr>
          <w:sz w:val="26"/>
          <w:szCs w:val="26"/>
        </w:rPr>
      </w:pPr>
    </w:p>
    <w:p w:rsidR="0028775F" w:rsidRDefault="0028775F">
      <w:pPr>
        <w:ind w:right="341"/>
        <w:jc w:val="both"/>
        <w:rPr>
          <w:sz w:val="26"/>
          <w:szCs w:val="26"/>
        </w:rPr>
      </w:pPr>
      <w:r>
        <w:rPr>
          <w:sz w:val="26"/>
          <w:szCs w:val="26"/>
        </w:rPr>
        <w:t>GRAHAM BROWN:  Every team should have a Graham Brown.  Has never been or will be a great footballer, but he gives ll0% effort at training, is always there when you need him and is one of nature's gentlemen.</w:t>
      </w:r>
    </w:p>
    <w:p w:rsidR="0028775F" w:rsidRDefault="0028775F">
      <w:pPr>
        <w:ind w:right="341"/>
        <w:jc w:val="both"/>
        <w:rPr>
          <w:sz w:val="26"/>
          <w:szCs w:val="26"/>
        </w:rPr>
      </w:pPr>
    </w:p>
    <w:p w:rsidR="0028775F" w:rsidRDefault="0028775F">
      <w:pPr>
        <w:ind w:right="341"/>
        <w:jc w:val="both"/>
        <w:rPr>
          <w:sz w:val="26"/>
          <w:szCs w:val="26"/>
        </w:rPr>
      </w:pPr>
      <w:r>
        <w:rPr>
          <w:sz w:val="26"/>
          <w:szCs w:val="26"/>
        </w:rPr>
        <w:t>BRAD EDWARDS:  Fast Eddie or Steady Eddie played this year after a long layoff from the game and improved as the season progressed.  Will be better next year because of the run.</w:t>
      </w:r>
    </w:p>
    <w:p w:rsidR="0028775F" w:rsidRDefault="0028775F">
      <w:pPr>
        <w:ind w:right="341"/>
        <w:jc w:val="both"/>
        <w:rPr>
          <w:sz w:val="26"/>
          <w:szCs w:val="26"/>
        </w:rPr>
      </w:pPr>
    </w:p>
    <w:p w:rsidR="0028775F" w:rsidRDefault="0028775F">
      <w:pPr>
        <w:ind w:right="341"/>
        <w:jc w:val="both"/>
        <w:rPr>
          <w:sz w:val="26"/>
          <w:szCs w:val="26"/>
        </w:rPr>
      </w:pPr>
      <w:r>
        <w:rPr>
          <w:sz w:val="26"/>
          <w:szCs w:val="26"/>
        </w:rPr>
        <w:t>IAN FLANDERS:  First year of football and the 'Big Fella' did all that was asked of him.  Would like to see him play with a couple more stone on him.  Will improve.</w:t>
      </w:r>
    </w:p>
    <w:p w:rsidR="0028775F" w:rsidRDefault="0028775F">
      <w:pPr>
        <w:ind w:right="341"/>
        <w:jc w:val="both"/>
        <w:rPr>
          <w:sz w:val="26"/>
          <w:szCs w:val="26"/>
        </w:rPr>
      </w:pPr>
    </w:p>
    <w:p w:rsidR="0028775F" w:rsidRDefault="0028775F">
      <w:pPr>
        <w:ind w:right="341"/>
        <w:jc w:val="both"/>
        <w:rPr>
          <w:sz w:val="26"/>
          <w:szCs w:val="26"/>
        </w:rPr>
      </w:pPr>
      <w:r>
        <w:rPr>
          <w:sz w:val="26"/>
          <w:szCs w:val="26"/>
        </w:rPr>
        <w:t>ASHLEY FRASER:  'The Dancer' had a big year, did a lot more for the team than should have been asked of him, and put in lots of effort week after week after week.  Will play representative football next year.  Deserved winner of best and fairest award.</w:t>
      </w:r>
    </w:p>
    <w:p w:rsidR="0028775F" w:rsidRDefault="0028775F">
      <w:pPr>
        <w:ind w:right="341"/>
        <w:jc w:val="both"/>
        <w:rPr>
          <w:sz w:val="26"/>
          <w:szCs w:val="26"/>
        </w:rPr>
      </w:pPr>
    </w:p>
    <w:p w:rsidR="0028775F" w:rsidRDefault="0028775F">
      <w:pPr>
        <w:ind w:right="341"/>
        <w:jc w:val="both"/>
        <w:rPr>
          <w:sz w:val="26"/>
          <w:szCs w:val="26"/>
        </w:rPr>
      </w:pPr>
      <w:r>
        <w:rPr>
          <w:sz w:val="26"/>
          <w:szCs w:val="26"/>
        </w:rPr>
        <w:t>NATHAN GALE:  Scotty was one of our best and most consistent players all year.  He always put in l00% on and off the field.  Should go on to bigger and better things.</w:t>
      </w:r>
    </w:p>
    <w:p w:rsidR="0028775F" w:rsidRDefault="0028775F">
      <w:pPr>
        <w:ind w:right="341"/>
        <w:jc w:val="both"/>
        <w:rPr>
          <w:sz w:val="26"/>
          <w:szCs w:val="26"/>
        </w:rPr>
      </w:pPr>
    </w:p>
    <w:p w:rsidR="0028775F" w:rsidRDefault="0028775F">
      <w:pPr>
        <w:ind w:right="341"/>
        <w:jc w:val="both"/>
        <w:rPr>
          <w:sz w:val="26"/>
          <w:szCs w:val="26"/>
        </w:rPr>
      </w:pPr>
      <w:r>
        <w:rPr>
          <w:sz w:val="26"/>
          <w:szCs w:val="26"/>
        </w:rPr>
        <w:t>JAMES HAYWOOD:  Kenny came into second row from the wing and was always in the top three tacklers each week.  He was also there to take the ball up in attack.  Will be better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BEN HAWKINS:  The 'Huge Man' showed a lot of heart in defence by pulling down guys twice as big as him.  Would be better with a few more kilos on him.</w:t>
      </w:r>
    </w:p>
    <w:p w:rsidR="0028775F" w:rsidRDefault="0028775F">
      <w:pPr>
        <w:ind w:right="341"/>
        <w:jc w:val="both"/>
        <w:rPr>
          <w:sz w:val="26"/>
          <w:szCs w:val="26"/>
        </w:rPr>
      </w:pPr>
    </w:p>
    <w:p w:rsidR="0028775F" w:rsidRDefault="0028775F">
      <w:pPr>
        <w:ind w:right="341"/>
        <w:jc w:val="both"/>
        <w:rPr>
          <w:sz w:val="26"/>
          <w:szCs w:val="26"/>
        </w:rPr>
      </w:pPr>
      <w:r>
        <w:rPr>
          <w:sz w:val="26"/>
          <w:szCs w:val="26"/>
        </w:rPr>
        <w:t>SAM JOHNSTONE:  'Houdini'.  He kept disappearing - Sam tried hard but needs more consistent training and fitness to perform to his potential.</w:t>
      </w:r>
    </w:p>
    <w:p w:rsidR="0028775F" w:rsidRDefault="0028775F">
      <w:pPr>
        <w:ind w:right="341"/>
        <w:jc w:val="both"/>
        <w:rPr>
          <w:sz w:val="26"/>
          <w:szCs w:val="26"/>
        </w:rPr>
      </w:pPr>
    </w:p>
    <w:p w:rsidR="0028775F" w:rsidRDefault="0028775F">
      <w:pPr>
        <w:ind w:right="341"/>
        <w:jc w:val="both"/>
        <w:rPr>
          <w:sz w:val="26"/>
          <w:szCs w:val="26"/>
        </w:rPr>
      </w:pPr>
      <w:r>
        <w:rPr>
          <w:sz w:val="26"/>
          <w:szCs w:val="26"/>
        </w:rPr>
        <w:t>BRETT MAY:  Due to injury, Brett was restricted to filling up the water bottles with Sam for most of the year.  Gave his best at training, but could do with a few more kilos on him.</w:t>
      </w:r>
    </w:p>
    <w:p w:rsidR="0028775F" w:rsidRDefault="0028775F">
      <w:pPr>
        <w:ind w:right="341"/>
        <w:jc w:val="both"/>
        <w:rPr>
          <w:sz w:val="26"/>
          <w:szCs w:val="26"/>
        </w:rPr>
      </w:pPr>
    </w:p>
    <w:p w:rsidR="0028775F" w:rsidRDefault="0028775F">
      <w:pPr>
        <w:ind w:right="341"/>
        <w:jc w:val="both"/>
        <w:rPr>
          <w:sz w:val="26"/>
          <w:szCs w:val="26"/>
        </w:rPr>
      </w:pPr>
      <w:r>
        <w:rPr>
          <w:sz w:val="26"/>
          <w:szCs w:val="26"/>
        </w:rPr>
        <w:t>PAUL McGRODER:  'Moon' was one of the most consistent forwards in the side.  His John Cartwright style could see him press for a rep position next year.  Winner of the Best and Fairest Runner Up Award.</w:t>
      </w:r>
    </w:p>
    <w:p w:rsidR="0028775F" w:rsidRDefault="0028775F">
      <w:pPr>
        <w:ind w:right="341"/>
        <w:jc w:val="both"/>
        <w:rPr>
          <w:sz w:val="26"/>
          <w:szCs w:val="26"/>
        </w:rPr>
      </w:pPr>
    </w:p>
    <w:p w:rsidR="0028775F" w:rsidRDefault="0028775F">
      <w:pPr>
        <w:ind w:right="341"/>
        <w:jc w:val="both"/>
        <w:rPr>
          <w:sz w:val="26"/>
          <w:szCs w:val="26"/>
        </w:rPr>
      </w:pPr>
      <w:r>
        <w:rPr>
          <w:sz w:val="26"/>
          <w:szCs w:val="26"/>
        </w:rPr>
        <w:t>SHANE OKE:  This was Shane's first year at rugby league after many years of soccer.  Still a little bit lost in positioning but will improve with experience.  Put together some better games towards the end of the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DARREN PRICE:  'Dasher' had a pretty solid year putting together a couple of fine performances. Would be better if he concentrated more on one sport instead of 3 or 4 at the same time now that he has found his spot as fullback.</w:t>
      </w:r>
    </w:p>
    <w:p w:rsidR="0028775F" w:rsidRDefault="0028775F">
      <w:pPr>
        <w:ind w:right="341"/>
        <w:jc w:val="both"/>
        <w:rPr>
          <w:sz w:val="26"/>
          <w:szCs w:val="26"/>
        </w:rPr>
      </w:pPr>
    </w:p>
    <w:p w:rsidR="0028775F" w:rsidRDefault="0028775F">
      <w:pPr>
        <w:ind w:right="341"/>
        <w:jc w:val="both"/>
        <w:rPr>
          <w:sz w:val="26"/>
          <w:szCs w:val="26"/>
        </w:rPr>
      </w:pPr>
      <w:r>
        <w:rPr>
          <w:sz w:val="26"/>
          <w:szCs w:val="26"/>
        </w:rPr>
        <w:t>TONY REA:  Missed a lot of the year through S.G.Ball commitments and injury, but when he did play he was always amongst the top players on the field.  Will play reps again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BRETT RILEY:  Brett also missed a lot of the year because of injury. Came good for the semis and played a great game.  Would be good to see him play next year without injury.</w:t>
      </w:r>
    </w:p>
    <w:p w:rsidR="0028775F" w:rsidRDefault="0028775F">
      <w:pPr>
        <w:ind w:right="341"/>
        <w:jc w:val="both"/>
        <w:rPr>
          <w:sz w:val="26"/>
          <w:szCs w:val="26"/>
        </w:rPr>
      </w:pPr>
    </w:p>
    <w:p w:rsidR="0028775F" w:rsidRDefault="0028775F">
      <w:pPr>
        <w:ind w:right="341"/>
        <w:jc w:val="both"/>
        <w:rPr>
          <w:sz w:val="26"/>
          <w:szCs w:val="26"/>
        </w:rPr>
      </w:pPr>
      <w:r>
        <w:rPr>
          <w:sz w:val="26"/>
          <w:szCs w:val="26"/>
        </w:rPr>
        <w:t>NEIL TARGET:  Targs improved greatly as the season progressed.  He saved many a try through his A1 defence and always did his best at training each week.  Winner of the Encouragement Award.</w:t>
      </w:r>
    </w:p>
    <w:p w:rsidR="0028775F" w:rsidRDefault="0028775F">
      <w:pPr>
        <w:ind w:right="341"/>
        <w:jc w:val="both"/>
        <w:rPr>
          <w:sz w:val="26"/>
          <w:szCs w:val="26"/>
        </w:rPr>
      </w:pPr>
    </w:p>
    <w:p w:rsidR="0028775F" w:rsidRDefault="0028775F">
      <w:pPr>
        <w:ind w:right="341"/>
        <w:jc w:val="both"/>
        <w:rPr>
          <w:sz w:val="26"/>
          <w:szCs w:val="26"/>
        </w:rPr>
      </w:pPr>
      <w:r>
        <w:rPr>
          <w:sz w:val="26"/>
          <w:szCs w:val="26"/>
        </w:rPr>
        <w:t>JAMES WARD:  By the end of the season James had the richest doctor in NSW.  Improved towards the end of the season but has not yet reached his potential.</w:t>
      </w:r>
    </w:p>
    <w:p w:rsidR="0028775F" w:rsidRDefault="0028775F">
      <w:pPr>
        <w:ind w:right="341"/>
        <w:jc w:val="both"/>
        <w:rPr>
          <w:sz w:val="26"/>
          <w:szCs w:val="26"/>
        </w:rPr>
      </w:pPr>
    </w:p>
    <w:p w:rsidR="0028775F" w:rsidRDefault="0028775F">
      <w:pPr>
        <w:ind w:right="341"/>
        <w:jc w:val="both"/>
        <w:rPr>
          <w:sz w:val="26"/>
          <w:szCs w:val="26"/>
        </w:rPr>
      </w:pPr>
      <w:r>
        <w:rPr>
          <w:sz w:val="26"/>
          <w:szCs w:val="26"/>
        </w:rPr>
        <w:t>PAUL WEPPLER:  Paul had a good season, probably highlighted by his great defence.  He was always the highest tackler in the backs.  Paul saved many tries through his cleaning up around the ruck area.  Winner of the Coach's Award</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17</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r>
      <w:r>
        <w:rPr>
          <w:sz w:val="26"/>
          <w:szCs w:val="26"/>
        </w:rPr>
        <w:tab/>
        <w:t>Peter Ellem</w:t>
      </w:r>
    </w:p>
    <w:p w:rsidR="0028775F" w:rsidRDefault="0028775F">
      <w:pPr>
        <w:ind w:right="341"/>
        <w:jc w:val="both"/>
        <w:rPr>
          <w:sz w:val="26"/>
          <w:szCs w:val="26"/>
        </w:rPr>
      </w:pPr>
      <w:r>
        <w:rPr>
          <w:sz w:val="26"/>
          <w:szCs w:val="26"/>
        </w:rPr>
        <w:t>MANAGER:</w:t>
      </w:r>
      <w:r>
        <w:rPr>
          <w:sz w:val="26"/>
          <w:szCs w:val="26"/>
        </w:rPr>
        <w:tab/>
      </w:r>
      <w:r>
        <w:rPr>
          <w:sz w:val="26"/>
          <w:szCs w:val="26"/>
        </w:rPr>
        <w:tab/>
        <w:t>David Newton</w:t>
      </w:r>
    </w:p>
    <w:p w:rsidR="0028775F" w:rsidRDefault="0028775F">
      <w:pPr>
        <w:ind w:right="341"/>
        <w:jc w:val="both"/>
        <w:rPr>
          <w:sz w:val="26"/>
          <w:szCs w:val="26"/>
        </w:rPr>
      </w:pPr>
      <w:r>
        <w:rPr>
          <w:sz w:val="26"/>
          <w:szCs w:val="26"/>
        </w:rPr>
        <w:t>TRAINER:</w:t>
      </w:r>
      <w:r>
        <w:rPr>
          <w:sz w:val="26"/>
          <w:szCs w:val="26"/>
        </w:rPr>
        <w:tab/>
      </w:r>
      <w:r>
        <w:rPr>
          <w:sz w:val="26"/>
          <w:szCs w:val="26"/>
        </w:rPr>
        <w:tab/>
        <w:t>Robbie Zusak</w:t>
      </w:r>
    </w:p>
    <w:p w:rsidR="0028775F" w:rsidRDefault="0028775F">
      <w:pPr>
        <w:ind w:right="341"/>
        <w:jc w:val="both"/>
        <w:rPr>
          <w:sz w:val="26"/>
          <w:szCs w:val="26"/>
        </w:rPr>
      </w:pPr>
      <w:r>
        <w:rPr>
          <w:sz w:val="26"/>
          <w:szCs w:val="26"/>
        </w:rPr>
        <w:t>SPONSORS:</w:t>
      </w:r>
      <w:r>
        <w:rPr>
          <w:sz w:val="26"/>
          <w:szCs w:val="26"/>
        </w:rPr>
        <w:tab/>
      </w:r>
      <w:r>
        <w:rPr>
          <w:sz w:val="26"/>
          <w:szCs w:val="26"/>
        </w:rPr>
        <w:tab/>
        <w:t>Lucky Carson (Rankin Foods) &amp; Ossie Rhoden (Waratah Meats)</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r>
      <w:r>
        <w:rPr>
          <w:sz w:val="26"/>
          <w:szCs w:val="26"/>
        </w:rPr>
        <w:tab/>
        <w:t>M. Stewart, D. Newton, S. Thurkettle, A. Ellis, A Perry,</w:t>
      </w:r>
    </w:p>
    <w:p w:rsidR="0028775F" w:rsidRDefault="0028775F">
      <w:pPr>
        <w:ind w:right="341"/>
        <w:jc w:val="both"/>
        <w:rPr>
          <w:sz w:val="26"/>
          <w:szCs w:val="26"/>
        </w:rPr>
      </w:pPr>
      <w:r>
        <w:rPr>
          <w:sz w:val="26"/>
          <w:szCs w:val="26"/>
        </w:rPr>
        <w:tab/>
      </w:r>
      <w:r>
        <w:rPr>
          <w:sz w:val="26"/>
          <w:szCs w:val="26"/>
        </w:rPr>
        <w:tab/>
      </w:r>
      <w:r>
        <w:rPr>
          <w:sz w:val="26"/>
          <w:szCs w:val="26"/>
        </w:rPr>
        <w:tab/>
        <w:t>A.. Edmonds, R. Kemp, T. Brikworth, J. Steer, J. Turner,</w:t>
      </w:r>
    </w:p>
    <w:p w:rsidR="0028775F" w:rsidRDefault="0028775F">
      <w:pPr>
        <w:ind w:right="341"/>
        <w:jc w:val="both"/>
        <w:rPr>
          <w:sz w:val="26"/>
          <w:szCs w:val="26"/>
        </w:rPr>
      </w:pPr>
      <w:r>
        <w:rPr>
          <w:sz w:val="26"/>
          <w:szCs w:val="26"/>
        </w:rPr>
        <w:tab/>
      </w:r>
      <w:r>
        <w:rPr>
          <w:sz w:val="26"/>
          <w:szCs w:val="26"/>
        </w:rPr>
        <w:tab/>
      </w:r>
      <w:r>
        <w:rPr>
          <w:sz w:val="26"/>
          <w:szCs w:val="26"/>
        </w:rPr>
        <w:tab/>
        <w:t>S. Beehag, B. Tanner, D. Howard, M. Foster,</w:t>
      </w:r>
    </w:p>
    <w:p w:rsidR="0028775F" w:rsidRDefault="0028775F">
      <w:pPr>
        <w:ind w:right="341"/>
        <w:jc w:val="both"/>
        <w:rPr>
          <w:sz w:val="26"/>
          <w:szCs w:val="26"/>
        </w:rPr>
      </w:pPr>
      <w:r>
        <w:rPr>
          <w:sz w:val="26"/>
          <w:szCs w:val="26"/>
        </w:rPr>
        <w:tab/>
      </w:r>
      <w:r>
        <w:rPr>
          <w:sz w:val="26"/>
          <w:szCs w:val="26"/>
        </w:rPr>
        <w:tab/>
      </w:r>
      <w:r>
        <w:rPr>
          <w:sz w:val="26"/>
          <w:szCs w:val="26"/>
        </w:rPr>
        <w:tab/>
        <w:t>T. Fleming and R. Carson</w:t>
      </w:r>
    </w:p>
    <w:p w:rsidR="0028775F" w:rsidRDefault="0028775F">
      <w:pPr>
        <w:ind w:right="341"/>
        <w:jc w:val="both"/>
        <w:rPr>
          <w:sz w:val="26"/>
          <w:szCs w:val="26"/>
        </w:rPr>
      </w:pPr>
    </w:p>
    <w:p w:rsidR="0028775F" w:rsidRDefault="0028775F">
      <w:pPr>
        <w:ind w:right="341"/>
        <w:jc w:val="both"/>
        <w:rPr>
          <w:sz w:val="26"/>
          <w:szCs w:val="26"/>
        </w:rPr>
      </w:pPr>
      <w:r>
        <w:rPr>
          <w:sz w:val="26"/>
          <w:szCs w:val="26"/>
        </w:rPr>
        <w:t>SAND GIRL:</w:t>
      </w:r>
      <w:r>
        <w:rPr>
          <w:sz w:val="26"/>
          <w:szCs w:val="26"/>
        </w:rPr>
        <w:tab/>
      </w:r>
      <w:r>
        <w:rPr>
          <w:sz w:val="26"/>
          <w:szCs w:val="26"/>
        </w:rPr>
        <w:tab/>
        <w:t>S. Newton</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On paper it would seem we had an ordinary season, however, there were excuses: the loss of key players to grade, injury and other clubs, the travelling to Burwood, Ryde and Marrickville, the playing of only three games on Anzac Oval all season, and the fact that the opposition teams were the might of Balmain, St. George and Cronulla's S.G.  Ball squads.</w:t>
      </w:r>
    </w:p>
    <w:p w:rsidR="0028775F" w:rsidRDefault="0028775F">
      <w:pPr>
        <w:ind w:right="341"/>
        <w:jc w:val="both"/>
        <w:rPr>
          <w:sz w:val="26"/>
          <w:szCs w:val="26"/>
        </w:rPr>
      </w:pPr>
      <w:r>
        <w:rPr>
          <w:sz w:val="26"/>
          <w:szCs w:val="26"/>
        </w:rPr>
        <w:t>Excuses aside it really did take us all season to learn that for the team to perform well each individual in the team must perform well all game and every game.</w:t>
      </w:r>
    </w:p>
    <w:p w:rsidR="0028775F" w:rsidRDefault="0028775F">
      <w:pPr>
        <w:ind w:right="341"/>
        <w:jc w:val="both"/>
        <w:rPr>
          <w:sz w:val="26"/>
          <w:szCs w:val="26"/>
        </w:rPr>
      </w:pPr>
    </w:p>
    <w:p w:rsidR="0028775F" w:rsidRDefault="0028775F">
      <w:pPr>
        <w:ind w:right="341"/>
        <w:jc w:val="both"/>
        <w:rPr>
          <w:sz w:val="26"/>
          <w:szCs w:val="26"/>
        </w:rPr>
      </w:pPr>
      <w:r>
        <w:rPr>
          <w:sz w:val="26"/>
          <w:szCs w:val="26"/>
        </w:rPr>
        <w:t>The highlights this season for me were the individuals themselves.  The "Maturing as Footballers" of players like Howie Howard and Hootch Turner, the "Coming On" of the newies like Tone Ellis and Chunky Steer, the vast form improvement of players like Shaz Thurkettle, Brinky Brinkworth and Knobie Kemp, and above all the pure selflessness of the players especially Chuckie Stewart and Shaz Thurkettle.</w:t>
      </w:r>
    </w:p>
    <w:p w:rsidR="0028775F" w:rsidRDefault="0028775F">
      <w:pPr>
        <w:ind w:right="341"/>
        <w:jc w:val="both"/>
        <w:rPr>
          <w:sz w:val="26"/>
          <w:szCs w:val="26"/>
        </w:rPr>
      </w:pPr>
    </w:p>
    <w:p w:rsidR="0028775F" w:rsidRDefault="0028775F">
      <w:pPr>
        <w:ind w:right="341"/>
        <w:jc w:val="both"/>
        <w:rPr>
          <w:sz w:val="26"/>
          <w:szCs w:val="26"/>
        </w:rPr>
      </w:pPr>
      <w:r>
        <w:rPr>
          <w:sz w:val="26"/>
          <w:szCs w:val="26"/>
        </w:rPr>
        <w:t>Really, we had a good season of learning and maturing and are now ready to combine with the older "C" graders in a serious assault on the "C" premiership next season.  So be warned "C" grade will be a good side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A big thank you to Lucky and Ossie our sponsors, to my right hand Dave Newton, to an excellent young trainer in Rob Zusak, to Aub Stewart the strapper and relief trainer, to the parents and the Club, and above all to the players, again thank you.</w:t>
      </w:r>
    </w:p>
    <w:p w:rsidR="0028775F" w:rsidRDefault="0028775F">
      <w:pPr>
        <w:ind w:right="341"/>
        <w:jc w:val="both"/>
        <w:rPr>
          <w:sz w:val="26"/>
          <w:szCs w:val="26"/>
        </w:rPr>
      </w:pPr>
    </w:p>
    <w:p w:rsidR="0028775F" w:rsidRDefault="0028775F">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Peter</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ENGADINE RSL MEMORIAL CLUB TROPHY</w:t>
      </w:r>
    </w:p>
    <w:p w:rsidR="0028775F" w:rsidRDefault="0028775F">
      <w:pPr>
        <w:ind w:right="341"/>
        <w:jc w:val="center"/>
        <w:rPr>
          <w:sz w:val="26"/>
          <w:szCs w:val="26"/>
        </w:rPr>
      </w:pPr>
      <w:r>
        <w:rPr>
          <w:sz w:val="26"/>
          <w:szCs w:val="26"/>
        </w:rPr>
        <w:t>FOR BEST AND FAIREST:  Justin Turner</w:t>
      </w:r>
    </w:p>
    <w:p w:rsidR="0028775F" w:rsidRDefault="0028775F">
      <w:pPr>
        <w:ind w:right="341"/>
        <w:jc w:val="center"/>
        <w:rPr>
          <w:sz w:val="26"/>
          <w:szCs w:val="26"/>
        </w:rPr>
      </w:pPr>
      <w:r>
        <w:rPr>
          <w:sz w:val="26"/>
          <w:szCs w:val="26"/>
        </w:rPr>
        <w:t>BEST &amp; FAIREST RUNNER UP:  Robert Kemp</w:t>
      </w:r>
    </w:p>
    <w:p w:rsidR="0028775F" w:rsidRDefault="0028775F">
      <w:pPr>
        <w:ind w:right="341"/>
        <w:jc w:val="center"/>
        <w:rPr>
          <w:sz w:val="26"/>
          <w:szCs w:val="26"/>
        </w:rPr>
      </w:pPr>
      <w:r>
        <w:rPr>
          <w:sz w:val="26"/>
          <w:szCs w:val="26"/>
        </w:rPr>
        <w:t>COACH'S AWARD:  Martin Stewart</w:t>
      </w:r>
    </w:p>
    <w:p w:rsidR="0028775F" w:rsidRDefault="0028775F">
      <w:pPr>
        <w:ind w:right="341"/>
        <w:jc w:val="center"/>
        <w:rPr>
          <w:sz w:val="26"/>
          <w:szCs w:val="26"/>
        </w:rPr>
      </w:pPr>
      <w:r>
        <w:rPr>
          <w:sz w:val="26"/>
          <w:szCs w:val="26"/>
        </w:rPr>
        <w:t>ENCOURAGEMENT AWARD:  Troy Brinkworth</w:t>
      </w:r>
    </w:p>
    <w:p w:rsidR="0028775F" w:rsidRDefault="0028775F">
      <w:pPr>
        <w:ind w:right="341"/>
        <w:jc w:val="both"/>
        <w:rPr>
          <w:sz w:val="26"/>
          <w:szCs w:val="26"/>
        </w:rPr>
      </w:pPr>
    </w:p>
    <w:p w:rsidR="0028775F" w:rsidRDefault="0028775F">
      <w:pPr>
        <w:ind w:right="341"/>
        <w:jc w:val="both"/>
        <w:rPr>
          <w:sz w:val="26"/>
          <w:szCs w:val="26"/>
        </w:rPr>
      </w:pPr>
      <w:r>
        <w:rPr>
          <w:sz w:val="26"/>
          <w:szCs w:val="26"/>
        </w:rPr>
        <w:t>MARTY STEWART:  (Hooker/Back Row)  Marty you can be proud of your season.  One can only admire someone who foregos his favoured position, to play in another, in the best interests of his team.  You not only did that, you came out and won man of the match awards in your second position!  You are a tremendous asset to your team and are a great clubman.  Who had a good season....You did "Chuckie"    you did!</w:t>
      </w:r>
    </w:p>
    <w:p w:rsidR="0028775F" w:rsidRDefault="0028775F">
      <w:pPr>
        <w:ind w:right="341"/>
        <w:jc w:val="both"/>
        <w:rPr>
          <w:sz w:val="26"/>
          <w:szCs w:val="26"/>
        </w:rPr>
      </w:pPr>
    </w:p>
    <w:p w:rsidR="0028775F" w:rsidRDefault="0028775F">
      <w:pPr>
        <w:ind w:right="341"/>
        <w:jc w:val="both"/>
        <w:rPr>
          <w:sz w:val="26"/>
          <w:szCs w:val="26"/>
        </w:rPr>
      </w:pPr>
      <w:r>
        <w:rPr>
          <w:sz w:val="26"/>
          <w:szCs w:val="26"/>
        </w:rPr>
        <w:t>DANIEL NEWTON:  (Any position)  "Chicka" I think it is fair to say you did not bring your S.G.  Ball form back with you to your club games.  You possess an arsenal of skills and do have ability.  Please cop a tip from a grey headed "old man": attitude makes great players great.  Decide what next season holds for you now and work for it "Pony".</w:t>
      </w:r>
    </w:p>
    <w:p w:rsidR="0028775F" w:rsidRDefault="0028775F">
      <w:pPr>
        <w:ind w:right="341"/>
        <w:jc w:val="both"/>
        <w:rPr>
          <w:sz w:val="26"/>
          <w:szCs w:val="26"/>
        </w:rPr>
      </w:pPr>
    </w:p>
    <w:p w:rsidR="0028775F" w:rsidRDefault="0028775F">
      <w:pPr>
        <w:ind w:right="341"/>
        <w:jc w:val="both"/>
        <w:rPr>
          <w:sz w:val="26"/>
          <w:szCs w:val="26"/>
        </w:rPr>
      </w:pPr>
      <w:r>
        <w:rPr>
          <w:sz w:val="26"/>
          <w:szCs w:val="26"/>
        </w:rPr>
        <w:t>SCOTT THURKETTLE  (Outside Back)  What an excellent season, and easily the best I have seen from you.  Finally you decided to bring your touch football skills with you to the real game!  "Shaz" was one of the teams big improvers this season, but more than that showed he was another of the sides clubmen.  Pick up next season where you left off in this one mate.</w:t>
      </w:r>
    </w:p>
    <w:p w:rsidR="0028775F" w:rsidRDefault="0028775F">
      <w:pPr>
        <w:spacing w:line="240" w:lineRule="atLeast"/>
        <w:ind w:right="341"/>
        <w:jc w:val="both"/>
        <w:rPr>
          <w:sz w:val="26"/>
          <w:szCs w:val="26"/>
        </w:rPr>
      </w:pPr>
      <w:r>
        <w:rPr>
          <w:sz w:val="26"/>
          <w:szCs w:val="26"/>
        </w:rPr>
        <w:br w:type="page"/>
        <w:t>ANTHONY ELLIS  (Outside Back)  Tone had a season off last year and returned to the fold this season.  From fullback he de-fused bombs, saved tries with excellent low tackles and learnt to beat the first two defenders on kick retrievals.  I hope you enjoyed your season as much as the team enjoyed having you.  You are a good listener and they learn faster.  Make up your mind not to have another season off.</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ANDREW PERRY  (Front Row)  The old "Winkle" had an absolute blinder against De La this season. He didn't just tackle he hit, he didn't just take it up he charged onto it, and was almost thrown out of the front rowers guild.... he scored a try!  "Come on you and me outside on the bitumen for a game of football."  Ha!  I enjoyed your sense of humour most of all  even if you cannot play pool.</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ANTHONY EDMONDS  (Front Row)  Not your best season Mal, but you did save your best for the last game, scoring the match winning try against the Bulldogs outside the Blue Marlin!  Work commitments, lack of opportunities and fitness all seemed to play against you this season.  Perhaps with the job, equal opportunities and working on your personal fitness '94 will see you back on top.</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ROBERT KEMP  (Hooker mainly)  "Knobie" can play football just about anywhere on the field.  Play football, I mean good football.  There is not much of him but he has a heart as big as himself.  An excellent defender and class distributor.  The difference this season for Rob was that he played really well every week.  Your consistency won you your richly deserved award.</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TROY BRINKWORTH  (Front Row)  Our hard yards man who kept getting us to the centre.  The thing that was impressive in your games is that you saved your best for the hardest ones.  You showed last season that you had the ability and this season the ticker to go with it.  You had a bakers season "Brinky" - Tip Top.  On the trip away this season you didn't loose your wallet...what went wrong?</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JUSTIN STEER  (Second Row)  Work commitments limited your ability to train and therefore your opportunities on the field.  You are a capable defender and runner of the ball with enough ability to cover other positions, as you did, like wing, prop and centre.  "Chunkey" you showed maturity and an abundance of team spirit not once complaining about your lack of opportunities.  I hope two things for you: firstly, that you enjoyed your first season in the Dragon colours, and secondly, that your exams went well as you missed a great trip away.</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JUSTIN TURNER  (Lock)  Team captain in your second season in the Dragon colours well done.  You led by example and never took a backwards step.  The quality of your performances were amplified  by the exit of some of our class performers of last season.  You shouldered not only the responsibility of leadership, but also the brunt of the teams workload.  "Hootch" you thoroughly deserved your trophy.</w:t>
      </w:r>
    </w:p>
    <w:p w:rsidR="0028775F" w:rsidRDefault="0028775F">
      <w:pPr>
        <w:spacing w:line="240" w:lineRule="atLeast"/>
        <w:ind w:right="341"/>
        <w:jc w:val="both"/>
        <w:rPr>
          <w:sz w:val="26"/>
          <w:szCs w:val="26"/>
        </w:rPr>
      </w:pPr>
      <w:r>
        <w:rPr>
          <w:sz w:val="26"/>
          <w:szCs w:val="26"/>
        </w:rPr>
        <w:br w:type="page"/>
        <w:t>SEAN BEEHAG  (Centre, Wing)  Our "Caramello Koala" who's back injury stopped us seeing the best of him this season.  "Butta" your handling definitely improved this season however your agility, due to injury, adversely affected your game.  You marked up well in defence and you know your positional play.  In fact the highlight of your football this season was the tackling.  Fix the injury and build up a little for C grade "Dallas".</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BEN TANNER  (Wing)  The quietly spoken and no frills man who approaches his football in a tradesman like manner.  "Chatta" always trained well, listened, followed instructions, and I cannot remember you making an error on the field.  Normally you are quiet and unassuming but really cut loose on the trip away.  The team and I eagerly await the "Liner-up-er-ers" pool table party in the not to distant future!</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DANIEL HOWARD  (Second Row, Centre)  "Howie" you seem to start slow and finish strong.  You played well in the centres, however, the team needed your work rate in the forwards.  The instant involvement playing in the forwards creates, I believe, helps your game.  The features in your game were long searching runs, strong defence and backing up for tries.  Your already impressive game will improve if injury free and concentration at training.  I will enjoy watching you play C grade, if for nothing else but to see your potential develop further!</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MARK FOSTER  (Five eight, Centre)  "Fozzie" is a very versatile campaigner, able to play anywhere from lock to fullback.  An excellent runner of the ball and more than capable distributor.  We needed the runner this season so you mainly played centre.  You can certainly "snif" out tries, scoring 5 in one game in the first round.  You are such a competitor, you really need to spend time controlling your "10 minute man" tag.</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TYE FLEMING  (Half)  Has Mrs Fleming killed you yet?  We hope not "Scrappy".  The life of the party off field and a busy individual on field.  You are an excellent distributor and acted as springboard for the teams attack.  Deservingly, because you work on it, you have blistering speed off the mark.  You were the teams best trainer and followed the game plans well.  I thought you could have run a little more this season, but still our forwards found it hard to go forward.  Good season mate.</w:t>
      </w:r>
    </w:p>
    <w:p w:rsidR="0028775F" w:rsidRDefault="0028775F">
      <w:pPr>
        <w:spacing w:line="240" w:lineRule="atLeast"/>
        <w:ind w:right="341"/>
        <w:jc w:val="both"/>
        <w:rPr>
          <w:sz w:val="26"/>
          <w:szCs w:val="26"/>
        </w:rPr>
      </w:pPr>
    </w:p>
    <w:p w:rsidR="0028775F" w:rsidRDefault="0028775F">
      <w:pPr>
        <w:spacing w:line="240" w:lineRule="atLeast"/>
        <w:ind w:right="341"/>
        <w:jc w:val="both"/>
        <w:rPr>
          <w:sz w:val="26"/>
          <w:szCs w:val="26"/>
        </w:rPr>
      </w:pPr>
      <w:r>
        <w:rPr>
          <w:sz w:val="26"/>
          <w:szCs w:val="26"/>
        </w:rPr>
        <w:t>ROHAN CARSON  (Wing)  It seems, "Thirty Dollar Man", training is not your best subject as you surprised me with your speed on game day.  You came to us late in the season after giving the more experienced players a descent start, that limited your opportunities.  In the game you are "as keen as" and finish ball movements well.  You have good ball skills and only experience, the greatest teacher, will enhance your game.</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19 FINALISTS</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t>Kevin Hogan</w:t>
      </w:r>
    </w:p>
    <w:p w:rsidR="0028775F" w:rsidRDefault="0028775F">
      <w:pPr>
        <w:ind w:right="341"/>
        <w:jc w:val="both"/>
        <w:rPr>
          <w:sz w:val="26"/>
          <w:szCs w:val="26"/>
        </w:rPr>
      </w:pPr>
      <w:r>
        <w:rPr>
          <w:sz w:val="26"/>
          <w:szCs w:val="26"/>
        </w:rPr>
        <w:t>MANAGER:</w:t>
      </w:r>
      <w:r>
        <w:rPr>
          <w:sz w:val="26"/>
          <w:szCs w:val="26"/>
        </w:rPr>
        <w:tab/>
        <w:t>Max McKeown</w:t>
      </w:r>
    </w:p>
    <w:p w:rsidR="0028775F" w:rsidRDefault="0028775F">
      <w:pPr>
        <w:ind w:right="341"/>
        <w:jc w:val="both"/>
        <w:rPr>
          <w:sz w:val="26"/>
          <w:szCs w:val="26"/>
        </w:rPr>
      </w:pPr>
      <w:r>
        <w:rPr>
          <w:sz w:val="26"/>
          <w:szCs w:val="26"/>
        </w:rPr>
        <w:t>SPONSOR:</w:t>
      </w:r>
      <w:r>
        <w:rPr>
          <w:sz w:val="26"/>
          <w:szCs w:val="26"/>
        </w:rPr>
        <w:tab/>
        <w:t>Laidler &amp; Partners</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t xml:space="preserve">Corey Aston, Peter Briard, Scott Billsborough, Matt Dawson, </w:t>
      </w:r>
    </w:p>
    <w:p w:rsidR="0028775F" w:rsidRDefault="0028775F">
      <w:pPr>
        <w:ind w:right="341"/>
        <w:jc w:val="both"/>
        <w:rPr>
          <w:sz w:val="26"/>
          <w:szCs w:val="26"/>
        </w:rPr>
      </w:pPr>
      <w:r>
        <w:rPr>
          <w:sz w:val="26"/>
          <w:szCs w:val="26"/>
        </w:rPr>
        <w:tab/>
      </w:r>
      <w:r>
        <w:rPr>
          <w:sz w:val="26"/>
          <w:szCs w:val="26"/>
        </w:rPr>
        <w:tab/>
        <w:t xml:space="preserve">Bruce Dries, Brett Fleming, Brian Gallagher, Brett Headley, </w:t>
      </w:r>
    </w:p>
    <w:p w:rsidR="0028775F" w:rsidRDefault="0028775F">
      <w:pPr>
        <w:ind w:right="341"/>
        <w:jc w:val="both"/>
        <w:rPr>
          <w:sz w:val="26"/>
          <w:szCs w:val="26"/>
        </w:rPr>
      </w:pPr>
      <w:r>
        <w:rPr>
          <w:sz w:val="26"/>
          <w:szCs w:val="26"/>
        </w:rPr>
        <w:tab/>
      </w:r>
      <w:r>
        <w:rPr>
          <w:sz w:val="26"/>
          <w:szCs w:val="26"/>
        </w:rPr>
        <w:tab/>
        <w:t xml:space="preserve">David Hine, David Godwin, Rod Johnston, Steve Johnson, </w:t>
      </w:r>
    </w:p>
    <w:p w:rsidR="0028775F" w:rsidRDefault="0028775F">
      <w:pPr>
        <w:ind w:right="341"/>
        <w:jc w:val="both"/>
        <w:rPr>
          <w:sz w:val="26"/>
          <w:szCs w:val="26"/>
        </w:rPr>
      </w:pPr>
      <w:r>
        <w:rPr>
          <w:sz w:val="26"/>
          <w:szCs w:val="26"/>
        </w:rPr>
        <w:tab/>
      </w:r>
      <w:r>
        <w:rPr>
          <w:sz w:val="26"/>
          <w:szCs w:val="26"/>
        </w:rPr>
        <w:tab/>
        <w:t>Adam Jones, David Kidd, Ben Lucas, James McMahon,</w:t>
      </w:r>
    </w:p>
    <w:p w:rsidR="0028775F" w:rsidRDefault="0028775F">
      <w:pPr>
        <w:ind w:right="341"/>
        <w:jc w:val="both"/>
        <w:rPr>
          <w:sz w:val="26"/>
          <w:szCs w:val="26"/>
        </w:rPr>
      </w:pPr>
      <w:r>
        <w:rPr>
          <w:sz w:val="26"/>
          <w:szCs w:val="26"/>
        </w:rPr>
        <w:tab/>
      </w:r>
      <w:r>
        <w:rPr>
          <w:sz w:val="26"/>
          <w:szCs w:val="26"/>
        </w:rPr>
        <w:tab/>
        <w:t xml:space="preserve">Paul Maquire, Mark O'Halloran, Luke Oldfield, Adam Pascoe, </w:t>
      </w:r>
    </w:p>
    <w:p w:rsidR="0028775F" w:rsidRDefault="0028775F">
      <w:pPr>
        <w:ind w:right="341"/>
        <w:jc w:val="both"/>
        <w:rPr>
          <w:sz w:val="26"/>
          <w:szCs w:val="26"/>
        </w:rPr>
      </w:pPr>
      <w:r>
        <w:rPr>
          <w:sz w:val="26"/>
          <w:szCs w:val="26"/>
        </w:rPr>
        <w:tab/>
      </w:r>
      <w:r>
        <w:rPr>
          <w:sz w:val="26"/>
          <w:szCs w:val="26"/>
        </w:rPr>
        <w:tab/>
        <w:t>Mathew Whyte, Marcus Zusak, Brett Lowder.</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We had a good year.  With a bunch of young men like this it was inevitable.  Their commitment to training, especially the hard physical work, and the way they all got along with each other, was more than one could ask. </w:t>
      </w:r>
    </w:p>
    <w:p w:rsidR="0028775F" w:rsidRDefault="0028775F">
      <w:pPr>
        <w:ind w:right="341"/>
        <w:jc w:val="both"/>
        <w:rPr>
          <w:sz w:val="26"/>
          <w:szCs w:val="26"/>
        </w:rPr>
      </w:pPr>
    </w:p>
    <w:p w:rsidR="0028775F" w:rsidRDefault="0028775F">
      <w:pPr>
        <w:ind w:right="341"/>
        <w:jc w:val="both"/>
        <w:rPr>
          <w:sz w:val="26"/>
          <w:szCs w:val="26"/>
        </w:rPr>
      </w:pPr>
      <w:r>
        <w:rPr>
          <w:sz w:val="26"/>
          <w:szCs w:val="26"/>
        </w:rPr>
        <w:t>We couldn't put the icing on the cake, but hopefully they can do it for themselves next year.</w:t>
      </w:r>
    </w:p>
    <w:p w:rsidR="0028775F" w:rsidRDefault="0028775F">
      <w:pPr>
        <w:ind w:right="341"/>
        <w:jc w:val="both"/>
        <w:rPr>
          <w:sz w:val="26"/>
          <w:szCs w:val="26"/>
        </w:rPr>
      </w:pPr>
      <w:r>
        <w:rPr>
          <w:sz w:val="26"/>
          <w:szCs w:val="26"/>
        </w:rPr>
        <w:t xml:space="preserve">We were out of luck losing the major semi 6-8, and we just didn't play as well as we could to lose the final 12-17.  </w:t>
      </w:r>
    </w:p>
    <w:p w:rsidR="0028775F" w:rsidRDefault="0028775F">
      <w:pPr>
        <w:ind w:right="341"/>
        <w:jc w:val="both"/>
        <w:rPr>
          <w:sz w:val="26"/>
          <w:szCs w:val="26"/>
        </w:rPr>
      </w:pPr>
    </w:p>
    <w:p w:rsidR="0028775F" w:rsidRDefault="0028775F">
      <w:pPr>
        <w:ind w:right="341"/>
        <w:jc w:val="both"/>
        <w:rPr>
          <w:sz w:val="26"/>
          <w:szCs w:val="26"/>
        </w:rPr>
      </w:pPr>
      <w:r>
        <w:rPr>
          <w:sz w:val="26"/>
          <w:szCs w:val="26"/>
        </w:rPr>
        <w:t>All the players are to be congratulated on their efforts through the year and their on and off field behaviour did Engadine Dragons proud.</w:t>
      </w:r>
    </w:p>
    <w:p w:rsidR="0028775F" w:rsidRDefault="0028775F">
      <w:pPr>
        <w:ind w:right="341"/>
        <w:jc w:val="both"/>
        <w:rPr>
          <w:sz w:val="26"/>
          <w:szCs w:val="26"/>
        </w:rPr>
      </w:pPr>
    </w:p>
    <w:p w:rsidR="0028775F" w:rsidRDefault="0028775F">
      <w:pPr>
        <w:ind w:right="341"/>
        <w:jc w:val="both"/>
        <w:rPr>
          <w:sz w:val="26"/>
          <w:szCs w:val="26"/>
        </w:rPr>
      </w:pPr>
      <w:r>
        <w:rPr>
          <w:sz w:val="26"/>
          <w:szCs w:val="26"/>
        </w:rPr>
        <w:t>A lot of thanks.  Firstly to our Sponsors Laidler and Partners, to Ian Billsborough and John Ashton who were priceless on match days and Kay and Brian Cannings.  The committee who work so hard were always on hand to assist when we needed it.  A season wouldn't be complete without a good ball boy and we had the best in Paul Bernasconi.</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JOHN MOOD TROPHY FOR</w:t>
      </w:r>
    </w:p>
    <w:p w:rsidR="0028775F" w:rsidRDefault="0028775F">
      <w:pPr>
        <w:ind w:right="341"/>
        <w:jc w:val="center"/>
        <w:rPr>
          <w:sz w:val="26"/>
          <w:szCs w:val="26"/>
        </w:rPr>
      </w:pPr>
      <w:r>
        <w:rPr>
          <w:sz w:val="26"/>
          <w:szCs w:val="26"/>
        </w:rPr>
        <w:t>BEST AND FAIREST:  Rod Johnston</w:t>
      </w:r>
    </w:p>
    <w:p w:rsidR="0028775F" w:rsidRDefault="0028775F">
      <w:pPr>
        <w:ind w:right="341"/>
        <w:jc w:val="center"/>
        <w:rPr>
          <w:sz w:val="26"/>
          <w:szCs w:val="26"/>
        </w:rPr>
      </w:pPr>
      <w:r>
        <w:rPr>
          <w:sz w:val="26"/>
          <w:szCs w:val="26"/>
        </w:rPr>
        <w:t>BEST AND FAIREST RUNNER UP:  Marcus Zusak</w:t>
      </w:r>
    </w:p>
    <w:p w:rsidR="0028775F" w:rsidRDefault="0028775F">
      <w:pPr>
        <w:ind w:right="341"/>
        <w:jc w:val="center"/>
        <w:rPr>
          <w:sz w:val="26"/>
          <w:szCs w:val="26"/>
        </w:rPr>
      </w:pPr>
      <w:r>
        <w:rPr>
          <w:sz w:val="26"/>
          <w:szCs w:val="26"/>
        </w:rPr>
        <w:t>COACH'S AWARD:  Adam Pascoe</w:t>
      </w:r>
    </w:p>
    <w:p w:rsidR="0028775F" w:rsidRDefault="0028775F">
      <w:pPr>
        <w:ind w:right="341"/>
        <w:jc w:val="center"/>
        <w:rPr>
          <w:sz w:val="26"/>
          <w:szCs w:val="26"/>
        </w:rPr>
      </w:pPr>
      <w:r>
        <w:rPr>
          <w:sz w:val="26"/>
          <w:szCs w:val="26"/>
        </w:rPr>
        <w:t>MANAGER'S AWARD:  Steve Johnson</w:t>
      </w:r>
    </w:p>
    <w:p w:rsidR="0028775F" w:rsidRDefault="0028775F">
      <w:pPr>
        <w:ind w:right="341"/>
        <w:jc w:val="both"/>
        <w:rPr>
          <w:sz w:val="26"/>
          <w:szCs w:val="26"/>
        </w:rPr>
      </w:pPr>
    </w:p>
    <w:p w:rsidR="0028775F" w:rsidRDefault="0028775F">
      <w:pPr>
        <w:ind w:right="341"/>
        <w:jc w:val="both"/>
        <w:rPr>
          <w:sz w:val="26"/>
          <w:szCs w:val="26"/>
        </w:rPr>
      </w:pPr>
      <w:r>
        <w:rPr>
          <w:sz w:val="26"/>
          <w:szCs w:val="26"/>
        </w:rPr>
        <w:t>COREY ASTON:  Wing.  Played in a variety of backline positions, but found wing his best, always in position and a strong and deceptive runner.</w:t>
      </w:r>
    </w:p>
    <w:p w:rsidR="0028775F" w:rsidRDefault="0028775F">
      <w:pPr>
        <w:ind w:right="341"/>
        <w:jc w:val="both"/>
        <w:rPr>
          <w:sz w:val="26"/>
          <w:szCs w:val="26"/>
        </w:rPr>
      </w:pPr>
    </w:p>
    <w:p w:rsidR="0028775F" w:rsidRDefault="0028775F">
      <w:pPr>
        <w:ind w:right="341"/>
        <w:jc w:val="both"/>
        <w:rPr>
          <w:sz w:val="26"/>
          <w:szCs w:val="26"/>
        </w:rPr>
      </w:pPr>
      <w:r>
        <w:rPr>
          <w:sz w:val="26"/>
          <w:szCs w:val="26"/>
        </w:rPr>
        <w:t>PETER BRIARD:  Lock.  Not a lot of him but Peter always gave his best, always making ground in attack and a reliable defender.  Peter should feel pleased with his efforts this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SCOTT BILLSBOROUGH:  Centre.  Scott started the year in so fashion, but with 7 weeks to go, turned it all around to be the team's most exciting player.  Scott hasn't got a weakness, so only has to work on his strengths to go further in the game.</w:t>
      </w:r>
    </w:p>
    <w:p w:rsidR="0028775F" w:rsidRDefault="0028775F">
      <w:pPr>
        <w:ind w:right="341"/>
        <w:jc w:val="both"/>
        <w:rPr>
          <w:sz w:val="26"/>
          <w:szCs w:val="26"/>
        </w:rPr>
      </w:pPr>
    </w:p>
    <w:p w:rsidR="0028775F" w:rsidRDefault="0028775F">
      <w:pPr>
        <w:ind w:right="341"/>
        <w:jc w:val="both"/>
        <w:rPr>
          <w:sz w:val="26"/>
          <w:szCs w:val="26"/>
        </w:rPr>
      </w:pPr>
      <w:r>
        <w:rPr>
          <w:sz w:val="26"/>
          <w:szCs w:val="26"/>
        </w:rPr>
        <w:t>MATT DAWSON:  2nd Row.  A good head on tackler and strong runner, Matt was able to play anywhere in the forwards and handled the job well.  A bit fitter next year will see him improve.</w:t>
      </w:r>
    </w:p>
    <w:p w:rsidR="0028775F" w:rsidRDefault="0028775F">
      <w:pPr>
        <w:ind w:right="341"/>
        <w:jc w:val="both"/>
        <w:rPr>
          <w:sz w:val="26"/>
          <w:szCs w:val="26"/>
        </w:rPr>
      </w:pPr>
    </w:p>
    <w:p w:rsidR="0028775F" w:rsidRDefault="0028775F">
      <w:pPr>
        <w:ind w:right="341"/>
        <w:jc w:val="both"/>
        <w:rPr>
          <w:sz w:val="26"/>
          <w:szCs w:val="26"/>
        </w:rPr>
      </w:pPr>
      <w:r>
        <w:rPr>
          <w:sz w:val="26"/>
          <w:szCs w:val="26"/>
        </w:rPr>
        <w:t>BRUCE DRIES:  Front Row.  A great team player, always there to encourage and support team mates, Bruce had some big games for us revelling in the hard stuff.  Hard pre season training next year will see a big improvement in Bruce.</w:t>
      </w:r>
    </w:p>
    <w:p w:rsidR="0028775F" w:rsidRDefault="0028775F">
      <w:pPr>
        <w:ind w:right="341"/>
        <w:jc w:val="both"/>
        <w:rPr>
          <w:sz w:val="26"/>
          <w:szCs w:val="26"/>
        </w:rPr>
      </w:pPr>
    </w:p>
    <w:p w:rsidR="0028775F" w:rsidRDefault="0028775F">
      <w:pPr>
        <w:ind w:right="341"/>
        <w:jc w:val="both"/>
        <w:rPr>
          <w:sz w:val="26"/>
          <w:szCs w:val="26"/>
        </w:rPr>
      </w:pPr>
      <w:r>
        <w:rPr>
          <w:sz w:val="26"/>
          <w:szCs w:val="26"/>
        </w:rPr>
        <w:t>BRETT FLEMING:  Hooker.  Brett trained and played all year with great enthusiasm.  A natural for the hooking job, but could handle any role in the forwards, with his strong attack and defence.  Nobody played more games than Brett and he had a fine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BRIAN GALLAHER:  Front Row.  Money couldn't buy a team of "Gals".  100% in everything he does, and the team's welfare his no. 1 priority.  Straight and hard in attack and a good defender, it was a pleasure to have "Gal" in our team.</w:t>
      </w:r>
    </w:p>
    <w:p w:rsidR="0028775F" w:rsidRDefault="0028775F">
      <w:pPr>
        <w:ind w:right="341"/>
        <w:jc w:val="both"/>
        <w:rPr>
          <w:sz w:val="26"/>
          <w:szCs w:val="26"/>
        </w:rPr>
      </w:pPr>
    </w:p>
    <w:p w:rsidR="0028775F" w:rsidRDefault="0028775F">
      <w:pPr>
        <w:ind w:right="341"/>
        <w:jc w:val="both"/>
        <w:rPr>
          <w:sz w:val="26"/>
          <w:szCs w:val="26"/>
        </w:rPr>
      </w:pPr>
      <w:r>
        <w:rPr>
          <w:sz w:val="26"/>
          <w:szCs w:val="26"/>
        </w:rPr>
        <w:t>BRETT HEADLEY:  Front Row.  Brett missed most of the year through injury, but when he came back, was an automatic selection.  Big, strong and a smart player, will be so much better with more games up next year.  Brett is an inspirational player.</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HINE:  Lock.  Gentleman David is a paper weight lock, but certainly doesn't play that way.  Good defender and clever with the ball, will improve out of sight with a few more kilos on next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GODWIN:  Half to Five Eight.  A good year for David, played all positions in the backline and handled them well.  Not a lot of him, but a very strong defender.  David can look back and feel pleased with his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ROD JOHNSTON:  Second Row.  Rod was a fine leader with a "come on" style.  Before playing the last few games injured, Rod consistently starred for the team.  Brilliant attacking player and "never miss" defender.  Rod had a tremendous season and can go on with it.</w:t>
      </w:r>
    </w:p>
    <w:p w:rsidR="0028775F" w:rsidRDefault="0028775F">
      <w:pPr>
        <w:ind w:right="341"/>
        <w:jc w:val="both"/>
        <w:rPr>
          <w:sz w:val="26"/>
          <w:szCs w:val="26"/>
        </w:rPr>
      </w:pPr>
    </w:p>
    <w:p w:rsidR="0028775F" w:rsidRDefault="0028775F">
      <w:pPr>
        <w:ind w:right="341"/>
        <w:jc w:val="both"/>
        <w:rPr>
          <w:sz w:val="26"/>
          <w:szCs w:val="26"/>
        </w:rPr>
      </w:pPr>
      <w:r>
        <w:rPr>
          <w:sz w:val="26"/>
          <w:szCs w:val="26"/>
        </w:rPr>
        <w:t>STEVE JOHNSON:  Five Eight.  By far the best defender in the competition, and the further the season went, his ball skills and setting up play, went from good to great.  A great season for Steve, topping it off with a blinder in the final.</w:t>
      </w:r>
    </w:p>
    <w:p w:rsidR="0028775F" w:rsidRDefault="0028775F">
      <w:pPr>
        <w:ind w:right="341"/>
        <w:jc w:val="both"/>
        <w:rPr>
          <w:sz w:val="26"/>
          <w:szCs w:val="26"/>
        </w:rPr>
      </w:pPr>
    </w:p>
    <w:p w:rsidR="0028775F" w:rsidRDefault="0028775F">
      <w:pPr>
        <w:ind w:right="341"/>
        <w:jc w:val="both"/>
        <w:rPr>
          <w:sz w:val="26"/>
          <w:szCs w:val="26"/>
        </w:rPr>
      </w:pPr>
      <w:r>
        <w:rPr>
          <w:sz w:val="26"/>
          <w:szCs w:val="26"/>
        </w:rPr>
        <w:t>ADAM JONES:  Wing.  A big year for Adam, scoring some great tries, including the best solo at Anzac.  Safe, reliable in defence.  Adam should be proud of his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KIDD:  Centre.  What a year for David.  Scored l8 tries in l8 games.  All the skills and a natural athlete.  If David puts his mind to it, he will be even better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BEN LUCAS:  Wing.  Rangy winger, Ben had a high work rate for a winger, and good ball skills.</w:t>
      </w:r>
    </w:p>
    <w:p w:rsidR="0028775F" w:rsidRDefault="0028775F">
      <w:pPr>
        <w:ind w:right="341"/>
        <w:jc w:val="both"/>
        <w:rPr>
          <w:sz w:val="26"/>
          <w:szCs w:val="26"/>
        </w:rPr>
      </w:pPr>
    </w:p>
    <w:p w:rsidR="0028775F" w:rsidRDefault="0028775F">
      <w:pPr>
        <w:ind w:right="341"/>
        <w:jc w:val="both"/>
        <w:rPr>
          <w:sz w:val="26"/>
          <w:szCs w:val="26"/>
        </w:rPr>
      </w:pPr>
      <w:r>
        <w:rPr>
          <w:sz w:val="26"/>
          <w:szCs w:val="26"/>
        </w:rPr>
        <w:t>JAMES McMAHON:  Front Row.  The best attacking front rower in the competition.  James was unstoppable when he ran onto the ball and his defence was just as strong.  Plenty of fitness work next year will see him reach his potential.</w:t>
      </w:r>
    </w:p>
    <w:p w:rsidR="0028775F" w:rsidRDefault="0028775F">
      <w:pPr>
        <w:ind w:right="341"/>
        <w:jc w:val="both"/>
        <w:rPr>
          <w:sz w:val="26"/>
          <w:szCs w:val="26"/>
        </w:rPr>
      </w:pPr>
    </w:p>
    <w:p w:rsidR="0028775F" w:rsidRDefault="0028775F">
      <w:pPr>
        <w:ind w:right="341"/>
        <w:jc w:val="both"/>
        <w:rPr>
          <w:sz w:val="26"/>
          <w:szCs w:val="26"/>
        </w:rPr>
      </w:pPr>
      <w:r>
        <w:rPr>
          <w:sz w:val="26"/>
          <w:szCs w:val="26"/>
        </w:rPr>
        <w:t>PAUL MAGUIRE:  Lock.  A good year for Paul, good runner, defender and showed fine ball skills.  Paul improved through the year and has the potential to go further.</w:t>
      </w:r>
    </w:p>
    <w:p w:rsidR="0028775F" w:rsidRDefault="0028775F">
      <w:pPr>
        <w:ind w:right="341"/>
        <w:jc w:val="both"/>
        <w:rPr>
          <w:sz w:val="26"/>
          <w:szCs w:val="26"/>
        </w:rPr>
      </w:pPr>
    </w:p>
    <w:p w:rsidR="0028775F" w:rsidRDefault="0028775F">
      <w:pPr>
        <w:ind w:right="341"/>
        <w:jc w:val="both"/>
        <w:rPr>
          <w:sz w:val="26"/>
          <w:szCs w:val="26"/>
        </w:rPr>
      </w:pPr>
      <w:r>
        <w:rPr>
          <w:sz w:val="26"/>
          <w:szCs w:val="26"/>
        </w:rPr>
        <w:t>MARK O'HALLORAN:  A utility player who did the job in many positions, missed a lot of the season with Rep and study commitments.  Mark was an important member of the team.</w:t>
      </w:r>
    </w:p>
    <w:p w:rsidR="0028775F" w:rsidRDefault="0028775F">
      <w:pPr>
        <w:ind w:right="341"/>
        <w:jc w:val="both"/>
        <w:rPr>
          <w:sz w:val="26"/>
          <w:szCs w:val="26"/>
        </w:rPr>
      </w:pPr>
    </w:p>
    <w:p w:rsidR="0028775F" w:rsidRDefault="0028775F">
      <w:pPr>
        <w:ind w:right="341"/>
        <w:jc w:val="both"/>
        <w:rPr>
          <w:sz w:val="26"/>
          <w:szCs w:val="26"/>
        </w:rPr>
      </w:pPr>
      <w:r>
        <w:rPr>
          <w:sz w:val="26"/>
          <w:szCs w:val="26"/>
        </w:rPr>
        <w:t>LUKE OLDFIELD:  2nd Row.  Study commitments hampered Luke's season but played with great enthusiasm.  Hard runner of the ball and good team man.  Good year for Luke.</w:t>
      </w:r>
    </w:p>
    <w:p w:rsidR="0028775F" w:rsidRDefault="0028775F">
      <w:pPr>
        <w:ind w:right="341"/>
        <w:jc w:val="both"/>
        <w:rPr>
          <w:sz w:val="26"/>
          <w:szCs w:val="26"/>
        </w:rPr>
      </w:pPr>
      <w:r>
        <w:rPr>
          <w:sz w:val="26"/>
          <w:szCs w:val="26"/>
        </w:rPr>
        <w:br w:type="page"/>
        <w:t>ADAM PASCOE:  Fullback.  What a year for Paddy.  The competition's best attacking fullback.  Seemed to be involved in every play.  Adam is so enthusiastic, coachable, eager to learn and can only improve from here.  He was the highest point scorer in the club's senior teams.</w:t>
      </w:r>
    </w:p>
    <w:p w:rsidR="0028775F" w:rsidRDefault="0028775F">
      <w:pPr>
        <w:ind w:right="341"/>
        <w:jc w:val="both"/>
        <w:rPr>
          <w:sz w:val="26"/>
          <w:szCs w:val="26"/>
        </w:rPr>
      </w:pPr>
    </w:p>
    <w:p w:rsidR="0028775F" w:rsidRDefault="0028775F">
      <w:pPr>
        <w:ind w:right="341"/>
        <w:jc w:val="both"/>
        <w:rPr>
          <w:sz w:val="26"/>
          <w:szCs w:val="26"/>
        </w:rPr>
      </w:pPr>
      <w:r>
        <w:rPr>
          <w:sz w:val="26"/>
          <w:szCs w:val="26"/>
        </w:rPr>
        <w:t>MATHEW WHYTE:  Wing.  A specialised winger Mathew, had a good year, deceptively quick, enthusiastic and good team man.</w:t>
      </w:r>
    </w:p>
    <w:p w:rsidR="0028775F" w:rsidRDefault="0028775F">
      <w:pPr>
        <w:ind w:right="341"/>
        <w:jc w:val="both"/>
        <w:rPr>
          <w:sz w:val="26"/>
          <w:szCs w:val="26"/>
        </w:rPr>
      </w:pPr>
    </w:p>
    <w:p w:rsidR="0028775F" w:rsidRDefault="0028775F">
      <w:pPr>
        <w:ind w:right="341"/>
        <w:jc w:val="both"/>
        <w:rPr>
          <w:sz w:val="26"/>
          <w:szCs w:val="26"/>
        </w:rPr>
      </w:pPr>
      <w:r>
        <w:rPr>
          <w:sz w:val="26"/>
          <w:szCs w:val="26"/>
        </w:rPr>
        <w:t>MARCUS ZUSAK:  Halfback.  Marcus was just so good all year, apart from his obvious skills showed his toughness by playing when injured in several games.  Has all the attributes to go to a higher level.</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BRETT LOWDER:  Brett has plenty of talent but missed most of the year through injury.  </w:t>
      </w: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UNDER 21 GRAND FINALIST</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r>
      <w:r>
        <w:rPr>
          <w:sz w:val="26"/>
          <w:szCs w:val="26"/>
        </w:rPr>
        <w:tab/>
        <w:t>John May</w:t>
      </w:r>
    </w:p>
    <w:p w:rsidR="0028775F" w:rsidRDefault="0028775F">
      <w:pPr>
        <w:ind w:right="341"/>
        <w:jc w:val="both"/>
        <w:rPr>
          <w:sz w:val="26"/>
          <w:szCs w:val="26"/>
        </w:rPr>
      </w:pPr>
      <w:r>
        <w:rPr>
          <w:sz w:val="26"/>
          <w:szCs w:val="26"/>
        </w:rPr>
        <w:t>TRAINER:</w:t>
      </w:r>
      <w:r>
        <w:rPr>
          <w:sz w:val="26"/>
          <w:szCs w:val="26"/>
        </w:rPr>
        <w:tab/>
      </w:r>
      <w:r>
        <w:rPr>
          <w:sz w:val="26"/>
          <w:szCs w:val="26"/>
        </w:rPr>
        <w:tab/>
        <w:t>Larry Warner</w:t>
      </w:r>
    </w:p>
    <w:p w:rsidR="0028775F" w:rsidRDefault="0028775F">
      <w:pPr>
        <w:ind w:right="341"/>
        <w:jc w:val="both"/>
        <w:rPr>
          <w:sz w:val="26"/>
          <w:szCs w:val="26"/>
        </w:rPr>
      </w:pPr>
      <w:r>
        <w:rPr>
          <w:sz w:val="26"/>
          <w:szCs w:val="26"/>
        </w:rPr>
        <w:t>MANAGER:</w:t>
      </w:r>
      <w:r>
        <w:rPr>
          <w:sz w:val="26"/>
          <w:szCs w:val="26"/>
        </w:rPr>
        <w:tab/>
      </w:r>
      <w:r>
        <w:rPr>
          <w:sz w:val="26"/>
          <w:szCs w:val="26"/>
        </w:rPr>
        <w:tab/>
        <w:t>Greg Harper</w:t>
      </w:r>
    </w:p>
    <w:p w:rsidR="0028775F" w:rsidRDefault="0028775F">
      <w:pPr>
        <w:ind w:right="341"/>
        <w:jc w:val="both"/>
        <w:rPr>
          <w:sz w:val="26"/>
          <w:szCs w:val="26"/>
        </w:rPr>
      </w:pPr>
      <w:r>
        <w:rPr>
          <w:sz w:val="26"/>
          <w:szCs w:val="26"/>
        </w:rPr>
        <w:t>BALL BOYS:</w:t>
      </w:r>
      <w:r>
        <w:rPr>
          <w:sz w:val="26"/>
          <w:szCs w:val="26"/>
        </w:rPr>
        <w:tab/>
        <w:t>Grant May &amp; Aaron Palmer</w:t>
      </w:r>
    </w:p>
    <w:p w:rsidR="0028775F" w:rsidRDefault="0028775F">
      <w:pPr>
        <w:ind w:right="341"/>
        <w:jc w:val="both"/>
        <w:rPr>
          <w:sz w:val="26"/>
          <w:szCs w:val="26"/>
        </w:rPr>
      </w:pPr>
      <w:r>
        <w:rPr>
          <w:sz w:val="26"/>
          <w:szCs w:val="26"/>
        </w:rPr>
        <w:t>SPONSOR:</w:t>
      </w:r>
      <w:r>
        <w:rPr>
          <w:sz w:val="26"/>
          <w:szCs w:val="26"/>
        </w:rPr>
        <w:tab/>
      </w:r>
      <w:r>
        <w:rPr>
          <w:sz w:val="26"/>
          <w:szCs w:val="26"/>
        </w:rPr>
        <w:tab/>
        <w:t>Paul's Warehouse</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r>
      <w:r>
        <w:rPr>
          <w:sz w:val="26"/>
          <w:szCs w:val="26"/>
        </w:rPr>
        <w:tab/>
        <w:t>Paul Ingram (Captain), Drew Cousemacker (Vice-captain),</w:t>
      </w:r>
    </w:p>
    <w:p w:rsidR="0028775F" w:rsidRDefault="0028775F">
      <w:pPr>
        <w:ind w:right="341"/>
        <w:jc w:val="both"/>
        <w:rPr>
          <w:sz w:val="26"/>
          <w:szCs w:val="26"/>
        </w:rPr>
      </w:pPr>
      <w:r>
        <w:rPr>
          <w:sz w:val="26"/>
          <w:szCs w:val="26"/>
        </w:rPr>
        <w:tab/>
      </w:r>
      <w:r>
        <w:rPr>
          <w:sz w:val="26"/>
          <w:szCs w:val="26"/>
        </w:rPr>
        <w:tab/>
      </w:r>
      <w:r>
        <w:rPr>
          <w:sz w:val="26"/>
          <w:szCs w:val="26"/>
        </w:rPr>
        <w:tab/>
        <w:t>Jason Burns, Brett Dawson, Brooke Fleming, Kendall Flint,</w:t>
      </w:r>
    </w:p>
    <w:p w:rsidR="0028775F" w:rsidRDefault="0028775F">
      <w:pPr>
        <w:ind w:right="341"/>
        <w:jc w:val="both"/>
        <w:rPr>
          <w:sz w:val="26"/>
          <w:szCs w:val="26"/>
        </w:rPr>
      </w:pPr>
      <w:r>
        <w:rPr>
          <w:sz w:val="26"/>
          <w:szCs w:val="26"/>
        </w:rPr>
        <w:tab/>
      </w:r>
      <w:r>
        <w:rPr>
          <w:sz w:val="26"/>
          <w:szCs w:val="26"/>
        </w:rPr>
        <w:tab/>
      </w:r>
      <w:r>
        <w:rPr>
          <w:sz w:val="26"/>
          <w:szCs w:val="26"/>
        </w:rPr>
        <w:tab/>
        <w:t>Adam Grant, David Hood, Grant Ibbotson, Tim Kearney,</w:t>
      </w:r>
    </w:p>
    <w:p w:rsidR="0028775F" w:rsidRDefault="0028775F">
      <w:pPr>
        <w:ind w:right="341"/>
        <w:jc w:val="both"/>
        <w:rPr>
          <w:sz w:val="26"/>
          <w:szCs w:val="26"/>
        </w:rPr>
      </w:pPr>
      <w:r>
        <w:rPr>
          <w:sz w:val="26"/>
          <w:szCs w:val="26"/>
        </w:rPr>
        <w:tab/>
      </w:r>
      <w:r>
        <w:rPr>
          <w:sz w:val="26"/>
          <w:szCs w:val="26"/>
        </w:rPr>
        <w:tab/>
      </w:r>
      <w:r>
        <w:rPr>
          <w:sz w:val="26"/>
          <w:szCs w:val="26"/>
        </w:rPr>
        <w:tab/>
        <w:t>Peter Kingston, Adam Knight, Dean LLoyd, Adam Lynch,</w:t>
      </w:r>
    </w:p>
    <w:p w:rsidR="0028775F" w:rsidRDefault="0028775F">
      <w:pPr>
        <w:ind w:right="341"/>
        <w:jc w:val="both"/>
        <w:rPr>
          <w:sz w:val="26"/>
          <w:szCs w:val="26"/>
        </w:rPr>
      </w:pPr>
      <w:r>
        <w:rPr>
          <w:sz w:val="26"/>
          <w:szCs w:val="26"/>
        </w:rPr>
        <w:tab/>
      </w:r>
      <w:r>
        <w:rPr>
          <w:sz w:val="26"/>
          <w:szCs w:val="26"/>
        </w:rPr>
        <w:tab/>
      </w:r>
      <w:r>
        <w:rPr>
          <w:sz w:val="26"/>
          <w:szCs w:val="26"/>
        </w:rPr>
        <w:tab/>
        <w:t>Cameron Napper, John Pendegast, Alan Rea, Danny Ridley,</w:t>
      </w:r>
    </w:p>
    <w:p w:rsidR="0028775F" w:rsidRDefault="0028775F">
      <w:pPr>
        <w:ind w:right="341"/>
        <w:jc w:val="both"/>
        <w:rPr>
          <w:sz w:val="26"/>
          <w:szCs w:val="26"/>
        </w:rPr>
      </w:pPr>
      <w:r>
        <w:rPr>
          <w:sz w:val="26"/>
          <w:szCs w:val="26"/>
        </w:rPr>
        <w:tab/>
      </w:r>
      <w:r>
        <w:rPr>
          <w:sz w:val="26"/>
          <w:szCs w:val="26"/>
        </w:rPr>
        <w:tab/>
      </w:r>
      <w:r>
        <w:rPr>
          <w:sz w:val="26"/>
          <w:szCs w:val="26"/>
        </w:rPr>
        <w:tab/>
        <w:t>Dean Shipway, Matt Thompson, Wayne Turner,</w:t>
      </w:r>
    </w:p>
    <w:p w:rsidR="0028775F" w:rsidRDefault="0028775F">
      <w:pPr>
        <w:ind w:right="341"/>
        <w:jc w:val="both"/>
        <w:rPr>
          <w:sz w:val="26"/>
          <w:szCs w:val="26"/>
        </w:rPr>
      </w:pPr>
      <w:r>
        <w:rPr>
          <w:sz w:val="26"/>
          <w:szCs w:val="26"/>
        </w:rPr>
        <w:tab/>
      </w:r>
      <w:r>
        <w:rPr>
          <w:sz w:val="26"/>
          <w:szCs w:val="26"/>
        </w:rPr>
        <w:tab/>
      </w:r>
      <w:r>
        <w:rPr>
          <w:sz w:val="26"/>
          <w:szCs w:val="26"/>
        </w:rPr>
        <w:tab/>
        <w:t>Paul Warrington, Blake Wipps.</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With the first training sessions of the season only attracting a few players the future for the B Grade looked very grim indeed.</w:t>
      </w:r>
    </w:p>
    <w:p w:rsidR="0028775F" w:rsidRDefault="0028775F">
      <w:pPr>
        <w:ind w:right="341"/>
        <w:jc w:val="both"/>
        <w:rPr>
          <w:sz w:val="26"/>
          <w:szCs w:val="26"/>
        </w:rPr>
      </w:pPr>
    </w:p>
    <w:p w:rsidR="0028775F" w:rsidRDefault="0028775F">
      <w:pPr>
        <w:ind w:right="341"/>
        <w:jc w:val="both"/>
        <w:rPr>
          <w:sz w:val="26"/>
          <w:szCs w:val="26"/>
        </w:rPr>
      </w:pPr>
      <w:r>
        <w:rPr>
          <w:sz w:val="26"/>
          <w:szCs w:val="26"/>
        </w:rPr>
        <w:t>However, as the start of the competition drew closer more players made themselves available and we were able to start our first match with a full team plus reserves.  The early part of the season saw us producing form that was inconsistent when one match we could play excellent Rugby League and another not up to the standard required.  Because of our mixed form we managed only to qualify for fourth spot, had we played to our potential we no doubt would have finished higher on the competition table.  Many so called experts predicted that we would be the first team eliminated from the semi finals however due to the determination and talent of our players we started to produce football of the highest quality to blitz Como in the Semi final and De La Salle in the final.  With these two great wins under our belt we advanced to the grand final and a clash with Bosco.  Although beaten we were far from disgraced and could be considered a little unlucky not to have won.</w:t>
      </w:r>
    </w:p>
    <w:p w:rsidR="0028775F" w:rsidRDefault="0028775F">
      <w:pPr>
        <w:ind w:right="341"/>
        <w:jc w:val="both"/>
        <w:rPr>
          <w:sz w:val="26"/>
          <w:szCs w:val="26"/>
        </w:rPr>
      </w:pPr>
    </w:p>
    <w:p w:rsidR="0028775F" w:rsidRDefault="0028775F">
      <w:pPr>
        <w:ind w:right="341"/>
        <w:jc w:val="both"/>
        <w:rPr>
          <w:sz w:val="26"/>
          <w:szCs w:val="26"/>
        </w:rPr>
      </w:pPr>
      <w:r>
        <w:rPr>
          <w:sz w:val="26"/>
          <w:szCs w:val="26"/>
        </w:rPr>
        <w:t>I would like to congratulate all players for their effort throughout the year.  Coming from fourth spot to reach the grand final was a magnificent achievement and the support given to me by all the B Grade during the season was greatly appreciated.  Greg Harper our Manager and Trainer Larry Warner worked tirelessly for the team.  These two gentlemen always put the players first and it was a pleasure to have been associated with people as dedicated as they were.</w:t>
      </w:r>
    </w:p>
    <w:p w:rsidR="0028775F" w:rsidRDefault="0028775F">
      <w:pPr>
        <w:ind w:right="341"/>
        <w:jc w:val="both"/>
        <w:rPr>
          <w:sz w:val="26"/>
          <w:szCs w:val="26"/>
        </w:rPr>
      </w:pPr>
    </w:p>
    <w:p w:rsidR="0028775F" w:rsidRDefault="0028775F">
      <w:pPr>
        <w:ind w:right="341"/>
        <w:jc w:val="both"/>
        <w:rPr>
          <w:sz w:val="26"/>
          <w:szCs w:val="26"/>
        </w:rPr>
      </w:pPr>
      <w:r>
        <w:rPr>
          <w:sz w:val="26"/>
          <w:szCs w:val="26"/>
        </w:rPr>
        <w:t>Ball boys Aaron Palmer and Grant May performed their duties to the letter and always assisted the team in anyway possible.</w:t>
      </w:r>
    </w:p>
    <w:p w:rsidR="0028775F" w:rsidRDefault="0028775F">
      <w:pPr>
        <w:ind w:right="341"/>
        <w:jc w:val="both"/>
        <w:rPr>
          <w:sz w:val="26"/>
          <w:szCs w:val="26"/>
        </w:rPr>
      </w:pPr>
    </w:p>
    <w:p w:rsidR="0028775F" w:rsidRDefault="0028775F">
      <w:pPr>
        <w:ind w:right="341"/>
        <w:jc w:val="both"/>
        <w:rPr>
          <w:sz w:val="26"/>
          <w:szCs w:val="26"/>
        </w:rPr>
      </w:pPr>
      <w:r>
        <w:rPr>
          <w:sz w:val="26"/>
          <w:szCs w:val="26"/>
        </w:rPr>
        <w:t>Many thanks to our wonderful bunch of supporters for encouraging our players at all matches and attending our various fund raising functions.</w:t>
      </w:r>
    </w:p>
    <w:p w:rsidR="0028775F" w:rsidRDefault="0028775F">
      <w:pPr>
        <w:ind w:right="341"/>
        <w:jc w:val="both"/>
        <w:rPr>
          <w:sz w:val="26"/>
          <w:szCs w:val="26"/>
        </w:rPr>
      </w:pPr>
    </w:p>
    <w:p w:rsidR="0028775F" w:rsidRDefault="0028775F">
      <w:pPr>
        <w:ind w:right="341"/>
        <w:jc w:val="both"/>
        <w:rPr>
          <w:sz w:val="26"/>
          <w:szCs w:val="26"/>
        </w:rPr>
      </w:pPr>
      <w:r>
        <w:rPr>
          <w:sz w:val="26"/>
          <w:szCs w:val="26"/>
        </w:rPr>
        <w:t>We sincerely thank our sponsor Pauls Warehouse for once again backing the boys.</w:t>
      </w:r>
    </w:p>
    <w:p w:rsidR="0028775F" w:rsidRDefault="0028775F">
      <w:pPr>
        <w:ind w:right="341"/>
        <w:jc w:val="both"/>
        <w:rPr>
          <w:sz w:val="26"/>
          <w:szCs w:val="26"/>
        </w:rPr>
      </w:pPr>
    </w:p>
    <w:p w:rsidR="0028775F" w:rsidRDefault="0028775F">
      <w:pPr>
        <w:ind w:right="341"/>
        <w:jc w:val="both"/>
        <w:rPr>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John May</w:t>
      </w:r>
      <w:r>
        <w:rPr>
          <w:sz w:val="26"/>
          <w:szCs w:val="26"/>
        </w:rPr>
        <w:t xml:space="preserve"> - Coach</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JACK WILLOUGHBY TROPHY FOR</w:t>
      </w:r>
    </w:p>
    <w:p w:rsidR="0028775F" w:rsidRDefault="0028775F">
      <w:pPr>
        <w:ind w:right="341"/>
        <w:jc w:val="center"/>
        <w:rPr>
          <w:sz w:val="26"/>
          <w:szCs w:val="26"/>
        </w:rPr>
      </w:pPr>
      <w:r>
        <w:rPr>
          <w:sz w:val="26"/>
          <w:szCs w:val="26"/>
        </w:rPr>
        <w:t>BEST &amp; FAIREST: Paul Ingram</w:t>
      </w:r>
    </w:p>
    <w:p w:rsidR="0028775F" w:rsidRDefault="0028775F">
      <w:pPr>
        <w:ind w:right="341"/>
        <w:jc w:val="center"/>
        <w:rPr>
          <w:sz w:val="26"/>
          <w:szCs w:val="26"/>
        </w:rPr>
      </w:pPr>
      <w:r>
        <w:rPr>
          <w:sz w:val="26"/>
          <w:szCs w:val="26"/>
        </w:rPr>
        <w:t>BEST &amp; FAIREST RUNNER-UP: Kendall Flint</w:t>
      </w:r>
    </w:p>
    <w:p w:rsidR="0028775F" w:rsidRDefault="0028775F">
      <w:pPr>
        <w:ind w:right="341"/>
        <w:jc w:val="center"/>
        <w:rPr>
          <w:sz w:val="26"/>
          <w:szCs w:val="26"/>
        </w:rPr>
      </w:pPr>
      <w:r>
        <w:rPr>
          <w:sz w:val="26"/>
          <w:szCs w:val="26"/>
        </w:rPr>
        <w:t>COACH'S AWARD: Wayne Turner</w:t>
      </w:r>
    </w:p>
    <w:p w:rsidR="0028775F" w:rsidRDefault="0028775F">
      <w:pPr>
        <w:ind w:right="341"/>
        <w:jc w:val="center"/>
        <w:rPr>
          <w:sz w:val="26"/>
          <w:szCs w:val="26"/>
        </w:rPr>
      </w:pPr>
      <w:r>
        <w:rPr>
          <w:sz w:val="26"/>
          <w:szCs w:val="26"/>
        </w:rPr>
        <w:t>MANAGER'S AWARD: Danny Ridley</w:t>
      </w:r>
    </w:p>
    <w:p w:rsidR="0028775F" w:rsidRDefault="0028775F">
      <w:pPr>
        <w:ind w:right="341"/>
        <w:jc w:val="both"/>
        <w:rPr>
          <w:sz w:val="26"/>
          <w:szCs w:val="26"/>
        </w:rPr>
      </w:pPr>
    </w:p>
    <w:p w:rsidR="0028775F" w:rsidRDefault="0028775F">
      <w:pPr>
        <w:ind w:right="341"/>
        <w:jc w:val="both"/>
        <w:rPr>
          <w:sz w:val="26"/>
          <w:szCs w:val="26"/>
        </w:rPr>
      </w:pPr>
      <w:r>
        <w:rPr>
          <w:sz w:val="26"/>
          <w:szCs w:val="26"/>
        </w:rPr>
        <w:t>PAUL INGRAM  Captain  Hooker  Always led by example.  Paul controlled the centre of the rucks with strong defence.  His dummy half work was excellent and when required made great yardage on the edge of the ruck.  A great player and Captain.</w:t>
      </w:r>
    </w:p>
    <w:p w:rsidR="0028775F" w:rsidRDefault="0028775F">
      <w:pPr>
        <w:ind w:right="341"/>
        <w:jc w:val="both"/>
        <w:rPr>
          <w:sz w:val="26"/>
          <w:szCs w:val="26"/>
        </w:rPr>
      </w:pPr>
    </w:p>
    <w:p w:rsidR="0028775F" w:rsidRDefault="0028775F">
      <w:pPr>
        <w:ind w:right="341"/>
        <w:jc w:val="both"/>
        <w:rPr>
          <w:sz w:val="26"/>
          <w:szCs w:val="26"/>
        </w:rPr>
      </w:pPr>
      <w:r>
        <w:rPr>
          <w:sz w:val="26"/>
          <w:szCs w:val="26"/>
        </w:rPr>
        <w:t>DREW COUSEMAKER  Vice Captain  Lock  Drew had a fine season with his cover defence being the strong part of his game.  He was never far from the ball and was always on hand to take the ball to the defence.</w:t>
      </w:r>
    </w:p>
    <w:p w:rsidR="0028775F" w:rsidRDefault="0028775F">
      <w:pPr>
        <w:ind w:right="341"/>
        <w:jc w:val="both"/>
        <w:rPr>
          <w:sz w:val="26"/>
          <w:szCs w:val="26"/>
        </w:rPr>
      </w:pPr>
    </w:p>
    <w:p w:rsidR="0028775F" w:rsidRDefault="0028775F">
      <w:pPr>
        <w:ind w:right="341"/>
        <w:jc w:val="both"/>
        <w:rPr>
          <w:sz w:val="26"/>
          <w:szCs w:val="26"/>
        </w:rPr>
      </w:pPr>
      <w:r>
        <w:rPr>
          <w:sz w:val="26"/>
          <w:szCs w:val="26"/>
        </w:rPr>
        <w:t>JASON BURNS  Centre  Probably the most improved player in the team.  Jason really showed outstanding form particularly in the latter part of the season.  He has speed to burn and is a solid defender.  Scored some great tries.</w:t>
      </w:r>
    </w:p>
    <w:p w:rsidR="0028775F" w:rsidRDefault="0028775F">
      <w:pPr>
        <w:ind w:right="341"/>
        <w:jc w:val="both"/>
        <w:rPr>
          <w:sz w:val="26"/>
          <w:szCs w:val="26"/>
        </w:rPr>
      </w:pPr>
    </w:p>
    <w:p w:rsidR="0028775F" w:rsidRDefault="0028775F">
      <w:pPr>
        <w:ind w:right="341"/>
        <w:jc w:val="both"/>
        <w:rPr>
          <w:sz w:val="26"/>
          <w:szCs w:val="26"/>
        </w:rPr>
      </w:pPr>
      <w:r>
        <w:rPr>
          <w:sz w:val="26"/>
          <w:szCs w:val="26"/>
        </w:rPr>
        <w:t>BRETT DAWSON  Front Row  Strong running forward who always proved a handful to the opposition with his powerful hit ups.  Unfortunately due to a knee injury late in the season Brett was unable to participate in the final play off series.</w:t>
      </w:r>
    </w:p>
    <w:p w:rsidR="0028775F" w:rsidRDefault="0028775F">
      <w:pPr>
        <w:ind w:right="341"/>
        <w:jc w:val="both"/>
        <w:rPr>
          <w:sz w:val="26"/>
          <w:szCs w:val="26"/>
        </w:rPr>
      </w:pPr>
    </w:p>
    <w:p w:rsidR="0028775F" w:rsidRDefault="0028775F">
      <w:pPr>
        <w:ind w:right="341"/>
        <w:jc w:val="both"/>
        <w:rPr>
          <w:sz w:val="26"/>
          <w:szCs w:val="26"/>
        </w:rPr>
      </w:pPr>
      <w:r>
        <w:rPr>
          <w:sz w:val="26"/>
          <w:szCs w:val="26"/>
        </w:rPr>
        <w:t>BROOKE FLEMING  Second Row  Hard hitting and running forward always made important yardage when the team needed it.  Brooke's crushing defence left many opposition players wishing they were some where else.  Brooke was one of our fittest players.</w:t>
      </w:r>
    </w:p>
    <w:p w:rsidR="0028775F" w:rsidRDefault="0028775F">
      <w:pPr>
        <w:ind w:right="341"/>
        <w:jc w:val="both"/>
        <w:rPr>
          <w:sz w:val="26"/>
          <w:szCs w:val="26"/>
        </w:rPr>
      </w:pPr>
    </w:p>
    <w:p w:rsidR="0028775F" w:rsidRDefault="0028775F">
      <w:pPr>
        <w:ind w:right="341"/>
        <w:jc w:val="both"/>
        <w:rPr>
          <w:sz w:val="26"/>
          <w:szCs w:val="26"/>
        </w:rPr>
      </w:pPr>
      <w:r>
        <w:rPr>
          <w:sz w:val="26"/>
          <w:szCs w:val="26"/>
        </w:rPr>
        <w:t>KENDALL FLINT  Five Eight  Very talented player Kendall was almost impossible to contain inside the opponents quarter.  Kendall's strength near the tryline was just awesome.  Great defender and a very fine goal kicker.</w:t>
      </w:r>
    </w:p>
    <w:p w:rsidR="0028775F" w:rsidRDefault="0028775F">
      <w:pPr>
        <w:ind w:right="341"/>
        <w:jc w:val="both"/>
        <w:rPr>
          <w:sz w:val="26"/>
          <w:szCs w:val="26"/>
        </w:rPr>
      </w:pPr>
    </w:p>
    <w:p w:rsidR="0028775F" w:rsidRDefault="0028775F">
      <w:pPr>
        <w:ind w:right="341"/>
        <w:jc w:val="both"/>
        <w:rPr>
          <w:sz w:val="26"/>
          <w:szCs w:val="26"/>
        </w:rPr>
      </w:pPr>
      <w:r>
        <w:rPr>
          <w:sz w:val="26"/>
          <w:szCs w:val="26"/>
        </w:rPr>
        <w:t>ADAM GRANT  Centre  A player with certainly plenty of guts.  Suffered severe injuries in the early part of the season but bounced back to play an important part in our team reaching the grand final.  Copy book defender and illusive attacking player.</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HOOD  Winger  Long striding player David having his first year with the club was always hard to contain when in possession of the ball.  Fine positional winger and always gave his best.</w:t>
      </w:r>
    </w:p>
    <w:p w:rsidR="0028775F" w:rsidRDefault="0028775F">
      <w:pPr>
        <w:ind w:right="341"/>
        <w:jc w:val="both"/>
        <w:rPr>
          <w:sz w:val="26"/>
          <w:szCs w:val="26"/>
        </w:rPr>
      </w:pPr>
    </w:p>
    <w:p w:rsidR="0028775F" w:rsidRDefault="0028775F">
      <w:pPr>
        <w:ind w:right="341"/>
        <w:jc w:val="both"/>
        <w:rPr>
          <w:sz w:val="26"/>
          <w:szCs w:val="26"/>
        </w:rPr>
      </w:pPr>
      <w:r>
        <w:rPr>
          <w:sz w:val="26"/>
          <w:szCs w:val="26"/>
        </w:rPr>
        <w:t>GRANT IBBOTSON  Winger  A great season from Grant who certainly has the potential to go all the way.  Made ground when coming in from the wing to assist the forwards.  Grant possesses one of the best fends in the game.  Strong Defender.</w:t>
      </w:r>
    </w:p>
    <w:p w:rsidR="0028775F" w:rsidRDefault="0028775F">
      <w:pPr>
        <w:ind w:right="341"/>
        <w:jc w:val="both"/>
        <w:rPr>
          <w:sz w:val="26"/>
          <w:szCs w:val="26"/>
        </w:rPr>
      </w:pPr>
    </w:p>
    <w:p w:rsidR="0028775F" w:rsidRDefault="0028775F">
      <w:pPr>
        <w:ind w:right="341"/>
        <w:jc w:val="both"/>
        <w:rPr>
          <w:sz w:val="26"/>
          <w:szCs w:val="26"/>
        </w:rPr>
      </w:pPr>
      <w:r>
        <w:rPr>
          <w:sz w:val="26"/>
          <w:szCs w:val="26"/>
        </w:rPr>
        <w:t>TIM KEARNEY  Second Row  Top ball distributor with plenty of skills.  Tim has the ability to put team mates through gaps and reads the game well.  Pulled off some fine hits during the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PETER KINGSTON  Winger  Very speedy player, Peter proved to be one of the quickest in the side.  His enthusiasm at training and one the field was one of the highest standard.  Fine attacking player.</w:t>
      </w:r>
    </w:p>
    <w:p w:rsidR="0028775F" w:rsidRDefault="0028775F">
      <w:pPr>
        <w:ind w:right="341"/>
        <w:jc w:val="both"/>
        <w:rPr>
          <w:sz w:val="26"/>
          <w:szCs w:val="26"/>
        </w:rPr>
      </w:pPr>
    </w:p>
    <w:p w:rsidR="0028775F" w:rsidRDefault="0028775F">
      <w:pPr>
        <w:ind w:right="341"/>
        <w:jc w:val="both"/>
        <w:rPr>
          <w:sz w:val="26"/>
          <w:szCs w:val="26"/>
        </w:rPr>
      </w:pPr>
      <w:r>
        <w:rPr>
          <w:sz w:val="26"/>
          <w:szCs w:val="26"/>
        </w:rPr>
        <w:t>ADAM KNIGHT  Front Row  One of the most respected players in the competition.  Always hard to contain when taking the ball up.  Adam's defence had a stinging effect on all the teams he played against.  Unfortunately due to injuries Adam sustained throughout the season he was able to only play a few games with us.</w:t>
      </w:r>
    </w:p>
    <w:p w:rsidR="0028775F" w:rsidRDefault="0028775F">
      <w:pPr>
        <w:ind w:right="341"/>
        <w:jc w:val="both"/>
        <w:rPr>
          <w:sz w:val="26"/>
          <w:szCs w:val="26"/>
        </w:rPr>
      </w:pPr>
    </w:p>
    <w:p w:rsidR="0028775F" w:rsidRDefault="0028775F">
      <w:pPr>
        <w:ind w:right="341"/>
        <w:jc w:val="both"/>
        <w:rPr>
          <w:sz w:val="26"/>
          <w:szCs w:val="26"/>
        </w:rPr>
      </w:pPr>
      <w:r>
        <w:rPr>
          <w:sz w:val="26"/>
          <w:szCs w:val="26"/>
        </w:rPr>
        <w:t>DEAN LLOYD  Half Back  A knee ligament injury early in the season kept this talented player on the sideline for the remainder of the competition.  Dean is a great motivator.  Throws a neat pass and is a sound defender.  Dean was sadly missed at the business end of the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ADAM LYNCH  Front Row  Top ball distributor who has the ability to read a game.  Adam sets up supports well and is a ball and all defender.  Adam is also a dedicated trainer and a bright future is predicted for this fine player.</w:t>
      </w:r>
    </w:p>
    <w:p w:rsidR="0028775F" w:rsidRDefault="0028775F">
      <w:pPr>
        <w:ind w:right="341"/>
        <w:jc w:val="both"/>
        <w:rPr>
          <w:sz w:val="26"/>
          <w:szCs w:val="26"/>
        </w:rPr>
      </w:pPr>
    </w:p>
    <w:p w:rsidR="0028775F" w:rsidRDefault="0028775F">
      <w:pPr>
        <w:ind w:right="341"/>
        <w:jc w:val="both"/>
        <w:rPr>
          <w:sz w:val="26"/>
          <w:szCs w:val="26"/>
        </w:rPr>
      </w:pPr>
      <w:r>
        <w:rPr>
          <w:sz w:val="26"/>
          <w:szCs w:val="26"/>
        </w:rPr>
        <w:t>CAMERON NAPPER  Halfback  A very classy player with a great kicking game.  Cameron throws a beautiful pass and is a boot lace defender.  Cameron would not be out of place in graded football.</w:t>
      </w:r>
    </w:p>
    <w:p w:rsidR="0028775F" w:rsidRDefault="0028775F">
      <w:pPr>
        <w:ind w:right="341"/>
        <w:jc w:val="both"/>
        <w:rPr>
          <w:sz w:val="26"/>
          <w:szCs w:val="26"/>
        </w:rPr>
      </w:pPr>
    </w:p>
    <w:p w:rsidR="0028775F" w:rsidRDefault="0028775F">
      <w:pPr>
        <w:ind w:right="341"/>
        <w:jc w:val="both"/>
        <w:rPr>
          <w:sz w:val="26"/>
          <w:szCs w:val="26"/>
        </w:rPr>
      </w:pPr>
      <w:r>
        <w:rPr>
          <w:sz w:val="26"/>
          <w:szCs w:val="26"/>
        </w:rPr>
        <w:t>JOHN PENDERGAST  Second Row  Strong type of player who never took a backward step and liked to take the ball up through the ruck.  John pulled off some fine tackles throughout the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ALAN REA  Second Row  Great prospect Alan's strong runs wide of the rucks caused havoc to the opposition.  His no nonsense defence drove the ball carrier backwards on many occasions.  Very speedy backrow forward with plenty of talent.</w:t>
      </w:r>
    </w:p>
    <w:p w:rsidR="0028775F" w:rsidRDefault="0028775F">
      <w:pPr>
        <w:ind w:right="341"/>
        <w:jc w:val="both"/>
        <w:rPr>
          <w:sz w:val="26"/>
          <w:szCs w:val="26"/>
        </w:rPr>
      </w:pPr>
    </w:p>
    <w:p w:rsidR="0028775F" w:rsidRDefault="0028775F">
      <w:pPr>
        <w:ind w:right="341"/>
        <w:jc w:val="both"/>
        <w:rPr>
          <w:sz w:val="26"/>
          <w:szCs w:val="26"/>
        </w:rPr>
      </w:pPr>
      <w:r>
        <w:rPr>
          <w:sz w:val="26"/>
          <w:szCs w:val="26"/>
        </w:rPr>
        <w:t>DANNY RIDLEY  Winger  Pocket size dynamo who never shirked any task he was asked to do.  Danny possess a fine defending game and made valuable yardage from dummy half when taking the pressure off our forwards.  One of our best trainers.</w:t>
      </w:r>
    </w:p>
    <w:p w:rsidR="0028775F" w:rsidRDefault="0028775F">
      <w:pPr>
        <w:ind w:right="341"/>
        <w:jc w:val="both"/>
        <w:rPr>
          <w:sz w:val="26"/>
          <w:szCs w:val="26"/>
        </w:rPr>
      </w:pPr>
    </w:p>
    <w:p w:rsidR="0028775F" w:rsidRDefault="0028775F">
      <w:pPr>
        <w:ind w:right="341"/>
        <w:jc w:val="both"/>
        <w:rPr>
          <w:sz w:val="26"/>
          <w:szCs w:val="26"/>
        </w:rPr>
      </w:pPr>
      <w:r>
        <w:rPr>
          <w:sz w:val="26"/>
          <w:szCs w:val="26"/>
        </w:rPr>
        <w:t>DEAN SHIPWAY  Fullback  Always prepared to involve himself in play.  Dean's ability to bring the ball back after receiving kicks was a feature of his game.  Dean's tackling was one of the highest calibre and he saved many dangerous situations with his last line defence.</w:t>
      </w:r>
    </w:p>
    <w:p w:rsidR="0028775F" w:rsidRDefault="0028775F">
      <w:pPr>
        <w:ind w:right="341"/>
        <w:jc w:val="both"/>
        <w:rPr>
          <w:sz w:val="26"/>
          <w:szCs w:val="26"/>
        </w:rPr>
      </w:pPr>
    </w:p>
    <w:p w:rsidR="0028775F" w:rsidRDefault="0028775F">
      <w:pPr>
        <w:ind w:right="341"/>
        <w:jc w:val="both"/>
        <w:rPr>
          <w:sz w:val="26"/>
          <w:szCs w:val="26"/>
        </w:rPr>
      </w:pPr>
      <w:r>
        <w:rPr>
          <w:sz w:val="26"/>
          <w:szCs w:val="26"/>
        </w:rPr>
        <w:t>MATT THOMPSON  Winger  Strong big and robust with speed to burn.  Matt was always dangerous when in an attacking mood.  Always hard to contain, Matt scored some fine tries and his defence was solid throughout the season.</w:t>
      </w:r>
    </w:p>
    <w:p w:rsidR="0028775F" w:rsidRDefault="0028775F">
      <w:pPr>
        <w:ind w:right="341"/>
        <w:jc w:val="both"/>
        <w:rPr>
          <w:sz w:val="26"/>
          <w:szCs w:val="26"/>
        </w:rPr>
      </w:pPr>
    </w:p>
    <w:p w:rsidR="0028775F" w:rsidRDefault="0028775F">
      <w:pPr>
        <w:ind w:right="341"/>
        <w:jc w:val="both"/>
        <w:rPr>
          <w:sz w:val="26"/>
          <w:szCs w:val="26"/>
        </w:rPr>
      </w:pPr>
      <w:r>
        <w:rPr>
          <w:sz w:val="26"/>
          <w:szCs w:val="26"/>
        </w:rPr>
        <w:t>WAYNE TURNER  Front Row  Controlled the centre of the rucks with respect and authority.  Wayne was never far away from the action and was always on hand to make the hard yardage.  One of the biggest hitters in defence in B Grade.</w:t>
      </w:r>
    </w:p>
    <w:p w:rsidR="0028775F" w:rsidRDefault="0028775F">
      <w:pPr>
        <w:ind w:right="341"/>
        <w:jc w:val="both"/>
        <w:rPr>
          <w:sz w:val="26"/>
          <w:szCs w:val="26"/>
        </w:rPr>
      </w:pPr>
    </w:p>
    <w:p w:rsidR="0028775F" w:rsidRDefault="0028775F">
      <w:pPr>
        <w:ind w:right="341"/>
        <w:jc w:val="both"/>
        <w:rPr>
          <w:sz w:val="26"/>
          <w:szCs w:val="26"/>
        </w:rPr>
      </w:pPr>
      <w:r>
        <w:rPr>
          <w:sz w:val="26"/>
          <w:szCs w:val="26"/>
        </w:rPr>
        <w:t>PAUL WARRINGTON  Fullback  Very skilful player who was always safe under pressure.  Made many fine breaks from the fullback position.  Did not hesitate to involve himself in play to take pressure off team mates.  Paul's knowledge of the game was a great asset to our side.</w:t>
      </w:r>
    </w:p>
    <w:p w:rsidR="0028775F" w:rsidRDefault="0028775F">
      <w:pPr>
        <w:ind w:right="341"/>
        <w:jc w:val="both"/>
        <w:rPr>
          <w:sz w:val="26"/>
          <w:szCs w:val="26"/>
        </w:rPr>
      </w:pPr>
    </w:p>
    <w:p w:rsidR="0028775F" w:rsidRDefault="0028775F">
      <w:pPr>
        <w:ind w:right="341"/>
        <w:jc w:val="both"/>
        <w:rPr>
          <w:sz w:val="26"/>
          <w:szCs w:val="26"/>
        </w:rPr>
      </w:pPr>
      <w:r>
        <w:rPr>
          <w:sz w:val="26"/>
          <w:szCs w:val="26"/>
        </w:rPr>
        <w:t>BLAKE WHIPPS  Front Row  Tough and determined player who was always difficult for our opponents to contain.  Blake's strong runs from around the ruck area were responsible in our team going forward.  His punishing defence certainly made other teams respect his tackling ability.</w:t>
      </w:r>
    </w:p>
    <w:p w:rsidR="0028775F" w:rsidRDefault="0028775F">
      <w:pPr>
        <w:ind w:right="341"/>
        <w:jc w:val="both"/>
        <w:rPr>
          <w:sz w:val="26"/>
          <w:szCs w:val="26"/>
        </w:rPr>
      </w:pPr>
    </w:p>
    <w:p w:rsidR="0028775F" w:rsidRDefault="0028775F">
      <w:pPr>
        <w:pBdr>
          <w:top w:val="single" w:sz="12" w:space="10" w:color="auto"/>
          <w:left w:val="single" w:sz="12" w:space="10" w:color="auto"/>
          <w:bottom w:val="single" w:sz="12" w:space="10" w:color="auto"/>
          <w:right w:val="single" w:sz="12" w:space="10" w:color="auto"/>
        </w:pBdr>
        <w:ind w:left="2269" w:right="2171"/>
        <w:jc w:val="center"/>
        <w:rPr>
          <w:b/>
          <w:bCs/>
          <w:sz w:val="26"/>
          <w:szCs w:val="26"/>
        </w:rPr>
      </w:pPr>
      <w:r>
        <w:rPr>
          <w:sz w:val="26"/>
          <w:szCs w:val="26"/>
        </w:rPr>
        <w:br w:type="page"/>
      </w:r>
      <w:r>
        <w:rPr>
          <w:b/>
          <w:bCs/>
          <w:sz w:val="26"/>
          <w:szCs w:val="26"/>
        </w:rPr>
        <w:t>A RESERVE FINALIST</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r>
      <w:r>
        <w:rPr>
          <w:sz w:val="26"/>
          <w:szCs w:val="26"/>
        </w:rPr>
        <w:tab/>
        <w:t>David Flint</w:t>
      </w:r>
    </w:p>
    <w:p w:rsidR="0028775F" w:rsidRDefault="0028775F">
      <w:pPr>
        <w:ind w:right="341"/>
        <w:jc w:val="both"/>
        <w:rPr>
          <w:sz w:val="26"/>
          <w:szCs w:val="26"/>
        </w:rPr>
      </w:pPr>
      <w:r>
        <w:rPr>
          <w:sz w:val="26"/>
          <w:szCs w:val="26"/>
        </w:rPr>
        <w:t>MANAGER:</w:t>
      </w:r>
      <w:r>
        <w:rPr>
          <w:sz w:val="26"/>
          <w:szCs w:val="26"/>
        </w:rPr>
        <w:tab/>
      </w:r>
      <w:r>
        <w:rPr>
          <w:sz w:val="26"/>
          <w:szCs w:val="26"/>
        </w:rPr>
        <w:tab/>
        <w:t>Trevor Rogers</w:t>
      </w:r>
    </w:p>
    <w:p w:rsidR="0028775F" w:rsidRDefault="0028775F">
      <w:pPr>
        <w:ind w:right="341"/>
        <w:jc w:val="both"/>
        <w:rPr>
          <w:sz w:val="26"/>
          <w:szCs w:val="26"/>
        </w:rPr>
      </w:pPr>
      <w:r>
        <w:rPr>
          <w:sz w:val="26"/>
          <w:szCs w:val="26"/>
        </w:rPr>
        <w:t>TRAINER/</w:t>
      </w:r>
    </w:p>
    <w:p w:rsidR="0028775F" w:rsidRDefault="0028775F">
      <w:pPr>
        <w:ind w:right="341"/>
        <w:jc w:val="both"/>
        <w:rPr>
          <w:sz w:val="26"/>
          <w:szCs w:val="26"/>
        </w:rPr>
      </w:pPr>
      <w:r>
        <w:rPr>
          <w:sz w:val="26"/>
          <w:szCs w:val="26"/>
        </w:rPr>
        <w:t xml:space="preserve">       MANAGER:</w:t>
      </w:r>
      <w:r>
        <w:rPr>
          <w:sz w:val="26"/>
          <w:szCs w:val="26"/>
        </w:rPr>
        <w:tab/>
        <w:t>Jock Lumsden</w:t>
      </w:r>
    </w:p>
    <w:p w:rsidR="0028775F" w:rsidRDefault="0028775F">
      <w:pPr>
        <w:ind w:right="341"/>
        <w:jc w:val="both"/>
        <w:rPr>
          <w:sz w:val="26"/>
          <w:szCs w:val="26"/>
        </w:rPr>
      </w:pPr>
      <w:r>
        <w:rPr>
          <w:sz w:val="26"/>
          <w:szCs w:val="26"/>
        </w:rPr>
        <w:t>TREASURER:</w:t>
      </w:r>
      <w:r>
        <w:rPr>
          <w:sz w:val="26"/>
          <w:szCs w:val="26"/>
        </w:rPr>
        <w:tab/>
        <w:t>Brian Cannings</w:t>
      </w:r>
    </w:p>
    <w:p w:rsidR="0028775F" w:rsidRDefault="0028775F">
      <w:pPr>
        <w:ind w:right="341"/>
        <w:jc w:val="both"/>
        <w:rPr>
          <w:sz w:val="26"/>
          <w:szCs w:val="26"/>
        </w:rPr>
      </w:pPr>
      <w:r>
        <w:rPr>
          <w:sz w:val="26"/>
          <w:szCs w:val="26"/>
        </w:rPr>
        <w:t>STRAPPER:</w:t>
      </w:r>
      <w:r>
        <w:rPr>
          <w:sz w:val="26"/>
          <w:szCs w:val="26"/>
        </w:rPr>
        <w:tab/>
      </w:r>
      <w:r>
        <w:rPr>
          <w:sz w:val="26"/>
          <w:szCs w:val="26"/>
        </w:rPr>
        <w:tab/>
        <w:t>Kay Cannings</w:t>
      </w:r>
    </w:p>
    <w:p w:rsidR="0028775F" w:rsidRDefault="0028775F">
      <w:pPr>
        <w:ind w:right="341"/>
        <w:jc w:val="both"/>
        <w:rPr>
          <w:sz w:val="26"/>
          <w:szCs w:val="26"/>
        </w:rPr>
      </w:pPr>
      <w:r>
        <w:rPr>
          <w:sz w:val="26"/>
          <w:szCs w:val="26"/>
        </w:rPr>
        <w:t>SPONSOR:</w:t>
      </w:r>
      <w:r>
        <w:rPr>
          <w:sz w:val="26"/>
          <w:szCs w:val="26"/>
        </w:rPr>
        <w:tab/>
      </w:r>
      <w:r>
        <w:rPr>
          <w:sz w:val="26"/>
          <w:szCs w:val="26"/>
        </w:rPr>
        <w:tab/>
        <w:t>Aadept Bricklaying</w:t>
      </w:r>
    </w:p>
    <w:p w:rsidR="0028775F" w:rsidRDefault="0028775F">
      <w:pPr>
        <w:ind w:right="341"/>
        <w:jc w:val="both"/>
        <w:rPr>
          <w:sz w:val="26"/>
          <w:szCs w:val="26"/>
        </w:rPr>
      </w:pPr>
      <w:r>
        <w:rPr>
          <w:sz w:val="26"/>
          <w:szCs w:val="26"/>
        </w:rPr>
        <w:t xml:space="preserve"> </w:t>
      </w:r>
    </w:p>
    <w:p w:rsidR="0028775F" w:rsidRDefault="0028775F">
      <w:pPr>
        <w:ind w:right="341"/>
        <w:jc w:val="both"/>
        <w:rPr>
          <w:sz w:val="26"/>
          <w:szCs w:val="26"/>
        </w:rPr>
      </w:pPr>
      <w:r>
        <w:rPr>
          <w:sz w:val="26"/>
          <w:szCs w:val="26"/>
        </w:rPr>
        <w:t>TEAM:</w:t>
      </w:r>
      <w:r>
        <w:rPr>
          <w:sz w:val="26"/>
          <w:szCs w:val="26"/>
        </w:rPr>
        <w:tab/>
      </w:r>
      <w:r>
        <w:rPr>
          <w:sz w:val="26"/>
          <w:szCs w:val="26"/>
        </w:rPr>
        <w:tab/>
        <w:t>Barry Arkley, Chris Boland, Troy Beaumont, Steve Ebb,</w:t>
      </w:r>
    </w:p>
    <w:p w:rsidR="0028775F" w:rsidRDefault="0028775F">
      <w:pPr>
        <w:ind w:right="341"/>
        <w:jc w:val="both"/>
        <w:rPr>
          <w:sz w:val="26"/>
          <w:szCs w:val="26"/>
        </w:rPr>
      </w:pPr>
      <w:r>
        <w:rPr>
          <w:sz w:val="26"/>
          <w:szCs w:val="26"/>
        </w:rPr>
        <w:tab/>
      </w:r>
      <w:r>
        <w:rPr>
          <w:sz w:val="26"/>
          <w:szCs w:val="26"/>
        </w:rPr>
        <w:tab/>
      </w:r>
      <w:r>
        <w:rPr>
          <w:sz w:val="26"/>
          <w:szCs w:val="26"/>
        </w:rPr>
        <w:tab/>
        <w:t>Michael Clinch, Blake Cousemacker, Rod Gersbach,</w:t>
      </w:r>
    </w:p>
    <w:p w:rsidR="0028775F" w:rsidRDefault="0028775F">
      <w:pPr>
        <w:ind w:right="341"/>
        <w:jc w:val="both"/>
        <w:rPr>
          <w:sz w:val="26"/>
          <w:szCs w:val="26"/>
        </w:rPr>
      </w:pPr>
      <w:r>
        <w:rPr>
          <w:sz w:val="26"/>
          <w:szCs w:val="26"/>
        </w:rPr>
        <w:tab/>
      </w:r>
      <w:r>
        <w:rPr>
          <w:sz w:val="26"/>
          <w:szCs w:val="26"/>
        </w:rPr>
        <w:tab/>
      </w:r>
      <w:r>
        <w:rPr>
          <w:sz w:val="26"/>
          <w:szCs w:val="26"/>
        </w:rPr>
        <w:tab/>
        <w:t>David Short, Tom Morrison, Brad Tasker, Darren</w:t>
      </w:r>
    </w:p>
    <w:p w:rsidR="0028775F" w:rsidRDefault="0028775F">
      <w:pPr>
        <w:ind w:right="341"/>
        <w:jc w:val="both"/>
        <w:rPr>
          <w:sz w:val="26"/>
          <w:szCs w:val="26"/>
        </w:rPr>
      </w:pPr>
      <w:r>
        <w:rPr>
          <w:sz w:val="26"/>
          <w:szCs w:val="26"/>
        </w:rPr>
        <w:tab/>
      </w:r>
      <w:r>
        <w:rPr>
          <w:sz w:val="26"/>
          <w:szCs w:val="26"/>
        </w:rPr>
        <w:tab/>
      </w:r>
      <w:r>
        <w:rPr>
          <w:sz w:val="26"/>
          <w:szCs w:val="26"/>
        </w:rPr>
        <w:tab/>
        <w:t>Langton, Mark Dodge, Tod Garvey, Wayne Bouffler</w:t>
      </w:r>
    </w:p>
    <w:p w:rsidR="0028775F" w:rsidRDefault="0028775F">
      <w:pPr>
        <w:ind w:right="341"/>
        <w:jc w:val="both"/>
        <w:rPr>
          <w:sz w:val="26"/>
          <w:szCs w:val="26"/>
        </w:rPr>
      </w:pPr>
      <w:r>
        <w:rPr>
          <w:sz w:val="26"/>
          <w:szCs w:val="26"/>
        </w:rPr>
        <w:tab/>
      </w:r>
      <w:r>
        <w:rPr>
          <w:sz w:val="26"/>
          <w:szCs w:val="26"/>
        </w:rPr>
        <w:tab/>
      </w:r>
      <w:r>
        <w:rPr>
          <w:sz w:val="26"/>
          <w:szCs w:val="26"/>
        </w:rPr>
        <w:tab/>
        <w:t xml:space="preserve">Travis Latter, Dean Longville, Steve Jones, Robert </w:t>
      </w:r>
    </w:p>
    <w:p w:rsidR="0028775F" w:rsidRDefault="0028775F">
      <w:pPr>
        <w:ind w:right="341"/>
        <w:jc w:val="both"/>
        <w:rPr>
          <w:sz w:val="26"/>
          <w:szCs w:val="26"/>
        </w:rPr>
      </w:pPr>
      <w:r>
        <w:rPr>
          <w:sz w:val="26"/>
          <w:szCs w:val="26"/>
        </w:rPr>
        <w:tab/>
      </w:r>
      <w:r>
        <w:rPr>
          <w:sz w:val="26"/>
          <w:szCs w:val="26"/>
        </w:rPr>
        <w:tab/>
      </w:r>
      <w:r>
        <w:rPr>
          <w:sz w:val="26"/>
          <w:szCs w:val="26"/>
        </w:rPr>
        <w:tab/>
        <w:t>Fretton, Peter Hammond, Paul Gilbert, Justin Bannon,</w:t>
      </w:r>
    </w:p>
    <w:p w:rsidR="0028775F" w:rsidRDefault="0028775F">
      <w:pPr>
        <w:ind w:right="341"/>
        <w:jc w:val="both"/>
        <w:rPr>
          <w:sz w:val="26"/>
          <w:szCs w:val="26"/>
        </w:rPr>
      </w:pPr>
      <w:r>
        <w:rPr>
          <w:sz w:val="26"/>
          <w:szCs w:val="26"/>
        </w:rPr>
        <w:tab/>
      </w:r>
      <w:r>
        <w:rPr>
          <w:sz w:val="26"/>
          <w:szCs w:val="26"/>
        </w:rPr>
        <w:tab/>
      </w:r>
      <w:r>
        <w:rPr>
          <w:sz w:val="26"/>
          <w:szCs w:val="26"/>
        </w:rPr>
        <w:tab/>
        <w:t>Peter Edwards, Craig Horne, Mark Elder, Greg Maloney.</w:t>
      </w:r>
    </w:p>
    <w:p w:rsidR="0028775F" w:rsidRDefault="0028775F">
      <w:pPr>
        <w:ind w:right="341"/>
        <w:jc w:val="both"/>
        <w:rPr>
          <w:sz w:val="26"/>
          <w:szCs w:val="26"/>
        </w:rPr>
      </w:pPr>
    </w:p>
    <w:p w:rsidR="0028775F" w:rsidRDefault="0028775F">
      <w:pPr>
        <w:ind w:right="341"/>
        <w:jc w:val="both"/>
        <w:rPr>
          <w:sz w:val="26"/>
          <w:szCs w:val="26"/>
        </w:rPr>
      </w:pPr>
      <w:r>
        <w:rPr>
          <w:sz w:val="26"/>
          <w:szCs w:val="26"/>
        </w:rPr>
        <w:t>BALL BOYS:</w:t>
      </w:r>
      <w:r>
        <w:rPr>
          <w:sz w:val="26"/>
          <w:szCs w:val="26"/>
        </w:rPr>
        <w:tab/>
        <w:t>Nathan Croft, David Croft.</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We didn't win a premiership, a pity because I have no doubt we were the best side in the competition, but we enjoyed ourselves and were proud to play a part in the A Grade's success, with a number of our players called up at various times during the year for a run in the top side.  </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I feel the A Reserve competition was a success, and with this first year out of the road, should go on to bigger things in the future. </w:t>
      </w:r>
    </w:p>
    <w:p w:rsidR="0028775F" w:rsidRDefault="0028775F">
      <w:pPr>
        <w:ind w:right="341"/>
        <w:jc w:val="both"/>
        <w:rPr>
          <w:sz w:val="26"/>
          <w:szCs w:val="26"/>
        </w:rPr>
      </w:pPr>
    </w:p>
    <w:p w:rsidR="0028775F" w:rsidRDefault="0028775F">
      <w:pPr>
        <w:ind w:right="341"/>
        <w:jc w:val="both"/>
        <w:rPr>
          <w:sz w:val="26"/>
          <w:szCs w:val="26"/>
        </w:rPr>
      </w:pPr>
      <w:r>
        <w:rPr>
          <w:sz w:val="26"/>
          <w:szCs w:val="26"/>
        </w:rPr>
        <w:t>We started off slowly, one win from our first four games, before settling down to win nine straight before a shock loss to D.L.S. saw us relegated to third on the ladder, a shame after the way we had been playing and with the top four sides away out in front of the field, we couldn't make up points and had to settle for third, one point behind Gymea and Sutherland.</w:t>
      </w:r>
    </w:p>
    <w:p w:rsidR="0028775F" w:rsidRDefault="0028775F">
      <w:pPr>
        <w:ind w:right="341"/>
        <w:jc w:val="both"/>
        <w:rPr>
          <w:sz w:val="26"/>
          <w:szCs w:val="26"/>
        </w:rPr>
      </w:pPr>
    </w:p>
    <w:p w:rsidR="0028775F" w:rsidRDefault="0028775F">
      <w:pPr>
        <w:ind w:right="341"/>
        <w:jc w:val="both"/>
        <w:rPr>
          <w:sz w:val="26"/>
          <w:szCs w:val="26"/>
        </w:rPr>
      </w:pPr>
      <w:r>
        <w:rPr>
          <w:sz w:val="26"/>
          <w:szCs w:val="26"/>
        </w:rPr>
        <w:t>The pleasing thing this year is the reappearance of some "Dinosaurs" from the Club's past, and it was great to see players like Malla, Mark Elder, Wayne Bouffler, Paul Gilbert and others going around once again in the Club's colours.</w:t>
      </w:r>
    </w:p>
    <w:p w:rsidR="0028775F" w:rsidRDefault="0028775F">
      <w:pPr>
        <w:ind w:right="341"/>
        <w:jc w:val="both"/>
        <w:rPr>
          <w:sz w:val="26"/>
          <w:szCs w:val="26"/>
        </w:rPr>
      </w:pPr>
    </w:p>
    <w:p w:rsidR="0028775F" w:rsidRDefault="0028775F">
      <w:pPr>
        <w:ind w:right="341"/>
        <w:jc w:val="both"/>
        <w:rPr>
          <w:sz w:val="26"/>
          <w:szCs w:val="26"/>
        </w:rPr>
      </w:pPr>
      <w:r>
        <w:rPr>
          <w:sz w:val="26"/>
          <w:szCs w:val="26"/>
        </w:rPr>
        <w:t>Top stuff, and I am sure if we all get together next year, with some top B Graders coming up, we'll be up on the victory dais with A Grade, come September next year.</w:t>
      </w:r>
    </w:p>
    <w:p w:rsidR="0028775F" w:rsidRDefault="0028775F">
      <w:pPr>
        <w:ind w:right="341"/>
        <w:jc w:val="both"/>
        <w:rPr>
          <w:sz w:val="26"/>
          <w:szCs w:val="26"/>
        </w:rPr>
      </w:pPr>
      <w:r>
        <w:rPr>
          <w:sz w:val="26"/>
          <w:szCs w:val="26"/>
        </w:rPr>
        <w:br w:type="page"/>
        <w:t>My thanks to all the players for the efforts they put in this year, both on and off the field.  To Coach David Flint, a job well done and the team's appreciation for the hard work and time you donated during the year.  Jock Lumsden, the team's trainer/manager, a big effort each game day and his irrepressible manner gave the team great encouragement.  As with the A Grade report, we wish to thank all those mentioned for their help and encouragement.  It was a joint effort throughout the year, we trained together, celebrated together and supported each other to the hilt.  Team spirit, we had it by the bag full and this is what separates Engadine from the rest.  Next year the big one.</w:t>
      </w:r>
    </w:p>
    <w:p w:rsidR="0028775F" w:rsidRDefault="0028775F">
      <w:pPr>
        <w:ind w:right="341"/>
        <w:jc w:val="both"/>
        <w:rPr>
          <w:sz w:val="26"/>
          <w:szCs w:val="26"/>
        </w:rPr>
      </w:pPr>
    </w:p>
    <w:p w:rsidR="0028775F" w:rsidRDefault="0028775F">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Trevor.</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BEST AND FAIREST:  Travis Latter</w:t>
      </w:r>
    </w:p>
    <w:p w:rsidR="0028775F" w:rsidRDefault="0028775F">
      <w:pPr>
        <w:ind w:right="341"/>
        <w:jc w:val="center"/>
        <w:rPr>
          <w:sz w:val="26"/>
          <w:szCs w:val="26"/>
        </w:rPr>
      </w:pPr>
      <w:r>
        <w:rPr>
          <w:sz w:val="26"/>
          <w:szCs w:val="26"/>
        </w:rPr>
        <w:t>BEST AND FAIREST RUNNER UP:  Mark Dodge</w:t>
      </w:r>
    </w:p>
    <w:p w:rsidR="0028775F" w:rsidRDefault="0028775F">
      <w:pPr>
        <w:ind w:right="341"/>
        <w:jc w:val="center"/>
        <w:rPr>
          <w:sz w:val="26"/>
          <w:szCs w:val="26"/>
        </w:rPr>
      </w:pPr>
      <w:r>
        <w:rPr>
          <w:sz w:val="26"/>
          <w:szCs w:val="26"/>
        </w:rPr>
        <w:t>COACH'S AWARD:  Andrew Hausfield</w:t>
      </w:r>
    </w:p>
    <w:p w:rsidR="0028775F" w:rsidRDefault="0028775F">
      <w:pPr>
        <w:ind w:right="341"/>
        <w:jc w:val="center"/>
        <w:rPr>
          <w:sz w:val="26"/>
          <w:szCs w:val="26"/>
        </w:rPr>
      </w:pPr>
      <w:r>
        <w:rPr>
          <w:sz w:val="26"/>
          <w:szCs w:val="26"/>
        </w:rPr>
        <w:t>MANAGER'S AWARD:  Peter Hammond</w:t>
      </w:r>
    </w:p>
    <w:p w:rsidR="0028775F" w:rsidRDefault="0028775F">
      <w:pPr>
        <w:ind w:right="341"/>
        <w:jc w:val="both"/>
        <w:rPr>
          <w:sz w:val="26"/>
          <w:szCs w:val="26"/>
        </w:rPr>
      </w:pPr>
      <w:r>
        <w:rPr>
          <w:sz w:val="26"/>
          <w:szCs w:val="26"/>
        </w:rPr>
        <w:t xml:space="preserve"> </w:t>
      </w:r>
    </w:p>
    <w:p w:rsidR="0028775F" w:rsidRDefault="0028775F">
      <w:pPr>
        <w:ind w:right="341"/>
        <w:jc w:val="both"/>
        <w:rPr>
          <w:sz w:val="26"/>
          <w:szCs w:val="26"/>
        </w:rPr>
      </w:pPr>
      <w:r>
        <w:rPr>
          <w:sz w:val="26"/>
          <w:szCs w:val="26"/>
        </w:rPr>
        <w:t>TROY BEAUMONT:  Wing/Fullback.  A member of last year's Premier B Grade side, Troy played most of his football for the A Reserve side where he proved a very speedy customer, and in the games at Corea Rd., against Kurnell a match winner with a great try saving tackle and then the winning try.  A very consistent player, Troy is the epitome of a good team player, works at his game and can always be relied on for his best.  This year he played in one A Grade and 12 A Reserve games and scored 2 tries.  All up Troy has played 103 games for the Dragons.</w:t>
      </w:r>
    </w:p>
    <w:p w:rsidR="0028775F" w:rsidRDefault="0028775F">
      <w:pPr>
        <w:ind w:right="341"/>
        <w:jc w:val="both"/>
        <w:rPr>
          <w:sz w:val="26"/>
          <w:szCs w:val="26"/>
        </w:rPr>
      </w:pPr>
    </w:p>
    <w:p w:rsidR="0028775F" w:rsidRDefault="0028775F">
      <w:pPr>
        <w:ind w:right="341"/>
        <w:jc w:val="both"/>
        <w:rPr>
          <w:sz w:val="26"/>
          <w:szCs w:val="26"/>
        </w:rPr>
      </w:pPr>
      <w:r>
        <w:rPr>
          <w:sz w:val="26"/>
          <w:szCs w:val="26"/>
        </w:rPr>
        <w:t>MARK ELDER:  Fullback.  A blast from the past, Mark came back after many years away from football, and his experience at the back proved great value to the A Reserve side, and while his games played weren't many, due to injury, while he was on the paddock he showed that while he might have gained a few kilos, he hadn't lost any of the skills that saw him one of the Club's best players in the last 70's early 80's.  This year Mark played 5 games for the A Reserves, scoring 2 tries.  During his career he has played 178 games for the Dragons, and has represented the Sharks in the S.G.Ball competition.</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JUSTIN BANNON:  Wing.  Justin proved a real revelation this year, his blistering speed and solid determination making him an integral part of the Reserves drive for the Premiership.  His first year in A Grade and the experience he gained this year will see him challenge for a spot in the top side in 94.  As well as a great attacking game, his cover defence proved a try saver on a number of occasions and helped towards a top season.  Justin has played l8 games for the Club, 7 in A Reserves this year during which he notched up 7 tries. </w:t>
      </w:r>
    </w:p>
    <w:p w:rsidR="0028775F" w:rsidRDefault="0028775F">
      <w:pPr>
        <w:ind w:right="341"/>
        <w:jc w:val="both"/>
        <w:rPr>
          <w:sz w:val="26"/>
          <w:szCs w:val="26"/>
        </w:rPr>
      </w:pPr>
      <w:r>
        <w:rPr>
          <w:sz w:val="26"/>
          <w:szCs w:val="26"/>
        </w:rPr>
        <w:br w:type="page"/>
        <w:t xml:space="preserve">TOM MORRISON:  Wing.  Tom has played with Engadine for a number of seasons, 75 club games to his credit, and still shows he hasn't lost any of his keenness with a number of bright displays down the flank.  Also representing the Fire Department, Tom was a keen competitor for the A Reserves, playing l5 games for the side and giving them a lot of stability out wide.  I know "The Fireman" is wanting to go around again in 94, there is still a lot of good football in this top club man.  </w:t>
      </w:r>
    </w:p>
    <w:p w:rsidR="0028775F" w:rsidRDefault="0028775F">
      <w:pPr>
        <w:ind w:right="341"/>
        <w:jc w:val="both"/>
        <w:rPr>
          <w:sz w:val="26"/>
          <w:szCs w:val="26"/>
        </w:rPr>
      </w:pPr>
    </w:p>
    <w:p w:rsidR="0028775F" w:rsidRDefault="0028775F">
      <w:pPr>
        <w:ind w:right="341"/>
        <w:jc w:val="both"/>
        <w:rPr>
          <w:sz w:val="26"/>
          <w:szCs w:val="26"/>
        </w:rPr>
      </w:pPr>
      <w:r>
        <w:rPr>
          <w:sz w:val="26"/>
          <w:szCs w:val="26"/>
        </w:rPr>
        <w:t>BLAKE COUSEMACKER:  Wing.  Unquestionably the Club's top goal kicker, "Crusher's" high expectations for a big season tumbled early as he succumbed to a shoulder injury that has plagued him over the last few years.  A highly regarded member of the A Grade squad, he featured in 3 A Grade and 8 A Reserve games, taking his club total to 210 games, and this year scored 46 points.  Determined to work on his shoulder in the off season, Blake's fine all round game will be back on show in 94, and if ever you want to see a craftsman at his work in the art of goal kicking, pop along and see Blake put them over.</w:t>
      </w:r>
    </w:p>
    <w:p w:rsidR="0028775F" w:rsidRDefault="0028775F">
      <w:pPr>
        <w:ind w:right="341"/>
        <w:jc w:val="both"/>
        <w:rPr>
          <w:sz w:val="26"/>
          <w:szCs w:val="26"/>
        </w:rPr>
      </w:pPr>
    </w:p>
    <w:p w:rsidR="0028775F" w:rsidRDefault="0028775F">
      <w:pPr>
        <w:ind w:right="341"/>
        <w:jc w:val="both"/>
        <w:rPr>
          <w:sz w:val="26"/>
          <w:szCs w:val="26"/>
        </w:rPr>
      </w:pPr>
      <w:r>
        <w:rPr>
          <w:sz w:val="26"/>
          <w:szCs w:val="26"/>
        </w:rPr>
        <w:t>TODD GARVEY:  Wing/Fullback.  Todd played his 100th game this year, but unfortunately had to give it away.  A very fine all round player, he took the field for 6 A Reserve games, scored 3 tries, and now has a total of l05 club games.</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JAMIE MORGIESON:  Wing.  Jamie's first season of league, coming from Aussie Rules and he was proving a top find before giving it away after 7 A Reserve games. </w:t>
      </w:r>
    </w:p>
    <w:p w:rsidR="0028775F" w:rsidRDefault="0028775F">
      <w:pPr>
        <w:ind w:right="341"/>
        <w:jc w:val="both"/>
        <w:rPr>
          <w:sz w:val="26"/>
          <w:szCs w:val="26"/>
        </w:rPr>
      </w:pPr>
    </w:p>
    <w:p w:rsidR="0028775F" w:rsidRDefault="0028775F">
      <w:pPr>
        <w:ind w:right="341"/>
        <w:jc w:val="both"/>
        <w:rPr>
          <w:sz w:val="26"/>
          <w:szCs w:val="26"/>
        </w:rPr>
      </w:pPr>
      <w:r>
        <w:rPr>
          <w:sz w:val="26"/>
          <w:szCs w:val="26"/>
        </w:rPr>
        <w:t>DAVID SHORT:  Hooker.  A major loss to the side, Dave suffered a bad knee injury after 2 A Reserve games and had to sit the season side-sidelined.  A very gutsy player, never beaten until the bell rings.  Dave would have challenged for a top grade position if the knee had held up.</w:t>
      </w:r>
    </w:p>
    <w:p w:rsidR="0028775F" w:rsidRDefault="0028775F">
      <w:pPr>
        <w:ind w:right="341"/>
        <w:jc w:val="both"/>
        <w:rPr>
          <w:sz w:val="26"/>
          <w:szCs w:val="26"/>
        </w:rPr>
      </w:pPr>
    </w:p>
    <w:p w:rsidR="0028775F" w:rsidRDefault="0028775F">
      <w:pPr>
        <w:ind w:right="341"/>
        <w:jc w:val="both"/>
        <w:rPr>
          <w:sz w:val="26"/>
          <w:szCs w:val="26"/>
        </w:rPr>
      </w:pPr>
      <w:r>
        <w:rPr>
          <w:sz w:val="26"/>
          <w:szCs w:val="26"/>
        </w:rPr>
        <w:t>CRAIG HORNE:  2nd Row.  A big strong forward who came to the A Reserves late in the year.  Played 5 games and then called it quits.  Craig showed patches that suggested a top forward in the making with a little experience.</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BRAD TASKER:  Centre.  A very reliable centre, "Tassie" can look back on a good year, playing some top football in his l5 games, l3 in A Reserves and 2 in A Grade.  He proved a backbone of "Flints Finest" as they took the field each week, his defence always reliable while in attack a clean pair of heels led him to 4 tries.  Now having played 63 games for the Dragons, Tassie has a lot to offer the A Grade sides in seasons to come. </w:t>
      </w:r>
    </w:p>
    <w:p w:rsidR="0028775F" w:rsidRDefault="0028775F">
      <w:pPr>
        <w:ind w:right="341"/>
        <w:jc w:val="both"/>
        <w:rPr>
          <w:sz w:val="26"/>
          <w:szCs w:val="26"/>
        </w:rPr>
      </w:pPr>
    </w:p>
    <w:p w:rsidR="0028775F" w:rsidRDefault="0028775F">
      <w:pPr>
        <w:ind w:right="341"/>
        <w:jc w:val="both"/>
        <w:rPr>
          <w:sz w:val="26"/>
          <w:szCs w:val="26"/>
        </w:rPr>
      </w:pPr>
      <w:r>
        <w:rPr>
          <w:sz w:val="26"/>
          <w:szCs w:val="26"/>
        </w:rPr>
        <w:t>DARREN LANGTON:  Centre.  A free running player, Darren, in his first year for the club played l6 Reserve and one A Grade games, scoring 5 tries.  With speed to burn, and a great sense of positional play, his skills could be appreciated every time he took the field as he stamped his mark with an exciting brand of football.  Positional play nearly perfect, his mistake rate almost non existent.  Great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STEVE JONES:  Centre.  "The Cement" has showed a few signs of cracking with age for Steve this year, his first time on the paddock for almost a decade.  A great club player of past seasons, a spate of injuries limited Steve to 5 A Reserve game appearances this year.  A shame really, the sight of Steve, head back on the fly towards the line is a moment non easily forgotten.  Steve has played Grade for the Sharks and now has 42 games up for Engadine, one try being scored this season.  </w:t>
      </w:r>
    </w:p>
    <w:p w:rsidR="0028775F" w:rsidRDefault="0028775F">
      <w:pPr>
        <w:ind w:right="341"/>
        <w:jc w:val="both"/>
        <w:rPr>
          <w:sz w:val="26"/>
          <w:szCs w:val="26"/>
        </w:rPr>
      </w:pPr>
    </w:p>
    <w:p w:rsidR="0028775F" w:rsidRDefault="0028775F">
      <w:pPr>
        <w:ind w:right="341"/>
        <w:jc w:val="both"/>
        <w:rPr>
          <w:sz w:val="26"/>
          <w:szCs w:val="26"/>
        </w:rPr>
      </w:pPr>
      <w:r>
        <w:rPr>
          <w:sz w:val="26"/>
          <w:szCs w:val="26"/>
        </w:rPr>
        <w:t>ROD GERSBACK:  2nd Row.  Rod's first year with the Club, and to get his football in he had to juggle his timetable with his job as a fireman, and his law studies at university, limiting his time on the paddock.  Our oldest player (though that's another story) he played 8 games for the A Reserve side and proved a solid, no-nonsense forward who always gave l00%.  A very popular team member, Rod has now finished his law studies and 94 should see him with us full time.  One try scored.</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CAMERON ROSSITER:  2nd Row.  "Big Roo" has made a come back after a couple of seasons and showed he has not lost any of the skills that has given him the reputation he maintains amongst his peers.  A long striding back rower, he could always be relied on to make ground whenever he carried the ball up.  Another player who had trouble getting to train regularly with job commitments, next year it is hoped he can get back to top condition and challenge for a place in the top side.  With 63 games for the Dragons, Roo this year played 8 games for the A Reserve side., scoring 22 points from 3 tries and 5 goals.  </w:t>
      </w:r>
    </w:p>
    <w:p w:rsidR="0028775F" w:rsidRDefault="0028775F">
      <w:pPr>
        <w:ind w:right="341"/>
        <w:jc w:val="both"/>
        <w:rPr>
          <w:sz w:val="26"/>
          <w:szCs w:val="26"/>
        </w:rPr>
      </w:pPr>
    </w:p>
    <w:p w:rsidR="0028775F" w:rsidRDefault="0028775F">
      <w:pPr>
        <w:ind w:right="341"/>
        <w:jc w:val="both"/>
        <w:rPr>
          <w:sz w:val="26"/>
          <w:szCs w:val="26"/>
        </w:rPr>
      </w:pPr>
      <w:r>
        <w:rPr>
          <w:sz w:val="26"/>
          <w:szCs w:val="26"/>
        </w:rPr>
        <w:t>GREG MALONEY:  Prop.  The"Big Red" tag of a few years ago, probably doesn't fit Greg these days, but he showed that after nearly a decade away from the game he has lost none of the personality that made him such a club favourite in his earlier years.  A big hitting forward, some of his blocking tackles were awesome and while it would be fair to say he has been a little fitter in the past, he played the game right out and proved great benefit to the A Reserve pack, despite injury limiting him to only 5 games.  In all Greg now has 92 games up for the club and also represented the Sharks in the President's Cup and S.G. Ball Representative sides.</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ROB FRETTON:  Five Eight.  "Steely" came to the club this year after a long career with the "Ra Ra's" and quickly established himself as the A Reserves five eight, playing 8 games for that team as well as 2 for A Grade.  A lot calmer personality than his illustrious look alike, Fretto proved great value as his solid play at the pivot position led his backline on many scoring forays, a great dummy pass and a bamboozling side step proving very hard for opposition inside backs to handle.  A quality player and hopefully injuries will let him alone next year and give him a lot more football.  </w:t>
      </w:r>
    </w:p>
    <w:p w:rsidR="0028775F" w:rsidRDefault="0028775F">
      <w:pPr>
        <w:ind w:right="341"/>
        <w:jc w:val="both"/>
        <w:rPr>
          <w:sz w:val="26"/>
          <w:szCs w:val="26"/>
        </w:rPr>
      </w:pPr>
      <w:r>
        <w:rPr>
          <w:sz w:val="26"/>
          <w:szCs w:val="26"/>
        </w:rPr>
        <w:br w:type="page"/>
        <w:t>CHRIS BOLAND:  Halfback.  A perennial favourite, "Bear" is a five year member of the A Grade family, having played in the 89 Grand Final all the way through.  Playing all l7 games for the A Reserves this year he showed he still has a lot to offer.  His darting runs from the scrum base still making it hard for opposition defensive lines and a great service making it so much easier for those further out along the line.  One of Coach Flint's more experienced players, the knowledge gained from more than 92 past games for the club proved invaluable for team stability and strategic expectations.  Chris scored 3 tries in 93.</w:t>
      </w:r>
    </w:p>
    <w:p w:rsidR="0028775F" w:rsidRDefault="0028775F">
      <w:pPr>
        <w:ind w:right="341"/>
        <w:jc w:val="both"/>
        <w:rPr>
          <w:sz w:val="26"/>
          <w:szCs w:val="26"/>
        </w:rPr>
      </w:pPr>
    </w:p>
    <w:p w:rsidR="0028775F" w:rsidRDefault="0028775F">
      <w:pPr>
        <w:ind w:right="341"/>
        <w:jc w:val="both"/>
        <w:rPr>
          <w:sz w:val="26"/>
          <w:szCs w:val="26"/>
        </w:rPr>
      </w:pPr>
      <w:r>
        <w:rPr>
          <w:sz w:val="26"/>
          <w:szCs w:val="26"/>
        </w:rPr>
        <w:t>STEVE EBB:  Lock/Hooker.  A come back for  "Screamer" after a bad injury limited his potential for the past few years.  He only played 4 games for the A Reserves but made an impact whenever he got the chance.  His first game up on Black Friday against Heathcote was a beauty, Steve scoring 3 tries in a display reminiscent of his glory days.  Unfortunately business reasons limited his game time but it was great to see him back in the colours, if only for a short time.  Steve has played 236 club games, is a past Senior Club Champion and has played President's Cup for Cronulla Sutherland.</w:t>
      </w:r>
    </w:p>
    <w:p w:rsidR="0028775F" w:rsidRDefault="0028775F">
      <w:pPr>
        <w:ind w:right="341"/>
        <w:jc w:val="both"/>
        <w:rPr>
          <w:sz w:val="26"/>
          <w:szCs w:val="26"/>
        </w:rPr>
      </w:pPr>
    </w:p>
    <w:p w:rsidR="0028775F" w:rsidRDefault="0028775F">
      <w:pPr>
        <w:ind w:right="341"/>
        <w:jc w:val="both"/>
        <w:rPr>
          <w:sz w:val="26"/>
          <w:szCs w:val="26"/>
        </w:rPr>
      </w:pPr>
      <w:r>
        <w:rPr>
          <w:sz w:val="26"/>
          <w:szCs w:val="26"/>
        </w:rPr>
        <w:t>PETER EDWARDS:  Hooker.  Another Golden Goodie, Eddie made this his come back year after a shoulder injury sidelined him for the last 2 seasons.  A few training runs and he nosed his was into the A Reserve hooking spot and made the position his own.  A great dummy half, his good service added a lot of stability to the side and his experience in picking up a gap saw him scoot away with some great darting runs from the play the ball.  Marker defence a problem the side had early, was solved with Edd's presence, a noted tackler close into the rucks.  He played 7 games adding to a club total of 90, and it was great to see him back.</w:t>
      </w:r>
    </w:p>
    <w:p w:rsidR="0028775F" w:rsidRDefault="0028775F">
      <w:pPr>
        <w:ind w:right="341"/>
        <w:jc w:val="both"/>
        <w:rPr>
          <w:sz w:val="26"/>
          <w:szCs w:val="26"/>
        </w:rPr>
      </w:pPr>
    </w:p>
    <w:p w:rsidR="0028775F" w:rsidRDefault="0028775F">
      <w:pPr>
        <w:ind w:right="341"/>
        <w:jc w:val="both"/>
        <w:rPr>
          <w:sz w:val="26"/>
          <w:szCs w:val="26"/>
        </w:rPr>
      </w:pPr>
      <w:r>
        <w:rPr>
          <w:sz w:val="26"/>
          <w:szCs w:val="26"/>
        </w:rPr>
        <w:t>PETER HAMMOND:  Prop.  Junior Club Champion, Senior Club Champion, Dragons Life Member, Sharks Representative, President's Cup, Jersey Flegg, "Pud" has a football pedigree a mile long.  He has done it all and done it in style.  Making a come back this season after a couple of years off, he assumed the mantle as Reserve Captain.  His experience and influence on the younger players making the coach's job so much easier.  A good ball runner with the ability to off load, he proved a rock in the middle of the ruck and can look back on a fine year.  This year Pete played 12 games, scored a try and now has a club total of 281 games to his credit, with that magic 300 just a full year away.</w:t>
      </w:r>
    </w:p>
    <w:p w:rsidR="0028775F" w:rsidRDefault="0028775F">
      <w:pPr>
        <w:ind w:right="341"/>
        <w:jc w:val="both"/>
        <w:rPr>
          <w:sz w:val="26"/>
          <w:szCs w:val="26"/>
        </w:rPr>
      </w:pPr>
    </w:p>
    <w:p w:rsidR="0028775F" w:rsidRDefault="0028775F">
      <w:pPr>
        <w:ind w:right="341"/>
        <w:jc w:val="both"/>
        <w:rPr>
          <w:sz w:val="26"/>
          <w:szCs w:val="26"/>
        </w:rPr>
      </w:pPr>
      <w:r>
        <w:rPr>
          <w:sz w:val="26"/>
          <w:szCs w:val="26"/>
        </w:rPr>
        <w:t>TRAVIS LATTER:  Hooker/Lock.  Travis didn't deserve to spend most of his year in the Reserves as he is a very competent footballer, a super competitor with plenty of grit, and this showed out in the way he approached his game, he trained hard, no short cuts and his fitness couldn't be faulted.  A tackling dervish, always up near the top of the count and an exponent of the old head down, tail up and bust em school, the line holding no fear as his record with the ball attests.  A great player, the type a team revolves around.  Travis, a member of last year's B Grade Premiership side, this year played l4 A Reserve and 2 A Grade games, scored 11 tries and 1 goal and now has 53 games up for the Dragons.</w:t>
      </w:r>
    </w:p>
    <w:p w:rsidR="0028775F" w:rsidRDefault="0028775F">
      <w:pPr>
        <w:ind w:right="341"/>
        <w:jc w:val="both"/>
        <w:rPr>
          <w:sz w:val="26"/>
          <w:szCs w:val="26"/>
        </w:rPr>
      </w:pPr>
    </w:p>
    <w:p w:rsidR="0028775F" w:rsidRDefault="0028775F">
      <w:pPr>
        <w:ind w:right="341"/>
        <w:jc w:val="both"/>
        <w:rPr>
          <w:sz w:val="26"/>
          <w:szCs w:val="26"/>
        </w:rPr>
      </w:pPr>
      <w:r>
        <w:rPr>
          <w:sz w:val="26"/>
          <w:szCs w:val="26"/>
        </w:rPr>
        <w:t>PAUL GILBERT:  2nd Row.  "Bluey's" return to the game after a decade out and after 5 barnstorming games for the A Reserve, the old knee started to tickle and he had to drop out, concentrating on his trainer's job with Bosco's B Grade. A Dragon legend, with 210 games up, 3 more tries to his tally and representative honours at S.G.Ball, Jersey Flegg and President's Cup level, it was good to see him back again, a top player and one of Engadine's best earning the mantle of Senior Club Champion in l987.</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WAYNE BOUFFLER:  2nd Row.  "Boof" stands tall every time he takes the field, no too hard when you are 9 ft tall.  One of the top players from the 89 Premiership side, this was his first year back from those glory days and he showed all the skills that make a top forward.  Playing 2 A Grade and l2 A Reserve games, and scoring 2 tries, his presence on the field led the side to some top performances.  One of the best ball playing forwards going around, his ability to off load a pass gave back up players plenty of space and led to many yards gained.  A key player in the side's successes this year, Wayne has now played l20 games for the Dragons, with hopefully a lot more to come.  </w:t>
      </w:r>
    </w:p>
    <w:p w:rsidR="0028775F" w:rsidRDefault="0028775F">
      <w:pPr>
        <w:ind w:right="341"/>
        <w:jc w:val="both"/>
        <w:rPr>
          <w:sz w:val="26"/>
          <w:szCs w:val="26"/>
        </w:rPr>
      </w:pPr>
    </w:p>
    <w:p w:rsidR="0028775F" w:rsidRDefault="0028775F">
      <w:pPr>
        <w:ind w:right="341"/>
        <w:jc w:val="both"/>
        <w:rPr>
          <w:sz w:val="26"/>
          <w:szCs w:val="26"/>
        </w:rPr>
      </w:pPr>
      <w:r>
        <w:rPr>
          <w:sz w:val="26"/>
          <w:szCs w:val="26"/>
        </w:rPr>
        <w:t>MARK DODGE:  Prop.  A try scoring front row forward, Mark has been around a long time, but still has the capabilities to stand out as one of the top props in the area.  His non compromising play sees him roughshod over his opposition, his defence can only be described as shattering, while in attack, a lot of hard training on his sprint work Tuesdays and Thursdays led to him scooting away for 6 tries.  Now producing his own cheer squad, Mark has represented at President's Cup, S.G. Ball and Jersey Flegg level and his 11 A Reserve and 1 A Grade game this year brings up a club total of l77 games.</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BARRY ARKEY: Prop.  Barry only played 4 games in the A Reserves before having to give it away because of work commitments.  A good hard working prop, Barry scored 1 try and now has played 122 games for the club.  </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MICHAEL CLINCH:  Five Eight.  A good ball player, Mick had trouble fitting in playing duties with his Bosco U21 Coaching position, but in the 4 games he played, he kicked 11 goals and now has a club total of 98 games.  </w:t>
      </w:r>
    </w:p>
    <w:p w:rsidR="0028775F" w:rsidRDefault="0028775F">
      <w:pPr>
        <w:ind w:right="341"/>
        <w:jc w:val="both"/>
        <w:rPr>
          <w:sz w:val="26"/>
          <w:szCs w:val="26"/>
        </w:rPr>
      </w:pPr>
    </w:p>
    <w:p w:rsidR="0028775F" w:rsidRDefault="0028775F">
      <w:pPr>
        <w:ind w:right="341"/>
        <w:jc w:val="both"/>
        <w:rPr>
          <w:sz w:val="26"/>
          <w:szCs w:val="26"/>
        </w:rPr>
      </w:pPr>
      <w:r>
        <w:rPr>
          <w:sz w:val="26"/>
          <w:szCs w:val="26"/>
        </w:rPr>
        <w:t>DEAN LONGVILLE:  Five Eight/Centre.  A brilliant player, Dean couldn't finish the year but while he was with us, he impressed every time he took the field.  A past Junior Club Champion, with playing stints in Matthews Cup, S.G.Ball and Jersey Flegg sides for Cronulla.  Dean this year played 2 A Grade and 3 A Reserve games, scored 2 tries and now has played 234 games for the Dragons, making him an Associate Life Member.</w:t>
      </w:r>
    </w:p>
    <w:p w:rsidR="0028775F" w:rsidRDefault="0028775F">
      <w:pPr>
        <w:ind w:right="341"/>
        <w:jc w:val="both"/>
        <w:rPr>
          <w:sz w:val="26"/>
          <w:szCs w:val="26"/>
        </w:rPr>
      </w:pPr>
    </w:p>
    <w:p w:rsidR="0028775F" w:rsidRDefault="0028775F">
      <w:pPr>
        <w:ind w:right="341"/>
        <w:jc w:val="both"/>
        <w:rPr>
          <w:sz w:val="26"/>
          <w:szCs w:val="26"/>
        </w:rPr>
      </w:pPr>
      <w:r>
        <w:rPr>
          <w:sz w:val="26"/>
          <w:szCs w:val="26"/>
        </w:rPr>
        <w:t>A special thanks to the following players who helped us out during the year, but couldn't finish the season with us.  Darren May, David Dixon, Mark O'Leary along with David Hood, Tim Kearney, John Prendergast, Darren Ridley, Brett Dawson and Wayne Turner, the last 6 players members of our U21 side, as well as Ul7 Daniel Newton.</w:t>
      </w:r>
    </w:p>
    <w:p w:rsidR="0028775F" w:rsidRDefault="0028775F">
      <w:pPr>
        <w:pBdr>
          <w:top w:val="single" w:sz="12" w:space="10" w:color="auto"/>
          <w:left w:val="single" w:sz="12" w:space="10" w:color="auto"/>
          <w:bottom w:val="single" w:sz="12" w:space="10" w:color="auto"/>
          <w:right w:val="single" w:sz="12" w:space="10" w:color="auto"/>
        </w:pBdr>
        <w:ind w:left="1134" w:right="1502"/>
        <w:jc w:val="center"/>
        <w:rPr>
          <w:b/>
          <w:bCs/>
          <w:sz w:val="26"/>
          <w:szCs w:val="26"/>
        </w:rPr>
      </w:pPr>
      <w:r>
        <w:rPr>
          <w:sz w:val="26"/>
          <w:szCs w:val="26"/>
        </w:rPr>
        <w:br w:type="page"/>
      </w:r>
      <w:r>
        <w:rPr>
          <w:b/>
          <w:bCs/>
          <w:sz w:val="26"/>
          <w:szCs w:val="26"/>
        </w:rPr>
        <w:t>A GRADE PREMIERS - MINOR PREMIERS</w:t>
      </w:r>
    </w:p>
    <w:p w:rsidR="0028775F" w:rsidRDefault="0028775F">
      <w:pPr>
        <w:pBdr>
          <w:top w:val="single" w:sz="12" w:space="10" w:color="auto"/>
          <w:left w:val="single" w:sz="12" w:space="10" w:color="auto"/>
          <w:bottom w:val="single" w:sz="12" w:space="10" w:color="auto"/>
          <w:right w:val="single" w:sz="12" w:space="10" w:color="auto"/>
        </w:pBdr>
        <w:ind w:left="1134" w:right="1502"/>
        <w:jc w:val="center"/>
        <w:rPr>
          <w:b/>
          <w:bCs/>
          <w:sz w:val="26"/>
          <w:szCs w:val="26"/>
        </w:rPr>
      </w:pPr>
      <w:r>
        <w:rPr>
          <w:b/>
          <w:bCs/>
          <w:sz w:val="26"/>
          <w:szCs w:val="26"/>
        </w:rPr>
        <w:t>RUNNERS UP GUILDFORD CUP</w:t>
      </w:r>
    </w:p>
    <w:p w:rsidR="0028775F" w:rsidRDefault="0028775F">
      <w:pPr>
        <w:ind w:right="341"/>
        <w:jc w:val="both"/>
        <w:rPr>
          <w:sz w:val="26"/>
          <w:szCs w:val="26"/>
        </w:rPr>
      </w:pPr>
    </w:p>
    <w:p w:rsidR="0028775F" w:rsidRDefault="0028775F">
      <w:pPr>
        <w:ind w:right="341"/>
        <w:jc w:val="both"/>
        <w:rPr>
          <w:sz w:val="26"/>
          <w:szCs w:val="26"/>
        </w:rPr>
      </w:pPr>
      <w:r>
        <w:rPr>
          <w:sz w:val="26"/>
          <w:szCs w:val="26"/>
        </w:rPr>
        <w:t>COACH:</w:t>
      </w:r>
      <w:r>
        <w:rPr>
          <w:sz w:val="26"/>
          <w:szCs w:val="26"/>
        </w:rPr>
        <w:tab/>
      </w:r>
      <w:r>
        <w:rPr>
          <w:sz w:val="26"/>
          <w:szCs w:val="26"/>
        </w:rPr>
        <w:tab/>
        <w:t>Craig Airey</w:t>
      </w:r>
    </w:p>
    <w:p w:rsidR="0028775F" w:rsidRDefault="0028775F">
      <w:pPr>
        <w:ind w:right="341"/>
        <w:jc w:val="both"/>
        <w:rPr>
          <w:sz w:val="26"/>
          <w:szCs w:val="26"/>
        </w:rPr>
      </w:pPr>
      <w:r>
        <w:rPr>
          <w:sz w:val="26"/>
          <w:szCs w:val="26"/>
        </w:rPr>
        <w:t>MANAGER;</w:t>
      </w:r>
      <w:r>
        <w:rPr>
          <w:sz w:val="26"/>
          <w:szCs w:val="26"/>
        </w:rPr>
        <w:tab/>
      </w:r>
      <w:r>
        <w:rPr>
          <w:sz w:val="26"/>
          <w:szCs w:val="26"/>
        </w:rPr>
        <w:tab/>
        <w:t>Trevor Rogers</w:t>
      </w:r>
    </w:p>
    <w:p w:rsidR="0028775F" w:rsidRDefault="0028775F">
      <w:pPr>
        <w:ind w:right="341"/>
        <w:jc w:val="both"/>
        <w:rPr>
          <w:sz w:val="26"/>
          <w:szCs w:val="26"/>
        </w:rPr>
      </w:pPr>
      <w:r>
        <w:rPr>
          <w:sz w:val="26"/>
          <w:szCs w:val="26"/>
        </w:rPr>
        <w:t>TRAINERS:</w:t>
      </w:r>
      <w:r>
        <w:rPr>
          <w:sz w:val="26"/>
          <w:szCs w:val="26"/>
        </w:rPr>
        <w:tab/>
      </w:r>
      <w:r>
        <w:rPr>
          <w:sz w:val="26"/>
          <w:szCs w:val="26"/>
        </w:rPr>
        <w:tab/>
        <w:t>Brett Longville, Mike Darlington</w:t>
      </w:r>
    </w:p>
    <w:p w:rsidR="0028775F" w:rsidRDefault="0028775F">
      <w:pPr>
        <w:ind w:right="341"/>
        <w:jc w:val="both"/>
        <w:rPr>
          <w:sz w:val="26"/>
          <w:szCs w:val="26"/>
        </w:rPr>
      </w:pPr>
      <w:r>
        <w:rPr>
          <w:sz w:val="26"/>
          <w:szCs w:val="26"/>
        </w:rPr>
        <w:t>TREASURER:</w:t>
      </w:r>
      <w:r>
        <w:rPr>
          <w:sz w:val="26"/>
          <w:szCs w:val="26"/>
        </w:rPr>
        <w:tab/>
        <w:t>Brian Cannings</w:t>
      </w:r>
    </w:p>
    <w:p w:rsidR="0028775F" w:rsidRDefault="0028775F">
      <w:pPr>
        <w:ind w:right="341"/>
        <w:jc w:val="both"/>
        <w:rPr>
          <w:sz w:val="26"/>
          <w:szCs w:val="26"/>
        </w:rPr>
      </w:pPr>
      <w:r>
        <w:rPr>
          <w:sz w:val="26"/>
          <w:szCs w:val="26"/>
        </w:rPr>
        <w:t>STRAPPER:</w:t>
      </w:r>
      <w:r>
        <w:rPr>
          <w:sz w:val="26"/>
          <w:szCs w:val="26"/>
        </w:rPr>
        <w:tab/>
      </w:r>
      <w:r>
        <w:rPr>
          <w:sz w:val="26"/>
          <w:szCs w:val="26"/>
        </w:rPr>
        <w:tab/>
        <w:t>Kay Cannings</w:t>
      </w:r>
    </w:p>
    <w:p w:rsidR="0028775F" w:rsidRDefault="0028775F">
      <w:pPr>
        <w:ind w:right="341"/>
        <w:jc w:val="both"/>
        <w:rPr>
          <w:sz w:val="26"/>
          <w:szCs w:val="26"/>
        </w:rPr>
      </w:pPr>
      <w:r>
        <w:rPr>
          <w:sz w:val="26"/>
          <w:szCs w:val="26"/>
        </w:rPr>
        <w:t>SUB-C'TEE:</w:t>
      </w:r>
      <w:r>
        <w:rPr>
          <w:sz w:val="26"/>
          <w:szCs w:val="26"/>
        </w:rPr>
        <w:tab/>
      </w:r>
      <w:r>
        <w:rPr>
          <w:sz w:val="26"/>
          <w:szCs w:val="26"/>
        </w:rPr>
        <w:tab/>
        <w:t>Frank Pass, Graham Rylands</w:t>
      </w:r>
    </w:p>
    <w:p w:rsidR="0028775F" w:rsidRDefault="0028775F">
      <w:pPr>
        <w:ind w:right="341"/>
        <w:jc w:val="both"/>
        <w:rPr>
          <w:sz w:val="26"/>
          <w:szCs w:val="26"/>
        </w:rPr>
      </w:pPr>
      <w:r>
        <w:rPr>
          <w:sz w:val="26"/>
          <w:szCs w:val="26"/>
        </w:rPr>
        <w:t>BALL BOYS:</w:t>
      </w:r>
      <w:r>
        <w:rPr>
          <w:sz w:val="26"/>
          <w:szCs w:val="26"/>
        </w:rPr>
        <w:tab/>
        <w:t>Mitch Darlington, Andrew Darlington.</w:t>
      </w:r>
    </w:p>
    <w:p w:rsidR="0028775F" w:rsidRDefault="0028775F">
      <w:pPr>
        <w:ind w:right="341"/>
        <w:jc w:val="both"/>
        <w:rPr>
          <w:sz w:val="26"/>
          <w:szCs w:val="26"/>
        </w:rPr>
      </w:pPr>
      <w:r>
        <w:rPr>
          <w:sz w:val="26"/>
          <w:szCs w:val="26"/>
        </w:rPr>
        <w:t>SPONSOR:</w:t>
      </w:r>
      <w:r>
        <w:rPr>
          <w:sz w:val="26"/>
          <w:szCs w:val="26"/>
        </w:rPr>
        <w:tab/>
      </w:r>
      <w:r>
        <w:rPr>
          <w:sz w:val="26"/>
          <w:szCs w:val="26"/>
        </w:rPr>
        <w:tab/>
        <w:t>Waterfall Builders</w:t>
      </w:r>
    </w:p>
    <w:p w:rsidR="0028775F" w:rsidRDefault="0028775F">
      <w:pPr>
        <w:ind w:right="341"/>
        <w:jc w:val="both"/>
        <w:rPr>
          <w:sz w:val="26"/>
          <w:szCs w:val="26"/>
        </w:rPr>
      </w:pPr>
    </w:p>
    <w:p w:rsidR="0028775F" w:rsidRDefault="0028775F">
      <w:pPr>
        <w:ind w:right="341"/>
        <w:jc w:val="both"/>
        <w:rPr>
          <w:sz w:val="26"/>
          <w:szCs w:val="26"/>
        </w:rPr>
      </w:pPr>
      <w:r>
        <w:rPr>
          <w:sz w:val="26"/>
          <w:szCs w:val="26"/>
        </w:rPr>
        <w:t>TEAM:</w:t>
      </w:r>
      <w:r>
        <w:rPr>
          <w:sz w:val="26"/>
          <w:szCs w:val="26"/>
        </w:rPr>
        <w:tab/>
      </w:r>
      <w:r>
        <w:rPr>
          <w:sz w:val="26"/>
          <w:szCs w:val="26"/>
        </w:rPr>
        <w:tab/>
        <w:t>Craig Airey, Glen Bloor, Shaun Crawley, Paul Dawson,</w:t>
      </w:r>
    </w:p>
    <w:p w:rsidR="0028775F" w:rsidRDefault="0028775F">
      <w:pPr>
        <w:ind w:right="341"/>
        <w:jc w:val="both"/>
        <w:rPr>
          <w:sz w:val="26"/>
          <w:szCs w:val="26"/>
        </w:rPr>
      </w:pPr>
      <w:r>
        <w:rPr>
          <w:sz w:val="26"/>
          <w:szCs w:val="26"/>
        </w:rPr>
        <w:tab/>
      </w:r>
      <w:r>
        <w:rPr>
          <w:sz w:val="26"/>
          <w:szCs w:val="26"/>
        </w:rPr>
        <w:tab/>
      </w:r>
      <w:r>
        <w:rPr>
          <w:sz w:val="26"/>
          <w:szCs w:val="26"/>
        </w:rPr>
        <w:tab/>
        <w:t>Craig Dawson, Brett Duhigg, Lua Fakaua, Peter Green,</w:t>
      </w:r>
    </w:p>
    <w:p w:rsidR="0028775F" w:rsidRDefault="0028775F">
      <w:pPr>
        <w:ind w:right="341"/>
        <w:jc w:val="both"/>
        <w:rPr>
          <w:sz w:val="26"/>
          <w:szCs w:val="26"/>
        </w:rPr>
      </w:pPr>
      <w:r>
        <w:rPr>
          <w:sz w:val="26"/>
          <w:szCs w:val="26"/>
        </w:rPr>
        <w:tab/>
      </w:r>
      <w:r>
        <w:rPr>
          <w:sz w:val="26"/>
          <w:szCs w:val="26"/>
        </w:rPr>
        <w:tab/>
      </w:r>
      <w:r>
        <w:rPr>
          <w:sz w:val="26"/>
          <w:szCs w:val="26"/>
        </w:rPr>
        <w:tab/>
        <w:t>Dean Hosking, Joel Levin, Adam Napper, Mark Noakes,</w:t>
      </w:r>
    </w:p>
    <w:p w:rsidR="0028775F" w:rsidRDefault="0028775F">
      <w:pPr>
        <w:ind w:right="341"/>
        <w:jc w:val="both"/>
        <w:rPr>
          <w:sz w:val="26"/>
          <w:szCs w:val="26"/>
        </w:rPr>
      </w:pPr>
      <w:r>
        <w:rPr>
          <w:sz w:val="26"/>
          <w:szCs w:val="26"/>
        </w:rPr>
        <w:tab/>
      </w:r>
      <w:r>
        <w:rPr>
          <w:sz w:val="26"/>
          <w:szCs w:val="26"/>
        </w:rPr>
        <w:tab/>
      </w:r>
      <w:r>
        <w:rPr>
          <w:sz w:val="26"/>
          <w:szCs w:val="26"/>
        </w:rPr>
        <w:tab/>
        <w:t>Glen O'Leary, Simon Parsons, Mark Robin, Mick Robbie,</w:t>
      </w:r>
    </w:p>
    <w:p w:rsidR="0028775F" w:rsidRDefault="0028775F">
      <w:pPr>
        <w:ind w:right="341"/>
        <w:jc w:val="both"/>
        <w:rPr>
          <w:sz w:val="26"/>
          <w:szCs w:val="26"/>
        </w:rPr>
      </w:pPr>
      <w:r>
        <w:rPr>
          <w:sz w:val="26"/>
          <w:szCs w:val="26"/>
        </w:rPr>
        <w:tab/>
      </w:r>
      <w:r>
        <w:rPr>
          <w:sz w:val="26"/>
          <w:szCs w:val="26"/>
        </w:rPr>
        <w:tab/>
      </w:r>
      <w:r>
        <w:rPr>
          <w:sz w:val="26"/>
          <w:szCs w:val="26"/>
        </w:rPr>
        <w:tab/>
        <w:t>Darren Sanchez, Wayne Sanchez, Richard Taylor,</w:t>
      </w:r>
    </w:p>
    <w:p w:rsidR="0028775F" w:rsidRDefault="0028775F">
      <w:pPr>
        <w:ind w:right="341"/>
        <w:jc w:val="both"/>
        <w:rPr>
          <w:sz w:val="26"/>
          <w:szCs w:val="26"/>
        </w:rPr>
      </w:pPr>
      <w:r>
        <w:rPr>
          <w:sz w:val="26"/>
          <w:szCs w:val="26"/>
        </w:rPr>
        <w:tab/>
      </w:r>
      <w:r>
        <w:rPr>
          <w:sz w:val="26"/>
          <w:szCs w:val="26"/>
        </w:rPr>
        <w:tab/>
      </w:r>
      <w:r>
        <w:rPr>
          <w:sz w:val="26"/>
          <w:szCs w:val="26"/>
        </w:rPr>
        <w:tab/>
        <w:t>Scott Vitelli, Michael Warton, Craig Timmens,</w:t>
      </w:r>
    </w:p>
    <w:p w:rsidR="0028775F" w:rsidRDefault="0028775F">
      <w:pPr>
        <w:ind w:right="341"/>
        <w:jc w:val="both"/>
        <w:rPr>
          <w:sz w:val="26"/>
          <w:szCs w:val="26"/>
        </w:rPr>
      </w:pPr>
      <w:r>
        <w:rPr>
          <w:sz w:val="26"/>
          <w:szCs w:val="26"/>
        </w:rPr>
        <w:tab/>
      </w:r>
      <w:r>
        <w:rPr>
          <w:sz w:val="26"/>
          <w:szCs w:val="26"/>
        </w:rPr>
        <w:tab/>
      </w:r>
      <w:r>
        <w:rPr>
          <w:sz w:val="26"/>
          <w:szCs w:val="26"/>
        </w:rPr>
        <w:tab/>
        <w:t>Mark Watchorn, Andrew Hausfield.</w:t>
      </w: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It takes a good side to win an A Grade Premiership.  It takes a great side to win it two years in a row.  The boys can look back on another successful year, culminating in the successful defence of the Premiership we won in l992.  The side this year comprised a number of new players in the squad, Robes and Napps up from Under 21's, Timmo and Glen Bloor on 11 the come back trail, exciting new talent in Paul   and Mick Robbie, and especially pleasing a number of bench players last year, who, with that year's experience under their belt, consolidated their places in the top l3.  </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The start of the season saw us have a shot at 7 a side football for the first time, and although not winning, it took the best side there on the day to pip us by one try.  Then the Guildford Cup saw the Dragon challenge go right through to the final, Fairfield, Merrylands and La Perouse going down in the preliminary games, before the final against West Ryde-Deniston saw us go under 10-8 in a cliff hanger at McCreadie Park, Guildford.  </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The Premiership proper saw us come in Minor Premiers by 5 points, a margin worthy of our superiority over our opposition, the season coming to a grand finale with a crushing 26-10 win over Gymea, giving us our 3rd premiership in 5 years.  A well deserved reward for the team, they worked hard all year, training on Tuesdays and Thursdays saw the effort put in that paved the way to our success, and I can't see any reason why we wont be on top for some years to come.  </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To our Coach Craig Airey, the darling of the blue rinse set, another great coaching performance by the best going around.  To actually be a part of it, and experience the mate ship and close ties Craig generates in a side is testimony to his leadership qualities.  Our trainers Brett Longville, our thanks for the Tuesday night sessions, and the advice on match days was invaluable with the Coach on the field.  Mike Darlington, our match day mentor, another top year working for the side.  Brian Cannings, the team treasurer and his good wife Kay who strapped the sides this year, our heartfelt appreciation to two true Dragon stalwarts.  Our sub-committee, Frank Pass and Graham Rylands, both who worked tirelessly making our sports dinner the success it was once again, and catering for our final and grand final breakfasts, many thanks.  To Ian Napper and Graham Oats whose help was readily given whenever asked for during the year, much appreciation for your efforts.  </w:t>
      </w:r>
    </w:p>
    <w:p w:rsidR="0028775F" w:rsidRDefault="0028775F">
      <w:pPr>
        <w:ind w:right="341"/>
        <w:jc w:val="both"/>
        <w:rPr>
          <w:sz w:val="26"/>
          <w:szCs w:val="26"/>
        </w:rPr>
      </w:pPr>
    </w:p>
    <w:p w:rsidR="0028775F" w:rsidRDefault="0028775F">
      <w:pPr>
        <w:ind w:right="341"/>
        <w:jc w:val="both"/>
        <w:rPr>
          <w:sz w:val="26"/>
          <w:szCs w:val="26"/>
        </w:rPr>
      </w:pPr>
      <w:r>
        <w:rPr>
          <w:sz w:val="26"/>
          <w:szCs w:val="26"/>
        </w:rPr>
        <w:t>Next our Sponsor, Waterfall Building who came to the party for both A Grade sides and in Greg and Shirley Baines gave us our two keenest supporters, their presence always welcomed at the games and team functions.  Engadine Hotel, Kevin Snr, Paul, Kevin Jnr, and their staff for once again giving us so much support and assistance on the Friday of our Sportsman's Lunch and throughout the year.  Terry and Ron Hill of Caltex Engadine, Bells Butchers, Southern Nights (RIP) and our other match sponsors, and to all the business houses and supporters who donated prizes to our Sportsman's auction, thanks once again.</w:t>
      </w:r>
    </w:p>
    <w:p w:rsidR="0028775F" w:rsidRDefault="0028775F">
      <w:pPr>
        <w:ind w:right="341"/>
        <w:jc w:val="both"/>
        <w:rPr>
          <w:sz w:val="26"/>
          <w:szCs w:val="26"/>
        </w:rPr>
      </w:pPr>
    </w:p>
    <w:p w:rsidR="0028775F" w:rsidRDefault="0028775F">
      <w:pPr>
        <w:ind w:right="341"/>
        <w:jc w:val="both"/>
        <w:rPr>
          <w:sz w:val="26"/>
          <w:szCs w:val="26"/>
        </w:rPr>
      </w:pPr>
      <w:r>
        <w:rPr>
          <w:sz w:val="26"/>
          <w:szCs w:val="26"/>
        </w:rPr>
        <w:t>A special mention to Ray Miles, Bill Kemp and Ken Johnston and their Club Committee, especially Bob Calhoun, and a brave, brave man in our regular bus driver Reg, all who gave their support throughout the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 xml:space="preserve">The players won the competition on the paddock, but I feel a big part of our strength is our off the field back up, and to all the above people, from the A Grade and the boys in the A Reserves, we thank you all for your contributions to the side in l993, an A Grade Premiership season for the A Grade Club, Engadine Dragons.  </w:t>
      </w:r>
    </w:p>
    <w:p w:rsidR="0028775F" w:rsidRDefault="0028775F">
      <w:pPr>
        <w:ind w:right="341"/>
        <w:jc w:val="both"/>
        <w:rPr>
          <w:sz w:val="26"/>
          <w:szCs w:val="26"/>
        </w:rPr>
      </w:pPr>
    </w:p>
    <w:p w:rsidR="0028775F" w:rsidRDefault="0028775F">
      <w:pPr>
        <w:ind w:right="341"/>
        <w:jc w:val="both"/>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Trevor.</w:t>
      </w:r>
    </w:p>
    <w:p w:rsidR="0028775F" w:rsidRDefault="0028775F">
      <w:pPr>
        <w:ind w:right="341"/>
        <w:jc w:val="both"/>
        <w:rPr>
          <w:sz w:val="26"/>
          <w:szCs w:val="26"/>
        </w:rPr>
      </w:pPr>
    </w:p>
    <w:p w:rsidR="0028775F" w:rsidRDefault="0028775F">
      <w:pPr>
        <w:ind w:right="341"/>
        <w:jc w:val="center"/>
        <w:rPr>
          <w:sz w:val="26"/>
          <w:szCs w:val="26"/>
        </w:rPr>
      </w:pPr>
      <w:r>
        <w:rPr>
          <w:sz w:val="26"/>
          <w:szCs w:val="26"/>
        </w:rPr>
        <w:t>AWARD WINNERS</w:t>
      </w:r>
    </w:p>
    <w:p w:rsidR="0028775F" w:rsidRDefault="0028775F">
      <w:pPr>
        <w:ind w:right="341"/>
        <w:jc w:val="center"/>
        <w:rPr>
          <w:sz w:val="26"/>
          <w:szCs w:val="26"/>
        </w:rPr>
      </w:pPr>
    </w:p>
    <w:p w:rsidR="0028775F" w:rsidRDefault="0028775F">
      <w:pPr>
        <w:ind w:right="341"/>
        <w:jc w:val="center"/>
        <w:rPr>
          <w:sz w:val="26"/>
          <w:szCs w:val="26"/>
        </w:rPr>
      </w:pPr>
      <w:r>
        <w:rPr>
          <w:sz w:val="26"/>
          <w:szCs w:val="26"/>
        </w:rPr>
        <w:t>WILLIAN MORRISON TROPHY FOR BEST AND FAIREST:  Wayne Sanchez</w:t>
      </w:r>
    </w:p>
    <w:p w:rsidR="0028775F" w:rsidRDefault="0028775F">
      <w:pPr>
        <w:ind w:right="341"/>
        <w:jc w:val="center"/>
        <w:rPr>
          <w:sz w:val="26"/>
          <w:szCs w:val="26"/>
        </w:rPr>
      </w:pPr>
      <w:r>
        <w:rPr>
          <w:sz w:val="26"/>
          <w:szCs w:val="26"/>
        </w:rPr>
        <w:t>BEST AND FAIREST RUNNER UP:  Scott Vitelli</w:t>
      </w:r>
    </w:p>
    <w:p w:rsidR="0028775F" w:rsidRDefault="0028775F">
      <w:pPr>
        <w:ind w:right="341"/>
        <w:jc w:val="center"/>
        <w:rPr>
          <w:sz w:val="26"/>
          <w:szCs w:val="26"/>
        </w:rPr>
      </w:pPr>
      <w:r>
        <w:rPr>
          <w:sz w:val="26"/>
          <w:szCs w:val="26"/>
        </w:rPr>
        <w:t>COACH'S AWARD:  Craig Dawson</w:t>
      </w:r>
    </w:p>
    <w:p w:rsidR="0028775F" w:rsidRDefault="0028775F">
      <w:pPr>
        <w:ind w:right="341"/>
        <w:jc w:val="center"/>
        <w:rPr>
          <w:sz w:val="26"/>
          <w:szCs w:val="26"/>
        </w:rPr>
      </w:pPr>
      <w:r>
        <w:rPr>
          <w:sz w:val="26"/>
          <w:szCs w:val="26"/>
        </w:rPr>
        <w:t>MANAGER'S AWARD:  Joel Levin</w:t>
      </w:r>
    </w:p>
    <w:p w:rsidR="0028775F" w:rsidRDefault="0028775F">
      <w:pPr>
        <w:ind w:right="341"/>
        <w:jc w:val="both"/>
        <w:rPr>
          <w:sz w:val="26"/>
          <w:szCs w:val="26"/>
        </w:rPr>
      </w:pPr>
    </w:p>
    <w:p w:rsidR="0028775F" w:rsidRDefault="0028775F">
      <w:pPr>
        <w:ind w:right="341"/>
        <w:jc w:val="both"/>
        <w:rPr>
          <w:sz w:val="26"/>
          <w:szCs w:val="26"/>
        </w:rPr>
      </w:pPr>
      <w:r>
        <w:rPr>
          <w:sz w:val="26"/>
          <w:szCs w:val="26"/>
        </w:rPr>
        <w:t>CRAIG DAWSON:  Fullback.  A very stylish player in all facets of the game.  In attack, Craig excels in positioning himself for any kick and always made good ground so he ran the ball back up into play, and his strong forays as he chimed into the back line were one of the features of the sides play.  Defence wise Craig couldn't be faulted and he will be one of the back bones of the team for years to come.  Craig has played Grade for Cronulla Sutherland and this year has played l9 games all in A Grade and has scored 98 points, comprising 45 goals and 2 tries.  Over the years he has played 82 games for the Dragons.</w:t>
      </w:r>
    </w:p>
    <w:p w:rsidR="0028775F" w:rsidRDefault="0028775F">
      <w:pPr>
        <w:ind w:right="341"/>
        <w:jc w:val="both"/>
        <w:rPr>
          <w:sz w:val="26"/>
          <w:szCs w:val="26"/>
        </w:rPr>
      </w:pPr>
    </w:p>
    <w:p w:rsidR="0028775F" w:rsidRDefault="0028775F">
      <w:pPr>
        <w:ind w:right="341"/>
        <w:jc w:val="both"/>
        <w:rPr>
          <w:sz w:val="26"/>
          <w:szCs w:val="26"/>
        </w:rPr>
      </w:pPr>
      <w:r>
        <w:rPr>
          <w:sz w:val="26"/>
          <w:szCs w:val="26"/>
        </w:rPr>
        <w:t>MARK WATCHORN:  Fullback/Centre.  A Life Member of the Club with 221 games to his credit, Mark returned to the game after a few seasons off with injuries and proved he'd lost none of the old magic with some great displays at the back.  His displays under lights in the Guildford Cup games, in particular were worth going a long way to see as he proved one of the stars of that competition.  In his way up to A Grade, Mark has represented the Sharks Jersey Flegg side and this year he played l2 games, 9 in A Grade and 3 in A Reserve and scored 34 points from 8 tries and 1 goal.</w:t>
      </w:r>
    </w:p>
    <w:p w:rsidR="0028775F" w:rsidRDefault="0028775F">
      <w:pPr>
        <w:ind w:right="341"/>
        <w:jc w:val="both"/>
        <w:rPr>
          <w:sz w:val="26"/>
          <w:szCs w:val="26"/>
        </w:rPr>
      </w:pPr>
    </w:p>
    <w:p w:rsidR="0028775F" w:rsidRDefault="0028775F">
      <w:pPr>
        <w:ind w:right="341"/>
        <w:jc w:val="both"/>
        <w:rPr>
          <w:sz w:val="26"/>
          <w:szCs w:val="26"/>
        </w:rPr>
      </w:pPr>
      <w:r>
        <w:rPr>
          <w:sz w:val="26"/>
          <w:szCs w:val="26"/>
        </w:rPr>
        <w:t>SIMON PARSONS:  Wing.  Unchallenged as the best winger in the local competition, Parso backed up from his efforts in 92 and had a great season this year with many memorable moments as he cut a swathe down the flanks, leading the way to some great tries.  There are worst wingers than Simon in Grade, and while age has probably dented his chances in that arena, hopefully the magic white boots will be flying for Engadine for many seasons yet to come.  This year Simon played 22 A Grade games and scored 8 tries.  Simon has now racked up 163 games for the Club.</w:t>
      </w:r>
    </w:p>
    <w:p w:rsidR="0028775F" w:rsidRDefault="0028775F">
      <w:pPr>
        <w:ind w:right="341"/>
        <w:jc w:val="both"/>
        <w:rPr>
          <w:sz w:val="26"/>
          <w:szCs w:val="26"/>
        </w:rPr>
      </w:pPr>
      <w:r>
        <w:rPr>
          <w:sz w:val="26"/>
          <w:szCs w:val="26"/>
        </w:rPr>
        <w:br w:type="page"/>
        <w:t>RICHARD TAYLOR:  Wing.  A very stylish winger "Flowers" proved a crowd favourite once again as he dominated his flank, treating opposition wingers with disdain as head thrown back, golden tresses flowing majestically in the wind, he strode clear to gain great ground every time he took the ball up.  Ever ready to come in and take the pressure off his pigs in attack, his defence also proved nigh impossible, Flowers throwing off attackers like a Balinese cat.  This season he played 20 A Grade, 2 Reserve games to bring his club tally up to l47 games, with 2 tries thrown in.</w:t>
      </w:r>
    </w:p>
    <w:p w:rsidR="0028775F" w:rsidRDefault="0028775F">
      <w:pPr>
        <w:ind w:right="341"/>
        <w:jc w:val="both"/>
        <w:rPr>
          <w:sz w:val="26"/>
          <w:szCs w:val="26"/>
        </w:rPr>
      </w:pPr>
    </w:p>
    <w:p w:rsidR="0028775F" w:rsidRDefault="0028775F">
      <w:pPr>
        <w:ind w:right="341"/>
        <w:jc w:val="both"/>
        <w:rPr>
          <w:sz w:val="26"/>
          <w:szCs w:val="26"/>
        </w:rPr>
      </w:pPr>
      <w:r>
        <w:rPr>
          <w:sz w:val="26"/>
          <w:szCs w:val="26"/>
        </w:rPr>
        <w:t>CRAIG AIREY:  Five Eight/Coach.  Another great effort by Craig, coaching the team to a second successive premiership, his approach to the game rubbing off on the side and giving Engadine what could be termed an A Grade machine.  With the A Grade side since l989, Craig has played lst Grade with the Sharks, as well as progressing through the Junior Representative grades, and his l03 games for Engadine has seen many magic moments.  Words cannot describe his football capabilities, his deeds precede him into any discussion on the side's prowess.  This year Craig played l4 A Grade games, and 3 in A Reserves, and while he only scored alone try, he paved the way for many more.  Craig is also a past Senior Club Champion.</w:t>
      </w:r>
    </w:p>
    <w:p w:rsidR="0028775F" w:rsidRDefault="0028775F">
      <w:pPr>
        <w:ind w:right="341"/>
        <w:jc w:val="both"/>
        <w:rPr>
          <w:sz w:val="26"/>
          <w:szCs w:val="26"/>
        </w:rPr>
      </w:pPr>
    </w:p>
    <w:p w:rsidR="0028775F" w:rsidRDefault="0028775F">
      <w:pPr>
        <w:ind w:right="341"/>
        <w:jc w:val="both"/>
        <w:rPr>
          <w:sz w:val="26"/>
          <w:szCs w:val="26"/>
        </w:rPr>
      </w:pPr>
      <w:r>
        <w:rPr>
          <w:sz w:val="26"/>
          <w:szCs w:val="26"/>
        </w:rPr>
        <w:t>MARK ROBIN:  Five Eight/Centre.  "Robes" played with a lot of flair this season, living up to his reputation as one of last year's B Grade Premiership side's gun players.  Ferocious in defence, he was always up around the top of the tackle count as he cut a swathe through opposition ball carriers.  In attack he ran with purpose, and his sweeping runs, especially out wide amongst the centres, led to him finishing off 9 tries, as well as lobbing over 2 goals for a total of 40 points.  Playing l6 games for A Grade, with a club total of 82, Mark has played representative football in a Shark's Jersey Flegg side.  A solid team player who can only improve with his first A Grade season under his belt.</w:t>
      </w:r>
    </w:p>
    <w:p w:rsidR="0028775F" w:rsidRDefault="0028775F">
      <w:pPr>
        <w:ind w:right="341"/>
        <w:jc w:val="both"/>
        <w:rPr>
          <w:sz w:val="26"/>
          <w:szCs w:val="26"/>
        </w:rPr>
      </w:pPr>
    </w:p>
    <w:p w:rsidR="0028775F" w:rsidRDefault="0028775F">
      <w:pPr>
        <w:ind w:right="341"/>
        <w:jc w:val="both"/>
        <w:rPr>
          <w:sz w:val="26"/>
          <w:szCs w:val="26"/>
        </w:rPr>
      </w:pPr>
      <w:r>
        <w:rPr>
          <w:sz w:val="26"/>
          <w:szCs w:val="26"/>
        </w:rPr>
        <w:t>SCOTT VITELLI:  Centre.  The gifted one, "Marionelle" is as good a Centre as you could find in A Grade, and anyone who saw his magic try in the Grand Final when he beat almost a whole side on his way to the line, would agree.  A top fella to boot, (not literally), Scott is one of the reasons the side is the success story it has been over the past two seasons, he trains hard, plays hard, and is always there when that little extra is needed.  Flawless in attack, with speed to burn and a devastating side step, his defence, par excellence and all round a quality act and his ability deserves better of A Grade.  Scott has now played l5l club games, 22 in A Grade this year, where he scored l6 tries.  Congratulations Bob, you've raised a real thoroughbred here.</w:t>
      </w:r>
    </w:p>
    <w:p w:rsidR="0028775F" w:rsidRDefault="0028775F">
      <w:pPr>
        <w:ind w:right="341"/>
        <w:jc w:val="both"/>
        <w:rPr>
          <w:sz w:val="26"/>
          <w:szCs w:val="26"/>
        </w:rPr>
      </w:pPr>
    </w:p>
    <w:p w:rsidR="0028775F" w:rsidRDefault="0028775F">
      <w:pPr>
        <w:ind w:right="341"/>
        <w:jc w:val="both"/>
        <w:rPr>
          <w:sz w:val="26"/>
          <w:szCs w:val="26"/>
        </w:rPr>
      </w:pPr>
      <w:r>
        <w:rPr>
          <w:sz w:val="26"/>
          <w:szCs w:val="26"/>
        </w:rPr>
        <w:t>DEAN HOSKING:  Centre.  "Hosko" is what would be termed a complete footballer, capable of playing in several positions and being able to shine in each. A solid all round game saw him play a lot of good football, and he has a lot of top games to reflect back on.  A representative player in Jersey Flegg and S.G.Ball competition, Dean's 20 games in A Grade and 4 in A Reserve sees him now with l75 games up for the Dragons, with 4 tries and 1 goal being added to his points tally.  A very valuable team member and hopefully one of the first to sign up in 94.</w:t>
      </w:r>
    </w:p>
    <w:p w:rsidR="0028775F" w:rsidRDefault="0028775F">
      <w:pPr>
        <w:ind w:right="341"/>
        <w:jc w:val="both"/>
        <w:rPr>
          <w:sz w:val="26"/>
          <w:szCs w:val="26"/>
        </w:rPr>
      </w:pPr>
    </w:p>
    <w:p w:rsidR="0028775F" w:rsidRDefault="0028775F">
      <w:pPr>
        <w:ind w:right="341"/>
        <w:jc w:val="both"/>
        <w:rPr>
          <w:sz w:val="26"/>
          <w:szCs w:val="26"/>
        </w:rPr>
      </w:pPr>
      <w:r>
        <w:rPr>
          <w:sz w:val="26"/>
          <w:szCs w:val="26"/>
        </w:rPr>
        <w:t>MICK ROBBIE:  Centre.  A real "High Flyer" this bloke, who hit the club with a bang this year, and after coming down to play A Reserves, his class quickly showed through and it wasn't long before he was running with the Senior side.  Unfortunately an ankle injury, and work commitments were the only things that could slow him up, but we saw a quality player in Mick every time he came away from the side lines.  Mick played ll games, 5 for A Grade and 6 for A Reserves and posted 2 tries and proved a great acquisition for the side.  Anyone who'd take a sickie and miss a week in Rome to play 70 minutes of football at Anzac can't be bad.</w:t>
      </w:r>
    </w:p>
    <w:p w:rsidR="0028775F" w:rsidRDefault="0028775F">
      <w:pPr>
        <w:ind w:right="341"/>
        <w:jc w:val="both"/>
        <w:rPr>
          <w:sz w:val="26"/>
          <w:szCs w:val="26"/>
        </w:rPr>
      </w:pPr>
    </w:p>
    <w:p w:rsidR="0028775F" w:rsidRDefault="0028775F">
      <w:pPr>
        <w:ind w:right="341"/>
        <w:jc w:val="both"/>
        <w:rPr>
          <w:sz w:val="26"/>
          <w:szCs w:val="26"/>
        </w:rPr>
      </w:pPr>
      <w:r>
        <w:rPr>
          <w:sz w:val="26"/>
          <w:szCs w:val="26"/>
        </w:rPr>
        <w:t>PAUL DAWSON:  Half.  Dawson Senior came to the side after some seasons down in Griffith and quickly showed natural talent runs in the family.  The master of the long pass, Paul impressed the first time he played against Miranda, becoming one of the mainstays of the team, excelling in several positions and playing 22 games in his first up season for Engadine.  I'd have to compliment Paul on his defence, very solid and always reliable while in attack he was no slouch, a deft turn of heel saw him notch up some of the team's finer tries amongst the 6 he ran in, including a great game breaker in the Grand Final.  Definitely our gain and the Riverina's loss.</w:t>
      </w:r>
    </w:p>
    <w:p w:rsidR="0028775F" w:rsidRDefault="0028775F">
      <w:pPr>
        <w:ind w:right="341"/>
        <w:jc w:val="both"/>
        <w:rPr>
          <w:sz w:val="26"/>
          <w:szCs w:val="26"/>
        </w:rPr>
      </w:pPr>
    </w:p>
    <w:p w:rsidR="0028775F" w:rsidRDefault="0028775F">
      <w:pPr>
        <w:ind w:right="341"/>
        <w:jc w:val="both"/>
        <w:rPr>
          <w:sz w:val="26"/>
          <w:szCs w:val="26"/>
        </w:rPr>
      </w:pPr>
      <w:r>
        <w:rPr>
          <w:sz w:val="26"/>
          <w:szCs w:val="26"/>
        </w:rPr>
        <w:t>ADAM NAPPER:  Half.  After playing the first l8 games as A Grade half back, Napps unfortunately came to grief at the top of the straight and missed the latter games.  A pity really because Adam deserved better after working hard and being one of the main reasons for the successes we achieved.  Adam would be classed as a Players Player, he trains hard, listens and gains from his older more experienced team mates, and can be relied on to perform to his best at all times.  A very classy player, his dashing play from the scrum base saw him score 4 tries and he now has 223 Dragon games to his credit.  A past Junior Club Champion, Adam has also represented in past S.G.Ball and Mathews Cup sides, as well as being last year's B Grade Best and Fairest Player.</w:t>
      </w:r>
    </w:p>
    <w:p w:rsidR="0028775F" w:rsidRDefault="0028775F">
      <w:pPr>
        <w:ind w:right="341"/>
        <w:jc w:val="both"/>
        <w:rPr>
          <w:sz w:val="26"/>
          <w:szCs w:val="26"/>
        </w:rPr>
      </w:pPr>
    </w:p>
    <w:p w:rsidR="0028775F" w:rsidRDefault="0028775F">
      <w:pPr>
        <w:ind w:right="341"/>
        <w:jc w:val="both"/>
        <w:rPr>
          <w:sz w:val="26"/>
          <w:szCs w:val="26"/>
        </w:rPr>
      </w:pPr>
      <w:r>
        <w:rPr>
          <w:sz w:val="26"/>
          <w:szCs w:val="26"/>
        </w:rPr>
        <w:t>GLEN BLOOR:  Lock.  A come-back year for Glen after taking a couple of seasons off to coach last year's B Grade side to a premiership, and he showed he is still one of the best A Grade forwards in the Shire.  Perpetual motion in both attack and defence, his tireless efforts provided an inspiration to the younger players in the side.  A past Senior Club Champion and a winner of the Club Sportsman's Award, Glen has also played for both the Sharks and St. George and his 20 games in A Grade this year now gives him a total of l78 games for the club.  Glen has stated he is definitely retiring this year, but with two come-backs already behind him, we will wait and see.  Glen scored 2 tries this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CRAIG TIMMENS:  2nd Row/Captain.  A player who came back after last turning out for the 89 premiership side, and after being chosen as team Captain, he quickly proved an outstanding leader, his experience and cool demeanour paving the way for some great winning displays.  A player who has tasted first grade football with the Sharks, Craig has played l34 games for the club, l7 in A grade this season and when one considers the time off work Timmo has taken this year to play for the Dragons, you appreciate the time and effort he has donated to the side this year.  3 tries scored.</w:t>
      </w:r>
    </w:p>
    <w:p w:rsidR="0028775F" w:rsidRDefault="0028775F">
      <w:pPr>
        <w:ind w:right="341"/>
        <w:jc w:val="both"/>
        <w:rPr>
          <w:sz w:val="26"/>
          <w:szCs w:val="26"/>
        </w:rPr>
      </w:pPr>
    </w:p>
    <w:p w:rsidR="0028775F" w:rsidRDefault="0028775F">
      <w:pPr>
        <w:ind w:right="341"/>
        <w:jc w:val="both"/>
        <w:rPr>
          <w:sz w:val="26"/>
          <w:szCs w:val="26"/>
        </w:rPr>
      </w:pPr>
      <w:r>
        <w:rPr>
          <w:sz w:val="26"/>
          <w:szCs w:val="26"/>
        </w:rPr>
        <w:t>SHAUN CRAWLEY.  2nd Row.  Shaun has played ll6 games for Engadine, but unfortunately not too many this year, injury limiting his season to 5 A and 4 A Reserve games.  A shame really because before he came to grief in an early Como clash, he was probably the top side's form forward, his crashing runs up the middle and a big defensive game saw him dominate in every game he played.  A past S.G. Ball and Mathews Cup representative, Shaun came back late in the year with some brilliant games for the A Reserve team.  Shaun is getting married in a few weeks time and to a top club man and his lovely bride, all our best wishes for your future together.  Shaun scored 2 tries in 93.</w:t>
      </w:r>
    </w:p>
    <w:p w:rsidR="0028775F" w:rsidRDefault="0028775F">
      <w:pPr>
        <w:ind w:right="341"/>
        <w:jc w:val="both"/>
        <w:rPr>
          <w:sz w:val="26"/>
          <w:szCs w:val="26"/>
        </w:rPr>
      </w:pPr>
    </w:p>
    <w:p w:rsidR="0028775F" w:rsidRDefault="0028775F">
      <w:pPr>
        <w:ind w:right="341"/>
        <w:jc w:val="both"/>
        <w:rPr>
          <w:sz w:val="26"/>
          <w:szCs w:val="26"/>
        </w:rPr>
      </w:pPr>
      <w:r>
        <w:rPr>
          <w:sz w:val="26"/>
          <w:szCs w:val="26"/>
        </w:rPr>
        <w:t>MARK NOAKES:  Prop.  The Club's reigning Senior Club Champion, Mark can look back on another great year, despite a knee injury putting him out for a period.  The hardest running 'pig' in the competition with for sure the highest hit up rate, he always stood out in every game played and is the type of forward every coach wishes he had a bagful of.  This year Mark was called up into the Sharks reserve grade side for a time, adding to his earlier run in the Jersey Flegg Cup a few seasons ago.  An associate life member of the Dragons, Mark has a club tally of 216 games, playing 9 games in A Grade this year, scoring 2 tries and kicking the season's wobbliest goal.  A top player, fine young man and a credit to his club and the game.</w:t>
      </w:r>
    </w:p>
    <w:p w:rsidR="0028775F" w:rsidRDefault="0028775F">
      <w:pPr>
        <w:ind w:right="341"/>
        <w:jc w:val="both"/>
        <w:rPr>
          <w:sz w:val="26"/>
          <w:szCs w:val="26"/>
        </w:rPr>
      </w:pPr>
    </w:p>
    <w:p w:rsidR="0028775F" w:rsidRDefault="0028775F">
      <w:pPr>
        <w:ind w:right="341"/>
        <w:jc w:val="both"/>
        <w:rPr>
          <w:sz w:val="26"/>
          <w:szCs w:val="26"/>
        </w:rPr>
      </w:pPr>
      <w:r>
        <w:rPr>
          <w:sz w:val="26"/>
          <w:szCs w:val="26"/>
        </w:rPr>
        <w:t>PETER GREEN:  2nd Row.  A club record of 327 top games of football sees 'Rambo' a Dragon legend, and he didn't let his supporters down this year with another great season.  A player who puts it all on the line each game, his all capabilities have seen him in the Mathews Cup, Jersey Flegg and S.G.Ball competitions of past years and no matter the level of competition he has always come off to the accolades of his peers.  A dynamic broken play runner, his deceptive speed carried him clear on numerous occasions while his defence was rock like, some of his big hits being felt all over the ground.  A club life member and past Senior Club Champion, Pete played 12 A and 1 A Reserve games, running in 5 tries.</w:t>
      </w:r>
    </w:p>
    <w:p w:rsidR="0028775F" w:rsidRDefault="0028775F">
      <w:pPr>
        <w:ind w:right="341"/>
        <w:jc w:val="both"/>
        <w:rPr>
          <w:sz w:val="26"/>
          <w:szCs w:val="26"/>
        </w:rPr>
      </w:pPr>
    </w:p>
    <w:p w:rsidR="0028775F" w:rsidRDefault="0028775F">
      <w:pPr>
        <w:ind w:right="341"/>
        <w:jc w:val="both"/>
        <w:rPr>
          <w:sz w:val="26"/>
          <w:szCs w:val="26"/>
        </w:rPr>
      </w:pPr>
      <w:r>
        <w:rPr>
          <w:sz w:val="26"/>
          <w:szCs w:val="26"/>
        </w:rPr>
        <w:t>WAYNE SANCHEZ:  Hooker.  The General Wayno this year racked up a hat trick of A Grade Premierships, Como in 91 and the Dragons in 92, 93.  The teams busiest player he never stopped rallying and motivating the side, calling the shots and directing the play.  A great dummy half, he was the lynch pin that activated the machine and I know the forwards who ran off  his passes appreciated his prowess in that department.  A high tackle count, and a devastating runner from dummy half, his solo try in the grand final was a classic example of his talents.  Fast losing the tag of 'blow-in', Wayno has now played 37 games for the club, including all 22 A Grade games this season where he racked up 67 points from 23 goals, 5 tries and a field goal.</w:t>
      </w:r>
    </w:p>
    <w:p w:rsidR="0028775F" w:rsidRDefault="0028775F">
      <w:pPr>
        <w:ind w:right="341"/>
        <w:jc w:val="both"/>
        <w:rPr>
          <w:sz w:val="26"/>
          <w:szCs w:val="26"/>
        </w:rPr>
      </w:pPr>
      <w:r>
        <w:rPr>
          <w:sz w:val="26"/>
          <w:szCs w:val="26"/>
        </w:rPr>
        <w:br w:type="page"/>
        <w:t>LUA FAKAUA:  Prop.  I've never won Lotto, backed a l00-1 shot or got friendly with Sophia Lauren, but then again I've never been tackled by Lua so luck wise I figure I'm ahead.  An awesome defender, some of his hits virtually shook the stadium, rattling opposition packs and I'm sure the main reason we came up against some pretty soft packs this year.  Lua lined them up, and bingo a strike every time.  In attack he ran the ball with great gusto, his shattering runs dragging 3 or more defenders in each time, weakening the defence for the next man on the line.  Lua has played 38 times for Engadine, this year l7 games for A Grade and 3 for A Reserve, scoring 2 tries.  In his time Lua has represented Tonga in Rugby Union, played Country lsts and also the top grade for the Sharks.  This year looks like being Lua's swansong, and we wish him, wife Heather and baby daughter the best of times together.</w:t>
      </w:r>
    </w:p>
    <w:p w:rsidR="0028775F" w:rsidRDefault="0028775F">
      <w:pPr>
        <w:ind w:right="341"/>
        <w:jc w:val="both"/>
        <w:rPr>
          <w:sz w:val="26"/>
          <w:szCs w:val="26"/>
        </w:rPr>
      </w:pPr>
    </w:p>
    <w:p w:rsidR="0028775F" w:rsidRDefault="0028775F">
      <w:pPr>
        <w:ind w:right="341"/>
        <w:jc w:val="both"/>
        <w:rPr>
          <w:sz w:val="26"/>
          <w:szCs w:val="26"/>
        </w:rPr>
      </w:pPr>
      <w:r>
        <w:rPr>
          <w:sz w:val="26"/>
          <w:szCs w:val="26"/>
        </w:rPr>
        <w:t>BRETT DUHIGG:  2nd Row.  Last year's A Grade Best and Fairest player, Brett took up where he left off this year and in a word, blitzed them.  Not the biggest forward, but definitely the busiest and one of the best with an incredible work rate, always there to run the ball and his jarring defence shook up opposition players and definitely took a heavy toll.  Two stone bigger and he'd be playing first grade.  Brett has represented the Dragons in ll4 games, l9 in A Grade this season where he notched up 4 tries.  With champions like Brett still in their first A Grade years, the team is sitting pretty with a lot of top sides to come in future seasons.</w:t>
      </w:r>
    </w:p>
    <w:p w:rsidR="0028775F" w:rsidRDefault="0028775F">
      <w:pPr>
        <w:ind w:right="341"/>
        <w:jc w:val="both"/>
        <w:rPr>
          <w:sz w:val="26"/>
          <w:szCs w:val="26"/>
        </w:rPr>
      </w:pPr>
    </w:p>
    <w:p w:rsidR="0028775F" w:rsidRDefault="0028775F">
      <w:pPr>
        <w:ind w:right="341"/>
        <w:jc w:val="both"/>
        <w:rPr>
          <w:sz w:val="26"/>
          <w:szCs w:val="26"/>
        </w:rPr>
      </w:pPr>
      <w:r>
        <w:rPr>
          <w:sz w:val="26"/>
          <w:szCs w:val="26"/>
        </w:rPr>
        <w:t>ANDREW HAUSFIELD:  2nd Row/ Prop.  Andrew's first year with the club and he played l9 games, 6 in A Grade and l3 in A Reserves.  A fearless forward who presented an awesome and monotonous sight to opposition packs as he tucked the ball under his arm and literally ripped right through them.  A l00 metre forward he never hesitated whether it was on the opposition line or back on our own where the hard yards have to be made.  A little unsure at the start of the year, he worked hard on his conditioning and it worked out, with some big games including going around in some of A Grade's Guildford Cup games in Andrew's old stamping grounds.</w:t>
      </w:r>
    </w:p>
    <w:p w:rsidR="0028775F" w:rsidRDefault="0028775F">
      <w:pPr>
        <w:ind w:right="341"/>
        <w:jc w:val="both"/>
        <w:rPr>
          <w:sz w:val="26"/>
          <w:szCs w:val="26"/>
        </w:rPr>
      </w:pPr>
    </w:p>
    <w:p w:rsidR="0028775F" w:rsidRDefault="0028775F">
      <w:pPr>
        <w:ind w:right="341"/>
        <w:jc w:val="both"/>
        <w:rPr>
          <w:sz w:val="26"/>
          <w:szCs w:val="26"/>
        </w:rPr>
      </w:pPr>
      <w:r>
        <w:rPr>
          <w:sz w:val="26"/>
          <w:szCs w:val="26"/>
        </w:rPr>
        <w:t>DARREN SANCHEZ:  Lock.  'Pancho', a hero of last year's grand final side, crossed to the Old Dart for the first half of the season, giving other players the early claim to his position, and with the side going so well, it was testimony to Darren's ability that he was able to break back into the top side.  A great all round competitor, his tackling a joy to behold as he prowled opposition attacking lines, while with the ball he was always dangerous, a loping run carrying him clear time and time again, some of our better backline plays coming from his early work in close.  A quality player, Darren 9 A Grade and 4 A Reserve games to give him a club total of 63, scoring 1 try and kicking 6 goals.  Pancho has also represented at S.G.Ball level.</w:t>
      </w:r>
    </w:p>
    <w:p w:rsidR="0028775F" w:rsidRDefault="0028775F">
      <w:pPr>
        <w:ind w:right="341"/>
        <w:jc w:val="both"/>
        <w:rPr>
          <w:sz w:val="26"/>
          <w:szCs w:val="26"/>
        </w:rPr>
      </w:pPr>
      <w:r>
        <w:rPr>
          <w:sz w:val="26"/>
          <w:szCs w:val="26"/>
        </w:rPr>
        <w:br w:type="page"/>
        <w:t>MICHAEL WARTON:  Half/Hooker.  A great utility player, 'Squeak' has a long history of top football for the Dragons, having played at S.G.Ball and Jersey Flegg levels.  Being able to excel in most positions gives Squeak a vital role to play in the teams quest for top honours, and his determination and will to win proved great value.  A travesty of justice denied him field time and a grand final run at year's end, but his all round skills guarantee him a lap of honour in seasons to come.  This year Squeaker played l7 games scoring 6 tries.</w:t>
      </w:r>
    </w:p>
    <w:p w:rsidR="0028775F" w:rsidRDefault="0028775F">
      <w:pPr>
        <w:ind w:right="341"/>
        <w:jc w:val="both"/>
        <w:rPr>
          <w:sz w:val="26"/>
          <w:szCs w:val="26"/>
        </w:rPr>
      </w:pPr>
    </w:p>
    <w:p w:rsidR="0028775F" w:rsidRDefault="0028775F">
      <w:pPr>
        <w:ind w:right="341"/>
        <w:jc w:val="both"/>
        <w:rPr>
          <w:sz w:val="26"/>
          <w:szCs w:val="26"/>
        </w:rPr>
      </w:pPr>
      <w:r>
        <w:rPr>
          <w:sz w:val="26"/>
          <w:szCs w:val="26"/>
        </w:rPr>
        <w:t>GLEN O'LEARY:  2nd Row.  'Artie' would be as good a forward the club has produced, a lifetime of Dragon football has seen him rack up 265 games, this year l4 A Grade and 3 A Reserve being added to his tally with two tries scored.  A Life member of Engadine, past Senior Club Champion and Jersey Flegg representative, it's a shame Glen never chose to play grade when asked, as I'm sure he'd have been a regular member of the Sharks pack if he'd chosen that path.  A member of A Grade for 5 years, Glen has all the attributes, his experience coming to the fore in the big end of season games.  A top club favourite, Glen had the distinction of being the last player to put a 'hit' on our old mate from Gymea before his retirement.</w:t>
      </w:r>
    </w:p>
    <w:p w:rsidR="0028775F" w:rsidRDefault="0028775F">
      <w:pPr>
        <w:ind w:right="341"/>
        <w:jc w:val="both"/>
        <w:rPr>
          <w:sz w:val="26"/>
          <w:szCs w:val="26"/>
        </w:rPr>
      </w:pPr>
    </w:p>
    <w:p w:rsidR="0028775F" w:rsidRDefault="0028775F">
      <w:pPr>
        <w:ind w:right="341"/>
        <w:jc w:val="both"/>
        <w:rPr>
          <w:sz w:val="26"/>
          <w:szCs w:val="26"/>
        </w:rPr>
      </w:pPr>
      <w:r>
        <w:rPr>
          <w:sz w:val="26"/>
          <w:szCs w:val="26"/>
        </w:rPr>
        <w:t>JOHN TOLHURST:  Centre.  A short season for Jack, injury hitting one of the team's stalwarts after 2 games.  Our loss, for Tolly is still one of the best backs running around.  Playing with the side since 89, Jack a past President's Cup player now has l64 games up for the club.  Hopefully Jack will be back doing what he does best next year.</w:t>
      </w:r>
    </w:p>
    <w:p w:rsidR="0028775F" w:rsidRDefault="0028775F">
      <w:pPr>
        <w:ind w:right="341"/>
        <w:jc w:val="both"/>
        <w:rPr>
          <w:sz w:val="26"/>
          <w:szCs w:val="26"/>
        </w:rPr>
      </w:pPr>
    </w:p>
    <w:p w:rsidR="0028775F" w:rsidRDefault="0028775F">
      <w:pPr>
        <w:ind w:right="341"/>
        <w:jc w:val="both"/>
        <w:rPr>
          <w:sz w:val="26"/>
          <w:szCs w:val="26"/>
        </w:rPr>
      </w:pPr>
      <w:r>
        <w:rPr>
          <w:sz w:val="26"/>
          <w:szCs w:val="26"/>
        </w:rPr>
        <w:t>JOEL LEVIN:  Prop.  A big turnaround for 'Thirsty'.  Last year he battled for a place in the side, and this season he surprised a lot of people with a dour front rower's performance that saw him an A Grade regular, playing 22 games for the top side and being one of the first chosen each week.  Nothing fancy about Joel, just straight, honest football, making more than his share of tackles in defence, and his work in attack couldn't be faulted, as with ball safely tucked away he ploughed his way upfield, never taking a backward step, never shirking the task.  Joel worked on his game, starting with tackling practice in Bali, and it paid off.  A big year for a fine player who has racked up ll4 games for the Dragons.  1 try scored.</w:t>
      </w:r>
    </w:p>
    <w:sectPr w:rsidR="0028775F" w:rsidSect="0028775F">
      <w:footerReference w:type="default" r:id="rId7"/>
      <w:type w:val="continuous"/>
      <w:pgSz w:w="11907" w:h="16840"/>
      <w:pgMar w:top="1441" w:right="851" w:bottom="1441" w:left="1418" w:header="720" w:footer="720" w:gutter="0"/>
      <w:paperSrc w:first="1" w:other="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75F" w:rsidRDefault="0028775F" w:rsidP="0028775F">
      <w:r>
        <w:separator/>
      </w:r>
    </w:p>
  </w:endnote>
  <w:endnote w:type="continuationSeparator" w:id="0">
    <w:p w:rsidR="0028775F" w:rsidRDefault="0028775F" w:rsidP="00287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5F" w:rsidRDefault="0028775F">
    <w:pPr>
      <w:pStyle w:val="Footer"/>
      <w:jc w:val="center"/>
    </w:pPr>
    <w:fldSimple w:instr="PAGE">
      <w:r>
        <w:rPr>
          <w:noProof/>
        </w:rPr>
        <w:t>31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5F" w:rsidRDefault="0028775F">
    <w:pPr>
      <w:pStyle w:val="Footer"/>
      <w:jc w:val="center"/>
    </w:pPr>
    <w:fldSimple w:instr="PAGE">
      <w:r>
        <w:rPr>
          <w:noProof/>
        </w:rPr>
        <w:t>106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75F" w:rsidRDefault="0028775F" w:rsidP="0028775F">
      <w:r>
        <w:separator/>
      </w:r>
    </w:p>
  </w:footnote>
  <w:footnote w:type="continuationSeparator" w:id="0">
    <w:p w:rsidR="0028775F" w:rsidRDefault="0028775F" w:rsidP="00287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3A5"/>
    <w:rsid w:val="0028775F"/>
    <w:rsid w:val="007D63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spacing w:before="240"/>
      <w:outlineLvl w:val="0"/>
    </w:pPr>
    <w:rPr>
      <w:rFonts w:ascii="Arial" w:hAnsi="Arial" w:cs="Arial"/>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48"/>
    <w:rPr>
      <w:rFonts w:asciiTheme="majorHAnsi" w:eastAsiaTheme="majorEastAsia" w:hAnsiTheme="majorHAnsi" w:cstheme="majorBidi"/>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33348"/>
    <w:rPr>
      <w:sz w:val="20"/>
      <w:szCs w:val="20"/>
    </w:rPr>
  </w:style>
  <w:style w:type="paragraph" w:styleId="NormalIndent">
    <w:name w:val="Normal Indent"/>
    <w:basedOn w:val="Normal"/>
    <w:uiPriority w:val="9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106</Pages>
  <Words>26491</Words>
  <Characters>-32766</Characters>
  <Application>Microsoft Office Outlook</Application>
  <DocSecurity>0</DocSecurity>
  <Lines>0</Lines>
  <Paragraphs>0</Paragraphs>
  <ScaleCrop>false</ScaleCrop>
  <Company>DPWS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1993 year book</dc:title>
  <dc:subject/>
  <dc:creator>Bill Kemp</dc:creator>
  <cp:keywords/>
  <dc:description/>
  <cp:lastModifiedBy>Admin</cp:lastModifiedBy>
  <cp:revision>2</cp:revision>
  <dcterms:created xsi:type="dcterms:W3CDTF">2020-03-30T00:37:00Z</dcterms:created>
  <dcterms:modified xsi:type="dcterms:W3CDTF">2020-03-30T00:37:00Z</dcterms:modified>
</cp:coreProperties>
</file>