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77" w:rsidRDefault="00476B77">
      <w:pPr>
        <w:pBdr>
          <w:top w:val="single" w:sz="12" w:space="10" w:color="auto"/>
          <w:left w:val="single" w:sz="12" w:space="10" w:color="auto"/>
          <w:bottom w:val="single" w:sz="12" w:space="10" w:color="auto"/>
          <w:right w:val="single" w:sz="12" w:space="10" w:color="auto"/>
        </w:pBdr>
        <w:jc w:val="center"/>
        <w:rPr>
          <w:b/>
          <w:bCs/>
          <w:sz w:val="36"/>
          <w:szCs w:val="36"/>
        </w:rPr>
      </w:pPr>
      <w:r>
        <w:rPr>
          <w:b/>
          <w:bCs/>
          <w:sz w:val="36"/>
          <w:szCs w:val="36"/>
        </w:rPr>
        <w:t>ENGADINE DRAGONS J.R.L.F.C. INC.</w:t>
      </w:r>
    </w:p>
    <w:p w:rsidR="00476B77" w:rsidRDefault="00476B77">
      <w:pPr>
        <w:pBdr>
          <w:top w:val="single" w:sz="12" w:space="10" w:color="auto"/>
          <w:left w:val="single" w:sz="12" w:space="10" w:color="auto"/>
          <w:bottom w:val="single" w:sz="12" w:space="10" w:color="auto"/>
          <w:right w:val="single" w:sz="12" w:space="10" w:color="auto"/>
        </w:pBdr>
        <w:jc w:val="center"/>
        <w:rPr>
          <w:b/>
          <w:bCs/>
          <w:sz w:val="36"/>
          <w:szCs w:val="36"/>
        </w:rPr>
      </w:pPr>
      <w:r>
        <w:rPr>
          <w:b/>
          <w:bCs/>
          <w:sz w:val="36"/>
          <w:szCs w:val="36"/>
        </w:rPr>
        <w:t>OFFICE BEARERS  -  1995</w:t>
      </w: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PATRONS</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Messrs. John Gilbert, Paul Liddy, Monty Porter, Neil Spencer, Eric Swanson,</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Robert Tickner</w:t>
      </w: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jc w:val="center"/>
        <w:rPr>
          <w:b/>
          <w:bCs/>
          <w:sz w:val="26"/>
          <w:szCs w:val="26"/>
        </w:rPr>
      </w:pPr>
      <w:smartTag w:uri="urn:schemas-microsoft-com:office:smarttags" w:element="stockticker">
        <w:r>
          <w:rPr>
            <w:b/>
            <w:bCs/>
            <w:sz w:val="26"/>
            <w:szCs w:val="26"/>
          </w:rPr>
          <w:t>LIFE</w:t>
        </w:r>
      </w:smartTag>
      <w:r>
        <w:rPr>
          <w:b/>
          <w:bCs/>
          <w:sz w:val="26"/>
          <w:szCs w:val="26"/>
        </w:rPr>
        <w:t xml:space="preserve"> MEMBERS</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Messrs. Barry McManus Snr.*, Graeme Morrison, Harry Robbins, Graham Engels,</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John Gilbert, Brian Cannings, Mark McGaw, Ray Miles, Ian Napper, Neil Spencer,</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Mrs. Myra Walters, Glen Walters, Murray Morrison, Colin Beak, Peter Hammond,</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Brett Longville, Kurt Gillies, Peter Green, Markham Handcock, Craig Davies,</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Gary Beaumont, Mrs Kay Cannings, Michael Porter, Mark Watchorn,</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Glenn O'Leary, Helmut Zusak</w:t>
      </w:r>
    </w:p>
    <w:p w:rsidR="00476B77" w:rsidRDefault="00476B77">
      <w:pPr>
        <w:pBdr>
          <w:top w:val="single" w:sz="12" w:space="10" w:color="auto"/>
          <w:left w:val="single" w:sz="12" w:space="10" w:color="auto"/>
          <w:bottom w:val="single" w:sz="12" w:space="10" w:color="auto"/>
          <w:right w:val="single" w:sz="12" w:space="10" w:color="auto"/>
        </w:pBdr>
        <w:rPr>
          <w:sz w:val="26"/>
          <w:szCs w:val="26"/>
        </w:rPr>
      </w:pPr>
      <w:r>
        <w:rPr>
          <w:sz w:val="26"/>
          <w:szCs w:val="26"/>
        </w:rPr>
        <w:tab/>
        <w:t>* deceased.</w:t>
      </w:r>
    </w:p>
    <w:p w:rsidR="00476B77" w:rsidRDefault="00476B77">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ASSOCIATE MEMBERS</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Messrs Colin Ballard, Paul Bell, Paul Dwyer, Ken Ebb, Steven Ebb, Paul Gilbert,</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Kevin Green, Wayne Hall, Mitchell Healey, Mark Noakes, Dean Longville, Markus Zusak,</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Adam Grant, Glenn Nelson, Adam Napper, Cameron Napper, Drew Cousemaker,</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Blake Cousemacker</w:t>
      </w: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ab/>
        <w:t>PRESIDENT</w:t>
      </w:r>
      <w:r>
        <w:rPr>
          <w:b/>
          <w:bCs/>
          <w:sz w:val="26"/>
          <w:szCs w:val="26"/>
        </w:rPr>
        <w:tab/>
      </w:r>
      <w:r>
        <w:rPr>
          <w:b/>
          <w:bCs/>
          <w:sz w:val="26"/>
          <w:szCs w:val="26"/>
        </w:rPr>
        <w:tab/>
      </w:r>
      <w:r>
        <w:rPr>
          <w:b/>
          <w:bCs/>
          <w:sz w:val="26"/>
          <w:szCs w:val="26"/>
        </w:rPr>
        <w:tab/>
      </w:r>
      <w:r>
        <w:rPr>
          <w:b/>
          <w:bCs/>
          <w:sz w:val="26"/>
          <w:szCs w:val="26"/>
        </w:rPr>
        <w:tab/>
      </w:r>
      <w:r>
        <w:rPr>
          <w:b/>
          <w:bCs/>
          <w:sz w:val="26"/>
          <w:szCs w:val="26"/>
        </w:rPr>
        <w:tab/>
        <w:t>VICE-PRESIDENT</w:t>
      </w:r>
    </w:p>
    <w:p w:rsidR="00476B77" w:rsidRDefault="00476B77">
      <w:pPr>
        <w:pBdr>
          <w:top w:val="single" w:sz="12" w:space="10" w:color="auto"/>
          <w:left w:val="single" w:sz="12" w:space="10" w:color="auto"/>
          <w:bottom w:val="single" w:sz="12" w:space="10" w:color="auto"/>
          <w:right w:val="single" w:sz="12" w:space="10" w:color="auto"/>
        </w:pBdr>
        <w:rPr>
          <w:sz w:val="26"/>
          <w:szCs w:val="26"/>
        </w:rPr>
      </w:pPr>
      <w:r>
        <w:rPr>
          <w:sz w:val="26"/>
          <w:szCs w:val="26"/>
        </w:rPr>
        <w:tab/>
        <w:t>Mr. Larry Warner</w:t>
      </w:r>
      <w:r>
        <w:rPr>
          <w:sz w:val="26"/>
          <w:szCs w:val="26"/>
        </w:rPr>
        <w:tab/>
      </w:r>
      <w:r>
        <w:rPr>
          <w:sz w:val="26"/>
          <w:szCs w:val="26"/>
        </w:rPr>
        <w:tab/>
      </w:r>
      <w:r>
        <w:rPr>
          <w:sz w:val="26"/>
          <w:szCs w:val="26"/>
        </w:rPr>
        <w:tab/>
      </w:r>
      <w:r>
        <w:rPr>
          <w:sz w:val="26"/>
          <w:szCs w:val="26"/>
        </w:rPr>
        <w:tab/>
      </w:r>
      <w:r>
        <w:rPr>
          <w:sz w:val="26"/>
          <w:szCs w:val="26"/>
        </w:rPr>
        <w:tab/>
        <w:t xml:space="preserve">  Mr. Mark Chapman</w:t>
      </w: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SECRETARY</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Mr. Bill Kemp</w:t>
      </w: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ab/>
        <w:t>TREASURER</w:t>
      </w:r>
      <w:r>
        <w:rPr>
          <w:b/>
          <w:bCs/>
          <w:sz w:val="26"/>
          <w:szCs w:val="26"/>
        </w:rPr>
        <w:tab/>
      </w:r>
      <w:r>
        <w:rPr>
          <w:b/>
          <w:bCs/>
          <w:sz w:val="26"/>
          <w:szCs w:val="26"/>
        </w:rPr>
        <w:tab/>
      </w:r>
      <w:r>
        <w:rPr>
          <w:b/>
          <w:bCs/>
          <w:sz w:val="26"/>
          <w:szCs w:val="26"/>
        </w:rPr>
        <w:tab/>
      </w:r>
      <w:r>
        <w:rPr>
          <w:b/>
          <w:bCs/>
          <w:sz w:val="26"/>
          <w:szCs w:val="26"/>
        </w:rPr>
        <w:tab/>
        <w:t>ASSISTANT TREASURER</w:t>
      </w:r>
    </w:p>
    <w:p w:rsidR="00476B77" w:rsidRDefault="00476B77">
      <w:pPr>
        <w:pBdr>
          <w:top w:val="single" w:sz="12" w:space="10" w:color="auto"/>
          <w:left w:val="single" w:sz="12" w:space="10" w:color="auto"/>
          <w:bottom w:val="single" w:sz="12" w:space="10" w:color="auto"/>
          <w:right w:val="single" w:sz="12" w:space="10" w:color="auto"/>
        </w:pBdr>
        <w:rPr>
          <w:sz w:val="26"/>
          <w:szCs w:val="26"/>
        </w:rPr>
      </w:pPr>
      <w:r>
        <w:rPr>
          <w:sz w:val="26"/>
          <w:szCs w:val="26"/>
        </w:rPr>
        <w:tab/>
        <w:t>Mr. Ken Johnston</w:t>
      </w:r>
      <w:r>
        <w:rPr>
          <w:sz w:val="26"/>
          <w:szCs w:val="26"/>
        </w:rPr>
        <w:tab/>
      </w:r>
      <w:r>
        <w:rPr>
          <w:sz w:val="26"/>
          <w:szCs w:val="26"/>
        </w:rPr>
        <w:tab/>
      </w:r>
      <w:r>
        <w:rPr>
          <w:sz w:val="26"/>
          <w:szCs w:val="26"/>
        </w:rPr>
        <w:tab/>
      </w:r>
      <w:r>
        <w:rPr>
          <w:sz w:val="26"/>
          <w:szCs w:val="26"/>
        </w:rPr>
        <w:tab/>
        <w:t xml:space="preserve">      Mr. Graham Thurkettle</w:t>
      </w: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LADIES COMMITTEE EXECUTIVE</w:t>
      </w:r>
    </w:p>
    <w:p w:rsidR="00476B77" w:rsidRDefault="00476B77">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PRESIDENT</w:t>
      </w:r>
      <w:r>
        <w:rPr>
          <w:b/>
          <w:bCs/>
          <w:sz w:val="26"/>
          <w:szCs w:val="26"/>
        </w:rPr>
        <w:tab/>
      </w:r>
      <w:r>
        <w:rPr>
          <w:b/>
          <w:bCs/>
          <w:sz w:val="26"/>
          <w:szCs w:val="26"/>
        </w:rPr>
        <w:tab/>
      </w:r>
      <w:r>
        <w:rPr>
          <w:b/>
          <w:bCs/>
          <w:sz w:val="26"/>
          <w:szCs w:val="26"/>
        </w:rPr>
        <w:tab/>
        <w:t xml:space="preserve">   SECRETARY</w:t>
      </w:r>
      <w:r>
        <w:rPr>
          <w:b/>
          <w:bCs/>
          <w:sz w:val="26"/>
          <w:szCs w:val="26"/>
        </w:rPr>
        <w:tab/>
      </w:r>
      <w:r>
        <w:rPr>
          <w:b/>
          <w:bCs/>
          <w:sz w:val="26"/>
          <w:szCs w:val="26"/>
        </w:rPr>
        <w:tab/>
      </w:r>
      <w:r>
        <w:rPr>
          <w:b/>
          <w:bCs/>
          <w:sz w:val="26"/>
          <w:szCs w:val="26"/>
        </w:rPr>
        <w:tab/>
        <w:t>TREASURER</w:t>
      </w:r>
    </w:p>
    <w:p w:rsidR="00476B77" w:rsidRDefault="00476B77">
      <w:pPr>
        <w:pBdr>
          <w:top w:val="single" w:sz="12" w:space="10" w:color="auto"/>
          <w:left w:val="single" w:sz="12" w:space="10" w:color="auto"/>
          <w:bottom w:val="single" w:sz="12" w:space="10" w:color="auto"/>
          <w:right w:val="single" w:sz="12" w:space="10" w:color="auto"/>
        </w:pBdr>
        <w:rPr>
          <w:sz w:val="26"/>
          <w:szCs w:val="26"/>
        </w:rPr>
      </w:pPr>
      <w:r>
        <w:rPr>
          <w:sz w:val="26"/>
          <w:szCs w:val="26"/>
        </w:rPr>
        <w:t>Mrs. Jo-ann Ward</w:t>
      </w:r>
      <w:r>
        <w:rPr>
          <w:sz w:val="26"/>
          <w:szCs w:val="26"/>
        </w:rPr>
        <w:tab/>
      </w:r>
      <w:r>
        <w:rPr>
          <w:sz w:val="26"/>
          <w:szCs w:val="26"/>
        </w:rPr>
        <w:tab/>
      </w:r>
      <w:r>
        <w:rPr>
          <w:sz w:val="26"/>
          <w:szCs w:val="26"/>
        </w:rPr>
        <w:tab/>
        <w:t>Ms. Kelly Watchorn</w:t>
      </w:r>
      <w:r>
        <w:rPr>
          <w:sz w:val="26"/>
          <w:szCs w:val="26"/>
        </w:rPr>
        <w:tab/>
      </w:r>
      <w:r>
        <w:rPr>
          <w:sz w:val="26"/>
          <w:szCs w:val="26"/>
        </w:rPr>
        <w:tab/>
        <w:t xml:space="preserve">        Mrs. Karen Nelson</w:t>
      </w: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MANAGEMENT COMMITTEE</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Messrs. Mike Darlington, Ray Frater, Grahame Sherwood, Neville Croft, Milton Hawkins</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Helmut Zusak, Warren Duhigg, Greg Sell, Barry Smith, Steve Dwyer, Ian Bilsborough,</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Ian Marsh, Bob Calhoun, Wayne Turner, Joel Levin, Peter Ryan</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ab/>
        <w:t>RECORDER</w:t>
      </w:r>
      <w:r>
        <w:rPr>
          <w:b/>
          <w:bCs/>
          <w:sz w:val="26"/>
          <w:szCs w:val="26"/>
        </w:rPr>
        <w:tab/>
      </w:r>
      <w:r>
        <w:rPr>
          <w:b/>
          <w:bCs/>
          <w:sz w:val="26"/>
          <w:szCs w:val="26"/>
        </w:rPr>
        <w:tab/>
      </w:r>
      <w:r>
        <w:rPr>
          <w:b/>
          <w:bCs/>
          <w:sz w:val="26"/>
          <w:szCs w:val="26"/>
        </w:rPr>
        <w:tab/>
      </w:r>
      <w:r>
        <w:rPr>
          <w:b/>
          <w:bCs/>
          <w:sz w:val="26"/>
          <w:szCs w:val="26"/>
        </w:rPr>
        <w:tab/>
      </w:r>
      <w:r>
        <w:rPr>
          <w:b/>
          <w:bCs/>
          <w:sz w:val="26"/>
          <w:szCs w:val="26"/>
        </w:rPr>
        <w:tab/>
        <w:t>INSURANCE OFFICER</w:t>
      </w:r>
    </w:p>
    <w:p w:rsidR="00476B77" w:rsidRDefault="00476B77">
      <w:pPr>
        <w:pBdr>
          <w:top w:val="single" w:sz="12" w:space="10" w:color="auto"/>
          <w:left w:val="single" w:sz="12" w:space="10" w:color="auto"/>
          <w:bottom w:val="single" w:sz="12" w:space="10" w:color="auto"/>
          <w:right w:val="single" w:sz="12" w:space="10" w:color="auto"/>
        </w:pBdr>
        <w:rPr>
          <w:sz w:val="26"/>
          <w:szCs w:val="26"/>
        </w:rPr>
      </w:pPr>
      <w:r>
        <w:rPr>
          <w:sz w:val="26"/>
          <w:szCs w:val="26"/>
        </w:rPr>
        <w:tab/>
        <w:t>Mr. Helmut Zusak</w:t>
      </w:r>
      <w:r>
        <w:rPr>
          <w:sz w:val="26"/>
          <w:szCs w:val="26"/>
        </w:rPr>
        <w:tab/>
      </w:r>
      <w:r>
        <w:rPr>
          <w:sz w:val="26"/>
          <w:szCs w:val="26"/>
        </w:rPr>
        <w:tab/>
      </w:r>
      <w:r>
        <w:rPr>
          <w:sz w:val="26"/>
          <w:szCs w:val="26"/>
        </w:rPr>
        <w:tab/>
      </w:r>
      <w:r>
        <w:rPr>
          <w:sz w:val="26"/>
          <w:szCs w:val="26"/>
        </w:rPr>
        <w:tab/>
      </w:r>
      <w:r>
        <w:rPr>
          <w:sz w:val="26"/>
          <w:szCs w:val="26"/>
        </w:rPr>
        <w:tab/>
        <w:t xml:space="preserve">    Mr. Mike Darlington</w:t>
      </w: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DELEGATES TO JUNIOR LEAGUE</w:t>
      </w:r>
    </w:p>
    <w:p w:rsidR="00476B77" w:rsidRDefault="00476B77">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Messrs. Neville Croft and Bill Kemp</w:t>
      </w:r>
    </w:p>
    <w:p w:rsidR="00476B77" w:rsidRDefault="00476B77">
      <w:pPr>
        <w:pBdr>
          <w:top w:val="single" w:sz="12" w:space="10" w:color="auto"/>
          <w:left w:val="single" w:sz="12" w:space="10" w:color="auto"/>
          <w:bottom w:val="single" w:sz="12" w:space="10" w:color="auto"/>
          <w:right w:val="single" w:sz="12" w:space="10" w:color="auto"/>
        </w:pBdr>
      </w:pPr>
    </w:p>
    <w:p w:rsidR="00476B77" w:rsidRDefault="00476B77">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 xml:space="preserve">    GEAR</w:t>
      </w:r>
      <w:r>
        <w:rPr>
          <w:b/>
          <w:bCs/>
          <w:sz w:val="26"/>
          <w:szCs w:val="26"/>
        </w:rPr>
        <w:tab/>
      </w:r>
      <w:r>
        <w:rPr>
          <w:b/>
          <w:bCs/>
          <w:sz w:val="26"/>
          <w:szCs w:val="26"/>
        </w:rPr>
        <w:tab/>
      </w:r>
      <w:r>
        <w:rPr>
          <w:b/>
          <w:bCs/>
          <w:sz w:val="26"/>
          <w:szCs w:val="26"/>
        </w:rPr>
        <w:tab/>
      </w:r>
      <w:r>
        <w:rPr>
          <w:b/>
          <w:bCs/>
          <w:sz w:val="26"/>
          <w:szCs w:val="26"/>
        </w:rPr>
        <w:tab/>
        <w:t>REGISTRATION</w:t>
      </w:r>
      <w:r>
        <w:rPr>
          <w:b/>
          <w:bCs/>
          <w:sz w:val="26"/>
          <w:szCs w:val="26"/>
        </w:rPr>
        <w:tab/>
      </w:r>
      <w:r>
        <w:rPr>
          <w:b/>
          <w:bCs/>
          <w:sz w:val="26"/>
          <w:szCs w:val="26"/>
        </w:rPr>
        <w:tab/>
      </w:r>
      <w:r>
        <w:rPr>
          <w:b/>
          <w:bCs/>
          <w:sz w:val="26"/>
          <w:szCs w:val="26"/>
        </w:rPr>
        <w:tab/>
        <w:t>ASSISTANT</w:t>
      </w:r>
    </w:p>
    <w:p w:rsidR="00476B77" w:rsidRDefault="00476B77">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STEWARD</w:t>
      </w:r>
      <w:r>
        <w:rPr>
          <w:b/>
          <w:bCs/>
          <w:sz w:val="26"/>
          <w:szCs w:val="26"/>
        </w:rPr>
        <w:tab/>
      </w:r>
      <w:r>
        <w:rPr>
          <w:b/>
          <w:bCs/>
          <w:sz w:val="26"/>
          <w:szCs w:val="26"/>
        </w:rPr>
        <w:tab/>
      </w:r>
      <w:r>
        <w:rPr>
          <w:b/>
          <w:bCs/>
          <w:sz w:val="26"/>
          <w:szCs w:val="26"/>
        </w:rPr>
        <w:tab/>
      </w:r>
      <w:r>
        <w:rPr>
          <w:b/>
          <w:bCs/>
          <w:sz w:val="26"/>
          <w:szCs w:val="26"/>
        </w:rPr>
        <w:tab/>
        <w:t xml:space="preserve">      OFFICER</w:t>
      </w:r>
      <w:r>
        <w:rPr>
          <w:b/>
          <w:bCs/>
          <w:sz w:val="26"/>
          <w:szCs w:val="26"/>
        </w:rPr>
        <w:tab/>
      </w:r>
      <w:r>
        <w:rPr>
          <w:b/>
          <w:bCs/>
          <w:sz w:val="26"/>
          <w:szCs w:val="26"/>
        </w:rPr>
        <w:tab/>
      </w:r>
      <w:r>
        <w:rPr>
          <w:b/>
          <w:bCs/>
          <w:sz w:val="26"/>
          <w:szCs w:val="26"/>
        </w:rPr>
        <w:tab/>
        <w:t>SECRETARY</w:t>
      </w:r>
    </w:p>
    <w:p w:rsidR="00476B77" w:rsidRDefault="00476B77">
      <w:pPr>
        <w:pBdr>
          <w:top w:val="single" w:sz="12" w:space="10" w:color="auto"/>
          <w:left w:val="single" w:sz="12" w:space="10" w:color="auto"/>
          <w:bottom w:val="single" w:sz="12" w:space="10" w:color="auto"/>
          <w:right w:val="single" w:sz="12" w:space="10" w:color="auto"/>
        </w:pBdr>
        <w:rPr>
          <w:sz w:val="26"/>
          <w:szCs w:val="26"/>
        </w:rPr>
      </w:pPr>
      <w:r>
        <w:rPr>
          <w:sz w:val="26"/>
          <w:szCs w:val="26"/>
        </w:rPr>
        <w:t>Mr. Steve Dwyer</w:t>
      </w:r>
      <w:r>
        <w:rPr>
          <w:sz w:val="26"/>
          <w:szCs w:val="26"/>
        </w:rPr>
        <w:tab/>
      </w:r>
      <w:r>
        <w:rPr>
          <w:sz w:val="26"/>
          <w:szCs w:val="26"/>
        </w:rPr>
        <w:tab/>
      </w:r>
      <w:r>
        <w:rPr>
          <w:sz w:val="26"/>
          <w:szCs w:val="26"/>
        </w:rPr>
        <w:tab/>
        <w:t xml:space="preserve">  Mr. Neville Croft</w:t>
      </w:r>
      <w:r>
        <w:rPr>
          <w:sz w:val="26"/>
          <w:szCs w:val="26"/>
        </w:rPr>
        <w:tab/>
      </w:r>
      <w:r>
        <w:rPr>
          <w:sz w:val="26"/>
          <w:szCs w:val="26"/>
        </w:rPr>
        <w:tab/>
        <w:t xml:space="preserve">        Mr. Rod Waudby</w:t>
      </w:r>
    </w:p>
    <w:p w:rsidR="00476B77" w:rsidRDefault="00476B77">
      <w:pPr>
        <w:pBdr>
          <w:top w:val="single" w:sz="12" w:space="10" w:color="auto"/>
          <w:left w:val="single" w:sz="12" w:space="10" w:color="auto"/>
          <w:bottom w:val="single" w:sz="12" w:space="10" w:color="auto"/>
          <w:right w:val="single" w:sz="12" w:space="10" w:color="auto"/>
        </w:pBdr>
        <w:rPr>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PRESIDENT'S REPORT</w:t>
      </w:r>
    </w:p>
    <w:p w:rsidR="00476B77" w:rsidRDefault="00476B77">
      <w:pPr>
        <w:ind w:left="2269" w:right="2171"/>
        <w:jc w:val="center"/>
        <w:rPr>
          <w:b/>
          <w:bCs/>
          <w:sz w:val="26"/>
          <w:szCs w:val="26"/>
        </w:rPr>
      </w:pPr>
    </w:p>
    <w:p w:rsidR="00476B77" w:rsidRDefault="00476B77">
      <w:pPr>
        <w:rPr>
          <w:sz w:val="26"/>
          <w:szCs w:val="26"/>
        </w:rPr>
      </w:pPr>
    </w:p>
    <w:p w:rsidR="00476B77" w:rsidRDefault="00476B77">
      <w:pPr>
        <w:ind w:right="341"/>
        <w:jc w:val="both"/>
        <w:rPr>
          <w:sz w:val="26"/>
          <w:szCs w:val="26"/>
        </w:rPr>
      </w:pPr>
      <w:r>
        <w:rPr>
          <w:sz w:val="26"/>
          <w:szCs w:val="26"/>
        </w:rPr>
        <w:t>The 1995 season proved successful for the growth in club numbers.  Through particular programs put forward by our school liaison team the club grew from 15 sides in 1994 to 21 in 1995.  This allowed Engadine to field sides in all grades from Under 6's to A Grade with the exception of the 18's.</w:t>
      </w:r>
    </w:p>
    <w:p w:rsidR="00476B77" w:rsidRDefault="00476B77">
      <w:pPr>
        <w:ind w:right="341"/>
        <w:jc w:val="both"/>
        <w:rPr>
          <w:sz w:val="26"/>
          <w:szCs w:val="26"/>
        </w:rPr>
      </w:pPr>
    </w:p>
    <w:p w:rsidR="00476B77" w:rsidRDefault="00476B77">
      <w:pPr>
        <w:ind w:right="341"/>
        <w:jc w:val="both"/>
        <w:rPr>
          <w:sz w:val="26"/>
          <w:szCs w:val="26"/>
        </w:rPr>
      </w:pPr>
      <w:r>
        <w:rPr>
          <w:sz w:val="26"/>
          <w:szCs w:val="26"/>
        </w:rPr>
        <w:t>Eight sides made it to the semi finals this year 8B, 9C, 10B, 13A, 14A, 14B, 22's and A Grade.  Our 14B's had a fantastic ending to a great year.  All other sides acquitted themselves very well.  However, it would be remiss of me if I didn't wish the A Grade all the best for next year as they fell short by just a few minutes of a goal they strived so hard to achieve, a fourth straight premiership.</w:t>
      </w:r>
    </w:p>
    <w:p w:rsidR="00476B77" w:rsidRDefault="00476B77">
      <w:pPr>
        <w:ind w:right="341"/>
        <w:jc w:val="both"/>
        <w:rPr>
          <w:sz w:val="26"/>
          <w:szCs w:val="26"/>
        </w:rPr>
      </w:pPr>
    </w:p>
    <w:p w:rsidR="00476B77" w:rsidRDefault="00476B77">
      <w:pPr>
        <w:ind w:right="341"/>
        <w:jc w:val="both"/>
        <w:rPr>
          <w:sz w:val="26"/>
          <w:szCs w:val="26"/>
        </w:rPr>
      </w:pPr>
      <w:r>
        <w:rPr>
          <w:sz w:val="26"/>
          <w:szCs w:val="26"/>
        </w:rPr>
        <w:t>To our committee that strived so hard to make this a successful year, our ladies committee that continue to perform duties over and above those we would ask most people to do, I say thank you.  To the Coaches, Managers and Trainers, thank you.  A very special thank you to Mark Chapman and Bill Kemp for their commitment to this club and it's future development, to Neville Croft for many hours as registrar, to Bob Calhoun for his ground and club duties, to Warren Duhigg for the weekly magazine and year book, and to Jo-Ann and Kerry for their social functions.  Well done team.</w:t>
      </w:r>
    </w:p>
    <w:p w:rsidR="00476B77" w:rsidRDefault="00476B77">
      <w:pPr>
        <w:ind w:right="341"/>
        <w:jc w:val="both"/>
        <w:rPr>
          <w:sz w:val="26"/>
          <w:szCs w:val="26"/>
        </w:rPr>
      </w:pPr>
    </w:p>
    <w:p w:rsidR="00476B77" w:rsidRDefault="00476B77">
      <w:pPr>
        <w:ind w:right="341"/>
        <w:jc w:val="both"/>
        <w:rPr>
          <w:sz w:val="26"/>
          <w:szCs w:val="26"/>
        </w:rPr>
      </w:pPr>
      <w:r>
        <w:rPr>
          <w:sz w:val="26"/>
          <w:szCs w:val="26"/>
        </w:rPr>
        <w:t>Many thanks to both the sponsors and advertisers in our magazine, without your help and assistance the club would not be able to promote development of rugby league within the Engadine District.</w:t>
      </w:r>
    </w:p>
    <w:p w:rsidR="00476B77" w:rsidRDefault="00476B77">
      <w:pPr>
        <w:ind w:right="341"/>
        <w:jc w:val="both"/>
        <w:rPr>
          <w:sz w:val="26"/>
          <w:szCs w:val="26"/>
        </w:rPr>
      </w:pPr>
    </w:p>
    <w:p w:rsidR="00476B77" w:rsidRDefault="00476B77">
      <w:pPr>
        <w:ind w:right="341"/>
        <w:jc w:val="both"/>
        <w:rPr>
          <w:sz w:val="26"/>
          <w:szCs w:val="26"/>
        </w:rPr>
      </w:pPr>
      <w:r>
        <w:rPr>
          <w:sz w:val="26"/>
          <w:szCs w:val="26"/>
        </w:rPr>
        <w:t>To our major award winners:  John Tolhurst, Wayne Turner, Markus Zusak, Mark Chapman, Neville Croft, George Crawford, Mark Stewart and Marty Stewart.  Congratulations on your selections and to each team award well done players.</w:t>
      </w:r>
    </w:p>
    <w:p w:rsidR="00476B77" w:rsidRDefault="00476B77">
      <w:pPr>
        <w:ind w:right="341"/>
        <w:jc w:val="both"/>
        <w:rPr>
          <w:sz w:val="26"/>
          <w:szCs w:val="26"/>
        </w:rPr>
      </w:pPr>
    </w:p>
    <w:p w:rsidR="00476B77" w:rsidRDefault="00476B77">
      <w:pPr>
        <w:ind w:right="341"/>
        <w:jc w:val="both"/>
        <w:rPr>
          <w:sz w:val="26"/>
          <w:szCs w:val="26"/>
        </w:rPr>
      </w:pPr>
      <w:r>
        <w:rPr>
          <w:sz w:val="26"/>
          <w:szCs w:val="26"/>
        </w:rPr>
        <w:t>Special thanks to Miss Renee Harper, Miss Cronulla Sutherland Entrant, escorted by David Kidd, you did credit to yourself and our Club.</w:t>
      </w:r>
    </w:p>
    <w:p w:rsidR="00476B77" w:rsidRDefault="00476B77">
      <w:pPr>
        <w:ind w:right="341"/>
        <w:jc w:val="both"/>
        <w:rPr>
          <w:sz w:val="26"/>
          <w:szCs w:val="26"/>
        </w:rPr>
      </w:pPr>
    </w:p>
    <w:p w:rsidR="00476B77" w:rsidRDefault="00476B77">
      <w:pPr>
        <w:ind w:right="341"/>
        <w:jc w:val="both"/>
        <w:rPr>
          <w:sz w:val="26"/>
          <w:szCs w:val="26"/>
        </w:rPr>
      </w:pPr>
      <w:r>
        <w:rPr>
          <w:sz w:val="26"/>
          <w:szCs w:val="26"/>
        </w:rPr>
        <w:t>In closing I would like to thank the supporters who consistently came to watch.  The parents, the players girlfriends and wives who forgo so much for football and to the players who give of themselves all they have to give, THANK YOU.</w:t>
      </w:r>
    </w:p>
    <w:p w:rsidR="00476B77" w:rsidRDefault="00476B77">
      <w:pPr>
        <w:ind w:right="341"/>
        <w:jc w:val="both"/>
        <w:rPr>
          <w:sz w:val="26"/>
          <w:szCs w:val="26"/>
        </w:rPr>
      </w:pPr>
    </w:p>
    <w:p w:rsidR="00476B77" w:rsidRDefault="00476B77">
      <w:pPr>
        <w:ind w:right="341"/>
        <w:jc w:val="both"/>
        <w:rPr>
          <w:sz w:val="26"/>
          <w:szCs w:val="26"/>
        </w:rPr>
      </w:pPr>
      <w:r>
        <w:rPr>
          <w:sz w:val="26"/>
          <w:szCs w:val="26"/>
        </w:rPr>
        <w:t>All the best in the off season and a happy and peaceful Xmas and New Year and I look forward to seeing each and every person in 1996.</w:t>
      </w:r>
    </w:p>
    <w:p w:rsidR="00476B77" w:rsidRDefault="00476B77">
      <w:pPr>
        <w:ind w:right="341"/>
        <w:jc w:val="both"/>
        <w:rPr>
          <w:sz w:val="26"/>
          <w:szCs w:val="26"/>
        </w:rPr>
      </w:pPr>
    </w:p>
    <w:p w:rsidR="00476B77" w:rsidRDefault="00476B77">
      <w:pPr>
        <w:rPr>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Larry Warner</w:t>
      </w:r>
    </w:p>
    <w:p w:rsidR="00476B77" w:rsidRDefault="00476B77">
      <w:pPr>
        <w:rPr>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SECRETARY'S REPORT</w:t>
      </w:r>
    </w:p>
    <w:p w:rsidR="00476B77" w:rsidRDefault="00476B77">
      <w:pPr>
        <w:rPr>
          <w:sz w:val="26"/>
          <w:szCs w:val="26"/>
        </w:rPr>
      </w:pPr>
    </w:p>
    <w:p w:rsidR="00476B77" w:rsidRDefault="00476B77">
      <w:pPr>
        <w:jc w:val="both"/>
        <w:rPr>
          <w:sz w:val="26"/>
          <w:szCs w:val="26"/>
        </w:rPr>
      </w:pPr>
      <w:r>
        <w:rPr>
          <w:sz w:val="26"/>
          <w:szCs w:val="26"/>
        </w:rPr>
        <w:t>This year the Club fielded 21 teams in the Cronulla-Sutherland competition this year.  This has been the highest for a number of years.  In this regard I would like to congratulate all players, coaches, managers and trainer for a job well done this year.</w:t>
      </w:r>
    </w:p>
    <w:p w:rsidR="00476B77" w:rsidRDefault="00476B77">
      <w:pPr>
        <w:jc w:val="both"/>
        <w:rPr>
          <w:sz w:val="26"/>
          <w:szCs w:val="26"/>
        </w:rPr>
      </w:pPr>
    </w:p>
    <w:p w:rsidR="00476B77" w:rsidRDefault="00476B77">
      <w:pPr>
        <w:jc w:val="both"/>
        <w:rPr>
          <w:sz w:val="26"/>
          <w:szCs w:val="26"/>
        </w:rPr>
      </w:pPr>
      <w:r>
        <w:rPr>
          <w:sz w:val="26"/>
          <w:szCs w:val="26"/>
        </w:rPr>
        <w:t>To the 14A's and 14B's, a truly fine effort on winning both grand finals.</w:t>
      </w:r>
    </w:p>
    <w:p w:rsidR="00476B77" w:rsidRDefault="00476B77">
      <w:pPr>
        <w:jc w:val="both"/>
        <w:rPr>
          <w:sz w:val="26"/>
          <w:szCs w:val="26"/>
        </w:rPr>
      </w:pPr>
    </w:p>
    <w:p w:rsidR="00476B77" w:rsidRDefault="00476B77">
      <w:pPr>
        <w:jc w:val="both"/>
        <w:rPr>
          <w:sz w:val="26"/>
          <w:szCs w:val="26"/>
        </w:rPr>
      </w:pPr>
      <w:r>
        <w:rPr>
          <w:sz w:val="26"/>
          <w:szCs w:val="26"/>
        </w:rPr>
        <w:t>Again this year the club had a limited number of young players making it through to representative ranks, with Tony Rea, Marty Stewart, Tye Fleming and Chris Howard playing for the Jersey Flegg and Mark McKernan playing for the Harold Matthews Cup.</w:t>
      </w:r>
    </w:p>
    <w:p w:rsidR="00476B77" w:rsidRDefault="00476B77">
      <w:pPr>
        <w:jc w:val="both"/>
        <w:rPr>
          <w:sz w:val="26"/>
          <w:szCs w:val="26"/>
        </w:rPr>
      </w:pPr>
      <w:r>
        <w:rPr>
          <w:sz w:val="26"/>
          <w:szCs w:val="26"/>
        </w:rPr>
        <w:t>And what a great year for Marty Stewart on winning the Best &amp; Fairest for the Jersey Flegg and being chosen as the Cronulla-Sutherland Representative Player of the year.  Congratulations to Marty and the other players.</w:t>
      </w:r>
    </w:p>
    <w:p w:rsidR="00476B77" w:rsidRDefault="00476B77">
      <w:pPr>
        <w:jc w:val="both"/>
        <w:rPr>
          <w:sz w:val="26"/>
          <w:szCs w:val="26"/>
        </w:rPr>
      </w:pPr>
    </w:p>
    <w:p w:rsidR="00476B77" w:rsidRDefault="00476B77">
      <w:pPr>
        <w:jc w:val="both"/>
        <w:rPr>
          <w:sz w:val="26"/>
          <w:szCs w:val="26"/>
        </w:rPr>
      </w:pPr>
      <w:r>
        <w:rPr>
          <w:sz w:val="26"/>
          <w:szCs w:val="26"/>
        </w:rPr>
        <w:t>I would like to thank my fellow committee members for their efforts again this year.  In addition to the usual functions in working for a club, a number of people took on extra duties in the club, including Helmut Zusak recording every game played, including tries and goals, for around 300 players every week; Neville Croft attending every Junior League meeting and representing our club on the Grounds Committee, and organising our own player registration; Warren Duhigg for preparing and distributing the weekly magazine and annual year book; Peter Ryan and Milton Hawkins for organising our own ground at Anzac Oval; Barry Smith .for the hotel raffles; Steve Dwyer for purchasing and distribution of team gear; Bob Calhoun for maintaining the clubhouse each week; and not the least the efforts of Ken Johnston (our Treasurer) for looking after our funds every week.</w:t>
      </w:r>
    </w:p>
    <w:p w:rsidR="00476B77" w:rsidRDefault="00476B77">
      <w:pPr>
        <w:jc w:val="both"/>
        <w:rPr>
          <w:sz w:val="26"/>
          <w:szCs w:val="26"/>
        </w:rPr>
      </w:pPr>
      <w:r>
        <w:rPr>
          <w:sz w:val="26"/>
          <w:szCs w:val="26"/>
        </w:rPr>
        <w:t>On behalf of everyone involved with the Engadine Dragons thank you.</w:t>
      </w:r>
    </w:p>
    <w:p w:rsidR="00476B77" w:rsidRDefault="00476B77">
      <w:pPr>
        <w:jc w:val="both"/>
        <w:rPr>
          <w:sz w:val="26"/>
          <w:szCs w:val="26"/>
        </w:rPr>
      </w:pPr>
    </w:p>
    <w:p w:rsidR="00476B77" w:rsidRDefault="00476B77">
      <w:pPr>
        <w:jc w:val="both"/>
        <w:rPr>
          <w:sz w:val="26"/>
          <w:szCs w:val="26"/>
        </w:rPr>
      </w:pPr>
      <w:r>
        <w:rPr>
          <w:sz w:val="26"/>
          <w:szCs w:val="26"/>
        </w:rPr>
        <w:t>A special thanks to the tireless efforts put in every week by Jo-ann and her Committee.</w:t>
      </w:r>
    </w:p>
    <w:p w:rsidR="00476B77" w:rsidRDefault="00476B77">
      <w:pPr>
        <w:jc w:val="both"/>
        <w:rPr>
          <w:sz w:val="26"/>
          <w:szCs w:val="26"/>
        </w:rPr>
      </w:pPr>
    </w:p>
    <w:p w:rsidR="00476B77" w:rsidRDefault="00476B77">
      <w:pPr>
        <w:jc w:val="both"/>
        <w:rPr>
          <w:sz w:val="26"/>
          <w:szCs w:val="26"/>
        </w:rPr>
      </w:pPr>
      <w:r>
        <w:rPr>
          <w:sz w:val="26"/>
          <w:szCs w:val="26"/>
        </w:rPr>
        <w:t>To Mark Chapman and Larry Warner our Vice-President and President, congratulations on leading our club in another great season of Rugby League.</w:t>
      </w:r>
    </w:p>
    <w:p w:rsidR="00476B77" w:rsidRDefault="00476B77">
      <w:pPr>
        <w:jc w:val="both"/>
        <w:rPr>
          <w:sz w:val="26"/>
          <w:szCs w:val="26"/>
        </w:rPr>
      </w:pPr>
    </w:p>
    <w:p w:rsidR="00476B77" w:rsidRDefault="00476B77">
      <w:pPr>
        <w:jc w:val="both"/>
        <w:rPr>
          <w:sz w:val="26"/>
          <w:szCs w:val="26"/>
        </w:rPr>
      </w:pPr>
      <w:r>
        <w:rPr>
          <w:sz w:val="26"/>
          <w:szCs w:val="26"/>
        </w:rPr>
        <w:t>Also to life member Brian Cannings, who not only helps the "A" grade side but assists with the hotel raffles every week, cooks on BBQ days, sells beer and helps out in a number of areas within the club, all club members thank you.</w:t>
      </w:r>
    </w:p>
    <w:p w:rsidR="00476B77" w:rsidRDefault="00476B77">
      <w:pPr>
        <w:jc w:val="both"/>
        <w:rPr>
          <w:sz w:val="26"/>
          <w:szCs w:val="26"/>
        </w:rPr>
      </w:pPr>
    </w:p>
    <w:p w:rsidR="00476B77" w:rsidRDefault="00476B77">
      <w:pPr>
        <w:jc w:val="both"/>
        <w:rPr>
          <w:sz w:val="26"/>
          <w:szCs w:val="26"/>
        </w:rPr>
      </w:pPr>
      <w:r>
        <w:rPr>
          <w:sz w:val="26"/>
          <w:szCs w:val="26"/>
        </w:rPr>
        <w:t xml:space="preserve">An invitation is made to all parents and senior players to attend our annual general meeting, held in the clubhouse on Tuesday, 7th November, 1995 at 7:30pm.  </w:t>
      </w:r>
    </w:p>
    <w:p w:rsidR="00476B77" w:rsidRDefault="00476B77">
      <w:pPr>
        <w:jc w:val="both"/>
        <w:rPr>
          <w:sz w:val="26"/>
          <w:szCs w:val="26"/>
        </w:rPr>
      </w:pPr>
    </w:p>
    <w:p w:rsidR="00476B77" w:rsidRDefault="00476B77">
      <w:pPr>
        <w:jc w:val="both"/>
        <w:rPr>
          <w:sz w:val="26"/>
          <w:szCs w:val="26"/>
        </w:rPr>
      </w:pPr>
      <w:r>
        <w:rPr>
          <w:sz w:val="26"/>
          <w:szCs w:val="26"/>
        </w:rPr>
        <w:t>Thank you all for another great year.</w:t>
      </w:r>
    </w:p>
    <w:p w:rsidR="00476B77" w:rsidRDefault="00476B77">
      <w:pPr>
        <w:rPr>
          <w:sz w:val="26"/>
          <w:szCs w:val="26"/>
        </w:rPr>
      </w:pPr>
    </w:p>
    <w:p w:rsidR="00476B77" w:rsidRDefault="00476B77">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Bill Kemp</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i/>
          <w:iCs/>
          <w:sz w:val="26"/>
          <w:szCs w:val="26"/>
        </w:rPr>
        <w:br w:type="page"/>
      </w:r>
      <w:r>
        <w:rPr>
          <w:b/>
          <w:bCs/>
          <w:sz w:val="26"/>
          <w:szCs w:val="26"/>
        </w:rPr>
        <w:t>TREASURER'S REPORT</w:t>
      </w:r>
    </w:p>
    <w:p w:rsidR="00476B77" w:rsidRDefault="00476B77">
      <w:pPr>
        <w:rPr>
          <w:sz w:val="26"/>
          <w:szCs w:val="26"/>
        </w:rPr>
      </w:pPr>
    </w:p>
    <w:p w:rsidR="00476B77" w:rsidRDefault="00476B77">
      <w:pPr>
        <w:jc w:val="both"/>
        <w:rPr>
          <w:sz w:val="26"/>
          <w:szCs w:val="26"/>
        </w:rPr>
      </w:pPr>
      <w:r>
        <w:rPr>
          <w:sz w:val="26"/>
          <w:szCs w:val="26"/>
        </w:rPr>
        <w:t>1995 was a very successful year for the club and I would like to congratulate all players, coaches and trainers for their efforts throughout the year.</w:t>
      </w:r>
    </w:p>
    <w:p w:rsidR="00476B77" w:rsidRDefault="00476B77">
      <w:pPr>
        <w:jc w:val="both"/>
        <w:rPr>
          <w:sz w:val="26"/>
          <w:szCs w:val="26"/>
        </w:rPr>
      </w:pPr>
    </w:p>
    <w:p w:rsidR="00476B77" w:rsidRDefault="00476B77">
      <w:pPr>
        <w:jc w:val="both"/>
        <w:rPr>
          <w:sz w:val="26"/>
          <w:szCs w:val="26"/>
        </w:rPr>
      </w:pPr>
      <w:r>
        <w:rPr>
          <w:sz w:val="26"/>
          <w:szCs w:val="26"/>
        </w:rPr>
        <w:t>There was some great football played throughout the season and our players were well supported by large crowds, particularly at Anzac Oval.</w:t>
      </w:r>
    </w:p>
    <w:p w:rsidR="00476B77" w:rsidRDefault="00476B77">
      <w:pPr>
        <w:jc w:val="both"/>
        <w:rPr>
          <w:sz w:val="26"/>
          <w:szCs w:val="26"/>
        </w:rPr>
      </w:pPr>
    </w:p>
    <w:p w:rsidR="00476B77" w:rsidRDefault="00476B77">
      <w:pPr>
        <w:jc w:val="both"/>
        <w:rPr>
          <w:sz w:val="26"/>
          <w:szCs w:val="26"/>
        </w:rPr>
      </w:pPr>
      <w:r>
        <w:rPr>
          <w:sz w:val="26"/>
          <w:szCs w:val="26"/>
        </w:rPr>
        <w:t>The senior teams always performed to a very high standard with the mighty "A" grade side only just missing out in a nail-biting grand final, the "A" reserves also going close, the "B" grade almost winning the final, and the courageous "C" grade almost making the semis despite a terrible run of injuries.</w:t>
      </w:r>
    </w:p>
    <w:p w:rsidR="00476B77" w:rsidRDefault="00476B77">
      <w:pPr>
        <w:jc w:val="both"/>
        <w:rPr>
          <w:sz w:val="26"/>
          <w:szCs w:val="26"/>
        </w:rPr>
      </w:pPr>
    </w:p>
    <w:p w:rsidR="00476B77" w:rsidRDefault="00476B77">
      <w:pPr>
        <w:jc w:val="both"/>
        <w:rPr>
          <w:sz w:val="26"/>
          <w:szCs w:val="26"/>
        </w:rPr>
      </w:pPr>
      <w:r>
        <w:rPr>
          <w:sz w:val="26"/>
          <w:szCs w:val="26"/>
        </w:rPr>
        <w:t>The junior teams also had great seasons, highlighted by the two 14 sides winning their grand finals.  Congratulations to both coaches, Mark Robin and George Crawford on a great job, and congratulations to all the boys.</w:t>
      </w:r>
    </w:p>
    <w:p w:rsidR="00476B77" w:rsidRDefault="00476B77">
      <w:pPr>
        <w:jc w:val="both"/>
        <w:rPr>
          <w:sz w:val="26"/>
          <w:szCs w:val="26"/>
        </w:rPr>
      </w:pPr>
    </w:p>
    <w:p w:rsidR="00476B77" w:rsidRDefault="00476B77">
      <w:pPr>
        <w:jc w:val="both"/>
        <w:rPr>
          <w:sz w:val="26"/>
          <w:szCs w:val="26"/>
        </w:rPr>
      </w:pPr>
      <w:r>
        <w:rPr>
          <w:sz w:val="26"/>
          <w:szCs w:val="26"/>
        </w:rPr>
        <w:t>Our players, coaches and managers were well supported by a fine team of committee people, who ran the club very well.  Many hours were spent raising funds to maintain our club at its existing high standard, and special thanks must go to Bill Kemp, Brian Cannings, Ray Frater and Barry Smith in running the hotel raffle.  A great job also done by Mark Chapman in organising our first golf day. - a great success in all aspects.</w:t>
      </w:r>
    </w:p>
    <w:p w:rsidR="00476B77" w:rsidRDefault="00476B77">
      <w:pPr>
        <w:jc w:val="both"/>
        <w:rPr>
          <w:sz w:val="26"/>
          <w:szCs w:val="26"/>
        </w:rPr>
      </w:pPr>
    </w:p>
    <w:p w:rsidR="00476B77" w:rsidRDefault="00476B77">
      <w:pPr>
        <w:jc w:val="both"/>
        <w:rPr>
          <w:sz w:val="26"/>
          <w:szCs w:val="26"/>
        </w:rPr>
      </w:pPr>
      <w:r>
        <w:rPr>
          <w:sz w:val="26"/>
          <w:szCs w:val="26"/>
        </w:rPr>
        <w:t>A special thanks to our loyal supporters at Anzac who always buy a few beers and support the club financially.</w:t>
      </w:r>
    </w:p>
    <w:p w:rsidR="00476B77" w:rsidRDefault="00476B77">
      <w:pPr>
        <w:jc w:val="both"/>
        <w:rPr>
          <w:sz w:val="26"/>
          <w:szCs w:val="26"/>
        </w:rPr>
      </w:pPr>
    </w:p>
    <w:p w:rsidR="00476B77" w:rsidRDefault="00476B77">
      <w:pPr>
        <w:jc w:val="both"/>
        <w:rPr>
          <w:sz w:val="26"/>
          <w:szCs w:val="26"/>
        </w:rPr>
      </w:pPr>
      <w:r>
        <w:rPr>
          <w:sz w:val="26"/>
          <w:szCs w:val="26"/>
        </w:rPr>
        <w:t>Our sponsors and avertisers contributed greatly to our finances and we all appreciate your generosity.</w:t>
      </w:r>
    </w:p>
    <w:p w:rsidR="00476B77" w:rsidRDefault="00476B77">
      <w:pPr>
        <w:jc w:val="both"/>
        <w:rPr>
          <w:sz w:val="26"/>
          <w:szCs w:val="26"/>
        </w:rPr>
      </w:pPr>
    </w:p>
    <w:p w:rsidR="00476B77" w:rsidRDefault="00476B77">
      <w:pPr>
        <w:jc w:val="both"/>
        <w:rPr>
          <w:sz w:val="26"/>
          <w:szCs w:val="26"/>
        </w:rPr>
      </w:pPr>
      <w:r>
        <w:rPr>
          <w:sz w:val="26"/>
          <w:szCs w:val="26"/>
        </w:rPr>
        <w:t xml:space="preserve">See you all next year. </w:t>
      </w:r>
    </w:p>
    <w:p w:rsidR="00476B77" w:rsidRDefault="00476B77">
      <w:pPr>
        <w:rPr>
          <w:sz w:val="26"/>
          <w:szCs w:val="26"/>
        </w:rPr>
      </w:pPr>
    </w:p>
    <w:p w:rsidR="00476B77" w:rsidRDefault="00476B7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Ken Johnston</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i/>
          <w:iCs/>
          <w:sz w:val="26"/>
          <w:szCs w:val="26"/>
        </w:rPr>
        <w:br w:type="page"/>
      </w:r>
      <w:r>
        <w:rPr>
          <w:b/>
          <w:bCs/>
          <w:sz w:val="26"/>
          <w:szCs w:val="26"/>
        </w:rPr>
        <w:t>ENGADINE DRAGONS J.R.L.F.C. INC.</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FINANCIAL STATEMENT 1995</w:t>
      </w: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tabs>
          <w:tab w:val="right" w:pos="6804"/>
          <w:tab w:val="right" w:pos="9356"/>
        </w:tabs>
        <w:rPr>
          <w:b/>
          <w:bCs/>
          <w:sz w:val="26"/>
          <w:szCs w:val="26"/>
        </w:rPr>
      </w:pPr>
      <w:r>
        <w:rPr>
          <w:b/>
          <w:bCs/>
          <w:sz w:val="26"/>
          <w:szCs w:val="26"/>
        </w:rPr>
        <w:tab/>
        <w:t>Expenditure</w:t>
      </w:r>
      <w:r>
        <w:rPr>
          <w:b/>
          <w:bCs/>
          <w:sz w:val="26"/>
          <w:szCs w:val="26"/>
        </w:rPr>
        <w:tab/>
        <w:t>Income</w:t>
      </w:r>
    </w:p>
    <w:p w:rsidR="00476B77" w:rsidRDefault="00476B77">
      <w:pPr>
        <w:tabs>
          <w:tab w:val="right" w:pos="6804"/>
          <w:tab w:val="right" w:pos="9356"/>
        </w:tabs>
        <w:rPr>
          <w:sz w:val="26"/>
          <w:szCs w:val="26"/>
        </w:rPr>
      </w:pPr>
    </w:p>
    <w:p w:rsidR="00476B77" w:rsidRDefault="00476B77">
      <w:pPr>
        <w:tabs>
          <w:tab w:val="right" w:pos="6804"/>
          <w:tab w:val="right" w:pos="9356"/>
        </w:tabs>
        <w:rPr>
          <w:sz w:val="26"/>
          <w:szCs w:val="26"/>
        </w:rPr>
      </w:pPr>
      <w:r>
        <w:rPr>
          <w:sz w:val="26"/>
          <w:szCs w:val="26"/>
        </w:rPr>
        <w:t>Opening Balance 1/10/94</w:t>
      </w:r>
      <w:r>
        <w:rPr>
          <w:sz w:val="26"/>
          <w:szCs w:val="26"/>
        </w:rPr>
        <w:tab/>
      </w:r>
      <w:r>
        <w:rPr>
          <w:sz w:val="26"/>
          <w:szCs w:val="26"/>
        </w:rPr>
        <w:tab/>
        <w:t>8,997-96</w:t>
      </w:r>
    </w:p>
    <w:p w:rsidR="00476B77" w:rsidRDefault="00476B77">
      <w:pPr>
        <w:tabs>
          <w:tab w:val="right" w:pos="6804"/>
          <w:tab w:val="right" w:pos="9356"/>
        </w:tabs>
        <w:rPr>
          <w:sz w:val="26"/>
          <w:szCs w:val="26"/>
        </w:rPr>
      </w:pPr>
      <w:r>
        <w:rPr>
          <w:sz w:val="26"/>
          <w:szCs w:val="26"/>
        </w:rPr>
        <w:t>Hotel Raffle</w:t>
      </w:r>
      <w:r>
        <w:rPr>
          <w:sz w:val="26"/>
          <w:szCs w:val="26"/>
        </w:rPr>
        <w:tab/>
        <w:t>21,920-00</w:t>
      </w:r>
      <w:r>
        <w:rPr>
          <w:sz w:val="26"/>
          <w:szCs w:val="26"/>
        </w:rPr>
        <w:tab/>
        <w:t>39,718-40</w:t>
      </w:r>
    </w:p>
    <w:p w:rsidR="00476B77" w:rsidRDefault="00476B77">
      <w:pPr>
        <w:tabs>
          <w:tab w:val="right" w:pos="6804"/>
          <w:tab w:val="right" w:pos="9356"/>
        </w:tabs>
        <w:rPr>
          <w:sz w:val="26"/>
          <w:szCs w:val="26"/>
        </w:rPr>
      </w:pPr>
      <w:r>
        <w:rPr>
          <w:sz w:val="26"/>
          <w:szCs w:val="26"/>
        </w:rPr>
        <w:t>Sponsors &amp; Advertising</w:t>
      </w:r>
      <w:r>
        <w:rPr>
          <w:sz w:val="26"/>
          <w:szCs w:val="26"/>
        </w:rPr>
        <w:tab/>
        <w:t>808-00</w:t>
      </w:r>
      <w:r>
        <w:rPr>
          <w:sz w:val="26"/>
          <w:szCs w:val="26"/>
        </w:rPr>
        <w:tab/>
        <w:t>17169-00</w:t>
      </w:r>
    </w:p>
    <w:p w:rsidR="00476B77" w:rsidRDefault="00476B77">
      <w:pPr>
        <w:tabs>
          <w:tab w:val="right" w:pos="6804"/>
          <w:tab w:val="right" w:pos="9356"/>
        </w:tabs>
        <w:rPr>
          <w:sz w:val="26"/>
          <w:szCs w:val="26"/>
        </w:rPr>
      </w:pPr>
      <w:r>
        <w:rPr>
          <w:sz w:val="26"/>
          <w:szCs w:val="26"/>
        </w:rPr>
        <w:t>Beer Sales</w:t>
      </w:r>
      <w:r>
        <w:rPr>
          <w:sz w:val="26"/>
          <w:szCs w:val="26"/>
        </w:rPr>
        <w:tab/>
        <w:t>17,380-12</w:t>
      </w:r>
      <w:r>
        <w:rPr>
          <w:sz w:val="26"/>
          <w:szCs w:val="26"/>
        </w:rPr>
        <w:tab/>
        <w:t>31,685-00</w:t>
      </w:r>
    </w:p>
    <w:p w:rsidR="00476B77" w:rsidRDefault="00476B77">
      <w:pPr>
        <w:tabs>
          <w:tab w:val="right" w:pos="6804"/>
          <w:tab w:val="right" w:pos="9356"/>
        </w:tabs>
        <w:rPr>
          <w:sz w:val="26"/>
          <w:szCs w:val="26"/>
        </w:rPr>
      </w:pPr>
      <w:r>
        <w:rPr>
          <w:sz w:val="26"/>
          <w:szCs w:val="26"/>
        </w:rPr>
        <w:t>Player Registrations</w:t>
      </w:r>
      <w:r>
        <w:rPr>
          <w:sz w:val="26"/>
          <w:szCs w:val="26"/>
        </w:rPr>
        <w:tab/>
        <w:t>50-00</w:t>
      </w:r>
      <w:r>
        <w:rPr>
          <w:sz w:val="26"/>
          <w:szCs w:val="26"/>
        </w:rPr>
        <w:tab/>
        <w:t>17,009-00</w:t>
      </w:r>
    </w:p>
    <w:p w:rsidR="00476B77" w:rsidRDefault="00476B77">
      <w:pPr>
        <w:tabs>
          <w:tab w:val="right" w:pos="6804"/>
          <w:tab w:val="right" w:pos="9356"/>
        </w:tabs>
        <w:rPr>
          <w:sz w:val="26"/>
          <w:szCs w:val="26"/>
        </w:rPr>
      </w:pPr>
      <w:r>
        <w:rPr>
          <w:sz w:val="26"/>
          <w:szCs w:val="26"/>
        </w:rPr>
        <w:t>Major Raffle (1994)</w:t>
      </w:r>
      <w:r>
        <w:rPr>
          <w:sz w:val="26"/>
          <w:szCs w:val="26"/>
        </w:rPr>
        <w:tab/>
        <w:t>500-00</w:t>
      </w:r>
      <w:r>
        <w:rPr>
          <w:sz w:val="26"/>
          <w:szCs w:val="26"/>
        </w:rPr>
        <w:tab/>
      </w:r>
    </w:p>
    <w:p w:rsidR="00476B77" w:rsidRDefault="00476B77">
      <w:pPr>
        <w:tabs>
          <w:tab w:val="right" w:pos="6804"/>
          <w:tab w:val="right" w:pos="9356"/>
        </w:tabs>
        <w:rPr>
          <w:sz w:val="26"/>
          <w:szCs w:val="26"/>
        </w:rPr>
      </w:pPr>
      <w:r>
        <w:rPr>
          <w:sz w:val="26"/>
          <w:szCs w:val="26"/>
        </w:rPr>
        <w:t>Golf Day</w:t>
      </w:r>
      <w:r>
        <w:rPr>
          <w:sz w:val="26"/>
          <w:szCs w:val="26"/>
        </w:rPr>
        <w:tab/>
      </w:r>
      <w:r>
        <w:rPr>
          <w:sz w:val="26"/>
          <w:szCs w:val="26"/>
        </w:rPr>
        <w:tab/>
        <w:t>4,300-00</w:t>
      </w:r>
    </w:p>
    <w:p w:rsidR="00476B77" w:rsidRDefault="00476B77">
      <w:pPr>
        <w:tabs>
          <w:tab w:val="right" w:pos="6804"/>
          <w:tab w:val="right" w:pos="9356"/>
        </w:tabs>
        <w:rPr>
          <w:sz w:val="26"/>
          <w:szCs w:val="26"/>
        </w:rPr>
      </w:pPr>
      <w:r>
        <w:rPr>
          <w:sz w:val="26"/>
          <w:szCs w:val="26"/>
        </w:rPr>
        <w:t>Senior Presentation Night</w:t>
      </w:r>
      <w:r>
        <w:rPr>
          <w:sz w:val="26"/>
          <w:szCs w:val="26"/>
        </w:rPr>
        <w:tab/>
        <w:t>9,681-00</w:t>
      </w:r>
      <w:r>
        <w:rPr>
          <w:sz w:val="26"/>
          <w:szCs w:val="26"/>
        </w:rPr>
        <w:tab/>
        <w:t>7,514-30</w:t>
      </w:r>
    </w:p>
    <w:p w:rsidR="00476B77" w:rsidRDefault="00476B77">
      <w:pPr>
        <w:tabs>
          <w:tab w:val="right" w:pos="6804"/>
          <w:tab w:val="right" w:pos="9356"/>
        </w:tabs>
        <w:rPr>
          <w:sz w:val="26"/>
          <w:szCs w:val="26"/>
        </w:rPr>
      </w:pPr>
      <w:r>
        <w:rPr>
          <w:sz w:val="26"/>
          <w:szCs w:val="26"/>
        </w:rPr>
        <w:t>Club Functions</w:t>
      </w:r>
      <w:r>
        <w:rPr>
          <w:sz w:val="26"/>
          <w:szCs w:val="26"/>
        </w:rPr>
        <w:tab/>
        <w:t>5,756-60</w:t>
      </w:r>
      <w:r>
        <w:rPr>
          <w:sz w:val="26"/>
          <w:szCs w:val="26"/>
        </w:rPr>
        <w:tab/>
        <w:t>2,665-00</w:t>
      </w:r>
    </w:p>
    <w:p w:rsidR="00476B77" w:rsidRDefault="00476B77">
      <w:pPr>
        <w:tabs>
          <w:tab w:val="right" w:pos="6804"/>
          <w:tab w:val="right" w:pos="9356"/>
        </w:tabs>
        <w:rPr>
          <w:sz w:val="26"/>
          <w:szCs w:val="26"/>
        </w:rPr>
      </w:pPr>
      <w:r>
        <w:rPr>
          <w:sz w:val="26"/>
          <w:szCs w:val="26"/>
        </w:rPr>
        <w:t>C.S.D.J.R.F.L. (Insurance)</w:t>
      </w:r>
      <w:r>
        <w:rPr>
          <w:sz w:val="26"/>
          <w:szCs w:val="26"/>
        </w:rPr>
        <w:tab/>
        <w:t>9,595-00</w:t>
      </w:r>
    </w:p>
    <w:p w:rsidR="00476B77" w:rsidRDefault="00476B77">
      <w:pPr>
        <w:tabs>
          <w:tab w:val="right" w:pos="6804"/>
          <w:tab w:val="right" w:pos="9356"/>
        </w:tabs>
        <w:rPr>
          <w:sz w:val="26"/>
          <w:szCs w:val="26"/>
        </w:rPr>
      </w:pPr>
      <w:r>
        <w:rPr>
          <w:sz w:val="26"/>
          <w:szCs w:val="26"/>
        </w:rPr>
        <w:t>Football Gear</w:t>
      </w:r>
      <w:r>
        <w:rPr>
          <w:sz w:val="26"/>
          <w:szCs w:val="26"/>
        </w:rPr>
        <w:tab/>
        <w:t>17,267-20</w:t>
      </w:r>
      <w:r>
        <w:rPr>
          <w:sz w:val="26"/>
          <w:szCs w:val="26"/>
        </w:rPr>
        <w:tab/>
        <w:t>331-00</w:t>
      </w:r>
    </w:p>
    <w:p w:rsidR="00476B77" w:rsidRDefault="00476B77">
      <w:pPr>
        <w:tabs>
          <w:tab w:val="right" w:pos="6804"/>
          <w:tab w:val="right" w:pos="9356"/>
        </w:tabs>
        <w:rPr>
          <w:sz w:val="26"/>
          <w:szCs w:val="26"/>
        </w:rPr>
      </w:pPr>
      <w:r>
        <w:rPr>
          <w:sz w:val="26"/>
          <w:szCs w:val="26"/>
        </w:rPr>
        <w:t>Team Grants</w:t>
      </w:r>
      <w:r>
        <w:rPr>
          <w:sz w:val="26"/>
          <w:szCs w:val="26"/>
        </w:rPr>
        <w:tab/>
        <w:t>500-00</w:t>
      </w:r>
      <w:r>
        <w:rPr>
          <w:sz w:val="26"/>
          <w:szCs w:val="26"/>
        </w:rPr>
        <w:tab/>
        <w:t>460-00</w:t>
      </w:r>
    </w:p>
    <w:p w:rsidR="00476B77" w:rsidRDefault="00476B77">
      <w:pPr>
        <w:tabs>
          <w:tab w:val="right" w:pos="6804"/>
          <w:tab w:val="right" w:pos="9356"/>
        </w:tabs>
        <w:rPr>
          <w:sz w:val="26"/>
          <w:szCs w:val="26"/>
        </w:rPr>
      </w:pPr>
      <w:r>
        <w:rPr>
          <w:sz w:val="26"/>
          <w:szCs w:val="26"/>
        </w:rPr>
        <w:t>Club Amenities/Maintenance</w:t>
      </w:r>
      <w:r>
        <w:rPr>
          <w:sz w:val="26"/>
          <w:szCs w:val="26"/>
        </w:rPr>
        <w:tab/>
        <w:t>1,074-67</w:t>
      </w:r>
      <w:r>
        <w:rPr>
          <w:sz w:val="26"/>
          <w:szCs w:val="26"/>
        </w:rPr>
        <w:tab/>
      </w:r>
    </w:p>
    <w:p w:rsidR="00476B77" w:rsidRDefault="00476B77">
      <w:pPr>
        <w:tabs>
          <w:tab w:val="right" w:pos="6804"/>
          <w:tab w:val="right" w:pos="9356"/>
        </w:tabs>
        <w:rPr>
          <w:sz w:val="26"/>
          <w:szCs w:val="26"/>
        </w:rPr>
      </w:pPr>
      <w:r>
        <w:rPr>
          <w:sz w:val="26"/>
          <w:szCs w:val="26"/>
        </w:rPr>
        <w:t>Ground Maintenance/Improvements</w:t>
      </w:r>
      <w:r>
        <w:rPr>
          <w:sz w:val="26"/>
          <w:szCs w:val="26"/>
        </w:rPr>
        <w:tab/>
        <w:t>819-30</w:t>
      </w:r>
    </w:p>
    <w:p w:rsidR="00476B77" w:rsidRDefault="00476B77">
      <w:pPr>
        <w:tabs>
          <w:tab w:val="right" w:pos="6804"/>
          <w:tab w:val="right" w:pos="9356"/>
        </w:tabs>
        <w:rPr>
          <w:sz w:val="26"/>
          <w:szCs w:val="26"/>
        </w:rPr>
      </w:pPr>
      <w:r>
        <w:rPr>
          <w:sz w:val="26"/>
          <w:szCs w:val="26"/>
        </w:rPr>
        <w:t>Bank Fees/Telephones/Box Rental/Corp. Affairs</w:t>
      </w:r>
      <w:r>
        <w:rPr>
          <w:sz w:val="26"/>
          <w:szCs w:val="26"/>
        </w:rPr>
        <w:tab/>
        <w:t>590-18</w:t>
      </w:r>
    </w:p>
    <w:p w:rsidR="00476B77" w:rsidRDefault="00476B77">
      <w:pPr>
        <w:tabs>
          <w:tab w:val="right" w:pos="6804"/>
          <w:tab w:val="right" w:pos="9356"/>
        </w:tabs>
        <w:rPr>
          <w:sz w:val="26"/>
          <w:szCs w:val="26"/>
        </w:rPr>
      </w:pPr>
      <w:r>
        <w:rPr>
          <w:sz w:val="26"/>
          <w:szCs w:val="26"/>
        </w:rPr>
        <w:t>Coaching/Training Courses</w:t>
      </w:r>
      <w:r>
        <w:rPr>
          <w:sz w:val="26"/>
          <w:szCs w:val="26"/>
        </w:rPr>
        <w:tab/>
        <w:t>375-00</w:t>
      </w:r>
    </w:p>
    <w:p w:rsidR="00476B77" w:rsidRDefault="00476B77">
      <w:pPr>
        <w:tabs>
          <w:tab w:val="right" w:pos="6804"/>
          <w:tab w:val="right" w:pos="9356"/>
        </w:tabs>
        <w:rPr>
          <w:sz w:val="26"/>
          <w:szCs w:val="26"/>
        </w:rPr>
      </w:pPr>
      <w:r>
        <w:rPr>
          <w:sz w:val="26"/>
          <w:szCs w:val="26"/>
        </w:rPr>
        <w:t>Year Book</w:t>
      </w:r>
      <w:r>
        <w:rPr>
          <w:sz w:val="26"/>
          <w:szCs w:val="26"/>
        </w:rPr>
        <w:tab/>
        <w:t>2,110-00</w:t>
      </w:r>
    </w:p>
    <w:p w:rsidR="00476B77" w:rsidRDefault="00476B77">
      <w:pPr>
        <w:tabs>
          <w:tab w:val="right" w:pos="6804"/>
          <w:tab w:val="right" w:pos="9356"/>
        </w:tabs>
        <w:rPr>
          <w:sz w:val="26"/>
          <w:szCs w:val="26"/>
        </w:rPr>
      </w:pPr>
      <w:r>
        <w:rPr>
          <w:sz w:val="26"/>
          <w:szCs w:val="26"/>
        </w:rPr>
        <w:t>Presentations &amp; Awards</w:t>
      </w:r>
      <w:r>
        <w:rPr>
          <w:sz w:val="26"/>
          <w:szCs w:val="26"/>
        </w:rPr>
        <w:tab/>
        <w:t>5,133-00</w:t>
      </w:r>
    </w:p>
    <w:p w:rsidR="00476B77" w:rsidRDefault="00476B77">
      <w:pPr>
        <w:tabs>
          <w:tab w:val="right" w:pos="6804"/>
          <w:tab w:val="right" w:pos="9356"/>
        </w:tabs>
        <w:rPr>
          <w:sz w:val="26"/>
          <w:szCs w:val="26"/>
        </w:rPr>
      </w:pPr>
      <w:r>
        <w:rPr>
          <w:sz w:val="26"/>
          <w:szCs w:val="26"/>
        </w:rPr>
        <w:t>Liquor License</w:t>
      </w:r>
      <w:r>
        <w:rPr>
          <w:sz w:val="26"/>
          <w:szCs w:val="26"/>
        </w:rPr>
        <w:tab/>
        <w:t>2,015-00</w:t>
      </w:r>
    </w:p>
    <w:p w:rsidR="00476B77" w:rsidRDefault="00476B77">
      <w:pPr>
        <w:tabs>
          <w:tab w:val="right" w:pos="6804"/>
          <w:tab w:val="right" w:pos="9356"/>
        </w:tabs>
        <w:rPr>
          <w:sz w:val="26"/>
          <w:szCs w:val="26"/>
        </w:rPr>
      </w:pPr>
      <w:r>
        <w:rPr>
          <w:sz w:val="26"/>
          <w:szCs w:val="26"/>
        </w:rPr>
        <w:t>Stationery</w:t>
      </w:r>
      <w:r>
        <w:rPr>
          <w:sz w:val="26"/>
          <w:szCs w:val="26"/>
        </w:rPr>
        <w:tab/>
        <w:t>142-00</w:t>
      </w:r>
    </w:p>
    <w:p w:rsidR="00476B77" w:rsidRDefault="00476B77">
      <w:pPr>
        <w:tabs>
          <w:tab w:val="right" w:pos="6804"/>
          <w:tab w:val="right" w:pos="9356"/>
        </w:tabs>
        <w:rPr>
          <w:sz w:val="26"/>
          <w:szCs w:val="26"/>
        </w:rPr>
      </w:pPr>
      <w:r>
        <w:rPr>
          <w:sz w:val="26"/>
          <w:szCs w:val="26"/>
        </w:rPr>
        <w:t>Junior Presentation Day</w:t>
      </w:r>
      <w:r>
        <w:rPr>
          <w:sz w:val="26"/>
          <w:szCs w:val="26"/>
        </w:rPr>
        <w:tab/>
        <w:t>1,555-42</w:t>
      </w:r>
    </w:p>
    <w:p w:rsidR="00476B77" w:rsidRDefault="00476B77">
      <w:pPr>
        <w:tabs>
          <w:tab w:val="right" w:pos="6804"/>
          <w:tab w:val="right" w:pos="9356"/>
        </w:tabs>
        <w:rPr>
          <w:sz w:val="26"/>
          <w:szCs w:val="26"/>
        </w:rPr>
      </w:pPr>
      <w:r>
        <w:rPr>
          <w:sz w:val="26"/>
          <w:szCs w:val="26"/>
        </w:rPr>
        <w:t>First Aid &amp; Strapping</w:t>
      </w:r>
      <w:r>
        <w:rPr>
          <w:sz w:val="26"/>
          <w:szCs w:val="26"/>
        </w:rPr>
        <w:tab/>
        <w:t>4053-70</w:t>
      </w:r>
    </w:p>
    <w:p w:rsidR="00476B77" w:rsidRDefault="00476B77">
      <w:pPr>
        <w:tabs>
          <w:tab w:val="right" w:pos="6804"/>
          <w:tab w:val="right" w:pos="9356"/>
        </w:tabs>
        <w:rPr>
          <w:sz w:val="26"/>
          <w:szCs w:val="26"/>
        </w:rPr>
      </w:pPr>
      <w:r>
        <w:rPr>
          <w:sz w:val="26"/>
          <w:szCs w:val="26"/>
        </w:rPr>
        <w:t>Weekly Magazine</w:t>
      </w:r>
      <w:r>
        <w:rPr>
          <w:sz w:val="26"/>
          <w:szCs w:val="26"/>
        </w:rPr>
        <w:tab/>
        <w:t>5,635-00</w:t>
      </w:r>
    </w:p>
    <w:p w:rsidR="00476B77" w:rsidRDefault="00476B77">
      <w:pPr>
        <w:tabs>
          <w:tab w:val="right" w:pos="6804"/>
          <w:tab w:val="right" w:pos="9356"/>
        </w:tabs>
        <w:rPr>
          <w:sz w:val="26"/>
          <w:szCs w:val="26"/>
        </w:rPr>
      </w:pPr>
      <w:r>
        <w:rPr>
          <w:sz w:val="26"/>
          <w:szCs w:val="26"/>
        </w:rPr>
        <w:t>Insurance Clubrooms</w:t>
      </w:r>
      <w:r>
        <w:rPr>
          <w:sz w:val="26"/>
          <w:szCs w:val="26"/>
        </w:rPr>
        <w:tab/>
        <w:t>486-48</w:t>
      </w:r>
    </w:p>
    <w:p w:rsidR="00476B77" w:rsidRDefault="00476B77">
      <w:pPr>
        <w:tabs>
          <w:tab w:val="right" w:pos="6804"/>
          <w:tab w:val="right" w:pos="9356"/>
        </w:tabs>
        <w:rPr>
          <w:sz w:val="26"/>
          <w:szCs w:val="26"/>
        </w:rPr>
      </w:pPr>
      <w:r>
        <w:rPr>
          <w:sz w:val="26"/>
          <w:szCs w:val="26"/>
        </w:rPr>
        <w:t>Flower Arrangements</w:t>
      </w:r>
      <w:r>
        <w:rPr>
          <w:sz w:val="26"/>
          <w:szCs w:val="26"/>
        </w:rPr>
        <w:tab/>
        <w:t>196-00</w:t>
      </w:r>
    </w:p>
    <w:p w:rsidR="00476B77" w:rsidRDefault="00476B77">
      <w:pPr>
        <w:tabs>
          <w:tab w:val="right" w:pos="6804"/>
          <w:tab w:val="right" w:pos="9356"/>
        </w:tabs>
        <w:rPr>
          <w:sz w:val="26"/>
          <w:szCs w:val="26"/>
        </w:rPr>
      </w:pPr>
      <w:r>
        <w:rPr>
          <w:sz w:val="26"/>
          <w:szCs w:val="26"/>
        </w:rPr>
        <w:t>Term Deposit Transfer</w:t>
      </w:r>
      <w:r>
        <w:rPr>
          <w:sz w:val="26"/>
          <w:szCs w:val="26"/>
        </w:rPr>
        <w:tab/>
        <w:t>10,000-00</w:t>
      </w:r>
    </w:p>
    <w:p w:rsidR="00476B77" w:rsidRDefault="00476B77">
      <w:pPr>
        <w:tabs>
          <w:tab w:val="right" w:pos="6804"/>
          <w:tab w:val="right" w:pos="9356"/>
        </w:tabs>
        <w:rPr>
          <w:sz w:val="26"/>
          <w:szCs w:val="26"/>
        </w:rPr>
      </w:pPr>
      <w:r>
        <w:rPr>
          <w:sz w:val="26"/>
          <w:szCs w:val="26"/>
        </w:rPr>
        <w:t>Balance as at 30/9/95</w:t>
      </w:r>
      <w:r>
        <w:rPr>
          <w:sz w:val="26"/>
          <w:szCs w:val="26"/>
        </w:rPr>
        <w:tab/>
        <w:t>12,205-79</w:t>
      </w:r>
    </w:p>
    <w:p w:rsidR="00476B77" w:rsidRDefault="00476B77">
      <w:pPr>
        <w:tabs>
          <w:tab w:val="right" w:pos="6804"/>
          <w:tab w:val="right" w:pos="9356"/>
        </w:tabs>
        <w:rPr>
          <w:sz w:val="26"/>
          <w:szCs w:val="26"/>
        </w:rPr>
      </w:pPr>
      <w:r>
        <w:rPr>
          <w:sz w:val="26"/>
          <w:szCs w:val="26"/>
        </w:rPr>
        <w:tab/>
        <w:t>==========</w:t>
      </w:r>
      <w:r>
        <w:rPr>
          <w:sz w:val="26"/>
          <w:szCs w:val="26"/>
        </w:rPr>
        <w:tab/>
        <w:t>==========</w:t>
      </w:r>
    </w:p>
    <w:p w:rsidR="00476B77" w:rsidRDefault="00476B77">
      <w:pPr>
        <w:tabs>
          <w:tab w:val="right" w:pos="6804"/>
          <w:tab w:val="right" w:pos="9356"/>
        </w:tabs>
        <w:rPr>
          <w:sz w:val="26"/>
          <w:szCs w:val="26"/>
        </w:rPr>
      </w:pPr>
      <w:r>
        <w:rPr>
          <w:sz w:val="26"/>
          <w:szCs w:val="26"/>
        </w:rPr>
        <w:tab/>
        <w:t>$ 129,849-66</w:t>
      </w:r>
      <w:r>
        <w:rPr>
          <w:sz w:val="26"/>
          <w:szCs w:val="26"/>
        </w:rPr>
        <w:tab/>
        <w:t>$ 129,849-66</w:t>
      </w:r>
    </w:p>
    <w:p w:rsidR="00476B77" w:rsidRDefault="00476B77">
      <w:pPr>
        <w:tabs>
          <w:tab w:val="right" w:pos="6804"/>
          <w:tab w:val="right" w:pos="9356"/>
        </w:tabs>
        <w:rPr>
          <w:sz w:val="26"/>
          <w:szCs w:val="26"/>
        </w:rPr>
      </w:pPr>
      <w:r>
        <w:rPr>
          <w:sz w:val="26"/>
          <w:szCs w:val="26"/>
        </w:rPr>
        <w:tab/>
        <w:t>==========</w:t>
      </w:r>
      <w:r>
        <w:rPr>
          <w:sz w:val="26"/>
          <w:szCs w:val="26"/>
        </w:rPr>
        <w:tab/>
        <w:t>==========</w:t>
      </w:r>
    </w:p>
    <w:p w:rsidR="00476B77" w:rsidRDefault="00476B77">
      <w:pPr>
        <w:tabs>
          <w:tab w:val="right" w:pos="6804"/>
        </w:tabs>
        <w:rPr>
          <w:sz w:val="26"/>
          <w:szCs w:val="26"/>
        </w:rPr>
      </w:pPr>
    </w:p>
    <w:p w:rsidR="00476B77" w:rsidRDefault="00476B77">
      <w:pPr>
        <w:tabs>
          <w:tab w:val="right" w:pos="6804"/>
        </w:tabs>
        <w:rPr>
          <w:sz w:val="26"/>
          <w:szCs w:val="26"/>
        </w:rPr>
      </w:pPr>
    </w:p>
    <w:p w:rsidR="00476B77" w:rsidRDefault="00476B77">
      <w:pPr>
        <w:tabs>
          <w:tab w:val="right" w:pos="4537"/>
          <w:tab w:val="right" w:pos="6804"/>
        </w:tabs>
        <w:rPr>
          <w:b/>
          <w:bCs/>
          <w:sz w:val="26"/>
          <w:szCs w:val="26"/>
        </w:rPr>
      </w:pPr>
      <w:r>
        <w:rPr>
          <w:b/>
          <w:bCs/>
          <w:sz w:val="26"/>
          <w:szCs w:val="26"/>
        </w:rPr>
        <w:t>Term Deposits:</w:t>
      </w:r>
    </w:p>
    <w:p w:rsidR="00476B77" w:rsidRDefault="00476B77">
      <w:pPr>
        <w:tabs>
          <w:tab w:val="right" w:pos="4537"/>
          <w:tab w:val="right" w:pos="6804"/>
        </w:tabs>
        <w:rPr>
          <w:sz w:val="26"/>
          <w:szCs w:val="26"/>
        </w:rPr>
      </w:pPr>
    </w:p>
    <w:p w:rsidR="00476B77" w:rsidRDefault="00476B77">
      <w:pPr>
        <w:tabs>
          <w:tab w:val="right" w:pos="4537"/>
          <w:tab w:val="right" w:pos="6804"/>
        </w:tabs>
        <w:rPr>
          <w:sz w:val="26"/>
          <w:szCs w:val="26"/>
        </w:rPr>
      </w:pPr>
      <w:r>
        <w:rPr>
          <w:sz w:val="26"/>
          <w:szCs w:val="26"/>
        </w:rPr>
        <w:t>St. George Bank</w:t>
      </w:r>
      <w:r>
        <w:rPr>
          <w:sz w:val="26"/>
          <w:szCs w:val="26"/>
        </w:rPr>
        <w:tab/>
        <w:t>$ 24,237-52</w:t>
      </w:r>
    </w:p>
    <w:p w:rsidR="00476B77" w:rsidRDefault="00476B77">
      <w:pPr>
        <w:tabs>
          <w:tab w:val="right" w:pos="4537"/>
          <w:tab w:val="right" w:pos="6804"/>
        </w:tabs>
        <w:rPr>
          <w:sz w:val="26"/>
          <w:szCs w:val="26"/>
        </w:rPr>
      </w:pPr>
      <w:r>
        <w:rPr>
          <w:sz w:val="26"/>
          <w:szCs w:val="26"/>
        </w:rPr>
        <w:t>National Australia Bank</w:t>
      </w:r>
      <w:r>
        <w:rPr>
          <w:sz w:val="26"/>
          <w:szCs w:val="26"/>
        </w:rPr>
        <w:tab/>
        <w:t>$   6,104-47</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i/>
          <w:iCs/>
          <w:sz w:val="26"/>
          <w:szCs w:val="26"/>
        </w:rPr>
        <w:br w:type="page"/>
      </w:r>
      <w:r>
        <w:rPr>
          <w:b/>
          <w:bCs/>
          <w:sz w:val="26"/>
          <w:szCs w:val="26"/>
        </w:rPr>
        <w:t>LADIES COMMITTEE</w:t>
      </w:r>
    </w:p>
    <w:p w:rsidR="00476B77" w:rsidRDefault="00476B77">
      <w:pPr>
        <w:rPr>
          <w:sz w:val="26"/>
          <w:szCs w:val="26"/>
        </w:rPr>
      </w:pPr>
    </w:p>
    <w:p w:rsidR="00476B77" w:rsidRDefault="00476B77">
      <w:pPr>
        <w:jc w:val="both"/>
        <w:rPr>
          <w:sz w:val="26"/>
          <w:szCs w:val="26"/>
        </w:rPr>
      </w:pPr>
      <w:r>
        <w:rPr>
          <w:sz w:val="26"/>
          <w:szCs w:val="26"/>
        </w:rPr>
        <w:br w:type="page"/>
      </w:r>
      <w:r>
        <w:rPr>
          <w:b/>
          <w:bCs/>
          <w:sz w:val="26"/>
          <w:szCs w:val="26"/>
        </w:rPr>
        <w:t>PAST &amp; PRE</w:t>
      </w:r>
      <w:r>
        <w:rPr>
          <w:sz w:val="26"/>
          <w:szCs w:val="26"/>
        </w:rPr>
        <w:t>1995 saw a stronger representation from Engadine Dragons with new teams bringing new faces.</w:t>
      </w:r>
    </w:p>
    <w:p w:rsidR="00476B77" w:rsidRDefault="00476B77">
      <w:pPr>
        <w:jc w:val="both"/>
        <w:rPr>
          <w:sz w:val="26"/>
          <w:szCs w:val="26"/>
        </w:rPr>
      </w:pPr>
      <w:r>
        <w:rPr>
          <w:sz w:val="26"/>
          <w:szCs w:val="26"/>
        </w:rPr>
        <w:t>Welcome to all those people and we hope you had an enjoyable season.</w:t>
      </w:r>
    </w:p>
    <w:p w:rsidR="00476B77" w:rsidRDefault="00476B77">
      <w:pPr>
        <w:jc w:val="both"/>
        <w:rPr>
          <w:sz w:val="26"/>
          <w:szCs w:val="26"/>
        </w:rPr>
      </w:pPr>
    </w:p>
    <w:p w:rsidR="00476B77" w:rsidRDefault="00476B77">
      <w:pPr>
        <w:jc w:val="both"/>
        <w:rPr>
          <w:sz w:val="26"/>
          <w:szCs w:val="26"/>
        </w:rPr>
      </w:pPr>
      <w:r>
        <w:rPr>
          <w:sz w:val="26"/>
          <w:szCs w:val="26"/>
        </w:rPr>
        <w:t>Congratulations to all teams from Under 6's to "A" Grade on their achievements this season; and to both the 14A's and 14B's on their grand final wins; a great achievement by both these teams and although others may not have won their particular comp the improvement showed is both a credit to the players and their respective coaching staff.</w:t>
      </w:r>
    </w:p>
    <w:p w:rsidR="00476B77" w:rsidRDefault="00476B77">
      <w:pPr>
        <w:jc w:val="both"/>
        <w:rPr>
          <w:sz w:val="26"/>
          <w:szCs w:val="26"/>
        </w:rPr>
      </w:pPr>
    </w:p>
    <w:p w:rsidR="00476B77" w:rsidRDefault="00476B77">
      <w:pPr>
        <w:jc w:val="both"/>
        <w:rPr>
          <w:sz w:val="26"/>
          <w:szCs w:val="26"/>
        </w:rPr>
      </w:pPr>
      <w:r>
        <w:rPr>
          <w:sz w:val="26"/>
          <w:szCs w:val="26"/>
        </w:rPr>
        <w:t>The Ladies Committee again ran a full social calendar covering functions for all tastes and age groups from Trivia Night, Harold Park Trots, Woolshed Dancing to Kareoke, Funny Money and Bingo.  All those who attended had a great time and thank you for your continued support.</w:t>
      </w:r>
    </w:p>
    <w:p w:rsidR="00476B77" w:rsidRDefault="00476B77">
      <w:pPr>
        <w:jc w:val="both"/>
        <w:rPr>
          <w:sz w:val="26"/>
          <w:szCs w:val="26"/>
        </w:rPr>
      </w:pPr>
    </w:p>
    <w:p w:rsidR="00476B77" w:rsidRDefault="00476B77">
      <w:pPr>
        <w:jc w:val="both"/>
        <w:rPr>
          <w:sz w:val="26"/>
          <w:szCs w:val="26"/>
        </w:rPr>
      </w:pPr>
      <w:r>
        <w:rPr>
          <w:sz w:val="26"/>
          <w:szCs w:val="26"/>
        </w:rPr>
        <w:t>The funds raised from these functions is returned to all players as end of year presentations and new equipment both in the club room and equipment room.</w:t>
      </w:r>
    </w:p>
    <w:p w:rsidR="00476B77" w:rsidRDefault="00476B77">
      <w:pPr>
        <w:jc w:val="both"/>
        <w:rPr>
          <w:sz w:val="26"/>
          <w:szCs w:val="26"/>
        </w:rPr>
      </w:pPr>
    </w:p>
    <w:p w:rsidR="00476B77" w:rsidRDefault="00476B77">
      <w:pPr>
        <w:jc w:val="both"/>
        <w:rPr>
          <w:sz w:val="26"/>
          <w:szCs w:val="26"/>
        </w:rPr>
      </w:pPr>
      <w:r>
        <w:rPr>
          <w:sz w:val="26"/>
          <w:szCs w:val="26"/>
        </w:rPr>
        <w:t>I would like to thank all those who have assisted in organising of both the social events and canteen.  We hope to see a lot of new faces next season with new ideas to help make this club even better.</w:t>
      </w:r>
    </w:p>
    <w:p w:rsidR="00476B77" w:rsidRDefault="00476B77">
      <w:pPr>
        <w:jc w:val="both"/>
        <w:rPr>
          <w:sz w:val="26"/>
          <w:szCs w:val="26"/>
        </w:rPr>
      </w:pPr>
    </w:p>
    <w:p w:rsidR="00476B77" w:rsidRDefault="00476B77">
      <w:pPr>
        <w:jc w:val="both"/>
        <w:rPr>
          <w:sz w:val="26"/>
          <w:szCs w:val="26"/>
        </w:rPr>
      </w:pPr>
      <w:r>
        <w:rPr>
          <w:sz w:val="26"/>
          <w:szCs w:val="26"/>
        </w:rPr>
        <w:t>The Ladies Committee would also like to extend to the men their gratitude for their assistance and continued tireless efforts in both the canteen and with all functions as well as the way they go about "just making everything happen on the day".  The behind the season work each week is appreciated by all.</w:t>
      </w:r>
    </w:p>
    <w:p w:rsidR="00476B77" w:rsidRDefault="00476B77">
      <w:pPr>
        <w:jc w:val="both"/>
        <w:rPr>
          <w:sz w:val="26"/>
          <w:szCs w:val="26"/>
        </w:rPr>
      </w:pPr>
    </w:p>
    <w:p w:rsidR="00476B77" w:rsidRDefault="00476B77">
      <w:pPr>
        <w:jc w:val="both"/>
        <w:rPr>
          <w:sz w:val="26"/>
          <w:szCs w:val="26"/>
        </w:rPr>
      </w:pPr>
      <w:r>
        <w:rPr>
          <w:sz w:val="26"/>
          <w:szCs w:val="26"/>
        </w:rPr>
        <w:t>We have a great club with continued help from all it can continue to be just that.</w:t>
      </w:r>
    </w:p>
    <w:p w:rsidR="00476B77" w:rsidRDefault="00476B77">
      <w:pPr>
        <w:jc w:val="both"/>
        <w:rPr>
          <w:sz w:val="26"/>
          <w:szCs w:val="26"/>
        </w:rPr>
      </w:pPr>
    </w:p>
    <w:p w:rsidR="00476B77" w:rsidRDefault="00476B77">
      <w:pPr>
        <w:jc w:val="both"/>
        <w:rPr>
          <w:sz w:val="26"/>
          <w:szCs w:val="26"/>
        </w:rPr>
      </w:pPr>
      <w:r>
        <w:rPr>
          <w:sz w:val="26"/>
          <w:szCs w:val="26"/>
        </w:rPr>
        <w:t>Hope to see you all again next year.</w:t>
      </w:r>
    </w:p>
    <w:p w:rsidR="00476B77" w:rsidRDefault="00476B77">
      <w:pPr>
        <w:jc w:val="both"/>
        <w:rPr>
          <w:sz w:val="26"/>
          <w:szCs w:val="26"/>
        </w:rPr>
      </w:pPr>
    </w:p>
    <w:p w:rsidR="00476B77" w:rsidRDefault="00476B7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Jo-ann Ward</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SENT EXECUTIVE</w:t>
      </w:r>
    </w:p>
    <w:p w:rsidR="00476B77" w:rsidRDefault="00476B77">
      <w:pPr>
        <w:tabs>
          <w:tab w:val="left" w:pos="851"/>
          <w:tab w:val="left" w:pos="2835"/>
          <w:tab w:val="left" w:pos="5104"/>
          <w:tab w:val="left" w:pos="7372"/>
        </w:tabs>
        <w:ind w:right="-567"/>
        <w:rPr>
          <w:sz w:val="26"/>
          <w:szCs w:val="26"/>
        </w:rPr>
      </w:pPr>
    </w:p>
    <w:p w:rsidR="00476B77" w:rsidRDefault="00476B77">
      <w:pPr>
        <w:tabs>
          <w:tab w:val="left" w:pos="851"/>
          <w:tab w:val="left" w:pos="2835"/>
          <w:tab w:val="left" w:pos="5104"/>
          <w:tab w:val="left" w:pos="7372"/>
        </w:tabs>
        <w:ind w:right="-567"/>
        <w:rPr>
          <w:sz w:val="26"/>
          <w:szCs w:val="26"/>
        </w:rPr>
      </w:pPr>
    </w:p>
    <w:p w:rsidR="00476B77" w:rsidRDefault="00476B77">
      <w:pPr>
        <w:tabs>
          <w:tab w:val="left" w:pos="851"/>
          <w:tab w:val="left" w:pos="2835"/>
          <w:tab w:val="left" w:pos="5104"/>
          <w:tab w:val="left" w:pos="7372"/>
        </w:tabs>
        <w:ind w:right="-567"/>
        <w:rPr>
          <w:b/>
          <w:bCs/>
          <w:sz w:val="26"/>
          <w:szCs w:val="26"/>
        </w:rPr>
      </w:pPr>
      <w:r>
        <w:rPr>
          <w:b/>
          <w:bCs/>
          <w:sz w:val="26"/>
          <w:szCs w:val="26"/>
        </w:rPr>
        <w:tab/>
        <w:t>ACTIVITY</w:t>
      </w:r>
      <w:r>
        <w:rPr>
          <w:b/>
          <w:bCs/>
          <w:sz w:val="26"/>
          <w:szCs w:val="26"/>
        </w:rPr>
        <w:tab/>
        <w:t>PRESIDENT</w:t>
      </w:r>
      <w:r>
        <w:rPr>
          <w:b/>
          <w:bCs/>
          <w:sz w:val="26"/>
          <w:szCs w:val="26"/>
        </w:rPr>
        <w:tab/>
        <w:t>SECRETARY</w:t>
      </w:r>
      <w:r>
        <w:rPr>
          <w:b/>
          <w:bCs/>
          <w:sz w:val="26"/>
          <w:szCs w:val="26"/>
        </w:rPr>
        <w:tab/>
        <w:t>TREASURER</w:t>
      </w:r>
    </w:p>
    <w:p w:rsidR="00476B77" w:rsidRDefault="00476B77">
      <w:pPr>
        <w:pBdr>
          <w:between w:val="single" w:sz="6" w:space="1" w:color="auto"/>
        </w:pBdr>
        <w:tabs>
          <w:tab w:val="left" w:pos="851"/>
          <w:tab w:val="left" w:pos="2835"/>
          <w:tab w:val="left" w:pos="5104"/>
          <w:tab w:val="left" w:pos="7372"/>
        </w:tabs>
        <w:ind w:right="-567"/>
        <w:rPr>
          <w:sz w:val="26"/>
          <w:szCs w:val="26"/>
        </w:rPr>
      </w:pP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1958</w:t>
      </w:r>
      <w:r>
        <w:rPr>
          <w:sz w:val="26"/>
          <w:szCs w:val="26"/>
        </w:rPr>
        <w:tab/>
        <w:t>Rugby League</w:t>
      </w:r>
      <w:r>
        <w:rPr>
          <w:sz w:val="26"/>
          <w:szCs w:val="26"/>
        </w:rPr>
        <w:tab/>
        <w:t>Barry McManus</w:t>
      </w:r>
      <w:r>
        <w:rPr>
          <w:sz w:val="26"/>
          <w:szCs w:val="26"/>
        </w:rPr>
        <w:tab/>
        <w:t>Laurie Crosby</w:t>
      </w:r>
      <w:r>
        <w:rPr>
          <w:sz w:val="26"/>
          <w:szCs w:val="26"/>
        </w:rPr>
        <w:tab/>
        <w:t>Ron Chapman</w:t>
      </w:r>
      <w:r>
        <w:rPr>
          <w:sz w:val="26"/>
          <w:szCs w:val="26"/>
        </w:rPr>
        <w:tab/>
      </w:r>
      <w:r>
        <w:rPr>
          <w:sz w:val="26"/>
          <w:szCs w:val="26"/>
        </w:rPr>
        <w:tab/>
        <w:t>&amp; Cricket Club</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1959</w:t>
      </w:r>
      <w:r>
        <w:rPr>
          <w:sz w:val="26"/>
          <w:szCs w:val="26"/>
        </w:rPr>
        <w:tab/>
      </w:r>
      <w:r>
        <w:rPr>
          <w:sz w:val="26"/>
          <w:szCs w:val="26"/>
        </w:rPr>
        <w:tab/>
        <w:t>Barry McManus</w:t>
      </w:r>
      <w:r>
        <w:rPr>
          <w:sz w:val="26"/>
          <w:szCs w:val="26"/>
        </w:rPr>
        <w:tab/>
        <w:t>Laurie Crosby</w:t>
      </w:r>
      <w:r>
        <w:rPr>
          <w:sz w:val="26"/>
          <w:szCs w:val="26"/>
        </w:rPr>
        <w:tab/>
        <w:t>Ron Chapman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1960</w:t>
      </w:r>
      <w:r>
        <w:rPr>
          <w:sz w:val="26"/>
          <w:szCs w:val="26"/>
        </w:rPr>
        <w:tab/>
      </w:r>
      <w:r>
        <w:rPr>
          <w:sz w:val="26"/>
          <w:szCs w:val="26"/>
        </w:rPr>
        <w:tab/>
        <w:t>Barry McManus</w:t>
      </w:r>
      <w:r>
        <w:rPr>
          <w:sz w:val="26"/>
          <w:szCs w:val="26"/>
        </w:rPr>
        <w:tab/>
        <w:t>Danny Carroll</w:t>
      </w:r>
      <w:r>
        <w:rPr>
          <w:sz w:val="26"/>
          <w:szCs w:val="26"/>
        </w:rPr>
        <w:tab/>
        <w:t>Ron Chapman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1961</w:t>
      </w:r>
      <w:r>
        <w:rPr>
          <w:sz w:val="26"/>
          <w:szCs w:val="26"/>
        </w:rPr>
        <w:tab/>
      </w:r>
      <w:r>
        <w:rPr>
          <w:sz w:val="26"/>
          <w:szCs w:val="26"/>
        </w:rPr>
        <w:tab/>
        <w:t>Barry McManus</w:t>
      </w:r>
      <w:r>
        <w:rPr>
          <w:sz w:val="26"/>
          <w:szCs w:val="26"/>
        </w:rPr>
        <w:tab/>
        <w:t>Bernie Howard</w:t>
      </w:r>
      <w:r>
        <w:rPr>
          <w:sz w:val="26"/>
          <w:szCs w:val="26"/>
        </w:rPr>
        <w:tab/>
        <w:t>Ken Binner</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1962</w:t>
      </w:r>
      <w:r>
        <w:rPr>
          <w:sz w:val="26"/>
          <w:szCs w:val="26"/>
        </w:rPr>
        <w:tab/>
      </w:r>
      <w:r>
        <w:rPr>
          <w:sz w:val="26"/>
          <w:szCs w:val="26"/>
        </w:rPr>
        <w:tab/>
        <w:t>Bill Forster/</w:t>
      </w:r>
      <w:r>
        <w:rPr>
          <w:sz w:val="26"/>
          <w:szCs w:val="26"/>
        </w:rPr>
        <w:tab/>
        <w:t>Noel Foreshaw</w:t>
      </w:r>
      <w:r>
        <w:rPr>
          <w:sz w:val="26"/>
          <w:szCs w:val="26"/>
        </w:rPr>
        <w:tab/>
        <w:t>Ken Binner</w:t>
      </w:r>
      <w:r>
        <w:rPr>
          <w:sz w:val="26"/>
          <w:szCs w:val="26"/>
        </w:rPr>
        <w:tab/>
      </w:r>
      <w:r>
        <w:rPr>
          <w:sz w:val="26"/>
          <w:szCs w:val="26"/>
        </w:rPr>
        <w:tab/>
      </w:r>
      <w:r>
        <w:rPr>
          <w:sz w:val="26"/>
          <w:szCs w:val="26"/>
        </w:rPr>
        <w:tab/>
      </w:r>
      <w:r>
        <w:rPr>
          <w:sz w:val="26"/>
          <w:szCs w:val="26"/>
        </w:rPr>
        <w:tab/>
      </w:r>
      <w:r>
        <w:rPr>
          <w:sz w:val="26"/>
          <w:szCs w:val="26"/>
        </w:rPr>
        <w:tab/>
        <w:t>Barry McManus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1963</w:t>
      </w:r>
      <w:r>
        <w:rPr>
          <w:sz w:val="26"/>
          <w:szCs w:val="26"/>
        </w:rPr>
        <w:tab/>
      </w:r>
      <w:r>
        <w:rPr>
          <w:sz w:val="26"/>
          <w:szCs w:val="26"/>
        </w:rPr>
        <w:tab/>
        <w:t>Barry McManus</w:t>
      </w:r>
      <w:r>
        <w:rPr>
          <w:sz w:val="26"/>
          <w:szCs w:val="26"/>
        </w:rPr>
        <w:tab/>
        <w:t>Noel Foreshaw/</w:t>
      </w:r>
      <w:r>
        <w:rPr>
          <w:sz w:val="26"/>
          <w:szCs w:val="26"/>
        </w:rPr>
        <w:tab/>
        <w:t>Ken Binner</w:t>
      </w:r>
      <w:r>
        <w:rPr>
          <w:sz w:val="26"/>
          <w:szCs w:val="26"/>
        </w:rPr>
        <w:tab/>
      </w:r>
      <w:r>
        <w:rPr>
          <w:sz w:val="26"/>
          <w:szCs w:val="26"/>
        </w:rPr>
        <w:tab/>
      </w:r>
      <w:r>
        <w:rPr>
          <w:sz w:val="26"/>
          <w:szCs w:val="26"/>
        </w:rPr>
        <w:tab/>
      </w:r>
      <w:r>
        <w:rPr>
          <w:sz w:val="26"/>
          <w:szCs w:val="26"/>
        </w:rPr>
        <w:tab/>
      </w:r>
      <w:r>
        <w:rPr>
          <w:sz w:val="26"/>
          <w:szCs w:val="26"/>
        </w:rPr>
        <w:tab/>
      </w:r>
      <w:r>
        <w:rPr>
          <w:sz w:val="26"/>
          <w:szCs w:val="26"/>
        </w:rPr>
        <w:tab/>
        <w:t>Clive Greenwood</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1964</w:t>
      </w:r>
      <w:r>
        <w:rPr>
          <w:sz w:val="26"/>
          <w:szCs w:val="26"/>
        </w:rPr>
        <w:tab/>
      </w:r>
      <w:r>
        <w:rPr>
          <w:sz w:val="26"/>
          <w:szCs w:val="26"/>
        </w:rPr>
        <w:tab/>
        <w:t>Noel Forshaw/</w:t>
      </w:r>
      <w:r>
        <w:rPr>
          <w:sz w:val="26"/>
          <w:szCs w:val="26"/>
        </w:rPr>
        <w:tab/>
        <w:t>Reg Sommer</w:t>
      </w:r>
      <w:r>
        <w:rPr>
          <w:sz w:val="26"/>
          <w:szCs w:val="26"/>
        </w:rPr>
        <w:tab/>
        <w:t>Harold Shooter</w:t>
      </w:r>
      <w:r>
        <w:rPr>
          <w:sz w:val="26"/>
          <w:szCs w:val="26"/>
        </w:rPr>
        <w:tab/>
      </w:r>
      <w:r>
        <w:rPr>
          <w:sz w:val="26"/>
          <w:szCs w:val="26"/>
        </w:rPr>
        <w:tab/>
      </w:r>
      <w:r>
        <w:rPr>
          <w:sz w:val="26"/>
          <w:szCs w:val="26"/>
        </w:rPr>
        <w:tab/>
      </w:r>
      <w:r>
        <w:rPr>
          <w:sz w:val="26"/>
          <w:szCs w:val="26"/>
        </w:rPr>
        <w:tab/>
        <w:t>Ken Johnson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1965</w:t>
      </w:r>
      <w:r>
        <w:rPr>
          <w:sz w:val="26"/>
          <w:szCs w:val="26"/>
        </w:rPr>
        <w:tab/>
      </w:r>
      <w:r>
        <w:rPr>
          <w:sz w:val="26"/>
          <w:szCs w:val="26"/>
        </w:rPr>
        <w:tab/>
        <w:t>Ken Johnson</w:t>
      </w:r>
      <w:r>
        <w:rPr>
          <w:sz w:val="26"/>
          <w:szCs w:val="26"/>
        </w:rPr>
        <w:tab/>
        <w:t>Kevin Woodbridge</w:t>
      </w:r>
      <w:r>
        <w:rPr>
          <w:sz w:val="26"/>
          <w:szCs w:val="26"/>
        </w:rPr>
        <w:tab/>
        <w:t>Harold Shooter</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1966</w:t>
      </w:r>
      <w:r>
        <w:rPr>
          <w:sz w:val="26"/>
          <w:szCs w:val="26"/>
        </w:rPr>
        <w:tab/>
      </w:r>
      <w:r>
        <w:rPr>
          <w:sz w:val="26"/>
          <w:szCs w:val="26"/>
        </w:rPr>
        <w:tab/>
        <w:t>Ken Johnson</w:t>
      </w:r>
      <w:r>
        <w:rPr>
          <w:sz w:val="26"/>
          <w:szCs w:val="26"/>
        </w:rPr>
        <w:tab/>
        <w:t>Kevin Woodbridge/</w:t>
      </w:r>
      <w:r>
        <w:rPr>
          <w:sz w:val="26"/>
          <w:szCs w:val="26"/>
        </w:rPr>
        <w:tab/>
        <w:t>Harold Shooter</w:t>
      </w:r>
      <w:r>
        <w:rPr>
          <w:sz w:val="26"/>
          <w:szCs w:val="26"/>
        </w:rPr>
        <w:tab/>
      </w:r>
      <w:r>
        <w:rPr>
          <w:sz w:val="26"/>
          <w:szCs w:val="26"/>
        </w:rPr>
        <w:tab/>
      </w:r>
      <w:r>
        <w:rPr>
          <w:sz w:val="26"/>
          <w:szCs w:val="26"/>
        </w:rPr>
        <w:tab/>
      </w:r>
      <w:r>
        <w:rPr>
          <w:sz w:val="26"/>
          <w:szCs w:val="26"/>
        </w:rPr>
        <w:tab/>
      </w:r>
      <w:r>
        <w:rPr>
          <w:sz w:val="26"/>
          <w:szCs w:val="26"/>
        </w:rPr>
        <w:tab/>
        <w:t>Harold Shooter</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1967</w:t>
      </w:r>
      <w:r>
        <w:rPr>
          <w:sz w:val="26"/>
          <w:szCs w:val="26"/>
        </w:rPr>
        <w:tab/>
      </w:r>
      <w:r>
        <w:rPr>
          <w:sz w:val="26"/>
          <w:szCs w:val="26"/>
        </w:rPr>
        <w:tab/>
        <w:t>Ken Johnson</w:t>
      </w:r>
      <w:r>
        <w:rPr>
          <w:sz w:val="26"/>
          <w:szCs w:val="26"/>
        </w:rPr>
        <w:tab/>
        <w:t>Harold Shooter</w:t>
      </w:r>
      <w:r>
        <w:rPr>
          <w:sz w:val="26"/>
          <w:szCs w:val="26"/>
        </w:rPr>
        <w:tab/>
        <w:t>Harry Robbins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1968</w:t>
      </w:r>
      <w:r>
        <w:rPr>
          <w:sz w:val="26"/>
          <w:szCs w:val="26"/>
        </w:rPr>
        <w:tab/>
      </w:r>
      <w:r>
        <w:rPr>
          <w:sz w:val="26"/>
          <w:szCs w:val="26"/>
        </w:rPr>
        <w:tab/>
        <w:t>Ken Johnson</w:t>
      </w:r>
      <w:r>
        <w:rPr>
          <w:sz w:val="26"/>
          <w:szCs w:val="26"/>
        </w:rPr>
        <w:tab/>
        <w:t>Harold Shooter</w:t>
      </w:r>
      <w:r>
        <w:rPr>
          <w:sz w:val="26"/>
          <w:szCs w:val="26"/>
        </w:rPr>
        <w:tab/>
        <w:t>Harry Robbins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1969</w:t>
      </w:r>
      <w:r>
        <w:rPr>
          <w:sz w:val="26"/>
          <w:szCs w:val="26"/>
        </w:rPr>
        <w:tab/>
        <w:t>Sports Club</w:t>
      </w:r>
      <w:r>
        <w:rPr>
          <w:sz w:val="26"/>
          <w:szCs w:val="26"/>
        </w:rPr>
        <w:tab/>
        <w:t>Fred Gardner</w:t>
      </w:r>
      <w:r>
        <w:rPr>
          <w:sz w:val="26"/>
          <w:szCs w:val="26"/>
        </w:rPr>
        <w:tab/>
        <w:t>Harold Shooter/</w:t>
      </w:r>
      <w:r>
        <w:rPr>
          <w:sz w:val="26"/>
          <w:szCs w:val="26"/>
        </w:rPr>
        <w:tab/>
        <w:t>Harry Robbins</w:t>
      </w:r>
      <w:r>
        <w:rPr>
          <w:sz w:val="26"/>
          <w:szCs w:val="26"/>
        </w:rPr>
        <w:tab/>
      </w:r>
      <w:r>
        <w:rPr>
          <w:sz w:val="26"/>
          <w:szCs w:val="26"/>
        </w:rPr>
        <w:tab/>
      </w:r>
      <w:r>
        <w:rPr>
          <w:sz w:val="26"/>
          <w:szCs w:val="26"/>
        </w:rPr>
        <w:tab/>
      </w:r>
      <w:r>
        <w:rPr>
          <w:sz w:val="26"/>
          <w:szCs w:val="26"/>
        </w:rPr>
        <w:tab/>
      </w:r>
      <w:r>
        <w:rPr>
          <w:sz w:val="26"/>
          <w:szCs w:val="26"/>
        </w:rPr>
        <w:tab/>
        <w:t>Graeme Morrison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1970</w:t>
      </w:r>
      <w:r>
        <w:rPr>
          <w:sz w:val="26"/>
          <w:szCs w:val="26"/>
        </w:rPr>
        <w:tab/>
      </w:r>
      <w:r>
        <w:rPr>
          <w:sz w:val="26"/>
          <w:szCs w:val="26"/>
        </w:rPr>
        <w:tab/>
        <w:t>Fred Gardner</w:t>
      </w:r>
      <w:r>
        <w:rPr>
          <w:sz w:val="26"/>
          <w:szCs w:val="26"/>
        </w:rPr>
        <w:tab/>
        <w:t>Graeme Morrison</w:t>
      </w:r>
      <w:r>
        <w:rPr>
          <w:sz w:val="26"/>
          <w:szCs w:val="26"/>
        </w:rPr>
        <w:tab/>
        <w:t>Colin Cole</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1971</w:t>
      </w:r>
      <w:r>
        <w:rPr>
          <w:sz w:val="26"/>
          <w:szCs w:val="26"/>
        </w:rPr>
        <w:tab/>
      </w:r>
      <w:r>
        <w:rPr>
          <w:sz w:val="26"/>
          <w:szCs w:val="26"/>
        </w:rPr>
        <w:tab/>
        <w:t>Fred Gardner</w:t>
      </w:r>
      <w:r>
        <w:rPr>
          <w:sz w:val="26"/>
          <w:szCs w:val="26"/>
        </w:rPr>
        <w:tab/>
        <w:t>Graeme Morrison</w:t>
      </w:r>
      <w:r>
        <w:rPr>
          <w:sz w:val="26"/>
          <w:szCs w:val="26"/>
        </w:rPr>
        <w:tab/>
        <w:t>Harry Robbins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1972</w:t>
      </w:r>
      <w:r>
        <w:rPr>
          <w:sz w:val="26"/>
          <w:szCs w:val="26"/>
        </w:rPr>
        <w:tab/>
      </w:r>
      <w:r>
        <w:rPr>
          <w:sz w:val="26"/>
          <w:szCs w:val="26"/>
        </w:rPr>
        <w:tab/>
        <w:t>Ron Dudman</w:t>
      </w:r>
      <w:r>
        <w:rPr>
          <w:sz w:val="26"/>
          <w:szCs w:val="26"/>
        </w:rPr>
        <w:tab/>
        <w:t>Graeme Morrison</w:t>
      </w:r>
      <w:r>
        <w:rPr>
          <w:sz w:val="26"/>
          <w:szCs w:val="26"/>
        </w:rPr>
        <w:tab/>
        <w:t>Bill Costanzo</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1973</w:t>
      </w:r>
      <w:r>
        <w:rPr>
          <w:sz w:val="26"/>
          <w:szCs w:val="26"/>
        </w:rPr>
        <w:tab/>
      </w:r>
      <w:r>
        <w:rPr>
          <w:sz w:val="26"/>
          <w:szCs w:val="26"/>
        </w:rPr>
        <w:tab/>
        <w:t>Harold Shooter</w:t>
      </w:r>
      <w:r>
        <w:rPr>
          <w:sz w:val="26"/>
          <w:szCs w:val="26"/>
        </w:rPr>
        <w:tab/>
        <w:t>Graeme Morrison</w:t>
      </w:r>
      <w:r>
        <w:rPr>
          <w:sz w:val="26"/>
          <w:szCs w:val="26"/>
        </w:rPr>
        <w:tab/>
        <w:t>Bill Costanzo</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1974 Rugby League Club</w:t>
      </w:r>
      <w:r>
        <w:rPr>
          <w:sz w:val="26"/>
          <w:szCs w:val="26"/>
        </w:rPr>
        <w:tab/>
        <w:t>Ray Price</w:t>
      </w:r>
      <w:r>
        <w:rPr>
          <w:sz w:val="26"/>
          <w:szCs w:val="26"/>
        </w:rPr>
        <w:tab/>
        <w:t>Graeme Morrison</w:t>
      </w:r>
      <w:r>
        <w:rPr>
          <w:sz w:val="26"/>
          <w:szCs w:val="26"/>
        </w:rPr>
        <w:tab/>
        <w:t>Bill Costanzo</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1975</w:t>
      </w:r>
      <w:r>
        <w:rPr>
          <w:sz w:val="26"/>
          <w:szCs w:val="26"/>
        </w:rPr>
        <w:tab/>
      </w:r>
      <w:r>
        <w:rPr>
          <w:sz w:val="26"/>
          <w:szCs w:val="26"/>
        </w:rPr>
        <w:tab/>
        <w:t>Ray Price</w:t>
      </w:r>
      <w:r>
        <w:rPr>
          <w:sz w:val="26"/>
          <w:szCs w:val="26"/>
        </w:rPr>
        <w:tab/>
        <w:t>Phil Tierney</w:t>
      </w:r>
      <w:r>
        <w:rPr>
          <w:sz w:val="26"/>
          <w:szCs w:val="26"/>
        </w:rPr>
        <w:tab/>
        <w:t>Jack Radios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1976</w:t>
      </w:r>
      <w:r>
        <w:rPr>
          <w:sz w:val="26"/>
          <w:szCs w:val="26"/>
        </w:rPr>
        <w:tab/>
      </w:r>
      <w:r>
        <w:rPr>
          <w:sz w:val="26"/>
          <w:szCs w:val="26"/>
        </w:rPr>
        <w:tab/>
        <w:t>Ray Price/</w:t>
      </w:r>
      <w:r>
        <w:rPr>
          <w:sz w:val="26"/>
          <w:szCs w:val="26"/>
        </w:rPr>
        <w:tab/>
        <w:t>Phil Tierney/</w:t>
      </w:r>
      <w:r>
        <w:rPr>
          <w:sz w:val="26"/>
          <w:szCs w:val="26"/>
        </w:rPr>
        <w:tab/>
        <w:t>Brian Cannings</w:t>
      </w:r>
      <w:r>
        <w:rPr>
          <w:sz w:val="26"/>
          <w:szCs w:val="26"/>
        </w:rPr>
        <w:tab/>
      </w:r>
      <w:r>
        <w:rPr>
          <w:sz w:val="26"/>
          <w:szCs w:val="26"/>
        </w:rPr>
        <w:tab/>
      </w:r>
      <w:r>
        <w:rPr>
          <w:sz w:val="26"/>
          <w:szCs w:val="26"/>
        </w:rPr>
        <w:tab/>
      </w:r>
      <w:r>
        <w:rPr>
          <w:sz w:val="26"/>
          <w:szCs w:val="26"/>
        </w:rPr>
        <w:tab/>
        <w:t>Phil Tierney</w:t>
      </w:r>
      <w:r>
        <w:rPr>
          <w:sz w:val="26"/>
          <w:szCs w:val="26"/>
        </w:rPr>
        <w:tab/>
        <w:t>Paul Egan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1977</w:t>
      </w:r>
      <w:r>
        <w:rPr>
          <w:sz w:val="26"/>
          <w:szCs w:val="26"/>
        </w:rPr>
        <w:tab/>
      </w:r>
      <w:r>
        <w:rPr>
          <w:sz w:val="26"/>
          <w:szCs w:val="26"/>
        </w:rPr>
        <w:tab/>
        <w:t>Jack Radios</w:t>
      </w:r>
      <w:r>
        <w:rPr>
          <w:sz w:val="26"/>
          <w:szCs w:val="26"/>
        </w:rPr>
        <w:tab/>
        <w:t>Fred Bennett</w:t>
      </w:r>
      <w:r>
        <w:rPr>
          <w:sz w:val="26"/>
          <w:szCs w:val="26"/>
        </w:rPr>
        <w:tab/>
        <w:t>John O'Halloran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1978</w:t>
      </w:r>
      <w:r>
        <w:rPr>
          <w:sz w:val="26"/>
          <w:szCs w:val="26"/>
        </w:rPr>
        <w:tab/>
      </w:r>
      <w:r>
        <w:rPr>
          <w:sz w:val="26"/>
          <w:szCs w:val="26"/>
        </w:rPr>
        <w:tab/>
        <w:t>Jack Radios</w:t>
      </w:r>
      <w:r>
        <w:rPr>
          <w:sz w:val="26"/>
          <w:szCs w:val="26"/>
        </w:rPr>
        <w:tab/>
        <w:t>Fred Bennett</w:t>
      </w:r>
      <w:r>
        <w:rPr>
          <w:sz w:val="26"/>
          <w:szCs w:val="26"/>
        </w:rPr>
        <w:tab/>
        <w:t>Ron Cassel/</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Cliff Carmody</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1979</w:t>
      </w:r>
      <w:r>
        <w:rPr>
          <w:sz w:val="26"/>
          <w:szCs w:val="26"/>
        </w:rPr>
        <w:tab/>
      </w:r>
      <w:r>
        <w:rPr>
          <w:sz w:val="26"/>
          <w:szCs w:val="26"/>
        </w:rPr>
        <w:tab/>
        <w:t>Jack Radios/</w:t>
      </w:r>
      <w:r>
        <w:rPr>
          <w:sz w:val="26"/>
          <w:szCs w:val="26"/>
        </w:rPr>
        <w:tab/>
        <w:t>Wayne Miller</w:t>
      </w:r>
      <w:r>
        <w:rPr>
          <w:sz w:val="26"/>
          <w:szCs w:val="26"/>
        </w:rPr>
        <w:tab/>
        <w:t>Eric Swanson</w:t>
      </w:r>
      <w:r>
        <w:rPr>
          <w:sz w:val="26"/>
          <w:szCs w:val="26"/>
        </w:rPr>
        <w:tab/>
      </w:r>
      <w:r>
        <w:rPr>
          <w:sz w:val="26"/>
          <w:szCs w:val="26"/>
        </w:rPr>
        <w:tab/>
      </w:r>
      <w:r>
        <w:rPr>
          <w:sz w:val="26"/>
          <w:szCs w:val="26"/>
        </w:rPr>
        <w:tab/>
      </w:r>
      <w:r>
        <w:rPr>
          <w:sz w:val="26"/>
          <w:szCs w:val="26"/>
        </w:rPr>
        <w:tab/>
        <w:t>Keith Hughes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1980</w:t>
      </w:r>
      <w:r>
        <w:rPr>
          <w:sz w:val="26"/>
          <w:szCs w:val="26"/>
        </w:rPr>
        <w:tab/>
      </w:r>
      <w:r>
        <w:rPr>
          <w:sz w:val="26"/>
          <w:szCs w:val="26"/>
        </w:rPr>
        <w:tab/>
        <w:t>Ron Bedford</w:t>
      </w:r>
      <w:r>
        <w:rPr>
          <w:sz w:val="26"/>
          <w:szCs w:val="26"/>
        </w:rPr>
        <w:tab/>
        <w:t>Norm Eshman</w:t>
      </w:r>
      <w:r>
        <w:rPr>
          <w:sz w:val="26"/>
          <w:szCs w:val="26"/>
        </w:rPr>
        <w:tab/>
        <w:t>Eric Swanson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1981</w:t>
      </w:r>
      <w:r>
        <w:rPr>
          <w:sz w:val="26"/>
          <w:szCs w:val="26"/>
        </w:rPr>
        <w:tab/>
      </w:r>
      <w:r>
        <w:rPr>
          <w:sz w:val="26"/>
          <w:szCs w:val="26"/>
        </w:rPr>
        <w:tab/>
        <w:t>Ron Bedford</w:t>
      </w:r>
      <w:r>
        <w:rPr>
          <w:sz w:val="26"/>
          <w:szCs w:val="26"/>
        </w:rPr>
        <w:tab/>
        <w:t>Norm Eshman</w:t>
      </w:r>
      <w:r>
        <w:rPr>
          <w:sz w:val="26"/>
          <w:szCs w:val="26"/>
        </w:rPr>
        <w:tab/>
        <w:t>Eric Swanson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1982</w:t>
      </w:r>
      <w:r>
        <w:rPr>
          <w:sz w:val="26"/>
          <w:szCs w:val="26"/>
        </w:rPr>
        <w:tab/>
      </w:r>
      <w:r>
        <w:rPr>
          <w:sz w:val="26"/>
          <w:szCs w:val="26"/>
        </w:rPr>
        <w:tab/>
        <w:t>Len Cousemacker</w:t>
      </w:r>
      <w:r>
        <w:rPr>
          <w:sz w:val="26"/>
          <w:szCs w:val="26"/>
        </w:rPr>
        <w:tab/>
        <w:t>Wayne Miller</w:t>
      </w:r>
      <w:r>
        <w:rPr>
          <w:sz w:val="26"/>
          <w:szCs w:val="26"/>
        </w:rPr>
        <w:tab/>
        <w:t>Glen Walters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1983</w:t>
      </w:r>
      <w:r>
        <w:rPr>
          <w:sz w:val="26"/>
          <w:szCs w:val="26"/>
        </w:rPr>
        <w:tab/>
      </w:r>
      <w:r>
        <w:rPr>
          <w:sz w:val="26"/>
          <w:szCs w:val="26"/>
        </w:rPr>
        <w:tab/>
        <w:t>Barry Beak</w:t>
      </w:r>
      <w:r>
        <w:rPr>
          <w:sz w:val="26"/>
          <w:szCs w:val="26"/>
        </w:rPr>
        <w:tab/>
        <w:t>Graeme Oates</w:t>
      </w:r>
      <w:r>
        <w:rPr>
          <w:sz w:val="26"/>
          <w:szCs w:val="26"/>
        </w:rPr>
        <w:tab/>
        <w:t>Glen Walters</w:t>
      </w:r>
    </w:p>
    <w:p w:rsidR="00476B77" w:rsidRDefault="00476B77">
      <w:pPr>
        <w:pBdr>
          <w:between w:val="single" w:sz="6" w:space="1" w:color="auto"/>
        </w:pBdr>
        <w:tabs>
          <w:tab w:val="left" w:pos="851"/>
          <w:tab w:val="left" w:pos="2835"/>
          <w:tab w:val="left" w:pos="5104"/>
          <w:tab w:val="left" w:pos="7372"/>
        </w:tabs>
        <w:ind w:right="-567"/>
        <w:rPr>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PAST &amp; PRESENT EXECUTIVE  (CONT.)</w:t>
      </w:r>
    </w:p>
    <w:p w:rsidR="00476B77" w:rsidRDefault="00476B77">
      <w:pPr>
        <w:tabs>
          <w:tab w:val="left" w:pos="851"/>
          <w:tab w:val="left" w:pos="2835"/>
          <w:tab w:val="left" w:pos="5104"/>
          <w:tab w:val="left" w:pos="7372"/>
        </w:tabs>
        <w:ind w:right="-567"/>
        <w:jc w:val="center"/>
        <w:rPr>
          <w:b/>
          <w:bCs/>
          <w:sz w:val="26"/>
          <w:szCs w:val="26"/>
        </w:rPr>
      </w:pPr>
    </w:p>
    <w:p w:rsidR="00476B77" w:rsidRDefault="00476B77">
      <w:pPr>
        <w:tabs>
          <w:tab w:val="left" w:pos="851"/>
          <w:tab w:val="left" w:pos="2835"/>
          <w:tab w:val="left" w:pos="5104"/>
          <w:tab w:val="left" w:pos="7372"/>
        </w:tabs>
        <w:ind w:right="-567"/>
        <w:rPr>
          <w:sz w:val="26"/>
          <w:szCs w:val="26"/>
        </w:rPr>
      </w:pPr>
    </w:p>
    <w:p w:rsidR="00476B77" w:rsidRDefault="00476B77">
      <w:pPr>
        <w:tabs>
          <w:tab w:val="left" w:pos="851"/>
          <w:tab w:val="left" w:pos="2835"/>
          <w:tab w:val="left" w:pos="5104"/>
          <w:tab w:val="left" w:pos="7372"/>
        </w:tabs>
        <w:ind w:right="-567"/>
        <w:rPr>
          <w:sz w:val="26"/>
          <w:szCs w:val="26"/>
        </w:rPr>
      </w:pPr>
    </w:p>
    <w:p w:rsidR="00476B77" w:rsidRDefault="00476B77">
      <w:pPr>
        <w:tabs>
          <w:tab w:val="left" w:pos="851"/>
          <w:tab w:val="left" w:pos="2835"/>
          <w:tab w:val="left" w:pos="5104"/>
          <w:tab w:val="left" w:pos="7372"/>
        </w:tabs>
        <w:ind w:right="-567"/>
        <w:rPr>
          <w:b/>
          <w:bCs/>
          <w:sz w:val="26"/>
          <w:szCs w:val="26"/>
        </w:rPr>
      </w:pPr>
      <w:r>
        <w:rPr>
          <w:b/>
          <w:bCs/>
          <w:sz w:val="26"/>
          <w:szCs w:val="26"/>
        </w:rPr>
        <w:tab/>
        <w:t>ACTIVITY</w:t>
      </w:r>
      <w:r>
        <w:rPr>
          <w:b/>
          <w:bCs/>
          <w:sz w:val="26"/>
          <w:szCs w:val="26"/>
        </w:rPr>
        <w:tab/>
        <w:t>PRESIDENT</w:t>
      </w:r>
      <w:r>
        <w:rPr>
          <w:b/>
          <w:bCs/>
          <w:sz w:val="26"/>
          <w:szCs w:val="26"/>
        </w:rPr>
        <w:tab/>
        <w:t>SECRETARY</w:t>
      </w:r>
      <w:r>
        <w:rPr>
          <w:b/>
          <w:bCs/>
          <w:sz w:val="26"/>
          <w:szCs w:val="26"/>
        </w:rPr>
        <w:tab/>
        <w:t>TREASURER</w:t>
      </w:r>
    </w:p>
    <w:p w:rsidR="00476B77" w:rsidRDefault="00476B77">
      <w:pPr>
        <w:pBdr>
          <w:between w:val="single" w:sz="6" w:space="1" w:color="auto"/>
        </w:pBdr>
        <w:tabs>
          <w:tab w:val="left" w:pos="851"/>
          <w:tab w:val="left" w:pos="2835"/>
          <w:tab w:val="left" w:pos="5104"/>
          <w:tab w:val="left" w:pos="7372"/>
        </w:tabs>
        <w:ind w:right="-567"/>
        <w:rPr>
          <w:sz w:val="26"/>
          <w:szCs w:val="26"/>
        </w:rPr>
      </w:pP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1984</w:t>
      </w:r>
      <w:r>
        <w:rPr>
          <w:sz w:val="26"/>
          <w:szCs w:val="26"/>
        </w:rPr>
        <w:tab/>
      </w:r>
      <w:r>
        <w:rPr>
          <w:sz w:val="24"/>
          <w:szCs w:val="24"/>
        </w:rPr>
        <w:t>Rugby League Club</w:t>
      </w:r>
      <w:r>
        <w:rPr>
          <w:sz w:val="26"/>
          <w:szCs w:val="26"/>
        </w:rPr>
        <w:tab/>
        <w:t>John Molanus</w:t>
      </w:r>
      <w:r>
        <w:rPr>
          <w:sz w:val="26"/>
          <w:szCs w:val="26"/>
        </w:rPr>
        <w:tab/>
        <w:t>Grahame Kidd</w:t>
      </w:r>
      <w:r>
        <w:rPr>
          <w:sz w:val="26"/>
          <w:szCs w:val="26"/>
        </w:rPr>
        <w:tab/>
        <w:t>Glen Walters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1985</w:t>
      </w:r>
      <w:r>
        <w:rPr>
          <w:sz w:val="26"/>
          <w:szCs w:val="26"/>
        </w:rPr>
        <w:tab/>
      </w:r>
      <w:r>
        <w:rPr>
          <w:sz w:val="26"/>
          <w:szCs w:val="26"/>
        </w:rPr>
        <w:tab/>
        <w:t>John Molanus</w:t>
      </w:r>
      <w:r>
        <w:rPr>
          <w:sz w:val="26"/>
          <w:szCs w:val="26"/>
        </w:rPr>
        <w:tab/>
        <w:t>Graeme Oates</w:t>
      </w:r>
      <w:r>
        <w:rPr>
          <w:sz w:val="26"/>
          <w:szCs w:val="26"/>
        </w:rPr>
        <w:tab/>
        <w:t>Glen Walters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1986</w:t>
      </w:r>
      <w:r>
        <w:rPr>
          <w:sz w:val="26"/>
          <w:szCs w:val="26"/>
        </w:rPr>
        <w:tab/>
      </w:r>
      <w:r>
        <w:rPr>
          <w:sz w:val="26"/>
          <w:szCs w:val="26"/>
        </w:rPr>
        <w:tab/>
        <w:t>Grahame Kidd</w:t>
      </w:r>
      <w:r>
        <w:rPr>
          <w:sz w:val="26"/>
          <w:szCs w:val="26"/>
        </w:rPr>
        <w:tab/>
        <w:t>Max Williams</w:t>
      </w:r>
      <w:r>
        <w:rPr>
          <w:sz w:val="26"/>
          <w:szCs w:val="26"/>
        </w:rPr>
        <w:tab/>
        <w:t>Glen Walters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1987</w:t>
      </w:r>
      <w:r>
        <w:rPr>
          <w:sz w:val="26"/>
          <w:szCs w:val="26"/>
        </w:rPr>
        <w:tab/>
      </w:r>
      <w:r>
        <w:rPr>
          <w:sz w:val="26"/>
          <w:szCs w:val="26"/>
        </w:rPr>
        <w:tab/>
        <w:t>Len Cousemacker</w:t>
      </w:r>
      <w:r>
        <w:rPr>
          <w:sz w:val="26"/>
          <w:szCs w:val="26"/>
        </w:rPr>
        <w:tab/>
        <w:t>Max Williams</w:t>
      </w:r>
      <w:r>
        <w:rPr>
          <w:sz w:val="26"/>
          <w:szCs w:val="26"/>
        </w:rPr>
        <w:tab/>
        <w:t>Glen Walters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1988</w:t>
      </w:r>
      <w:r>
        <w:rPr>
          <w:sz w:val="26"/>
          <w:szCs w:val="26"/>
        </w:rPr>
        <w:tab/>
      </w:r>
      <w:r>
        <w:rPr>
          <w:sz w:val="26"/>
          <w:szCs w:val="26"/>
        </w:rPr>
        <w:tab/>
        <w:t>Len Cousemacker</w:t>
      </w:r>
      <w:r>
        <w:rPr>
          <w:sz w:val="26"/>
          <w:szCs w:val="26"/>
        </w:rPr>
        <w:tab/>
        <w:t>Max Williams</w:t>
      </w:r>
      <w:r>
        <w:rPr>
          <w:sz w:val="26"/>
          <w:szCs w:val="26"/>
        </w:rPr>
        <w:tab/>
        <w:t>Glen Walters</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1989</w:t>
      </w:r>
      <w:r>
        <w:rPr>
          <w:sz w:val="26"/>
          <w:szCs w:val="26"/>
        </w:rPr>
        <w:tab/>
      </w:r>
      <w:r>
        <w:rPr>
          <w:sz w:val="26"/>
          <w:szCs w:val="26"/>
        </w:rPr>
        <w:tab/>
        <w:t>Neil Spencer</w:t>
      </w:r>
      <w:r>
        <w:rPr>
          <w:sz w:val="26"/>
          <w:szCs w:val="26"/>
        </w:rPr>
        <w:tab/>
        <w:t>Ray Miles</w:t>
      </w:r>
      <w:r>
        <w:rPr>
          <w:sz w:val="26"/>
          <w:szCs w:val="26"/>
        </w:rPr>
        <w:tab/>
        <w:t>Grahame Thurkettle</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1990</w:t>
      </w:r>
      <w:r>
        <w:rPr>
          <w:sz w:val="26"/>
          <w:szCs w:val="26"/>
        </w:rPr>
        <w:tab/>
      </w:r>
      <w:r>
        <w:rPr>
          <w:sz w:val="26"/>
          <w:szCs w:val="26"/>
        </w:rPr>
        <w:tab/>
        <w:t>Neil Spencer</w:t>
      </w:r>
      <w:r>
        <w:rPr>
          <w:sz w:val="26"/>
          <w:szCs w:val="26"/>
        </w:rPr>
        <w:tab/>
        <w:t>Ray Miles</w:t>
      </w:r>
      <w:r>
        <w:rPr>
          <w:sz w:val="26"/>
          <w:szCs w:val="26"/>
        </w:rPr>
        <w:tab/>
        <w:t>Grahame Thurkettle</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1991</w:t>
      </w:r>
      <w:r>
        <w:rPr>
          <w:sz w:val="26"/>
          <w:szCs w:val="26"/>
        </w:rPr>
        <w:tab/>
      </w:r>
      <w:r>
        <w:rPr>
          <w:sz w:val="26"/>
          <w:szCs w:val="26"/>
        </w:rPr>
        <w:tab/>
        <w:t>Neil Spencer</w:t>
      </w:r>
      <w:r>
        <w:rPr>
          <w:sz w:val="26"/>
          <w:szCs w:val="26"/>
        </w:rPr>
        <w:tab/>
        <w:t>Bill Kemp</w:t>
      </w:r>
      <w:r>
        <w:rPr>
          <w:sz w:val="26"/>
          <w:szCs w:val="26"/>
        </w:rPr>
        <w:tab/>
        <w:t>Grahame Thurkettle</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1992</w:t>
      </w:r>
      <w:r>
        <w:rPr>
          <w:sz w:val="26"/>
          <w:szCs w:val="26"/>
        </w:rPr>
        <w:tab/>
      </w:r>
      <w:r>
        <w:rPr>
          <w:sz w:val="26"/>
          <w:szCs w:val="26"/>
        </w:rPr>
        <w:tab/>
        <w:t>Neil Spencer</w:t>
      </w:r>
      <w:r>
        <w:rPr>
          <w:sz w:val="26"/>
          <w:szCs w:val="26"/>
        </w:rPr>
        <w:tab/>
        <w:t>Bill Kemp</w:t>
      </w:r>
      <w:r>
        <w:rPr>
          <w:sz w:val="26"/>
          <w:szCs w:val="26"/>
        </w:rPr>
        <w:tab/>
        <w:t>Graham Wagener</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1993</w:t>
      </w:r>
      <w:r>
        <w:rPr>
          <w:sz w:val="26"/>
          <w:szCs w:val="26"/>
        </w:rPr>
        <w:tab/>
      </w:r>
      <w:r>
        <w:rPr>
          <w:sz w:val="26"/>
          <w:szCs w:val="26"/>
        </w:rPr>
        <w:tab/>
        <w:t>Ray Miles</w:t>
      </w:r>
      <w:r>
        <w:rPr>
          <w:sz w:val="26"/>
          <w:szCs w:val="26"/>
        </w:rPr>
        <w:tab/>
        <w:t>Bill Kemp</w:t>
      </w:r>
      <w:r>
        <w:rPr>
          <w:sz w:val="26"/>
          <w:szCs w:val="26"/>
        </w:rPr>
        <w:tab/>
        <w:t>Ken Johnston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1994</w:t>
      </w:r>
      <w:r>
        <w:rPr>
          <w:sz w:val="26"/>
          <w:szCs w:val="26"/>
        </w:rPr>
        <w:tab/>
      </w:r>
      <w:r>
        <w:rPr>
          <w:sz w:val="26"/>
          <w:szCs w:val="26"/>
        </w:rPr>
        <w:tab/>
        <w:t>Larry Warner</w:t>
      </w:r>
      <w:r>
        <w:rPr>
          <w:sz w:val="26"/>
          <w:szCs w:val="26"/>
        </w:rPr>
        <w:tab/>
        <w:t>Bill Kemp</w:t>
      </w:r>
      <w:r>
        <w:rPr>
          <w:sz w:val="26"/>
          <w:szCs w:val="26"/>
        </w:rPr>
        <w:tab/>
        <w:t>Ken Johnston</w:t>
      </w:r>
    </w:p>
    <w:p w:rsidR="00476B77" w:rsidRDefault="00476B77">
      <w:pPr>
        <w:pBdr>
          <w:between w:val="single" w:sz="6" w:space="1" w:color="auto"/>
        </w:pBdr>
        <w:tabs>
          <w:tab w:val="left" w:pos="851"/>
          <w:tab w:val="left" w:pos="2835"/>
          <w:tab w:val="left" w:pos="5104"/>
          <w:tab w:val="left" w:pos="7372"/>
        </w:tabs>
        <w:ind w:right="-567"/>
        <w:rPr>
          <w:sz w:val="26"/>
          <w:szCs w:val="26"/>
        </w:rPr>
      </w:pPr>
      <w:r>
        <w:rPr>
          <w:sz w:val="26"/>
          <w:szCs w:val="26"/>
        </w:rPr>
        <w:t>1995</w:t>
      </w:r>
      <w:r>
        <w:rPr>
          <w:sz w:val="26"/>
          <w:szCs w:val="26"/>
        </w:rPr>
        <w:tab/>
      </w:r>
      <w:r>
        <w:rPr>
          <w:sz w:val="26"/>
          <w:szCs w:val="26"/>
        </w:rPr>
        <w:tab/>
        <w:t>Larry Warner</w:t>
      </w:r>
      <w:r>
        <w:rPr>
          <w:sz w:val="26"/>
          <w:szCs w:val="26"/>
        </w:rPr>
        <w:tab/>
        <w:t>Bill Kemp</w:t>
      </w:r>
      <w:r>
        <w:rPr>
          <w:sz w:val="26"/>
          <w:szCs w:val="26"/>
        </w:rPr>
        <w:tab/>
        <w:t>Ken Johnston</w:t>
      </w:r>
    </w:p>
    <w:p w:rsidR="00476B77" w:rsidRDefault="00476B77">
      <w:pPr>
        <w:pBdr>
          <w:between w:val="single" w:sz="6" w:space="1" w:color="auto"/>
        </w:pBdr>
        <w:tabs>
          <w:tab w:val="left" w:pos="851"/>
          <w:tab w:val="left" w:pos="2835"/>
          <w:tab w:val="left" w:pos="5104"/>
          <w:tab w:val="left" w:pos="7372"/>
        </w:tabs>
        <w:ind w:right="-567"/>
        <w:rPr>
          <w:sz w:val="26"/>
          <w:szCs w:val="26"/>
        </w:rPr>
      </w:pPr>
    </w:p>
    <w:p w:rsidR="00476B77" w:rsidRDefault="00476B77">
      <w:pPr>
        <w:pBdr>
          <w:between w:val="single" w:sz="6" w:space="1" w:color="auto"/>
        </w:pBdr>
        <w:tabs>
          <w:tab w:val="left" w:pos="851"/>
          <w:tab w:val="left" w:pos="2835"/>
          <w:tab w:val="left" w:pos="5104"/>
          <w:tab w:val="left" w:pos="7372"/>
        </w:tabs>
        <w:ind w:right="-567"/>
        <w:rPr>
          <w:sz w:val="26"/>
          <w:szCs w:val="26"/>
        </w:rPr>
        <w:sectPr w:rsidR="00476B77">
          <w:footerReference w:type="default" r:id="rId6"/>
          <w:pgSz w:w="11907" w:h="16834"/>
          <w:pgMar w:top="567" w:right="1134" w:bottom="585" w:left="1134" w:header="720" w:footer="567" w:gutter="0"/>
          <w:paperSrc w:first="1" w:other="1"/>
          <w:cols w:space="720"/>
          <w:titlePg/>
          <w:rtlGutter/>
        </w:sectPr>
      </w:pPr>
    </w:p>
    <w:p w:rsidR="00476B77" w:rsidRDefault="00476B77">
      <w:pPr>
        <w:pBdr>
          <w:top w:val="single" w:sz="12" w:space="15" w:color="auto"/>
          <w:left w:val="single" w:sz="12" w:space="15" w:color="auto"/>
          <w:bottom w:val="single" w:sz="12" w:space="15" w:color="auto"/>
          <w:right w:val="single" w:sz="12" w:space="15" w:color="auto"/>
        </w:pBdr>
        <w:ind w:left="2268" w:right="2268"/>
        <w:jc w:val="center"/>
        <w:rPr>
          <w:sz w:val="26"/>
          <w:szCs w:val="26"/>
        </w:rPr>
      </w:pPr>
      <w:r>
        <w:rPr>
          <w:b/>
          <w:bCs/>
          <w:sz w:val="26"/>
          <w:szCs w:val="26"/>
        </w:rPr>
        <w:t>CLUB SERVICE AWARDS</w:t>
      </w: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rPr>
          <w:sz w:val="26"/>
          <w:szCs w:val="26"/>
        </w:rPr>
      </w:pPr>
      <w:r>
        <w:rPr>
          <w:b/>
          <w:bCs/>
          <w:sz w:val="26"/>
          <w:szCs w:val="26"/>
        </w:rPr>
        <w:t>COLIN COLE MEMORIAL TROPHY</w:t>
      </w:r>
      <w:r>
        <w:rPr>
          <w:sz w:val="26"/>
          <w:szCs w:val="26"/>
        </w:rPr>
        <w:t xml:space="preserve">  -  awarded for outstanding services</w:t>
      </w:r>
    </w:p>
    <w:p w:rsidR="00476B77" w:rsidRDefault="00476B77">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to the Club.</w:t>
      </w:r>
    </w:p>
    <w:p w:rsidR="00476B77" w:rsidRDefault="00476B77">
      <w:pPr>
        <w:rPr>
          <w:sz w:val="26"/>
          <w:szCs w:val="26"/>
        </w:rPr>
      </w:pPr>
    </w:p>
    <w:p w:rsidR="00476B77" w:rsidRDefault="00476B77">
      <w:pPr>
        <w:rPr>
          <w:sz w:val="26"/>
          <w:szCs w:val="26"/>
        </w:rPr>
      </w:pPr>
    </w:p>
    <w:p w:rsidR="00476B77" w:rsidRDefault="00476B77">
      <w:pPr>
        <w:rPr>
          <w:sz w:val="26"/>
          <w:szCs w:val="26"/>
        </w:rPr>
        <w:sectPr w:rsidR="00476B77">
          <w:pgSz w:w="11909" w:h="16834"/>
          <w:pgMar w:top="1440" w:right="1800" w:bottom="1440" w:left="1800" w:header="720" w:footer="567" w:gutter="0"/>
          <w:cols w:space="720"/>
          <w:titlePg/>
          <w:rtlGutter/>
        </w:sectPr>
      </w:pPr>
    </w:p>
    <w:p w:rsidR="00476B77" w:rsidRDefault="00476B77">
      <w:pPr>
        <w:ind w:right="-1870"/>
        <w:jc w:val="both"/>
        <w:rPr>
          <w:sz w:val="26"/>
          <w:szCs w:val="26"/>
        </w:rPr>
      </w:pPr>
      <w:r>
        <w:rPr>
          <w:sz w:val="26"/>
          <w:szCs w:val="26"/>
        </w:rPr>
        <w:t>1977</w:t>
      </w:r>
      <w:r>
        <w:rPr>
          <w:sz w:val="26"/>
          <w:szCs w:val="26"/>
        </w:rPr>
        <w:tab/>
        <w:t>John GILBERT</w:t>
      </w:r>
    </w:p>
    <w:p w:rsidR="00476B77" w:rsidRDefault="00476B77">
      <w:pPr>
        <w:ind w:right="-1870"/>
        <w:jc w:val="both"/>
        <w:rPr>
          <w:sz w:val="26"/>
          <w:szCs w:val="26"/>
        </w:rPr>
      </w:pPr>
      <w:r>
        <w:rPr>
          <w:sz w:val="26"/>
          <w:szCs w:val="26"/>
        </w:rPr>
        <w:t>1978</w:t>
      </w:r>
      <w:r>
        <w:rPr>
          <w:sz w:val="26"/>
          <w:szCs w:val="26"/>
        </w:rPr>
        <w:tab/>
        <w:t>Graeme MORRISON</w:t>
      </w:r>
    </w:p>
    <w:p w:rsidR="00476B77" w:rsidRDefault="00476B77">
      <w:pPr>
        <w:ind w:right="-1870"/>
        <w:jc w:val="both"/>
        <w:rPr>
          <w:sz w:val="26"/>
          <w:szCs w:val="26"/>
        </w:rPr>
      </w:pPr>
      <w:r>
        <w:rPr>
          <w:sz w:val="26"/>
          <w:szCs w:val="26"/>
        </w:rPr>
        <w:t>1979</w:t>
      </w:r>
      <w:r>
        <w:rPr>
          <w:sz w:val="26"/>
          <w:szCs w:val="26"/>
        </w:rPr>
        <w:tab/>
        <w:t>Barry McMANUS (Snr.)</w:t>
      </w:r>
    </w:p>
    <w:p w:rsidR="00476B77" w:rsidRDefault="00476B77">
      <w:pPr>
        <w:ind w:right="-1870"/>
        <w:jc w:val="both"/>
        <w:rPr>
          <w:sz w:val="26"/>
          <w:szCs w:val="26"/>
        </w:rPr>
      </w:pPr>
      <w:r>
        <w:rPr>
          <w:sz w:val="26"/>
          <w:szCs w:val="26"/>
        </w:rPr>
        <w:t>1980</w:t>
      </w:r>
      <w:r>
        <w:rPr>
          <w:sz w:val="26"/>
          <w:szCs w:val="26"/>
        </w:rPr>
        <w:tab/>
        <w:t>Eric SWANSON</w:t>
      </w:r>
    </w:p>
    <w:p w:rsidR="00476B77" w:rsidRDefault="00476B77">
      <w:pPr>
        <w:ind w:right="-1870"/>
        <w:jc w:val="both"/>
        <w:rPr>
          <w:sz w:val="26"/>
          <w:szCs w:val="26"/>
        </w:rPr>
      </w:pPr>
      <w:r>
        <w:rPr>
          <w:sz w:val="26"/>
          <w:szCs w:val="26"/>
        </w:rPr>
        <w:t>1981</w:t>
      </w:r>
      <w:r>
        <w:rPr>
          <w:sz w:val="26"/>
          <w:szCs w:val="26"/>
        </w:rPr>
        <w:tab/>
        <w:t>Glen &amp; Myra WALTERS</w:t>
      </w:r>
    </w:p>
    <w:p w:rsidR="00476B77" w:rsidRDefault="00476B77">
      <w:pPr>
        <w:ind w:right="-1870"/>
        <w:jc w:val="both"/>
        <w:rPr>
          <w:sz w:val="26"/>
          <w:szCs w:val="26"/>
        </w:rPr>
      </w:pPr>
      <w:r>
        <w:rPr>
          <w:sz w:val="26"/>
          <w:szCs w:val="26"/>
        </w:rPr>
        <w:t>1982</w:t>
      </w:r>
      <w:r>
        <w:rPr>
          <w:sz w:val="26"/>
          <w:szCs w:val="26"/>
        </w:rPr>
        <w:tab/>
        <w:t>Ron CASSELL &amp; Warren WESTON</w:t>
      </w:r>
    </w:p>
    <w:p w:rsidR="00476B77" w:rsidRDefault="00476B77">
      <w:pPr>
        <w:ind w:right="-1870"/>
        <w:jc w:val="both"/>
        <w:rPr>
          <w:sz w:val="26"/>
          <w:szCs w:val="26"/>
        </w:rPr>
      </w:pPr>
      <w:r>
        <w:rPr>
          <w:sz w:val="26"/>
          <w:szCs w:val="26"/>
        </w:rPr>
        <w:t>1983</w:t>
      </w:r>
      <w:r>
        <w:rPr>
          <w:sz w:val="26"/>
          <w:szCs w:val="26"/>
        </w:rPr>
        <w:tab/>
        <w:t>Graeme OATES</w:t>
      </w:r>
    </w:p>
    <w:p w:rsidR="00476B77" w:rsidRDefault="00476B77">
      <w:pPr>
        <w:ind w:right="-1870"/>
        <w:jc w:val="both"/>
        <w:rPr>
          <w:sz w:val="26"/>
          <w:szCs w:val="26"/>
        </w:rPr>
      </w:pPr>
      <w:r>
        <w:rPr>
          <w:sz w:val="26"/>
          <w:szCs w:val="26"/>
        </w:rPr>
        <w:t>1984</w:t>
      </w:r>
      <w:r>
        <w:rPr>
          <w:sz w:val="26"/>
          <w:szCs w:val="26"/>
        </w:rPr>
        <w:tab/>
        <w:t>Kay CANNINGS</w:t>
      </w:r>
    </w:p>
    <w:p w:rsidR="00476B77" w:rsidRDefault="00476B77">
      <w:pPr>
        <w:ind w:right="-1870"/>
        <w:jc w:val="both"/>
        <w:rPr>
          <w:sz w:val="26"/>
          <w:szCs w:val="26"/>
        </w:rPr>
      </w:pPr>
      <w:r>
        <w:rPr>
          <w:sz w:val="26"/>
          <w:szCs w:val="26"/>
        </w:rPr>
        <w:t>1985</w:t>
      </w:r>
      <w:r>
        <w:rPr>
          <w:sz w:val="26"/>
          <w:szCs w:val="26"/>
        </w:rPr>
        <w:tab/>
        <w:t>Helmut ZUSAK</w:t>
      </w:r>
    </w:p>
    <w:p w:rsidR="00476B77" w:rsidRDefault="00476B77">
      <w:pPr>
        <w:ind w:right="-1870"/>
        <w:jc w:val="both"/>
        <w:rPr>
          <w:sz w:val="26"/>
          <w:szCs w:val="26"/>
        </w:rPr>
      </w:pPr>
      <w:r>
        <w:rPr>
          <w:sz w:val="26"/>
          <w:szCs w:val="26"/>
        </w:rPr>
        <w:t>1986</w:t>
      </w:r>
      <w:r>
        <w:rPr>
          <w:sz w:val="26"/>
          <w:szCs w:val="26"/>
        </w:rPr>
        <w:tab/>
        <w:t>Colin TOMS</w:t>
      </w:r>
    </w:p>
    <w:p w:rsidR="00476B77" w:rsidRDefault="00476B77">
      <w:pPr>
        <w:ind w:right="-1870"/>
        <w:jc w:val="both"/>
        <w:rPr>
          <w:sz w:val="26"/>
          <w:szCs w:val="26"/>
        </w:rPr>
      </w:pPr>
      <w:r>
        <w:rPr>
          <w:sz w:val="26"/>
          <w:szCs w:val="26"/>
        </w:rPr>
        <w:t>1987</w:t>
      </w:r>
      <w:r>
        <w:rPr>
          <w:sz w:val="26"/>
          <w:szCs w:val="26"/>
        </w:rPr>
        <w:tab/>
        <w:t>Neil SPENCER</w:t>
      </w:r>
    </w:p>
    <w:p w:rsidR="00476B77" w:rsidRDefault="00476B77">
      <w:pPr>
        <w:ind w:right="-1870"/>
        <w:jc w:val="both"/>
        <w:rPr>
          <w:sz w:val="26"/>
          <w:szCs w:val="26"/>
        </w:rPr>
      </w:pPr>
      <w:r>
        <w:rPr>
          <w:sz w:val="26"/>
          <w:szCs w:val="26"/>
        </w:rPr>
        <w:t>1988</w:t>
      </w:r>
      <w:r>
        <w:rPr>
          <w:sz w:val="26"/>
          <w:szCs w:val="26"/>
        </w:rPr>
        <w:tab/>
        <w:t>Gary BEAUMONT</w:t>
      </w:r>
    </w:p>
    <w:p w:rsidR="00476B77" w:rsidRDefault="00476B77">
      <w:pPr>
        <w:ind w:right="-1870"/>
        <w:jc w:val="both"/>
        <w:rPr>
          <w:sz w:val="26"/>
          <w:szCs w:val="26"/>
        </w:rPr>
      </w:pPr>
      <w:r>
        <w:rPr>
          <w:sz w:val="26"/>
          <w:szCs w:val="26"/>
        </w:rPr>
        <w:t>1989</w:t>
      </w:r>
      <w:r>
        <w:rPr>
          <w:sz w:val="26"/>
          <w:szCs w:val="26"/>
        </w:rPr>
        <w:tab/>
        <w:t>Brian CANNINGS &amp; Ray MILES</w:t>
      </w:r>
    </w:p>
    <w:p w:rsidR="00476B77" w:rsidRDefault="00476B77">
      <w:pPr>
        <w:ind w:right="-1870"/>
        <w:jc w:val="both"/>
        <w:rPr>
          <w:sz w:val="26"/>
          <w:szCs w:val="26"/>
        </w:rPr>
      </w:pPr>
      <w:r>
        <w:rPr>
          <w:sz w:val="26"/>
          <w:szCs w:val="26"/>
        </w:rPr>
        <w:t>1990</w:t>
      </w:r>
      <w:r>
        <w:rPr>
          <w:sz w:val="26"/>
          <w:szCs w:val="26"/>
        </w:rPr>
        <w:tab/>
        <w:t>Ray FRATER</w:t>
      </w:r>
    </w:p>
    <w:p w:rsidR="00476B77" w:rsidRDefault="00476B77">
      <w:pPr>
        <w:ind w:right="-1870"/>
        <w:jc w:val="both"/>
        <w:rPr>
          <w:sz w:val="26"/>
          <w:szCs w:val="26"/>
        </w:rPr>
      </w:pPr>
      <w:r>
        <w:rPr>
          <w:sz w:val="26"/>
          <w:szCs w:val="26"/>
        </w:rPr>
        <w:t>1991</w:t>
      </w:r>
      <w:r>
        <w:rPr>
          <w:sz w:val="26"/>
          <w:szCs w:val="26"/>
        </w:rPr>
        <w:tab/>
        <w:t>Graham THURKETTLE</w:t>
      </w:r>
    </w:p>
    <w:p w:rsidR="00476B77" w:rsidRDefault="00476B77">
      <w:pPr>
        <w:ind w:right="-1870"/>
        <w:jc w:val="both"/>
        <w:rPr>
          <w:sz w:val="26"/>
          <w:szCs w:val="26"/>
        </w:rPr>
      </w:pPr>
      <w:r>
        <w:rPr>
          <w:sz w:val="26"/>
          <w:szCs w:val="26"/>
        </w:rPr>
        <w:t>1992</w:t>
      </w:r>
      <w:r>
        <w:rPr>
          <w:sz w:val="26"/>
          <w:szCs w:val="26"/>
        </w:rPr>
        <w:tab/>
        <w:t>Bill KEMP</w:t>
      </w:r>
    </w:p>
    <w:p w:rsidR="00476B77" w:rsidRDefault="00476B77">
      <w:pPr>
        <w:ind w:right="-1870"/>
        <w:jc w:val="both"/>
        <w:rPr>
          <w:sz w:val="26"/>
          <w:szCs w:val="26"/>
        </w:rPr>
      </w:pPr>
      <w:r>
        <w:rPr>
          <w:sz w:val="26"/>
          <w:szCs w:val="26"/>
        </w:rPr>
        <w:t>1993</w:t>
      </w:r>
      <w:r>
        <w:rPr>
          <w:sz w:val="26"/>
          <w:szCs w:val="26"/>
        </w:rPr>
        <w:tab/>
        <w:t>Trevor ROGERS</w:t>
      </w:r>
    </w:p>
    <w:p w:rsidR="00476B77" w:rsidRDefault="00476B77">
      <w:pPr>
        <w:ind w:right="-1870"/>
        <w:jc w:val="both"/>
        <w:rPr>
          <w:sz w:val="26"/>
          <w:szCs w:val="26"/>
        </w:rPr>
      </w:pPr>
      <w:r>
        <w:rPr>
          <w:sz w:val="26"/>
          <w:szCs w:val="26"/>
        </w:rPr>
        <w:t>1994</w:t>
      </w:r>
      <w:r>
        <w:rPr>
          <w:sz w:val="26"/>
          <w:szCs w:val="26"/>
        </w:rPr>
        <w:tab/>
        <w:t>Bill KEMP</w:t>
      </w:r>
    </w:p>
    <w:p w:rsidR="00476B77" w:rsidRDefault="00476B77">
      <w:pPr>
        <w:ind w:right="-1870"/>
        <w:jc w:val="both"/>
        <w:rPr>
          <w:sz w:val="26"/>
          <w:szCs w:val="26"/>
        </w:rPr>
      </w:pPr>
      <w:r>
        <w:rPr>
          <w:sz w:val="26"/>
          <w:szCs w:val="26"/>
        </w:rPr>
        <w:t>1995</w:t>
      </w:r>
      <w:r>
        <w:rPr>
          <w:sz w:val="26"/>
          <w:szCs w:val="26"/>
        </w:rPr>
        <w:tab/>
        <w:t>Mark CHAPMAN</w:t>
      </w:r>
    </w:p>
    <w:p w:rsidR="00476B77" w:rsidRDefault="00476B77">
      <w:pPr>
        <w:ind w:right="-1870"/>
        <w:jc w:val="both"/>
        <w:rPr>
          <w:sz w:val="26"/>
          <w:szCs w:val="26"/>
        </w:rPr>
        <w:sectPr w:rsidR="00476B77">
          <w:type w:val="continuous"/>
          <w:pgSz w:w="11909" w:h="16834"/>
          <w:pgMar w:top="1440" w:right="1800" w:bottom="1440" w:left="1800" w:header="720" w:footer="567" w:gutter="0"/>
          <w:cols w:num="2" w:space="720"/>
          <w:titlePg/>
        </w:sectPr>
      </w:pPr>
    </w:p>
    <w:p w:rsidR="00476B77" w:rsidRDefault="00476B77">
      <w:pPr>
        <w:ind w:right="-1304"/>
        <w:jc w:val="both"/>
        <w:rPr>
          <w:sz w:val="26"/>
          <w:szCs w:val="26"/>
        </w:rPr>
      </w:pPr>
    </w:p>
    <w:p w:rsidR="00476B77" w:rsidRDefault="00476B77">
      <w:pPr>
        <w:ind w:right="-1304"/>
        <w:jc w:val="both"/>
        <w:rPr>
          <w:sz w:val="26"/>
          <w:szCs w:val="26"/>
        </w:rPr>
      </w:pPr>
    </w:p>
    <w:p w:rsidR="00476B77" w:rsidRDefault="00476B77">
      <w:pPr>
        <w:ind w:right="-1304"/>
        <w:jc w:val="both"/>
        <w:rPr>
          <w:sz w:val="26"/>
          <w:szCs w:val="26"/>
        </w:rPr>
      </w:pPr>
    </w:p>
    <w:p w:rsidR="00476B77" w:rsidRDefault="00476B77">
      <w:pPr>
        <w:ind w:right="-1304"/>
        <w:jc w:val="both"/>
        <w:rPr>
          <w:sz w:val="26"/>
          <w:szCs w:val="26"/>
        </w:rPr>
      </w:pPr>
    </w:p>
    <w:p w:rsidR="00476B77" w:rsidRDefault="00476B77">
      <w:pPr>
        <w:ind w:right="-1304"/>
        <w:jc w:val="both"/>
        <w:rPr>
          <w:sz w:val="26"/>
          <w:szCs w:val="26"/>
        </w:rPr>
      </w:pPr>
    </w:p>
    <w:p w:rsidR="00476B77" w:rsidRDefault="00476B77">
      <w:pPr>
        <w:ind w:right="-1304"/>
        <w:jc w:val="both"/>
        <w:rPr>
          <w:sz w:val="26"/>
          <w:szCs w:val="26"/>
        </w:rPr>
      </w:pPr>
      <w:r>
        <w:rPr>
          <w:b/>
          <w:bCs/>
          <w:sz w:val="26"/>
          <w:szCs w:val="26"/>
        </w:rPr>
        <w:t>ROD BAKER MEMORIAL SHIELD</w:t>
      </w:r>
      <w:r>
        <w:rPr>
          <w:sz w:val="26"/>
          <w:szCs w:val="26"/>
        </w:rPr>
        <w:t xml:space="preserve">  -  awarded for service to the Club.</w:t>
      </w:r>
    </w:p>
    <w:p w:rsidR="00476B77" w:rsidRDefault="00476B77">
      <w:pPr>
        <w:ind w:right="-1304"/>
        <w:jc w:val="both"/>
        <w:rPr>
          <w:sz w:val="26"/>
          <w:szCs w:val="26"/>
        </w:rPr>
      </w:pPr>
    </w:p>
    <w:p w:rsidR="00476B77" w:rsidRDefault="00476B77">
      <w:pPr>
        <w:ind w:right="-1304"/>
        <w:jc w:val="both"/>
        <w:rPr>
          <w:sz w:val="26"/>
          <w:szCs w:val="26"/>
        </w:rPr>
      </w:pPr>
    </w:p>
    <w:p w:rsidR="00476B77" w:rsidRDefault="00476B77">
      <w:pPr>
        <w:ind w:right="-1304"/>
        <w:jc w:val="both"/>
        <w:rPr>
          <w:sz w:val="26"/>
          <w:szCs w:val="26"/>
        </w:rPr>
        <w:sectPr w:rsidR="00476B77">
          <w:type w:val="continuous"/>
          <w:pgSz w:w="11909" w:h="16834"/>
          <w:pgMar w:top="1440" w:right="1800" w:bottom="1440" w:left="1800" w:header="720" w:footer="567" w:gutter="0"/>
          <w:cols w:space="720"/>
          <w:titlePg/>
        </w:sectPr>
      </w:pPr>
    </w:p>
    <w:p w:rsidR="00476B77" w:rsidRDefault="00476B77">
      <w:pPr>
        <w:ind w:right="-1870"/>
        <w:jc w:val="both"/>
        <w:rPr>
          <w:sz w:val="26"/>
          <w:szCs w:val="26"/>
        </w:rPr>
      </w:pPr>
      <w:r>
        <w:rPr>
          <w:sz w:val="26"/>
          <w:szCs w:val="26"/>
        </w:rPr>
        <w:t>1971</w:t>
      </w:r>
      <w:r>
        <w:rPr>
          <w:sz w:val="26"/>
          <w:szCs w:val="26"/>
        </w:rPr>
        <w:tab/>
        <w:t>Tony ANDREWS</w:t>
      </w:r>
    </w:p>
    <w:p w:rsidR="00476B77" w:rsidRDefault="00476B77">
      <w:pPr>
        <w:ind w:right="-1870"/>
        <w:jc w:val="both"/>
        <w:rPr>
          <w:sz w:val="26"/>
          <w:szCs w:val="26"/>
        </w:rPr>
      </w:pPr>
      <w:r>
        <w:rPr>
          <w:sz w:val="26"/>
          <w:szCs w:val="26"/>
        </w:rPr>
        <w:t>1972</w:t>
      </w:r>
      <w:r>
        <w:rPr>
          <w:sz w:val="26"/>
          <w:szCs w:val="26"/>
        </w:rPr>
        <w:tab/>
        <w:t>Colin KEEGAN</w:t>
      </w:r>
    </w:p>
    <w:p w:rsidR="00476B77" w:rsidRDefault="00476B77">
      <w:pPr>
        <w:ind w:right="-1870"/>
        <w:jc w:val="both"/>
        <w:rPr>
          <w:sz w:val="26"/>
          <w:szCs w:val="26"/>
        </w:rPr>
      </w:pPr>
      <w:r>
        <w:rPr>
          <w:sz w:val="26"/>
          <w:szCs w:val="26"/>
        </w:rPr>
        <w:t>1973</w:t>
      </w:r>
      <w:r>
        <w:rPr>
          <w:sz w:val="26"/>
          <w:szCs w:val="26"/>
        </w:rPr>
        <w:tab/>
        <w:t>Geoffrey PRICE</w:t>
      </w:r>
    </w:p>
    <w:p w:rsidR="00476B77" w:rsidRDefault="00476B77">
      <w:pPr>
        <w:ind w:right="-1870"/>
        <w:jc w:val="both"/>
        <w:rPr>
          <w:sz w:val="26"/>
          <w:szCs w:val="26"/>
        </w:rPr>
      </w:pPr>
      <w:r>
        <w:rPr>
          <w:sz w:val="26"/>
          <w:szCs w:val="26"/>
        </w:rPr>
        <w:t>1974</w:t>
      </w:r>
      <w:r>
        <w:rPr>
          <w:sz w:val="26"/>
          <w:szCs w:val="26"/>
        </w:rPr>
        <w:tab/>
        <w:t>Barbara HALL</w:t>
      </w:r>
    </w:p>
    <w:p w:rsidR="00476B77" w:rsidRDefault="00476B77">
      <w:pPr>
        <w:ind w:right="-1870"/>
        <w:jc w:val="both"/>
        <w:rPr>
          <w:sz w:val="26"/>
          <w:szCs w:val="26"/>
        </w:rPr>
      </w:pPr>
      <w:r>
        <w:rPr>
          <w:sz w:val="26"/>
          <w:szCs w:val="26"/>
        </w:rPr>
        <w:t>1975</w:t>
      </w:r>
      <w:r>
        <w:rPr>
          <w:sz w:val="26"/>
          <w:szCs w:val="26"/>
        </w:rPr>
        <w:tab/>
        <w:t>Alf MARTIN</w:t>
      </w:r>
    </w:p>
    <w:p w:rsidR="00476B77" w:rsidRDefault="00476B77">
      <w:pPr>
        <w:ind w:right="-1870"/>
        <w:jc w:val="both"/>
        <w:rPr>
          <w:sz w:val="26"/>
          <w:szCs w:val="26"/>
        </w:rPr>
      </w:pPr>
      <w:r>
        <w:rPr>
          <w:sz w:val="26"/>
          <w:szCs w:val="26"/>
        </w:rPr>
        <w:t>1976</w:t>
      </w:r>
      <w:r>
        <w:rPr>
          <w:sz w:val="26"/>
          <w:szCs w:val="26"/>
        </w:rPr>
        <w:tab/>
        <w:t>Iris HUGHES</w:t>
      </w:r>
    </w:p>
    <w:p w:rsidR="00476B77" w:rsidRDefault="00476B77">
      <w:pPr>
        <w:ind w:right="-1870"/>
        <w:jc w:val="both"/>
        <w:rPr>
          <w:sz w:val="26"/>
          <w:szCs w:val="26"/>
        </w:rPr>
      </w:pPr>
      <w:r>
        <w:rPr>
          <w:sz w:val="26"/>
          <w:szCs w:val="26"/>
        </w:rPr>
        <w:t>1977</w:t>
      </w:r>
      <w:r>
        <w:rPr>
          <w:sz w:val="26"/>
          <w:szCs w:val="26"/>
        </w:rPr>
        <w:tab/>
        <w:t>Cliff CARMODY</w:t>
      </w:r>
    </w:p>
    <w:p w:rsidR="00476B77" w:rsidRDefault="00476B77">
      <w:pPr>
        <w:ind w:right="-1870"/>
        <w:jc w:val="both"/>
        <w:rPr>
          <w:sz w:val="26"/>
          <w:szCs w:val="26"/>
        </w:rPr>
      </w:pPr>
      <w:r>
        <w:rPr>
          <w:sz w:val="26"/>
          <w:szCs w:val="26"/>
        </w:rPr>
        <w:t>1978</w:t>
      </w:r>
      <w:r>
        <w:rPr>
          <w:sz w:val="26"/>
          <w:szCs w:val="26"/>
        </w:rPr>
        <w:tab/>
        <w:t>Graham ENGEL</w:t>
      </w:r>
    </w:p>
    <w:p w:rsidR="00476B77" w:rsidRDefault="00476B77">
      <w:pPr>
        <w:ind w:right="-1870"/>
        <w:jc w:val="both"/>
        <w:rPr>
          <w:sz w:val="26"/>
          <w:szCs w:val="26"/>
        </w:rPr>
      </w:pPr>
      <w:r>
        <w:rPr>
          <w:sz w:val="26"/>
          <w:szCs w:val="26"/>
        </w:rPr>
        <w:t>1979</w:t>
      </w:r>
      <w:r>
        <w:rPr>
          <w:sz w:val="26"/>
          <w:szCs w:val="26"/>
        </w:rPr>
        <w:tab/>
        <w:t>Norm ESHMAN</w:t>
      </w:r>
    </w:p>
    <w:p w:rsidR="00476B77" w:rsidRDefault="00476B77">
      <w:pPr>
        <w:ind w:right="-1870"/>
        <w:jc w:val="both"/>
        <w:rPr>
          <w:sz w:val="26"/>
          <w:szCs w:val="26"/>
        </w:rPr>
      </w:pPr>
      <w:r>
        <w:rPr>
          <w:sz w:val="26"/>
          <w:szCs w:val="26"/>
        </w:rPr>
        <w:t>1980</w:t>
      </w:r>
      <w:r>
        <w:rPr>
          <w:sz w:val="26"/>
          <w:szCs w:val="26"/>
        </w:rPr>
        <w:tab/>
        <w:t>Glenn &amp; Myra WALTERS</w:t>
      </w:r>
    </w:p>
    <w:p w:rsidR="00476B77" w:rsidRDefault="00476B77">
      <w:pPr>
        <w:ind w:right="-1870"/>
        <w:jc w:val="both"/>
        <w:rPr>
          <w:sz w:val="26"/>
          <w:szCs w:val="26"/>
        </w:rPr>
      </w:pPr>
      <w:r>
        <w:rPr>
          <w:sz w:val="26"/>
          <w:szCs w:val="26"/>
        </w:rPr>
        <w:t>1981</w:t>
      </w:r>
      <w:r>
        <w:rPr>
          <w:sz w:val="26"/>
          <w:szCs w:val="26"/>
        </w:rPr>
        <w:tab/>
        <w:t>Dennis SMITH</w:t>
      </w:r>
    </w:p>
    <w:p w:rsidR="00476B77" w:rsidRDefault="00476B77">
      <w:pPr>
        <w:ind w:right="-1870"/>
        <w:jc w:val="both"/>
        <w:rPr>
          <w:sz w:val="26"/>
          <w:szCs w:val="26"/>
        </w:rPr>
      </w:pPr>
      <w:r>
        <w:rPr>
          <w:sz w:val="26"/>
          <w:szCs w:val="26"/>
        </w:rPr>
        <w:t>1982</w:t>
      </w:r>
      <w:r>
        <w:rPr>
          <w:sz w:val="26"/>
          <w:szCs w:val="26"/>
        </w:rPr>
        <w:tab/>
        <w:t>Brian &amp; Kay CANNINGS</w:t>
      </w:r>
    </w:p>
    <w:p w:rsidR="00476B77" w:rsidRDefault="00476B77">
      <w:pPr>
        <w:ind w:right="-1870"/>
        <w:jc w:val="both"/>
        <w:rPr>
          <w:sz w:val="26"/>
          <w:szCs w:val="26"/>
        </w:rPr>
      </w:pPr>
      <w:r>
        <w:rPr>
          <w:sz w:val="26"/>
          <w:szCs w:val="26"/>
        </w:rPr>
        <w:t>1983</w:t>
      </w:r>
      <w:r>
        <w:rPr>
          <w:sz w:val="26"/>
          <w:szCs w:val="26"/>
        </w:rPr>
        <w:tab/>
        <w:t>Ann SULLIVAN</w:t>
      </w:r>
    </w:p>
    <w:p w:rsidR="00476B77" w:rsidRDefault="00476B77">
      <w:pPr>
        <w:ind w:right="-1870"/>
        <w:jc w:val="both"/>
        <w:rPr>
          <w:sz w:val="26"/>
          <w:szCs w:val="26"/>
        </w:rPr>
      </w:pPr>
      <w:r>
        <w:rPr>
          <w:sz w:val="26"/>
          <w:szCs w:val="26"/>
        </w:rPr>
        <w:t>1984</w:t>
      </w:r>
      <w:r>
        <w:rPr>
          <w:sz w:val="26"/>
          <w:szCs w:val="26"/>
        </w:rPr>
        <w:tab/>
        <w:t>Glen &amp; Myra WALTERS</w:t>
      </w:r>
    </w:p>
    <w:p w:rsidR="00476B77" w:rsidRDefault="00476B77">
      <w:pPr>
        <w:ind w:right="-1870"/>
        <w:jc w:val="both"/>
        <w:rPr>
          <w:sz w:val="26"/>
          <w:szCs w:val="26"/>
        </w:rPr>
      </w:pPr>
      <w:r>
        <w:rPr>
          <w:sz w:val="26"/>
          <w:szCs w:val="26"/>
        </w:rPr>
        <w:t>1985</w:t>
      </w:r>
      <w:r>
        <w:rPr>
          <w:sz w:val="26"/>
          <w:szCs w:val="26"/>
        </w:rPr>
        <w:tab/>
        <w:t>Neil SPENCER</w:t>
      </w:r>
    </w:p>
    <w:p w:rsidR="00476B77" w:rsidRDefault="00476B77">
      <w:pPr>
        <w:ind w:right="-1870"/>
        <w:jc w:val="both"/>
        <w:rPr>
          <w:sz w:val="26"/>
          <w:szCs w:val="26"/>
        </w:rPr>
      </w:pPr>
      <w:r>
        <w:rPr>
          <w:sz w:val="26"/>
          <w:szCs w:val="26"/>
        </w:rPr>
        <w:t>1986</w:t>
      </w:r>
      <w:r>
        <w:rPr>
          <w:sz w:val="26"/>
          <w:szCs w:val="26"/>
        </w:rPr>
        <w:tab/>
        <w:t>Glen &amp; Myra WALTERS</w:t>
      </w:r>
    </w:p>
    <w:p w:rsidR="00476B77" w:rsidRDefault="00476B77">
      <w:pPr>
        <w:ind w:right="-1870"/>
        <w:jc w:val="both"/>
        <w:rPr>
          <w:sz w:val="26"/>
          <w:szCs w:val="26"/>
        </w:rPr>
      </w:pPr>
      <w:r>
        <w:rPr>
          <w:sz w:val="26"/>
          <w:szCs w:val="26"/>
        </w:rPr>
        <w:t>1987</w:t>
      </w:r>
      <w:r>
        <w:rPr>
          <w:sz w:val="26"/>
          <w:szCs w:val="26"/>
        </w:rPr>
        <w:tab/>
        <w:t>Gary MARKHAM</w:t>
      </w:r>
    </w:p>
    <w:p w:rsidR="00476B77" w:rsidRDefault="00476B77">
      <w:pPr>
        <w:ind w:right="-1870"/>
        <w:jc w:val="both"/>
        <w:rPr>
          <w:sz w:val="26"/>
          <w:szCs w:val="26"/>
        </w:rPr>
      </w:pPr>
      <w:r>
        <w:rPr>
          <w:sz w:val="26"/>
          <w:szCs w:val="26"/>
        </w:rPr>
        <w:t>1988</w:t>
      </w:r>
      <w:r>
        <w:rPr>
          <w:sz w:val="26"/>
          <w:szCs w:val="26"/>
        </w:rPr>
        <w:tab/>
        <w:t>Warwick GREEN</w:t>
      </w:r>
    </w:p>
    <w:p w:rsidR="00476B77" w:rsidRDefault="00476B77">
      <w:pPr>
        <w:ind w:right="-1870"/>
        <w:jc w:val="both"/>
        <w:rPr>
          <w:sz w:val="26"/>
          <w:szCs w:val="26"/>
        </w:rPr>
      </w:pPr>
      <w:r>
        <w:rPr>
          <w:sz w:val="26"/>
          <w:szCs w:val="26"/>
        </w:rPr>
        <w:t>1989</w:t>
      </w:r>
      <w:r>
        <w:rPr>
          <w:sz w:val="26"/>
          <w:szCs w:val="26"/>
        </w:rPr>
        <w:tab/>
        <w:t>LADIES COMMITTEE</w:t>
      </w:r>
    </w:p>
    <w:p w:rsidR="00476B77" w:rsidRDefault="00476B77">
      <w:pPr>
        <w:ind w:right="-1870"/>
        <w:jc w:val="both"/>
        <w:rPr>
          <w:sz w:val="26"/>
          <w:szCs w:val="26"/>
        </w:rPr>
      </w:pPr>
      <w:r>
        <w:rPr>
          <w:sz w:val="26"/>
          <w:szCs w:val="26"/>
        </w:rPr>
        <w:t>1990</w:t>
      </w:r>
      <w:r>
        <w:rPr>
          <w:sz w:val="26"/>
          <w:szCs w:val="26"/>
        </w:rPr>
        <w:tab/>
        <w:t>Neil SPENCER</w:t>
      </w:r>
    </w:p>
    <w:p w:rsidR="00476B77" w:rsidRDefault="00476B77">
      <w:pPr>
        <w:ind w:right="-1870"/>
        <w:jc w:val="both"/>
        <w:rPr>
          <w:sz w:val="26"/>
          <w:szCs w:val="26"/>
        </w:rPr>
      </w:pPr>
      <w:r>
        <w:rPr>
          <w:sz w:val="26"/>
          <w:szCs w:val="26"/>
        </w:rPr>
        <w:t>1991</w:t>
      </w:r>
      <w:r>
        <w:rPr>
          <w:sz w:val="26"/>
          <w:szCs w:val="26"/>
        </w:rPr>
        <w:tab/>
        <w:t>Trevor RILEY</w:t>
      </w:r>
    </w:p>
    <w:p w:rsidR="00476B77" w:rsidRDefault="00476B77">
      <w:pPr>
        <w:ind w:right="-1870"/>
        <w:jc w:val="both"/>
        <w:rPr>
          <w:sz w:val="26"/>
          <w:szCs w:val="26"/>
        </w:rPr>
      </w:pPr>
      <w:r>
        <w:rPr>
          <w:sz w:val="26"/>
          <w:szCs w:val="26"/>
        </w:rPr>
        <w:t>1992</w:t>
      </w:r>
      <w:r>
        <w:rPr>
          <w:sz w:val="26"/>
          <w:szCs w:val="26"/>
        </w:rPr>
        <w:tab/>
        <w:t>Judy RILEY</w:t>
      </w:r>
    </w:p>
    <w:p w:rsidR="00476B77" w:rsidRDefault="00476B77">
      <w:pPr>
        <w:ind w:right="-1870"/>
        <w:jc w:val="both"/>
        <w:rPr>
          <w:sz w:val="26"/>
          <w:szCs w:val="26"/>
        </w:rPr>
      </w:pPr>
      <w:r>
        <w:rPr>
          <w:sz w:val="26"/>
          <w:szCs w:val="26"/>
        </w:rPr>
        <w:t>1993</w:t>
      </w:r>
      <w:r>
        <w:rPr>
          <w:sz w:val="26"/>
          <w:szCs w:val="26"/>
        </w:rPr>
        <w:tab/>
        <w:t>Bob CALHOUN</w:t>
      </w:r>
    </w:p>
    <w:p w:rsidR="00476B77" w:rsidRDefault="00476B77">
      <w:pPr>
        <w:ind w:right="-1870"/>
        <w:jc w:val="both"/>
        <w:rPr>
          <w:sz w:val="26"/>
          <w:szCs w:val="26"/>
        </w:rPr>
      </w:pPr>
      <w:r>
        <w:rPr>
          <w:sz w:val="26"/>
          <w:szCs w:val="26"/>
        </w:rPr>
        <w:t>1994</w:t>
      </w:r>
      <w:r>
        <w:rPr>
          <w:sz w:val="26"/>
          <w:szCs w:val="26"/>
        </w:rPr>
        <w:tab/>
        <w:t>Jo-ann WARD &amp; Kerrie HUNT</w:t>
      </w:r>
    </w:p>
    <w:p w:rsidR="00476B77" w:rsidRDefault="00476B77">
      <w:pPr>
        <w:ind w:right="-1870"/>
        <w:jc w:val="both"/>
        <w:rPr>
          <w:sz w:val="26"/>
          <w:szCs w:val="26"/>
        </w:rPr>
      </w:pPr>
      <w:r>
        <w:rPr>
          <w:sz w:val="26"/>
          <w:szCs w:val="26"/>
        </w:rPr>
        <w:t>1995</w:t>
      </w:r>
      <w:r>
        <w:rPr>
          <w:sz w:val="26"/>
          <w:szCs w:val="26"/>
        </w:rPr>
        <w:tab/>
        <w:t>Neville CROFT</w:t>
      </w:r>
    </w:p>
    <w:p w:rsidR="00476B77" w:rsidRDefault="00476B77">
      <w:pPr>
        <w:ind w:right="-1870"/>
        <w:jc w:val="both"/>
        <w:rPr>
          <w:sz w:val="26"/>
          <w:szCs w:val="26"/>
        </w:rPr>
        <w:sectPr w:rsidR="00476B77">
          <w:type w:val="continuous"/>
          <w:pgSz w:w="11909" w:h="16834"/>
          <w:pgMar w:top="1440" w:right="1800" w:bottom="1440" w:left="1800" w:header="720" w:footer="567" w:gutter="0"/>
          <w:cols w:num="2" w:space="720"/>
          <w:titlePg/>
        </w:sectPr>
      </w:pPr>
    </w:p>
    <w:p w:rsidR="00476B77" w:rsidRDefault="00476B77">
      <w:pPr>
        <w:ind w:right="-1870"/>
        <w:jc w:val="both"/>
        <w:rPr>
          <w:sz w:val="26"/>
          <w:szCs w:val="26"/>
        </w:rPr>
      </w:pPr>
    </w:p>
    <w:p w:rsidR="00476B77" w:rsidRDefault="00476B77">
      <w:pPr>
        <w:ind w:right="-1870"/>
        <w:jc w:val="both"/>
        <w:rPr>
          <w:sz w:val="26"/>
          <w:szCs w:val="26"/>
        </w:rPr>
        <w:sectPr w:rsidR="00476B77">
          <w:type w:val="continuous"/>
          <w:pgSz w:w="11909" w:h="16834"/>
          <w:pgMar w:top="1440" w:right="1800" w:bottom="1440" w:left="1800" w:header="720" w:footer="567" w:gutter="0"/>
          <w:cols w:space="720"/>
          <w:titlePg/>
        </w:sectPr>
      </w:pP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COLIN COLE MEMORIAL AWARD</w:t>
      </w:r>
    </w:p>
    <w:p w:rsidR="00476B77" w:rsidRDefault="00476B77">
      <w:pPr>
        <w:rPr>
          <w:sz w:val="26"/>
          <w:szCs w:val="26"/>
        </w:rPr>
      </w:pPr>
    </w:p>
    <w:p w:rsidR="00476B77" w:rsidRDefault="00476B77">
      <w:pPr>
        <w:ind w:right="341"/>
        <w:jc w:val="both"/>
        <w:rPr>
          <w:b/>
          <w:bCs/>
          <w:sz w:val="26"/>
          <w:szCs w:val="26"/>
        </w:rPr>
      </w:pPr>
      <w:r>
        <w:rPr>
          <w:b/>
          <w:bCs/>
          <w:sz w:val="26"/>
          <w:szCs w:val="26"/>
        </w:rPr>
        <w:t>MARK CHAPMAN</w:t>
      </w:r>
    </w:p>
    <w:p w:rsidR="00476B77" w:rsidRDefault="00476B77">
      <w:pPr>
        <w:ind w:right="341"/>
        <w:jc w:val="both"/>
        <w:rPr>
          <w:sz w:val="26"/>
          <w:szCs w:val="26"/>
        </w:rPr>
      </w:pPr>
    </w:p>
    <w:p w:rsidR="00476B77" w:rsidRDefault="00476B77">
      <w:pPr>
        <w:ind w:right="341"/>
        <w:jc w:val="both"/>
        <w:rPr>
          <w:sz w:val="26"/>
          <w:szCs w:val="26"/>
        </w:rPr>
      </w:pPr>
      <w:r>
        <w:rPr>
          <w:sz w:val="26"/>
          <w:szCs w:val="26"/>
        </w:rPr>
        <w:t>The Club's Colin Cole Memorial Award in presented in recognition of outstanding services given to the Club and Rugby League.</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epitomises every part of the above statement.  This year Mark devoted his time in promoting our club as part of the School's Liaison Team which was a resounding success.  The golf day became Mark's major project and one must say what a fantastic event it was, with people committing to next year's event already.</w:t>
      </w:r>
    </w:p>
    <w:p w:rsidR="00476B77" w:rsidRDefault="00476B77">
      <w:pPr>
        <w:ind w:right="341"/>
        <w:jc w:val="both"/>
        <w:rPr>
          <w:sz w:val="26"/>
          <w:szCs w:val="26"/>
        </w:rPr>
      </w:pPr>
    </w:p>
    <w:p w:rsidR="00476B77" w:rsidRDefault="00476B77">
      <w:pPr>
        <w:ind w:right="341"/>
        <w:jc w:val="both"/>
        <w:rPr>
          <w:sz w:val="26"/>
          <w:szCs w:val="26"/>
        </w:rPr>
      </w:pPr>
      <w:r>
        <w:rPr>
          <w:sz w:val="26"/>
          <w:szCs w:val="26"/>
        </w:rPr>
        <w:t>In addition to this Mark managed two rugby league sides being the 22's and 12A's.  When you consider he was also the Vice President, Mark's commitment to both Club and Rugby League was outstanding.</w:t>
      </w:r>
    </w:p>
    <w:p w:rsidR="00476B77" w:rsidRDefault="00476B77">
      <w:pPr>
        <w:ind w:right="341"/>
        <w:jc w:val="both"/>
        <w:rPr>
          <w:sz w:val="26"/>
          <w:szCs w:val="26"/>
        </w:rPr>
      </w:pPr>
    </w:p>
    <w:p w:rsidR="00476B77" w:rsidRDefault="00476B77">
      <w:pPr>
        <w:ind w:right="341"/>
        <w:jc w:val="both"/>
        <w:rPr>
          <w:sz w:val="26"/>
          <w:szCs w:val="26"/>
        </w:rPr>
      </w:pPr>
      <w:r>
        <w:rPr>
          <w:sz w:val="26"/>
          <w:szCs w:val="26"/>
        </w:rPr>
        <w:t>Truly I believe no better recipient or deserving person should receive this prestigious award.  A truly CHAMPION effort Mark for an outstanding year.</w:t>
      </w:r>
    </w:p>
    <w:p w:rsidR="00476B77" w:rsidRDefault="00476B77">
      <w:pPr>
        <w:ind w:right="341"/>
        <w:jc w:val="both"/>
        <w:rPr>
          <w:sz w:val="26"/>
          <w:szCs w:val="26"/>
        </w:rPr>
      </w:pPr>
    </w:p>
    <w:p w:rsidR="00476B77" w:rsidRDefault="00476B77">
      <w:pPr>
        <w:rPr>
          <w:sz w:val="26"/>
          <w:szCs w:val="26"/>
        </w:rPr>
      </w:pPr>
    </w:p>
    <w:p w:rsidR="00476B77" w:rsidRDefault="00476B77">
      <w:pPr>
        <w:rPr>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ROD BAKER MEMORIAL SHIELD</w:t>
      </w:r>
    </w:p>
    <w:p w:rsidR="00476B77" w:rsidRDefault="00476B77">
      <w:pPr>
        <w:rPr>
          <w:sz w:val="26"/>
          <w:szCs w:val="26"/>
        </w:rPr>
      </w:pPr>
    </w:p>
    <w:p w:rsidR="00476B77" w:rsidRDefault="00476B77">
      <w:pPr>
        <w:ind w:right="341"/>
        <w:jc w:val="both"/>
        <w:rPr>
          <w:b/>
          <w:bCs/>
          <w:sz w:val="26"/>
          <w:szCs w:val="26"/>
        </w:rPr>
      </w:pPr>
      <w:r>
        <w:rPr>
          <w:b/>
          <w:bCs/>
          <w:sz w:val="26"/>
          <w:szCs w:val="26"/>
        </w:rPr>
        <w:t xml:space="preserve">NEVILLE CROFT </w:t>
      </w:r>
    </w:p>
    <w:p w:rsidR="00476B77" w:rsidRDefault="00476B77">
      <w:pPr>
        <w:ind w:right="341"/>
        <w:jc w:val="both"/>
        <w:rPr>
          <w:sz w:val="26"/>
          <w:szCs w:val="26"/>
        </w:rPr>
      </w:pPr>
    </w:p>
    <w:p w:rsidR="00476B77" w:rsidRDefault="00476B77">
      <w:pPr>
        <w:ind w:right="341"/>
        <w:jc w:val="both"/>
        <w:rPr>
          <w:sz w:val="26"/>
          <w:szCs w:val="26"/>
        </w:rPr>
      </w:pPr>
      <w:r>
        <w:rPr>
          <w:sz w:val="26"/>
          <w:szCs w:val="26"/>
        </w:rPr>
        <w:t>This award is presented in appreciation for services given to our Club.  Nev has been with the Dragons for six years and in that time has served on Committee, coached and managed teams.  In the past four years Nev has spent many hours at Junior League as our representative on the Grounds Committee and an even greater workload as the Club's Registration Officer for the past few years.  Those playing and coaching sides know of the big effort needed as Rego Officer.</w:t>
      </w:r>
    </w:p>
    <w:p w:rsidR="00476B77" w:rsidRDefault="00476B77">
      <w:pPr>
        <w:ind w:right="341"/>
        <w:jc w:val="both"/>
        <w:rPr>
          <w:sz w:val="26"/>
          <w:szCs w:val="26"/>
        </w:rPr>
      </w:pPr>
    </w:p>
    <w:p w:rsidR="00476B77" w:rsidRDefault="00476B77">
      <w:pPr>
        <w:ind w:right="341"/>
        <w:jc w:val="both"/>
        <w:rPr>
          <w:sz w:val="26"/>
          <w:szCs w:val="26"/>
        </w:rPr>
      </w:pPr>
      <w:r>
        <w:rPr>
          <w:sz w:val="26"/>
          <w:szCs w:val="26"/>
        </w:rPr>
        <w:t>Sunday nights at the Clubhouse behind the bar is Nev's domain and his "smiling face" greets players and supporters at our after game presentations.</w:t>
      </w:r>
    </w:p>
    <w:p w:rsidR="00476B77" w:rsidRDefault="00476B77">
      <w:pPr>
        <w:ind w:right="341"/>
        <w:jc w:val="both"/>
        <w:rPr>
          <w:sz w:val="26"/>
          <w:szCs w:val="26"/>
        </w:rPr>
      </w:pPr>
    </w:p>
    <w:p w:rsidR="00476B77" w:rsidRDefault="00476B77">
      <w:pPr>
        <w:ind w:right="341"/>
        <w:jc w:val="both"/>
        <w:rPr>
          <w:sz w:val="26"/>
          <w:szCs w:val="26"/>
        </w:rPr>
      </w:pPr>
      <w:r>
        <w:rPr>
          <w:sz w:val="26"/>
          <w:szCs w:val="26"/>
        </w:rPr>
        <w:t>We know that people don't work for the club for any kudos or rewards but Neville's contribution to this Club's success in the past few years justifies his winning this honour.  Congratulations Nev and we hope to see you back as Registration Officer next year.</w:t>
      </w:r>
    </w:p>
    <w:p w:rsidR="00476B77" w:rsidRDefault="00476B77">
      <w:pPr>
        <w:rPr>
          <w:sz w:val="26"/>
          <w:szCs w:val="26"/>
        </w:rPr>
      </w:pPr>
    </w:p>
    <w:p w:rsidR="00476B77" w:rsidRDefault="00476B77">
      <w:pPr>
        <w:pBdr>
          <w:top w:val="single" w:sz="12" w:space="15" w:color="auto"/>
          <w:left w:val="single" w:sz="12" w:space="15" w:color="auto"/>
          <w:bottom w:val="single" w:sz="12" w:space="15" w:color="auto"/>
          <w:right w:val="single" w:sz="12" w:space="15" w:color="auto"/>
        </w:pBdr>
        <w:ind w:left="2268" w:right="2268"/>
        <w:jc w:val="center"/>
        <w:rPr>
          <w:sz w:val="26"/>
          <w:szCs w:val="26"/>
        </w:rPr>
      </w:pPr>
      <w:r>
        <w:br w:type="page"/>
      </w:r>
      <w:r>
        <w:rPr>
          <w:b/>
          <w:bCs/>
          <w:sz w:val="26"/>
          <w:szCs w:val="26"/>
        </w:rPr>
        <w:t>RECORDER'S REPORT</w:t>
      </w:r>
    </w:p>
    <w:p w:rsidR="00476B77" w:rsidRDefault="00476B77">
      <w:pPr>
        <w:rPr>
          <w:sz w:val="26"/>
          <w:szCs w:val="26"/>
        </w:rPr>
      </w:pPr>
    </w:p>
    <w:p w:rsidR="00476B77" w:rsidRDefault="00476B77">
      <w:pPr>
        <w:jc w:val="center"/>
        <w:rPr>
          <w:b/>
          <w:bCs/>
          <w:sz w:val="26"/>
          <w:szCs w:val="26"/>
        </w:rPr>
      </w:pPr>
      <w:r>
        <w:rPr>
          <w:b/>
          <w:bCs/>
          <w:sz w:val="26"/>
          <w:szCs w:val="26"/>
        </w:rPr>
        <w:t>MAJOR AWARD WINNERS</w:t>
      </w:r>
    </w:p>
    <w:p w:rsidR="00476B77" w:rsidRDefault="00476B77">
      <w:pPr>
        <w:rPr>
          <w:sz w:val="26"/>
          <w:szCs w:val="26"/>
        </w:rPr>
      </w:pPr>
    </w:p>
    <w:p w:rsidR="00476B77" w:rsidRDefault="00476B77">
      <w:pPr>
        <w:ind w:right="-196"/>
        <w:rPr>
          <w:sz w:val="26"/>
          <w:szCs w:val="26"/>
        </w:rPr>
      </w:pPr>
      <w:r>
        <w:rPr>
          <w:b/>
          <w:bCs/>
          <w:sz w:val="26"/>
          <w:szCs w:val="26"/>
        </w:rPr>
        <w:t>JOE WEYMOUTH SENIOR CLUB CHAMPION TROPHY</w:t>
      </w:r>
      <w:r>
        <w:rPr>
          <w:sz w:val="26"/>
          <w:szCs w:val="26"/>
        </w:rPr>
        <w:t xml:space="preserve">  -  awarded to a player from any of the three most senior sides and held on one occasion only.</w:t>
      </w:r>
    </w:p>
    <w:p w:rsidR="00476B77" w:rsidRDefault="00476B77">
      <w:pPr>
        <w:rPr>
          <w:sz w:val="26"/>
          <w:szCs w:val="26"/>
        </w:rPr>
      </w:pPr>
    </w:p>
    <w:p w:rsidR="00476B77" w:rsidRDefault="00476B77">
      <w:pPr>
        <w:rPr>
          <w:sz w:val="26"/>
          <w:szCs w:val="26"/>
        </w:rPr>
        <w:sectPr w:rsidR="00476B77">
          <w:pgSz w:w="11907" w:h="16834"/>
          <w:pgMar w:top="851" w:right="1134" w:bottom="1134" w:left="1798" w:header="720" w:footer="567" w:gutter="0"/>
          <w:paperSrc w:first="1" w:other="1"/>
          <w:cols w:space="720"/>
          <w:titlePg/>
          <w:rtlGutter/>
        </w:sectPr>
      </w:pPr>
    </w:p>
    <w:p w:rsidR="00476B77" w:rsidRDefault="00476B77">
      <w:pPr>
        <w:ind w:right="-1304"/>
        <w:jc w:val="both"/>
        <w:rPr>
          <w:sz w:val="26"/>
          <w:szCs w:val="26"/>
        </w:rPr>
      </w:pPr>
      <w:r>
        <w:rPr>
          <w:sz w:val="26"/>
          <w:szCs w:val="26"/>
        </w:rPr>
        <w:t>1962</w:t>
      </w:r>
      <w:r>
        <w:rPr>
          <w:sz w:val="26"/>
          <w:szCs w:val="26"/>
        </w:rPr>
        <w:tab/>
        <w:t>Warren HARRIES</w:t>
      </w:r>
    </w:p>
    <w:p w:rsidR="00476B77" w:rsidRDefault="00476B77">
      <w:pPr>
        <w:ind w:right="-1304"/>
        <w:jc w:val="both"/>
        <w:rPr>
          <w:sz w:val="26"/>
          <w:szCs w:val="26"/>
        </w:rPr>
      </w:pPr>
      <w:r>
        <w:rPr>
          <w:sz w:val="26"/>
          <w:szCs w:val="26"/>
        </w:rPr>
        <w:t>1963</w:t>
      </w:r>
      <w:r>
        <w:rPr>
          <w:sz w:val="26"/>
          <w:szCs w:val="26"/>
        </w:rPr>
        <w:tab/>
        <w:t>Robert WALKER</w:t>
      </w:r>
    </w:p>
    <w:p w:rsidR="00476B77" w:rsidRDefault="00476B77">
      <w:pPr>
        <w:ind w:right="-1304"/>
        <w:jc w:val="both"/>
        <w:rPr>
          <w:sz w:val="26"/>
          <w:szCs w:val="26"/>
        </w:rPr>
      </w:pPr>
      <w:r>
        <w:rPr>
          <w:sz w:val="26"/>
          <w:szCs w:val="26"/>
        </w:rPr>
        <w:t>1964</w:t>
      </w:r>
      <w:r>
        <w:rPr>
          <w:sz w:val="26"/>
          <w:szCs w:val="26"/>
        </w:rPr>
        <w:tab/>
        <w:t>Michael CROFT</w:t>
      </w:r>
    </w:p>
    <w:p w:rsidR="00476B77" w:rsidRDefault="00476B77">
      <w:pPr>
        <w:ind w:right="-1304"/>
        <w:jc w:val="both"/>
        <w:rPr>
          <w:sz w:val="26"/>
          <w:szCs w:val="26"/>
        </w:rPr>
      </w:pPr>
      <w:r>
        <w:rPr>
          <w:sz w:val="26"/>
          <w:szCs w:val="26"/>
        </w:rPr>
        <w:t>1965</w:t>
      </w:r>
      <w:r>
        <w:rPr>
          <w:sz w:val="26"/>
          <w:szCs w:val="26"/>
        </w:rPr>
        <w:tab/>
        <w:t>Mark JOHNSON</w:t>
      </w:r>
    </w:p>
    <w:p w:rsidR="00476B77" w:rsidRDefault="00476B77">
      <w:pPr>
        <w:ind w:right="-1304"/>
        <w:jc w:val="both"/>
        <w:rPr>
          <w:sz w:val="26"/>
          <w:szCs w:val="26"/>
        </w:rPr>
      </w:pPr>
      <w:r>
        <w:rPr>
          <w:sz w:val="26"/>
          <w:szCs w:val="26"/>
        </w:rPr>
        <w:t>1966</w:t>
      </w:r>
      <w:r>
        <w:rPr>
          <w:sz w:val="26"/>
          <w:szCs w:val="26"/>
        </w:rPr>
        <w:tab/>
        <w:t>Colin COLE</w:t>
      </w:r>
    </w:p>
    <w:p w:rsidR="00476B77" w:rsidRDefault="00476B77">
      <w:pPr>
        <w:ind w:right="-1304"/>
        <w:jc w:val="both"/>
        <w:rPr>
          <w:sz w:val="26"/>
          <w:szCs w:val="26"/>
        </w:rPr>
      </w:pPr>
      <w:r>
        <w:rPr>
          <w:sz w:val="26"/>
          <w:szCs w:val="26"/>
        </w:rPr>
        <w:t>1967</w:t>
      </w:r>
      <w:r>
        <w:rPr>
          <w:sz w:val="26"/>
          <w:szCs w:val="26"/>
        </w:rPr>
        <w:tab/>
        <w:t>Michael WILLIAMS</w:t>
      </w:r>
    </w:p>
    <w:p w:rsidR="00476B77" w:rsidRDefault="00476B77">
      <w:pPr>
        <w:ind w:right="-1304"/>
        <w:jc w:val="both"/>
        <w:rPr>
          <w:sz w:val="26"/>
          <w:szCs w:val="26"/>
        </w:rPr>
      </w:pPr>
      <w:r>
        <w:rPr>
          <w:sz w:val="26"/>
          <w:szCs w:val="26"/>
        </w:rPr>
        <w:t>1968</w:t>
      </w:r>
      <w:r>
        <w:rPr>
          <w:sz w:val="26"/>
          <w:szCs w:val="26"/>
        </w:rPr>
        <w:tab/>
        <w:t>Robert ROSS</w:t>
      </w:r>
    </w:p>
    <w:p w:rsidR="00476B77" w:rsidRDefault="00476B77">
      <w:pPr>
        <w:ind w:right="-1304"/>
        <w:jc w:val="both"/>
        <w:rPr>
          <w:sz w:val="26"/>
          <w:szCs w:val="26"/>
        </w:rPr>
      </w:pPr>
      <w:r>
        <w:rPr>
          <w:sz w:val="26"/>
          <w:szCs w:val="26"/>
        </w:rPr>
        <w:t>1969</w:t>
      </w:r>
      <w:r>
        <w:rPr>
          <w:sz w:val="26"/>
          <w:szCs w:val="26"/>
        </w:rPr>
        <w:tab/>
        <w:t>Barry McMANUS</w:t>
      </w:r>
    </w:p>
    <w:p w:rsidR="00476B77" w:rsidRDefault="00476B77">
      <w:pPr>
        <w:ind w:right="-1304"/>
        <w:jc w:val="both"/>
        <w:rPr>
          <w:sz w:val="26"/>
          <w:szCs w:val="26"/>
        </w:rPr>
      </w:pPr>
      <w:r>
        <w:rPr>
          <w:sz w:val="26"/>
          <w:szCs w:val="26"/>
        </w:rPr>
        <w:t>1970</w:t>
      </w:r>
      <w:r>
        <w:rPr>
          <w:sz w:val="26"/>
          <w:szCs w:val="26"/>
        </w:rPr>
        <w:tab/>
        <w:t>Gary COOPER</w:t>
      </w:r>
    </w:p>
    <w:p w:rsidR="00476B77" w:rsidRDefault="00476B77">
      <w:pPr>
        <w:ind w:right="-1304"/>
        <w:jc w:val="both"/>
        <w:rPr>
          <w:sz w:val="26"/>
          <w:szCs w:val="26"/>
        </w:rPr>
      </w:pPr>
      <w:r>
        <w:rPr>
          <w:sz w:val="26"/>
          <w:szCs w:val="26"/>
        </w:rPr>
        <w:t>1971</w:t>
      </w:r>
      <w:r>
        <w:rPr>
          <w:sz w:val="26"/>
          <w:szCs w:val="26"/>
        </w:rPr>
        <w:tab/>
        <w:t>Barney LA CROSSE</w:t>
      </w:r>
    </w:p>
    <w:p w:rsidR="00476B77" w:rsidRDefault="00476B77">
      <w:pPr>
        <w:ind w:right="-1304"/>
        <w:jc w:val="both"/>
        <w:rPr>
          <w:sz w:val="26"/>
          <w:szCs w:val="26"/>
        </w:rPr>
      </w:pPr>
      <w:r>
        <w:rPr>
          <w:sz w:val="26"/>
          <w:szCs w:val="26"/>
        </w:rPr>
        <w:t>1972</w:t>
      </w:r>
      <w:r>
        <w:rPr>
          <w:sz w:val="26"/>
          <w:szCs w:val="26"/>
        </w:rPr>
        <w:tab/>
        <w:t>Geoffrey PINK</w:t>
      </w:r>
    </w:p>
    <w:p w:rsidR="00476B77" w:rsidRDefault="00476B77">
      <w:pPr>
        <w:ind w:right="-1304"/>
        <w:jc w:val="both"/>
        <w:rPr>
          <w:sz w:val="26"/>
          <w:szCs w:val="26"/>
        </w:rPr>
      </w:pPr>
      <w:r>
        <w:rPr>
          <w:sz w:val="26"/>
          <w:szCs w:val="26"/>
        </w:rPr>
        <w:t>1973</w:t>
      </w:r>
      <w:r>
        <w:rPr>
          <w:sz w:val="26"/>
          <w:szCs w:val="26"/>
        </w:rPr>
        <w:tab/>
        <w:t>Phillip WARNER</w:t>
      </w:r>
    </w:p>
    <w:p w:rsidR="00476B77" w:rsidRDefault="00476B77">
      <w:pPr>
        <w:ind w:right="-1304"/>
        <w:jc w:val="both"/>
        <w:rPr>
          <w:sz w:val="26"/>
          <w:szCs w:val="26"/>
        </w:rPr>
      </w:pPr>
      <w:r>
        <w:rPr>
          <w:sz w:val="26"/>
          <w:szCs w:val="26"/>
        </w:rPr>
        <w:t>1974</w:t>
      </w:r>
      <w:r>
        <w:rPr>
          <w:sz w:val="26"/>
          <w:szCs w:val="26"/>
        </w:rPr>
        <w:tab/>
        <w:t>Kevin ROBINSON</w:t>
      </w:r>
    </w:p>
    <w:p w:rsidR="00476B77" w:rsidRDefault="00476B77">
      <w:pPr>
        <w:ind w:right="-1304"/>
        <w:jc w:val="both"/>
        <w:rPr>
          <w:sz w:val="26"/>
          <w:szCs w:val="26"/>
        </w:rPr>
      </w:pPr>
      <w:r>
        <w:rPr>
          <w:sz w:val="26"/>
          <w:szCs w:val="26"/>
        </w:rPr>
        <w:t>1975</w:t>
      </w:r>
      <w:r>
        <w:rPr>
          <w:sz w:val="26"/>
          <w:szCs w:val="26"/>
        </w:rPr>
        <w:tab/>
        <w:t>Ossie WELSH</w:t>
      </w:r>
    </w:p>
    <w:p w:rsidR="00476B77" w:rsidRDefault="00476B77">
      <w:pPr>
        <w:ind w:right="-1304"/>
        <w:jc w:val="both"/>
        <w:rPr>
          <w:sz w:val="26"/>
          <w:szCs w:val="26"/>
        </w:rPr>
      </w:pPr>
      <w:r>
        <w:rPr>
          <w:sz w:val="26"/>
          <w:szCs w:val="26"/>
        </w:rPr>
        <w:t>1976</w:t>
      </w:r>
      <w:r>
        <w:rPr>
          <w:sz w:val="26"/>
          <w:szCs w:val="26"/>
        </w:rPr>
        <w:tab/>
        <w:t>Michaell McSTAY</w:t>
      </w:r>
    </w:p>
    <w:p w:rsidR="00476B77" w:rsidRDefault="00476B77">
      <w:pPr>
        <w:ind w:right="-1304"/>
        <w:jc w:val="both"/>
        <w:rPr>
          <w:sz w:val="26"/>
          <w:szCs w:val="26"/>
        </w:rPr>
      </w:pPr>
      <w:r>
        <w:rPr>
          <w:sz w:val="26"/>
          <w:szCs w:val="26"/>
        </w:rPr>
        <w:t>1977</w:t>
      </w:r>
      <w:r>
        <w:rPr>
          <w:sz w:val="26"/>
          <w:szCs w:val="26"/>
        </w:rPr>
        <w:tab/>
        <w:t>Murray MORRISON</w:t>
      </w:r>
    </w:p>
    <w:p w:rsidR="00476B77" w:rsidRDefault="00476B77">
      <w:pPr>
        <w:ind w:right="-1304"/>
        <w:jc w:val="both"/>
        <w:rPr>
          <w:sz w:val="26"/>
          <w:szCs w:val="26"/>
        </w:rPr>
      </w:pPr>
      <w:r>
        <w:rPr>
          <w:sz w:val="26"/>
          <w:szCs w:val="26"/>
        </w:rPr>
        <w:t>1978</w:t>
      </w:r>
      <w:r>
        <w:rPr>
          <w:sz w:val="26"/>
          <w:szCs w:val="26"/>
        </w:rPr>
        <w:tab/>
        <w:t>Peter HAMMOND</w:t>
      </w:r>
    </w:p>
    <w:p w:rsidR="00476B77" w:rsidRDefault="00476B77">
      <w:pPr>
        <w:ind w:right="-1304"/>
        <w:jc w:val="both"/>
        <w:rPr>
          <w:sz w:val="26"/>
          <w:szCs w:val="26"/>
        </w:rPr>
      </w:pPr>
      <w:r>
        <w:rPr>
          <w:sz w:val="26"/>
          <w:szCs w:val="26"/>
        </w:rPr>
        <w:t>1979</w:t>
      </w:r>
      <w:r>
        <w:rPr>
          <w:sz w:val="26"/>
          <w:szCs w:val="26"/>
        </w:rPr>
        <w:tab/>
        <w:t>Michael PORTER</w:t>
      </w:r>
    </w:p>
    <w:p w:rsidR="00476B77" w:rsidRDefault="00476B77">
      <w:pPr>
        <w:ind w:right="-1304"/>
        <w:jc w:val="both"/>
        <w:rPr>
          <w:sz w:val="26"/>
          <w:szCs w:val="26"/>
        </w:rPr>
      </w:pPr>
      <w:r>
        <w:rPr>
          <w:sz w:val="26"/>
          <w:szCs w:val="26"/>
        </w:rPr>
        <w:t>1980</w:t>
      </w:r>
      <w:r>
        <w:rPr>
          <w:sz w:val="26"/>
          <w:szCs w:val="26"/>
        </w:rPr>
        <w:tab/>
        <w:t>Peter O'DONNELL</w:t>
      </w:r>
    </w:p>
    <w:p w:rsidR="00476B77" w:rsidRDefault="00476B77">
      <w:pPr>
        <w:ind w:right="-1304"/>
        <w:jc w:val="both"/>
        <w:rPr>
          <w:sz w:val="26"/>
          <w:szCs w:val="26"/>
        </w:rPr>
      </w:pPr>
      <w:r>
        <w:rPr>
          <w:sz w:val="26"/>
          <w:szCs w:val="26"/>
        </w:rPr>
        <w:t>1981</w:t>
      </w:r>
      <w:r>
        <w:rPr>
          <w:sz w:val="26"/>
          <w:szCs w:val="26"/>
        </w:rPr>
        <w:tab/>
        <w:t>Gary HAMMOND</w:t>
      </w:r>
    </w:p>
    <w:p w:rsidR="00476B77" w:rsidRDefault="00476B77">
      <w:pPr>
        <w:ind w:right="-1304"/>
        <w:jc w:val="both"/>
        <w:rPr>
          <w:sz w:val="26"/>
          <w:szCs w:val="26"/>
        </w:rPr>
      </w:pPr>
      <w:r>
        <w:rPr>
          <w:sz w:val="26"/>
          <w:szCs w:val="26"/>
        </w:rPr>
        <w:t>1982</w:t>
      </w:r>
      <w:r>
        <w:rPr>
          <w:sz w:val="26"/>
          <w:szCs w:val="26"/>
        </w:rPr>
        <w:tab/>
        <w:t>Colin BEAK</w:t>
      </w:r>
    </w:p>
    <w:p w:rsidR="00476B77" w:rsidRDefault="00476B77">
      <w:pPr>
        <w:ind w:right="-1304"/>
        <w:jc w:val="both"/>
        <w:rPr>
          <w:sz w:val="26"/>
          <w:szCs w:val="26"/>
        </w:rPr>
      </w:pPr>
      <w:r>
        <w:rPr>
          <w:sz w:val="26"/>
          <w:szCs w:val="26"/>
        </w:rPr>
        <w:t>1983</w:t>
      </w:r>
      <w:r>
        <w:rPr>
          <w:sz w:val="26"/>
          <w:szCs w:val="26"/>
        </w:rPr>
        <w:tab/>
        <w:t>Kurt GILLIES</w:t>
      </w:r>
    </w:p>
    <w:p w:rsidR="00476B77" w:rsidRDefault="00476B77">
      <w:pPr>
        <w:ind w:right="-1304"/>
        <w:jc w:val="both"/>
        <w:rPr>
          <w:sz w:val="26"/>
          <w:szCs w:val="26"/>
        </w:rPr>
      </w:pPr>
      <w:r>
        <w:rPr>
          <w:sz w:val="26"/>
          <w:szCs w:val="26"/>
        </w:rPr>
        <w:t>1984</w:t>
      </w:r>
      <w:r>
        <w:rPr>
          <w:sz w:val="26"/>
          <w:szCs w:val="26"/>
        </w:rPr>
        <w:tab/>
        <w:t>Glenn O'LEARY</w:t>
      </w:r>
    </w:p>
    <w:p w:rsidR="00476B77" w:rsidRDefault="00476B77">
      <w:pPr>
        <w:ind w:right="-1304"/>
        <w:jc w:val="both"/>
        <w:rPr>
          <w:sz w:val="26"/>
          <w:szCs w:val="26"/>
        </w:rPr>
      </w:pPr>
      <w:r>
        <w:rPr>
          <w:sz w:val="26"/>
          <w:szCs w:val="26"/>
        </w:rPr>
        <w:t>1985</w:t>
      </w:r>
      <w:r>
        <w:rPr>
          <w:sz w:val="26"/>
          <w:szCs w:val="26"/>
        </w:rPr>
        <w:tab/>
        <w:t>David SULLIVAN</w:t>
      </w:r>
    </w:p>
    <w:p w:rsidR="00476B77" w:rsidRDefault="00476B77">
      <w:pPr>
        <w:ind w:right="-1304"/>
        <w:jc w:val="both"/>
        <w:rPr>
          <w:sz w:val="26"/>
          <w:szCs w:val="26"/>
        </w:rPr>
      </w:pPr>
      <w:r>
        <w:rPr>
          <w:sz w:val="26"/>
          <w:szCs w:val="26"/>
        </w:rPr>
        <w:t>1986</w:t>
      </w:r>
      <w:r>
        <w:rPr>
          <w:sz w:val="26"/>
          <w:szCs w:val="26"/>
        </w:rPr>
        <w:tab/>
        <w:t>Glenn BLOOR</w:t>
      </w:r>
    </w:p>
    <w:p w:rsidR="00476B77" w:rsidRDefault="00476B77">
      <w:pPr>
        <w:ind w:right="-1304"/>
        <w:jc w:val="both"/>
        <w:rPr>
          <w:sz w:val="26"/>
          <w:szCs w:val="26"/>
        </w:rPr>
      </w:pPr>
      <w:r>
        <w:rPr>
          <w:sz w:val="26"/>
          <w:szCs w:val="26"/>
        </w:rPr>
        <w:t>1987</w:t>
      </w:r>
      <w:r>
        <w:rPr>
          <w:sz w:val="26"/>
          <w:szCs w:val="26"/>
        </w:rPr>
        <w:tab/>
        <w:t>Paul GILBERT</w:t>
      </w:r>
    </w:p>
    <w:p w:rsidR="00476B77" w:rsidRDefault="00476B77">
      <w:pPr>
        <w:ind w:right="-1304"/>
        <w:jc w:val="both"/>
        <w:rPr>
          <w:sz w:val="26"/>
          <w:szCs w:val="26"/>
        </w:rPr>
      </w:pPr>
      <w:r>
        <w:rPr>
          <w:sz w:val="26"/>
          <w:szCs w:val="26"/>
        </w:rPr>
        <w:t>1988</w:t>
      </w:r>
      <w:r>
        <w:rPr>
          <w:sz w:val="26"/>
          <w:szCs w:val="26"/>
        </w:rPr>
        <w:tab/>
        <w:t>Steven EBB</w:t>
      </w:r>
    </w:p>
    <w:p w:rsidR="00476B77" w:rsidRDefault="00476B77">
      <w:pPr>
        <w:ind w:right="-1304"/>
        <w:jc w:val="both"/>
        <w:rPr>
          <w:sz w:val="26"/>
          <w:szCs w:val="26"/>
        </w:rPr>
      </w:pPr>
      <w:r>
        <w:rPr>
          <w:sz w:val="26"/>
          <w:szCs w:val="26"/>
        </w:rPr>
        <w:t>1989</w:t>
      </w:r>
      <w:r>
        <w:rPr>
          <w:sz w:val="26"/>
          <w:szCs w:val="26"/>
        </w:rPr>
        <w:tab/>
        <w:t>Craig AIREY</w:t>
      </w:r>
    </w:p>
    <w:p w:rsidR="00476B77" w:rsidRDefault="00476B77">
      <w:pPr>
        <w:ind w:right="-1304"/>
        <w:jc w:val="both"/>
        <w:rPr>
          <w:sz w:val="26"/>
          <w:szCs w:val="26"/>
        </w:rPr>
      </w:pPr>
      <w:r>
        <w:rPr>
          <w:sz w:val="26"/>
          <w:szCs w:val="26"/>
        </w:rPr>
        <w:t>1990</w:t>
      </w:r>
      <w:r>
        <w:rPr>
          <w:sz w:val="26"/>
          <w:szCs w:val="26"/>
        </w:rPr>
        <w:tab/>
        <w:t>Peter GREEN</w:t>
      </w:r>
    </w:p>
    <w:p w:rsidR="00476B77" w:rsidRDefault="00476B77">
      <w:pPr>
        <w:ind w:right="-1304"/>
        <w:jc w:val="both"/>
        <w:rPr>
          <w:sz w:val="26"/>
          <w:szCs w:val="26"/>
        </w:rPr>
      </w:pPr>
      <w:r>
        <w:rPr>
          <w:sz w:val="26"/>
          <w:szCs w:val="26"/>
        </w:rPr>
        <w:t>1991</w:t>
      </w:r>
      <w:r>
        <w:rPr>
          <w:sz w:val="26"/>
          <w:szCs w:val="26"/>
        </w:rPr>
        <w:tab/>
        <w:t>Paul DWYER</w:t>
      </w:r>
    </w:p>
    <w:p w:rsidR="00476B77" w:rsidRDefault="00476B77">
      <w:pPr>
        <w:ind w:right="-1304"/>
        <w:jc w:val="both"/>
        <w:rPr>
          <w:sz w:val="26"/>
          <w:szCs w:val="26"/>
        </w:rPr>
      </w:pPr>
      <w:r>
        <w:rPr>
          <w:sz w:val="26"/>
          <w:szCs w:val="26"/>
        </w:rPr>
        <w:t>1992</w:t>
      </w:r>
      <w:r>
        <w:rPr>
          <w:sz w:val="26"/>
          <w:szCs w:val="26"/>
        </w:rPr>
        <w:tab/>
        <w:t>Mark NOAKES</w:t>
      </w:r>
    </w:p>
    <w:p w:rsidR="00476B77" w:rsidRDefault="00476B77">
      <w:pPr>
        <w:ind w:right="-1304"/>
        <w:jc w:val="both"/>
        <w:rPr>
          <w:sz w:val="26"/>
          <w:szCs w:val="26"/>
        </w:rPr>
      </w:pPr>
      <w:r>
        <w:rPr>
          <w:sz w:val="26"/>
          <w:szCs w:val="26"/>
        </w:rPr>
        <w:t>1993</w:t>
      </w:r>
      <w:r>
        <w:rPr>
          <w:sz w:val="26"/>
          <w:szCs w:val="26"/>
        </w:rPr>
        <w:tab/>
        <w:t>Scott VITELLI</w:t>
      </w:r>
    </w:p>
    <w:p w:rsidR="00476B77" w:rsidRDefault="00476B77">
      <w:pPr>
        <w:ind w:right="-1304"/>
        <w:jc w:val="both"/>
        <w:rPr>
          <w:sz w:val="26"/>
          <w:szCs w:val="26"/>
        </w:rPr>
      </w:pPr>
      <w:r>
        <w:rPr>
          <w:sz w:val="26"/>
          <w:szCs w:val="26"/>
        </w:rPr>
        <w:t>1994</w:t>
      </w:r>
      <w:r>
        <w:rPr>
          <w:sz w:val="26"/>
          <w:szCs w:val="26"/>
        </w:rPr>
        <w:tab/>
        <w:t>Mark WATCHORN</w:t>
      </w:r>
    </w:p>
    <w:p w:rsidR="00476B77" w:rsidRDefault="00476B77">
      <w:pPr>
        <w:ind w:right="-1304"/>
        <w:jc w:val="both"/>
        <w:rPr>
          <w:sz w:val="26"/>
          <w:szCs w:val="26"/>
        </w:rPr>
      </w:pPr>
      <w:r>
        <w:rPr>
          <w:sz w:val="26"/>
          <w:szCs w:val="26"/>
        </w:rPr>
        <w:t>1995</w:t>
      </w:r>
      <w:r>
        <w:rPr>
          <w:sz w:val="26"/>
          <w:szCs w:val="26"/>
        </w:rPr>
        <w:tab/>
        <w:t>John TOLHURST</w:t>
      </w:r>
    </w:p>
    <w:p w:rsidR="00476B77" w:rsidRDefault="00476B77">
      <w:pPr>
        <w:ind w:right="-1304"/>
        <w:jc w:val="both"/>
        <w:rPr>
          <w:sz w:val="26"/>
          <w:szCs w:val="26"/>
        </w:rPr>
        <w:sectPr w:rsidR="00476B77">
          <w:type w:val="continuous"/>
          <w:pgSz w:w="11907" w:h="16834"/>
          <w:pgMar w:top="1441" w:right="1134" w:bottom="1441" w:left="1798" w:header="720" w:footer="567" w:gutter="0"/>
          <w:paperSrc w:first="13154" w:other="13154"/>
          <w:cols w:num="2" w:space="720"/>
          <w:titlePg/>
        </w:sectPr>
      </w:pPr>
    </w:p>
    <w:p w:rsidR="00476B77" w:rsidRDefault="00476B77">
      <w:pPr>
        <w:ind w:right="-338"/>
        <w:jc w:val="both"/>
        <w:rPr>
          <w:sz w:val="26"/>
          <w:szCs w:val="26"/>
        </w:rPr>
      </w:pPr>
    </w:p>
    <w:p w:rsidR="00476B77" w:rsidRDefault="00476B77">
      <w:pPr>
        <w:ind w:right="-338"/>
        <w:jc w:val="both"/>
        <w:rPr>
          <w:sz w:val="26"/>
          <w:szCs w:val="26"/>
        </w:rPr>
      </w:pPr>
    </w:p>
    <w:p w:rsidR="00476B77" w:rsidRDefault="00476B77">
      <w:pPr>
        <w:ind w:right="-338"/>
        <w:jc w:val="both"/>
        <w:rPr>
          <w:sz w:val="26"/>
          <w:szCs w:val="26"/>
        </w:rPr>
      </w:pPr>
    </w:p>
    <w:p w:rsidR="00476B77" w:rsidRDefault="00476B77">
      <w:pPr>
        <w:ind w:right="-338"/>
        <w:jc w:val="both"/>
        <w:rPr>
          <w:sz w:val="26"/>
          <w:szCs w:val="26"/>
        </w:rPr>
      </w:pPr>
      <w:r>
        <w:rPr>
          <w:b/>
          <w:bCs/>
          <w:sz w:val="26"/>
          <w:szCs w:val="26"/>
        </w:rPr>
        <w:t xml:space="preserve">NELL WARNER JUNIOR CLUB CHAMPION TROPHY </w:t>
      </w:r>
      <w:r>
        <w:rPr>
          <w:sz w:val="26"/>
          <w:szCs w:val="26"/>
        </w:rPr>
        <w:t xml:space="preserve"> -  awarded to any player from teams from under 14 to under 10 and held one one occasion only.</w:t>
      </w:r>
    </w:p>
    <w:p w:rsidR="00476B77" w:rsidRDefault="00476B77">
      <w:pPr>
        <w:ind w:right="-338"/>
        <w:jc w:val="both"/>
        <w:rPr>
          <w:sz w:val="26"/>
          <w:szCs w:val="26"/>
        </w:rPr>
      </w:pPr>
    </w:p>
    <w:p w:rsidR="00476B77" w:rsidRDefault="00476B77">
      <w:pPr>
        <w:ind w:right="-1304"/>
        <w:jc w:val="both"/>
        <w:rPr>
          <w:sz w:val="26"/>
          <w:szCs w:val="26"/>
        </w:rPr>
        <w:sectPr w:rsidR="00476B77">
          <w:type w:val="continuous"/>
          <w:pgSz w:w="11907" w:h="16834"/>
          <w:pgMar w:top="1441" w:right="1134" w:bottom="1441" w:left="1798" w:header="720" w:footer="567" w:gutter="0"/>
          <w:paperSrc w:first="13154" w:other="13154"/>
          <w:cols w:space="720"/>
          <w:titlePg/>
        </w:sectPr>
      </w:pPr>
    </w:p>
    <w:p w:rsidR="00476B77" w:rsidRDefault="00476B77">
      <w:pPr>
        <w:ind w:right="-1304"/>
        <w:jc w:val="both"/>
        <w:rPr>
          <w:sz w:val="26"/>
          <w:szCs w:val="26"/>
        </w:rPr>
      </w:pPr>
      <w:r>
        <w:rPr>
          <w:sz w:val="26"/>
          <w:szCs w:val="26"/>
        </w:rPr>
        <w:t>1969</w:t>
      </w:r>
      <w:r>
        <w:rPr>
          <w:sz w:val="26"/>
          <w:szCs w:val="26"/>
        </w:rPr>
        <w:tab/>
        <w:t>Scott DUDMAN</w:t>
      </w:r>
    </w:p>
    <w:p w:rsidR="00476B77" w:rsidRDefault="00476B77">
      <w:pPr>
        <w:ind w:right="-1304"/>
        <w:jc w:val="both"/>
        <w:rPr>
          <w:sz w:val="26"/>
          <w:szCs w:val="26"/>
        </w:rPr>
      </w:pPr>
      <w:r>
        <w:rPr>
          <w:sz w:val="26"/>
          <w:szCs w:val="26"/>
        </w:rPr>
        <w:t>1970</w:t>
      </w:r>
      <w:r>
        <w:rPr>
          <w:sz w:val="26"/>
          <w:szCs w:val="26"/>
        </w:rPr>
        <w:tab/>
        <w:t>Donald CARTER</w:t>
      </w:r>
    </w:p>
    <w:p w:rsidR="00476B77" w:rsidRDefault="00476B77">
      <w:pPr>
        <w:ind w:right="-1304"/>
        <w:jc w:val="both"/>
        <w:rPr>
          <w:sz w:val="26"/>
          <w:szCs w:val="26"/>
        </w:rPr>
      </w:pPr>
      <w:r>
        <w:rPr>
          <w:sz w:val="26"/>
          <w:szCs w:val="26"/>
        </w:rPr>
        <w:t>1971</w:t>
      </w:r>
      <w:r>
        <w:rPr>
          <w:sz w:val="26"/>
          <w:szCs w:val="26"/>
        </w:rPr>
        <w:tab/>
        <w:t>Craig COLLIE</w:t>
      </w:r>
    </w:p>
    <w:p w:rsidR="00476B77" w:rsidRDefault="00476B77">
      <w:pPr>
        <w:ind w:right="-1304"/>
        <w:jc w:val="both"/>
        <w:rPr>
          <w:sz w:val="26"/>
          <w:szCs w:val="26"/>
        </w:rPr>
      </w:pPr>
      <w:r>
        <w:rPr>
          <w:sz w:val="26"/>
          <w:szCs w:val="26"/>
        </w:rPr>
        <w:t>1972</w:t>
      </w:r>
      <w:r>
        <w:rPr>
          <w:sz w:val="26"/>
          <w:szCs w:val="26"/>
        </w:rPr>
        <w:tab/>
        <w:t>Tony ANDREWS</w:t>
      </w:r>
    </w:p>
    <w:p w:rsidR="00476B77" w:rsidRDefault="00476B77">
      <w:pPr>
        <w:ind w:right="-1304"/>
        <w:jc w:val="both"/>
        <w:rPr>
          <w:sz w:val="26"/>
          <w:szCs w:val="26"/>
        </w:rPr>
      </w:pPr>
      <w:r>
        <w:rPr>
          <w:sz w:val="26"/>
          <w:szCs w:val="26"/>
        </w:rPr>
        <w:t>1973</w:t>
      </w:r>
      <w:r>
        <w:rPr>
          <w:sz w:val="26"/>
          <w:szCs w:val="26"/>
        </w:rPr>
        <w:tab/>
        <w:t>Murray MORRISON</w:t>
      </w:r>
    </w:p>
    <w:p w:rsidR="00476B77" w:rsidRDefault="00476B77">
      <w:pPr>
        <w:ind w:right="-1304"/>
        <w:jc w:val="both"/>
        <w:rPr>
          <w:sz w:val="26"/>
          <w:szCs w:val="26"/>
        </w:rPr>
      </w:pPr>
      <w:r>
        <w:rPr>
          <w:sz w:val="26"/>
          <w:szCs w:val="26"/>
        </w:rPr>
        <w:t>1974</w:t>
      </w:r>
      <w:r>
        <w:rPr>
          <w:sz w:val="26"/>
          <w:szCs w:val="26"/>
        </w:rPr>
        <w:tab/>
        <w:t>Gary HAMMOND</w:t>
      </w:r>
    </w:p>
    <w:p w:rsidR="00476B77" w:rsidRDefault="00476B77">
      <w:pPr>
        <w:ind w:right="-1304"/>
        <w:jc w:val="both"/>
        <w:rPr>
          <w:sz w:val="26"/>
          <w:szCs w:val="26"/>
        </w:rPr>
      </w:pPr>
      <w:r>
        <w:rPr>
          <w:sz w:val="26"/>
          <w:szCs w:val="26"/>
        </w:rPr>
        <w:t>1975</w:t>
      </w:r>
      <w:r>
        <w:rPr>
          <w:sz w:val="26"/>
          <w:szCs w:val="26"/>
        </w:rPr>
        <w:tab/>
        <w:t>Brett LONGVILLE</w:t>
      </w:r>
    </w:p>
    <w:p w:rsidR="00476B77" w:rsidRDefault="00476B77">
      <w:pPr>
        <w:ind w:right="-1304"/>
        <w:jc w:val="both"/>
        <w:rPr>
          <w:sz w:val="26"/>
          <w:szCs w:val="26"/>
        </w:rPr>
      </w:pPr>
      <w:r>
        <w:rPr>
          <w:sz w:val="26"/>
          <w:szCs w:val="26"/>
        </w:rPr>
        <w:t>1976</w:t>
      </w:r>
      <w:r>
        <w:rPr>
          <w:sz w:val="26"/>
          <w:szCs w:val="26"/>
        </w:rPr>
        <w:tab/>
        <w:t>Stephen DENFORD</w:t>
      </w:r>
    </w:p>
    <w:p w:rsidR="00476B77" w:rsidRDefault="00476B77">
      <w:pPr>
        <w:ind w:right="-1304"/>
        <w:jc w:val="both"/>
        <w:rPr>
          <w:sz w:val="26"/>
          <w:szCs w:val="26"/>
        </w:rPr>
      </w:pPr>
      <w:r>
        <w:rPr>
          <w:sz w:val="26"/>
          <w:szCs w:val="26"/>
        </w:rPr>
        <w:t>1977</w:t>
      </w:r>
      <w:r>
        <w:rPr>
          <w:sz w:val="26"/>
          <w:szCs w:val="26"/>
        </w:rPr>
        <w:tab/>
        <w:t>Colin BEAK</w:t>
      </w:r>
    </w:p>
    <w:p w:rsidR="00476B77" w:rsidRDefault="00476B77">
      <w:pPr>
        <w:ind w:right="-1304"/>
        <w:jc w:val="both"/>
        <w:rPr>
          <w:sz w:val="26"/>
          <w:szCs w:val="26"/>
        </w:rPr>
      </w:pPr>
      <w:r>
        <w:rPr>
          <w:sz w:val="26"/>
          <w:szCs w:val="26"/>
        </w:rPr>
        <w:t>1978</w:t>
      </w:r>
      <w:r>
        <w:rPr>
          <w:sz w:val="26"/>
          <w:szCs w:val="26"/>
        </w:rPr>
        <w:tab/>
        <w:t>Michael PORTER</w:t>
      </w:r>
    </w:p>
    <w:p w:rsidR="00476B77" w:rsidRDefault="00476B77">
      <w:pPr>
        <w:ind w:right="-1304"/>
        <w:jc w:val="both"/>
        <w:rPr>
          <w:sz w:val="26"/>
          <w:szCs w:val="26"/>
        </w:rPr>
      </w:pPr>
      <w:r>
        <w:rPr>
          <w:sz w:val="26"/>
          <w:szCs w:val="26"/>
        </w:rPr>
        <w:t>1979</w:t>
      </w:r>
      <w:r>
        <w:rPr>
          <w:sz w:val="26"/>
          <w:szCs w:val="26"/>
        </w:rPr>
        <w:tab/>
        <w:t>Gary McKINNON</w:t>
      </w:r>
    </w:p>
    <w:p w:rsidR="00476B77" w:rsidRDefault="00476B77">
      <w:pPr>
        <w:ind w:right="-1304"/>
        <w:jc w:val="both"/>
        <w:rPr>
          <w:sz w:val="26"/>
          <w:szCs w:val="26"/>
        </w:rPr>
      </w:pPr>
      <w:r>
        <w:rPr>
          <w:sz w:val="26"/>
          <w:szCs w:val="26"/>
        </w:rPr>
        <w:t>1980</w:t>
      </w:r>
      <w:r>
        <w:rPr>
          <w:sz w:val="26"/>
          <w:szCs w:val="26"/>
        </w:rPr>
        <w:tab/>
        <w:t>Brett BENTLEY</w:t>
      </w:r>
    </w:p>
    <w:p w:rsidR="00476B77" w:rsidRDefault="00476B77">
      <w:pPr>
        <w:ind w:right="-1304"/>
        <w:jc w:val="both"/>
        <w:rPr>
          <w:sz w:val="26"/>
          <w:szCs w:val="26"/>
        </w:rPr>
      </w:pPr>
      <w:r>
        <w:rPr>
          <w:sz w:val="26"/>
          <w:szCs w:val="26"/>
        </w:rPr>
        <w:t>1981</w:t>
      </w:r>
      <w:r>
        <w:rPr>
          <w:sz w:val="26"/>
          <w:szCs w:val="26"/>
        </w:rPr>
        <w:tab/>
        <w:t>Dean KEMBER</w:t>
      </w:r>
    </w:p>
    <w:p w:rsidR="00476B77" w:rsidRDefault="00476B77">
      <w:pPr>
        <w:ind w:right="-1304"/>
        <w:jc w:val="both"/>
        <w:rPr>
          <w:sz w:val="26"/>
          <w:szCs w:val="26"/>
        </w:rPr>
      </w:pPr>
      <w:r>
        <w:rPr>
          <w:sz w:val="26"/>
          <w:szCs w:val="26"/>
        </w:rPr>
        <w:t>1982</w:t>
      </w:r>
      <w:r>
        <w:rPr>
          <w:sz w:val="26"/>
          <w:szCs w:val="26"/>
        </w:rPr>
        <w:tab/>
        <w:t>Dean LONGVILLE</w:t>
      </w:r>
    </w:p>
    <w:p w:rsidR="00476B77" w:rsidRDefault="00476B77">
      <w:pPr>
        <w:ind w:right="-1304"/>
        <w:jc w:val="both"/>
        <w:rPr>
          <w:sz w:val="26"/>
          <w:szCs w:val="26"/>
        </w:rPr>
      </w:pPr>
      <w:r>
        <w:rPr>
          <w:sz w:val="26"/>
          <w:szCs w:val="26"/>
        </w:rPr>
        <w:t>1983</w:t>
      </w:r>
      <w:r>
        <w:rPr>
          <w:sz w:val="26"/>
          <w:szCs w:val="26"/>
        </w:rPr>
        <w:tab/>
        <w:t>Mitchell HEALEY</w:t>
      </w:r>
    </w:p>
    <w:p w:rsidR="00476B77" w:rsidRDefault="00476B77">
      <w:pPr>
        <w:ind w:right="-1304"/>
        <w:jc w:val="both"/>
        <w:rPr>
          <w:sz w:val="26"/>
          <w:szCs w:val="26"/>
        </w:rPr>
      </w:pPr>
      <w:r>
        <w:rPr>
          <w:sz w:val="26"/>
          <w:szCs w:val="26"/>
        </w:rPr>
        <w:t>1984</w:t>
      </w:r>
      <w:r>
        <w:rPr>
          <w:sz w:val="26"/>
          <w:szCs w:val="26"/>
        </w:rPr>
        <w:tab/>
        <w:t>Wayne SMITH</w:t>
      </w:r>
    </w:p>
    <w:p w:rsidR="00476B77" w:rsidRDefault="00476B77">
      <w:pPr>
        <w:ind w:right="-1304"/>
        <w:jc w:val="both"/>
        <w:rPr>
          <w:sz w:val="26"/>
          <w:szCs w:val="26"/>
        </w:rPr>
      </w:pPr>
      <w:r>
        <w:rPr>
          <w:sz w:val="26"/>
          <w:szCs w:val="26"/>
        </w:rPr>
        <w:t>1985</w:t>
      </w:r>
      <w:r>
        <w:rPr>
          <w:sz w:val="26"/>
          <w:szCs w:val="26"/>
        </w:rPr>
        <w:tab/>
        <w:t>Adam NAPPER</w:t>
      </w:r>
    </w:p>
    <w:p w:rsidR="00476B77" w:rsidRDefault="00476B77">
      <w:pPr>
        <w:ind w:right="-1304"/>
        <w:jc w:val="both"/>
        <w:rPr>
          <w:sz w:val="26"/>
          <w:szCs w:val="26"/>
        </w:rPr>
      </w:pPr>
      <w:r>
        <w:rPr>
          <w:sz w:val="26"/>
          <w:szCs w:val="26"/>
        </w:rPr>
        <w:t>1986</w:t>
      </w:r>
      <w:r>
        <w:rPr>
          <w:sz w:val="26"/>
          <w:szCs w:val="26"/>
        </w:rPr>
        <w:tab/>
        <w:t>Dale JOHNSTON</w:t>
      </w:r>
    </w:p>
    <w:p w:rsidR="00476B77" w:rsidRDefault="00476B77">
      <w:pPr>
        <w:ind w:right="-1304"/>
        <w:jc w:val="both"/>
        <w:rPr>
          <w:sz w:val="26"/>
          <w:szCs w:val="26"/>
        </w:rPr>
      </w:pPr>
      <w:r>
        <w:rPr>
          <w:sz w:val="26"/>
          <w:szCs w:val="26"/>
        </w:rPr>
        <w:t>1987</w:t>
      </w:r>
      <w:r>
        <w:rPr>
          <w:sz w:val="26"/>
          <w:szCs w:val="26"/>
        </w:rPr>
        <w:tab/>
        <w:t>Cameron NAPPER</w:t>
      </w:r>
    </w:p>
    <w:p w:rsidR="00476B77" w:rsidRDefault="00476B77">
      <w:pPr>
        <w:ind w:right="-1304"/>
        <w:jc w:val="both"/>
        <w:rPr>
          <w:sz w:val="26"/>
          <w:szCs w:val="26"/>
        </w:rPr>
      </w:pPr>
      <w:r>
        <w:rPr>
          <w:sz w:val="26"/>
          <w:szCs w:val="26"/>
        </w:rPr>
        <w:t>1988</w:t>
      </w:r>
      <w:r>
        <w:rPr>
          <w:sz w:val="26"/>
          <w:szCs w:val="26"/>
        </w:rPr>
        <w:tab/>
        <w:t>Ryan MILES</w:t>
      </w:r>
    </w:p>
    <w:p w:rsidR="00476B77" w:rsidRDefault="00476B77">
      <w:pPr>
        <w:ind w:right="-1304"/>
        <w:jc w:val="both"/>
        <w:rPr>
          <w:sz w:val="26"/>
          <w:szCs w:val="26"/>
        </w:rPr>
      </w:pPr>
      <w:r>
        <w:rPr>
          <w:sz w:val="26"/>
          <w:szCs w:val="26"/>
        </w:rPr>
        <w:t>1989</w:t>
      </w:r>
      <w:r>
        <w:rPr>
          <w:sz w:val="26"/>
          <w:szCs w:val="26"/>
        </w:rPr>
        <w:tab/>
        <w:t>Markus ZUSAK</w:t>
      </w:r>
    </w:p>
    <w:p w:rsidR="00476B77" w:rsidRDefault="00476B77">
      <w:pPr>
        <w:ind w:right="-1304"/>
        <w:jc w:val="both"/>
        <w:rPr>
          <w:sz w:val="26"/>
          <w:szCs w:val="26"/>
        </w:rPr>
      </w:pPr>
      <w:r>
        <w:rPr>
          <w:sz w:val="26"/>
          <w:szCs w:val="26"/>
        </w:rPr>
        <w:t>1990</w:t>
      </w:r>
      <w:r>
        <w:rPr>
          <w:sz w:val="26"/>
          <w:szCs w:val="26"/>
        </w:rPr>
        <w:tab/>
        <w:t>Robert KEMP</w:t>
      </w:r>
    </w:p>
    <w:p w:rsidR="00476B77" w:rsidRDefault="00476B77">
      <w:pPr>
        <w:ind w:right="-1304"/>
        <w:jc w:val="both"/>
        <w:rPr>
          <w:sz w:val="26"/>
          <w:szCs w:val="26"/>
        </w:rPr>
      </w:pPr>
      <w:r>
        <w:rPr>
          <w:sz w:val="26"/>
          <w:szCs w:val="26"/>
        </w:rPr>
        <w:t>1991</w:t>
      </w:r>
      <w:r>
        <w:rPr>
          <w:sz w:val="26"/>
          <w:szCs w:val="26"/>
        </w:rPr>
        <w:tab/>
        <w:t>Tony REA</w:t>
      </w:r>
    </w:p>
    <w:p w:rsidR="00476B77" w:rsidRDefault="00476B77">
      <w:pPr>
        <w:ind w:right="-1304"/>
        <w:jc w:val="both"/>
        <w:rPr>
          <w:sz w:val="26"/>
          <w:szCs w:val="26"/>
        </w:rPr>
      </w:pPr>
      <w:r>
        <w:rPr>
          <w:sz w:val="26"/>
          <w:szCs w:val="26"/>
        </w:rPr>
        <w:t>1992</w:t>
      </w:r>
      <w:r>
        <w:rPr>
          <w:sz w:val="26"/>
          <w:szCs w:val="26"/>
        </w:rPr>
        <w:tab/>
        <w:t>Ben GREEN</w:t>
      </w:r>
    </w:p>
    <w:p w:rsidR="00476B77" w:rsidRDefault="00476B77">
      <w:pPr>
        <w:ind w:right="-1304"/>
        <w:jc w:val="both"/>
        <w:rPr>
          <w:sz w:val="26"/>
          <w:szCs w:val="26"/>
        </w:rPr>
      </w:pPr>
      <w:r>
        <w:rPr>
          <w:sz w:val="26"/>
          <w:szCs w:val="26"/>
        </w:rPr>
        <w:t>1993</w:t>
      </w:r>
      <w:r>
        <w:rPr>
          <w:sz w:val="26"/>
          <w:szCs w:val="26"/>
        </w:rPr>
        <w:tab/>
        <w:t>Aaron PALMER</w:t>
      </w:r>
    </w:p>
    <w:p w:rsidR="00476B77" w:rsidRDefault="00476B77">
      <w:pPr>
        <w:ind w:right="-1304"/>
        <w:jc w:val="both"/>
        <w:rPr>
          <w:sz w:val="26"/>
          <w:szCs w:val="26"/>
        </w:rPr>
      </w:pPr>
      <w:r>
        <w:rPr>
          <w:sz w:val="26"/>
          <w:szCs w:val="26"/>
        </w:rPr>
        <w:t>1994</w:t>
      </w:r>
      <w:r>
        <w:rPr>
          <w:sz w:val="26"/>
          <w:szCs w:val="26"/>
        </w:rPr>
        <w:tab/>
        <w:t>Daniel CHAPMAN</w:t>
      </w:r>
    </w:p>
    <w:p w:rsidR="00476B77" w:rsidRDefault="00476B77">
      <w:pPr>
        <w:ind w:right="-1304"/>
        <w:jc w:val="both"/>
        <w:rPr>
          <w:sz w:val="26"/>
          <w:szCs w:val="26"/>
        </w:rPr>
      </w:pPr>
      <w:r>
        <w:rPr>
          <w:sz w:val="26"/>
          <w:szCs w:val="26"/>
        </w:rPr>
        <w:t>1995</w:t>
      </w:r>
      <w:r>
        <w:rPr>
          <w:sz w:val="26"/>
          <w:szCs w:val="26"/>
        </w:rPr>
        <w:tab/>
        <w:t>Mark STEWART</w:t>
      </w:r>
    </w:p>
    <w:p w:rsidR="00476B77" w:rsidRDefault="00476B77">
      <w:pPr>
        <w:ind w:right="-1304"/>
        <w:jc w:val="both"/>
        <w:rPr>
          <w:sz w:val="26"/>
          <w:szCs w:val="26"/>
        </w:rPr>
        <w:sectPr w:rsidR="00476B77">
          <w:type w:val="continuous"/>
          <w:pgSz w:w="11907" w:h="16834"/>
          <w:pgMar w:top="1441" w:right="1134" w:bottom="1441" w:left="1798" w:header="720" w:footer="567" w:gutter="0"/>
          <w:paperSrc w:first="13154" w:other="13154"/>
          <w:cols w:num="2" w:space="720"/>
          <w:titlePg/>
        </w:sectPr>
      </w:pPr>
    </w:p>
    <w:p w:rsidR="00476B77" w:rsidRDefault="00476B77">
      <w:pPr>
        <w:ind w:right="-338"/>
        <w:jc w:val="both"/>
        <w:rPr>
          <w:b/>
          <w:bCs/>
          <w:sz w:val="26"/>
          <w:szCs w:val="26"/>
        </w:rPr>
      </w:pPr>
    </w:p>
    <w:p w:rsidR="00476B77" w:rsidRDefault="00476B77">
      <w:pPr>
        <w:ind w:right="-338"/>
        <w:jc w:val="both"/>
        <w:rPr>
          <w:b/>
          <w:bCs/>
          <w:sz w:val="26"/>
          <w:szCs w:val="26"/>
        </w:rPr>
      </w:pPr>
    </w:p>
    <w:p w:rsidR="00476B77" w:rsidRDefault="00476B77">
      <w:pPr>
        <w:ind w:right="-338"/>
        <w:jc w:val="both"/>
        <w:rPr>
          <w:sz w:val="26"/>
          <w:szCs w:val="26"/>
        </w:rPr>
      </w:pPr>
      <w:r>
        <w:rPr>
          <w:b/>
          <w:bCs/>
          <w:sz w:val="26"/>
          <w:szCs w:val="26"/>
        </w:rPr>
        <w:t>GRAEME MORRISON COACH OF THE YEAR TROPHY</w:t>
      </w:r>
      <w:r>
        <w:rPr>
          <w:sz w:val="26"/>
          <w:szCs w:val="26"/>
        </w:rPr>
        <w:t xml:space="preserve"> - awarded to any coach for team performance.</w:t>
      </w:r>
    </w:p>
    <w:p w:rsidR="00476B77" w:rsidRDefault="00476B77">
      <w:pPr>
        <w:ind w:right="-338"/>
        <w:jc w:val="both"/>
        <w:rPr>
          <w:sz w:val="26"/>
          <w:szCs w:val="26"/>
        </w:rPr>
      </w:pPr>
    </w:p>
    <w:p w:rsidR="00476B77" w:rsidRDefault="00476B77">
      <w:pPr>
        <w:ind w:right="-1304"/>
        <w:jc w:val="both"/>
        <w:rPr>
          <w:sz w:val="26"/>
          <w:szCs w:val="26"/>
        </w:rPr>
        <w:sectPr w:rsidR="00476B77">
          <w:type w:val="continuous"/>
          <w:pgSz w:w="11907" w:h="16834"/>
          <w:pgMar w:top="1441" w:right="1134" w:bottom="1441" w:left="1798" w:header="720" w:footer="567" w:gutter="0"/>
          <w:paperSrc w:first="13154" w:other="13154"/>
          <w:cols w:space="720"/>
          <w:titlePg/>
        </w:sectPr>
      </w:pPr>
    </w:p>
    <w:p w:rsidR="00476B77" w:rsidRDefault="00476B77">
      <w:pPr>
        <w:ind w:right="-1304"/>
        <w:jc w:val="both"/>
        <w:rPr>
          <w:sz w:val="26"/>
          <w:szCs w:val="26"/>
        </w:rPr>
      </w:pPr>
      <w:r>
        <w:rPr>
          <w:sz w:val="26"/>
          <w:szCs w:val="26"/>
        </w:rPr>
        <w:t>1992</w:t>
      </w:r>
      <w:r>
        <w:rPr>
          <w:sz w:val="26"/>
          <w:szCs w:val="26"/>
        </w:rPr>
        <w:tab/>
        <w:t>Glenn BLOOR</w:t>
      </w:r>
    </w:p>
    <w:p w:rsidR="00476B77" w:rsidRDefault="00476B77">
      <w:pPr>
        <w:ind w:right="-1304"/>
        <w:jc w:val="both"/>
        <w:rPr>
          <w:sz w:val="26"/>
          <w:szCs w:val="26"/>
        </w:rPr>
      </w:pPr>
      <w:r>
        <w:rPr>
          <w:sz w:val="26"/>
          <w:szCs w:val="26"/>
        </w:rPr>
        <w:t>1993</w:t>
      </w:r>
      <w:r>
        <w:rPr>
          <w:sz w:val="26"/>
          <w:szCs w:val="26"/>
        </w:rPr>
        <w:tab/>
        <w:t>Craig AIREY</w:t>
      </w:r>
    </w:p>
    <w:p w:rsidR="00476B77" w:rsidRDefault="00476B77">
      <w:pPr>
        <w:ind w:right="-1304"/>
        <w:jc w:val="both"/>
        <w:rPr>
          <w:sz w:val="26"/>
          <w:szCs w:val="26"/>
        </w:rPr>
      </w:pPr>
      <w:r>
        <w:rPr>
          <w:sz w:val="26"/>
          <w:szCs w:val="26"/>
        </w:rPr>
        <w:t>1994</w:t>
      </w:r>
      <w:r>
        <w:rPr>
          <w:sz w:val="26"/>
          <w:szCs w:val="26"/>
        </w:rPr>
        <w:tab/>
        <w:t>Mark ROBIN</w:t>
      </w:r>
    </w:p>
    <w:p w:rsidR="00476B77" w:rsidRDefault="00476B77">
      <w:pPr>
        <w:ind w:right="-1304"/>
        <w:jc w:val="both"/>
        <w:rPr>
          <w:sz w:val="26"/>
          <w:szCs w:val="26"/>
        </w:rPr>
      </w:pPr>
      <w:r>
        <w:rPr>
          <w:sz w:val="26"/>
          <w:szCs w:val="26"/>
        </w:rPr>
        <w:t>1995</w:t>
      </w:r>
      <w:r>
        <w:rPr>
          <w:sz w:val="26"/>
          <w:szCs w:val="26"/>
        </w:rPr>
        <w:tab/>
        <w:t>George CRAWFORD</w:t>
      </w:r>
    </w:p>
    <w:p w:rsidR="00476B77" w:rsidRDefault="00476B77">
      <w:pPr>
        <w:ind w:right="-1304"/>
        <w:jc w:val="both"/>
        <w:rPr>
          <w:sz w:val="26"/>
          <w:szCs w:val="26"/>
        </w:rPr>
        <w:sectPr w:rsidR="00476B77">
          <w:type w:val="continuous"/>
          <w:pgSz w:w="11907" w:h="16834"/>
          <w:pgMar w:top="1441" w:right="1134" w:bottom="1441" w:left="1798" w:header="720" w:footer="567" w:gutter="0"/>
          <w:paperSrc w:first="13154" w:other="13154"/>
          <w:cols w:num="2" w:space="720"/>
          <w:titlePg/>
        </w:sectPr>
      </w:pPr>
    </w:p>
    <w:p w:rsidR="00476B77" w:rsidRDefault="00476B77">
      <w:pPr>
        <w:ind w:right="-1304"/>
        <w:jc w:val="both"/>
        <w:rPr>
          <w:sz w:val="26"/>
          <w:szCs w:val="26"/>
        </w:rPr>
      </w:pPr>
    </w:p>
    <w:p w:rsidR="00476B77" w:rsidRDefault="00476B77">
      <w:pPr>
        <w:ind w:right="-1304"/>
        <w:jc w:val="both"/>
        <w:rPr>
          <w:sz w:val="26"/>
          <w:szCs w:val="26"/>
        </w:rPr>
      </w:pPr>
    </w:p>
    <w:p w:rsidR="00476B77" w:rsidRDefault="00476B77">
      <w:pPr>
        <w:ind w:right="-196"/>
        <w:jc w:val="both"/>
        <w:rPr>
          <w:sz w:val="26"/>
          <w:szCs w:val="26"/>
        </w:rPr>
      </w:pPr>
      <w:r>
        <w:rPr>
          <w:b/>
          <w:bCs/>
          <w:sz w:val="26"/>
          <w:szCs w:val="26"/>
        </w:rPr>
        <w:t>ENGADINE BOWLING CLUB SPORTSMANS TROPHY</w:t>
      </w:r>
      <w:r>
        <w:rPr>
          <w:sz w:val="26"/>
          <w:szCs w:val="26"/>
        </w:rPr>
        <w:t xml:space="preserve"> - awarded to any player on sporting achievement and held on one occasion only.</w:t>
      </w:r>
    </w:p>
    <w:p w:rsidR="00476B77" w:rsidRDefault="00476B77">
      <w:pPr>
        <w:ind w:right="-196"/>
        <w:jc w:val="both"/>
        <w:rPr>
          <w:sz w:val="26"/>
          <w:szCs w:val="26"/>
        </w:rPr>
      </w:pPr>
    </w:p>
    <w:p w:rsidR="00476B77" w:rsidRDefault="00476B77">
      <w:pPr>
        <w:ind w:right="-196"/>
        <w:jc w:val="both"/>
        <w:rPr>
          <w:sz w:val="26"/>
          <w:szCs w:val="26"/>
        </w:rPr>
        <w:sectPr w:rsidR="00476B77">
          <w:type w:val="continuous"/>
          <w:pgSz w:w="11907" w:h="16834"/>
          <w:pgMar w:top="1441" w:right="1134" w:bottom="1441" w:left="1798" w:header="720" w:footer="567" w:gutter="0"/>
          <w:paperSrc w:first="13154" w:other="13154"/>
          <w:cols w:space="720"/>
          <w:titlePg/>
        </w:sectPr>
      </w:pPr>
    </w:p>
    <w:p w:rsidR="00476B77" w:rsidRDefault="00476B77">
      <w:pPr>
        <w:ind w:right="-196"/>
        <w:jc w:val="both"/>
        <w:rPr>
          <w:sz w:val="26"/>
          <w:szCs w:val="26"/>
        </w:rPr>
      </w:pPr>
      <w:r>
        <w:rPr>
          <w:sz w:val="26"/>
          <w:szCs w:val="26"/>
        </w:rPr>
        <w:t>1968</w:t>
      </w:r>
      <w:r>
        <w:rPr>
          <w:sz w:val="26"/>
          <w:szCs w:val="26"/>
        </w:rPr>
        <w:tab/>
        <w:t>Gary TEMPLE</w:t>
      </w:r>
    </w:p>
    <w:p w:rsidR="00476B77" w:rsidRDefault="00476B77">
      <w:pPr>
        <w:ind w:right="-196"/>
        <w:jc w:val="both"/>
        <w:rPr>
          <w:sz w:val="26"/>
          <w:szCs w:val="26"/>
        </w:rPr>
      </w:pPr>
      <w:r>
        <w:rPr>
          <w:sz w:val="26"/>
          <w:szCs w:val="26"/>
        </w:rPr>
        <w:t>1969</w:t>
      </w:r>
      <w:r>
        <w:rPr>
          <w:sz w:val="26"/>
          <w:szCs w:val="26"/>
        </w:rPr>
        <w:tab/>
        <w:t>Shane McCARTHY</w:t>
      </w:r>
    </w:p>
    <w:p w:rsidR="00476B77" w:rsidRDefault="00476B77">
      <w:pPr>
        <w:ind w:right="-196"/>
        <w:jc w:val="both"/>
        <w:rPr>
          <w:sz w:val="26"/>
          <w:szCs w:val="26"/>
        </w:rPr>
      </w:pPr>
      <w:r>
        <w:rPr>
          <w:sz w:val="26"/>
          <w:szCs w:val="26"/>
        </w:rPr>
        <w:t>1970</w:t>
      </w:r>
      <w:r>
        <w:rPr>
          <w:sz w:val="26"/>
          <w:szCs w:val="26"/>
        </w:rPr>
        <w:tab/>
        <w:t>Bruce BUTLER</w:t>
      </w:r>
    </w:p>
    <w:p w:rsidR="00476B77" w:rsidRDefault="00476B77">
      <w:pPr>
        <w:ind w:right="-196"/>
        <w:jc w:val="both"/>
        <w:rPr>
          <w:sz w:val="26"/>
          <w:szCs w:val="26"/>
        </w:rPr>
      </w:pPr>
      <w:r>
        <w:rPr>
          <w:sz w:val="26"/>
          <w:szCs w:val="26"/>
        </w:rPr>
        <w:t>1971</w:t>
      </w:r>
      <w:r>
        <w:rPr>
          <w:sz w:val="26"/>
          <w:szCs w:val="26"/>
        </w:rPr>
        <w:tab/>
        <w:t>Phillip WARNER</w:t>
      </w:r>
    </w:p>
    <w:p w:rsidR="00476B77" w:rsidRDefault="00476B77">
      <w:pPr>
        <w:ind w:right="-196"/>
        <w:jc w:val="both"/>
        <w:rPr>
          <w:sz w:val="26"/>
          <w:szCs w:val="26"/>
        </w:rPr>
      </w:pPr>
      <w:r>
        <w:rPr>
          <w:sz w:val="26"/>
          <w:szCs w:val="26"/>
        </w:rPr>
        <w:t>1972</w:t>
      </w:r>
      <w:r>
        <w:rPr>
          <w:sz w:val="26"/>
          <w:szCs w:val="26"/>
        </w:rPr>
        <w:tab/>
        <w:t>Michael McSTAY</w:t>
      </w:r>
    </w:p>
    <w:p w:rsidR="00476B77" w:rsidRDefault="00476B77">
      <w:pPr>
        <w:ind w:right="-196"/>
        <w:jc w:val="both"/>
        <w:rPr>
          <w:sz w:val="26"/>
          <w:szCs w:val="26"/>
        </w:rPr>
      </w:pPr>
      <w:r>
        <w:rPr>
          <w:sz w:val="26"/>
          <w:szCs w:val="26"/>
        </w:rPr>
        <w:t>1973</w:t>
      </w:r>
      <w:r>
        <w:rPr>
          <w:sz w:val="26"/>
          <w:szCs w:val="26"/>
        </w:rPr>
        <w:tab/>
        <w:t>Des CORBY</w:t>
      </w:r>
    </w:p>
    <w:p w:rsidR="00476B77" w:rsidRDefault="00476B77">
      <w:pPr>
        <w:ind w:right="-196"/>
        <w:jc w:val="both"/>
        <w:rPr>
          <w:sz w:val="26"/>
          <w:szCs w:val="26"/>
        </w:rPr>
      </w:pPr>
      <w:r>
        <w:rPr>
          <w:sz w:val="26"/>
          <w:szCs w:val="26"/>
        </w:rPr>
        <w:t>1974</w:t>
      </w:r>
      <w:r>
        <w:rPr>
          <w:sz w:val="26"/>
          <w:szCs w:val="26"/>
        </w:rPr>
        <w:tab/>
        <w:t>Ross MORRISON</w:t>
      </w:r>
    </w:p>
    <w:p w:rsidR="00476B77" w:rsidRDefault="00476B77">
      <w:pPr>
        <w:ind w:right="-196"/>
        <w:jc w:val="both"/>
        <w:rPr>
          <w:sz w:val="26"/>
          <w:szCs w:val="26"/>
        </w:rPr>
      </w:pPr>
      <w:r>
        <w:rPr>
          <w:sz w:val="26"/>
          <w:szCs w:val="26"/>
        </w:rPr>
        <w:t>1975</w:t>
      </w:r>
      <w:r>
        <w:rPr>
          <w:sz w:val="26"/>
          <w:szCs w:val="26"/>
        </w:rPr>
        <w:tab/>
        <w:t>Mick FLEMING</w:t>
      </w:r>
    </w:p>
    <w:p w:rsidR="00476B77" w:rsidRDefault="00476B77">
      <w:pPr>
        <w:ind w:right="-196"/>
        <w:jc w:val="both"/>
        <w:rPr>
          <w:sz w:val="26"/>
          <w:szCs w:val="26"/>
        </w:rPr>
      </w:pPr>
      <w:r>
        <w:rPr>
          <w:sz w:val="26"/>
          <w:szCs w:val="26"/>
        </w:rPr>
        <w:t>1976</w:t>
      </w:r>
      <w:r>
        <w:rPr>
          <w:sz w:val="26"/>
          <w:szCs w:val="26"/>
        </w:rPr>
        <w:tab/>
        <w:t>John GARDNER</w:t>
      </w:r>
    </w:p>
    <w:p w:rsidR="00476B77" w:rsidRDefault="00476B77">
      <w:pPr>
        <w:ind w:right="-196"/>
        <w:jc w:val="both"/>
        <w:rPr>
          <w:sz w:val="26"/>
          <w:szCs w:val="26"/>
        </w:rPr>
      </w:pPr>
      <w:r>
        <w:rPr>
          <w:sz w:val="26"/>
          <w:szCs w:val="26"/>
        </w:rPr>
        <w:t>1977</w:t>
      </w:r>
      <w:r>
        <w:rPr>
          <w:sz w:val="26"/>
          <w:szCs w:val="26"/>
        </w:rPr>
        <w:tab/>
        <w:t>Michael LATHAM</w:t>
      </w:r>
    </w:p>
    <w:p w:rsidR="00476B77" w:rsidRDefault="00476B77">
      <w:pPr>
        <w:ind w:right="-196"/>
        <w:jc w:val="both"/>
        <w:rPr>
          <w:sz w:val="26"/>
          <w:szCs w:val="26"/>
        </w:rPr>
      </w:pPr>
      <w:r>
        <w:rPr>
          <w:sz w:val="26"/>
          <w:szCs w:val="26"/>
        </w:rPr>
        <w:t>1978</w:t>
      </w:r>
      <w:r>
        <w:rPr>
          <w:sz w:val="26"/>
          <w:szCs w:val="26"/>
        </w:rPr>
        <w:tab/>
        <w:t>Bradley WATTS</w:t>
      </w:r>
    </w:p>
    <w:p w:rsidR="00476B77" w:rsidRDefault="00476B77">
      <w:pPr>
        <w:ind w:right="-196"/>
        <w:jc w:val="both"/>
        <w:rPr>
          <w:sz w:val="26"/>
          <w:szCs w:val="26"/>
        </w:rPr>
      </w:pPr>
      <w:r>
        <w:rPr>
          <w:sz w:val="26"/>
          <w:szCs w:val="26"/>
        </w:rPr>
        <w:t>1979</w:t>
      </w:r>
      <w:r>
        <w:rPr>
          <w:sz w:val="26"/>
          <w:szCs w:val="26"/>
        </w:rPr>
        <w:tab/>
        <w:t>Brett LONGVILLE</w:t>
      </w:r>
    </w:p>
    <w:p w:rsidR="00476B77" w:rsidRDefault="00476B77">
      <w:pPr>
        <w:ind w:right="-196"/>
        <w:jc w:val="both"/>
        <w:rPr>
          <w:sz w:val="26"/>
          <w:szCs w:val="26"/>
        </w:rPr>
      </w:pPr>
      <w:r>
        <w:rPr>
          <w:sz w:val="26"/>
          <w:szCs w:val="26"/>
        </w:rPr>
        <w:t>1980</w:t>
      </w:r>
      <w:r>
        <w:rPr>
          <w:sz w:val="26"/>
          <w:szCs w:val="26"/>
        </w:rPr>
        <w:tab/>
        <w:t>David SULLIVAN</w:t>
      </w:r>
    </w:p>
    <w:p w:rsidR="00476B77" w:rsidRDefault="00476B77">
      <w:pPr>
        <w:ind w:right="-196"/>
        <w:jc w:val="both"/>
        <w:rPr>
          <w:sz w:val="26"/>
          <w:szCs w:val="26"/>
        </w:rPr>
      </w:pPr>
      <w:r>
        <w:rPr>
          <w:sz w:val="26"/>
          <w:szCs w:val="26"/>
        </w:rPr>
        <w:t>1981</w:t>
      </w:r>
      <w:r>
        <w:rPr>
          <w:sz w:val="26"/>
          <w:szCs w:val="26"/>
        </w:rPr>
        <w:tab/>
        <w:t>Colin BEAK</w:t>
      </w:r>
    </w:p>
    <w:p w:rsidR="00476B77" w:rsidRDefault="00476B77">
      <w:pPr>
        <w:ind w:right="-196"/>
        <w:jc w:val="both"/>
        <w:rPr>
          <w:sz w:val="26"/>
          <w:szCs w:val="26"/>
        </w:rPr>
      </w:pPr>
      <w:r>
        <w:rPr>
          <w:sz w:val="26"/>
          <w:szCs w:val="26"/>
        </w:rPr>
        <w:t>1982</w:t>
      </w:r>
      <w:r>
        <w:rPr>
          <w:sz w:val="26"/>
          <w:szCs w:val="26"/>
        </w:rPr>
        <w:tab/>
        <w:t>Murray MORRISON</w:t>
      </w:r>
    </w:p>
    <w:p w:rsidR="00476B77" w:rsidRDefault="00476B77">
      <w:pPr>
        <w:ind w:right="-196"/>
        <w:jc w:val="both"/>
        <w:rPr>
          <w:sz w:val="26"/>
          <w:szCs w:val="26"/>
        </w:rPr>
      </w:pPr>
      <w:r>
        <w:rPr>
          <w:sz w:val="26"/>
          <w:szCs w:val="26"/>
        </w:rPr>
        <w:t>1983</w:t>
      </w:r>
      <w:r>
        <w:rPr>
          <w:sz w:val="26"/>
          <w:szCs w:val="26"/>
        </w:rPr>
        <w:tab/>
        <w:t>Michael PORTER</w:t>
      </w:r>
    </w:p>
    <w:p w:rsidR="00476B77" w:rsidRDefault="00476B77">
      <w:pPr>
        <w:ind w:right="-196"/>
        <w:jc w:val="both"/>
        <w:rPr>
          <w:sz w:val="26"/>
          <w:szCs w:val="26"/>
        </w:rPr>
      </w:pPr>
      <w:r>
        <w:rPr>
          <w:sz w:val="26"/>
          <w:szCs w:val="26"/>
        </w:rPr>
        <w:t>1984</w:t>
      </w:r>
      <w:r>
        <w:rPr>
          <w:sz w:val="26"/>
          <w:szCs w:val="26"/>
        </w:rPr>
        <w:tab/>
        <w:t>Markus ZUSAK</w:t>
      </w:r>
    </w:p>
    <w:p w:rsidR="00476B77" w:rsidRDefault="00476B77">
      <w:pPr>
        <w:ind w:right="-196"/>
        <w:jc w:val="both"/>
        <w:rPr>
          <w:sz w:val="26"/>
          <w:szCs w:val="26"/>
        </w:rPr>
      </w:pPr>
      <w:r>
        <w:rPr>
          <w:sz w:val="26"/>
          <w:szCs w:val="26"/>
        </w:rPr>
        <w:t>1985</w:t>
      </w:r>
      <w:r>
        <w:rPr>
          <w:sz w:val="26"/>
          <w:szCs w:val="26"/>
        </w:rPr>
        <w:tab/>
        <w:t>Kurt GILLIES</w:t>
      </w:r>
    </w:p>
    <w:p w:rsidR="00476B77" w:rsidRDefault="00476B77">
      <w:pPr>
        <w:ind w:right="-196"/>
        <w:jc w:val="both"/>
        <w:rPr>
          <w:sz w:val="26"/>
          <w:szCs w:val="26"/>
        </w:rPr>
      </w:pPr>
      <w:r>
        <w:rPr>
          <w:sz w:val="26"/>
          <w:szCs w:val="26"/>
        </w:rPr>
        <w:t>1986</w:t>
      </w:r>
      <w:r>
        <w:rPr>
          <w:sz w:val="26"/>
          <w:szCs w:val="26"/>
        </w:rPr>
        <w:tab/>
        <w:t>Kenneth EBB</w:t>
      </w:r>
    </w:p>
    <w:p w:rsidR="00476B77" w:rsidRDefault="00476B77">
      <w:pPr>
        <w:ind w:right="-196"/>
        <w:jc w:val="both"/>
        <w:rPr>
          <w:sz w:val="26"/>
          <w:szCs w:val="26"/>
        </w:rPr>
      </w:pPr>
      <w:r>
        <w:rPr>
          <w:sz w:val="26"/>
          <w:szCs w:val="26"/>
        </w:rPr>
        <w:t>1987</w:t>
      </w:r>
      <w:r>
        <w:rPr>
          <w:sz w:val="26"/>
          <w:szCs w:val="26"/>
        </w:rPr>
        <w:tab/>
        <w:t>Glenn NELSON</w:t>
      </w:r>
    </w:p>
    <w:p w:rsidR="00476B77" w:rsidRDefault="00476B77">
      <w:pPr>
        <w:ind w:right="-196"/>
        <w:jc w:val="both"/>
        <w:rPr>
          <w:sz w:val="26"/>
          <w:szCs w:val="26"/>
        </w:rPr>
      </w:pPr>
      <w:r>
        <w:rPr>
          <w:sz w:val="26"/>
          <w:szCs w:val="26"/>
        </w:rPr>
        <w:t>1988</w:t>
      </w:r>
      <w:r>
        <w:rPr>
          <w:sz w:val="26"/>
          <w:szCs w:val="26"/>
        </w:rPr>
        <w:tab/>
        <w:t>Michael HART</w:t>
      </w:r>
    </w:p>
    <w:p w:rsidR="00476B77" w:rsidRDefault="00476B77">
      <w:pPr>
        <w:ind w:right="-196"/>
        <w:jc w:val="both"/>
        <w:rPr>
          <w:sz w:val="26"/>
          <w:szCs w:val="26"/>
        </w:rPr>
      </w:pPr>
      <w:r>
        <w:rPr>
          <w:sz w:val="26"/>
          <w:szCs w:val="26"/>
        </w:rPr>
        <w:t>1989</w:t>
      </w:r>
      <w:r>
        <w:rPr>
          <w:sz w:val="26"/>
          <w:szCs w:val="26"/>
        </w:rPr>
        <w:tab/>
        <w:t>Ryan MILES</w:t>
      </w:r>
    </w:p>
    <w:p w:rsidR="00476B77" w:rsidRDefault="00476B77">
      <w:pPr>
        <w:ind w:right="-196"/>
        <w:jc w:val="both"/>
        <w:rPr>
          <w:sz w:val="26"/>
          <w:szCs w:val="26"/>
        </w:rPr>
      </w:pPr>
      <w:r>
        <w:rPr>
          <w:sz w:val="26"/>
          <w:szCs w:val="26"/>
        </w:rPr>
        <w:t>1990</w:t>
      </w:r>
      <w:r>
        <w:rPr>
          <w:sz w:val="26"/>
          <w:szCs w:val="26"/>
        </w:rPr>
        <w:tab/>
        <w:t>Cameron NAPPER</w:t>
      </w:r>
    </w:p>
    <w:p w:rsidR="00476B77" w:rsidRDefault="00476B77">
      <w:pPr>
        <w:ind w:right="-196"/>
        <w:jc w:val="both"/>
        <w:rPr>
          <w:sz w:val="26"/>
          <w:szCs w:val="26"/>
        </w:rPr>
      </w:pPr>
      <w:r>
        <w:rPr>
          <w:sz w:val="26"/>
          <w:szCs w:val="26"/>
        </w:rPr>
        <w:t>1991</w:t>
      </w:r>
      <w:r>
        <w:rPr>
          <w:sz w:val="26"/>
          <w:szCs w:val="26"/>
        </w:rPr>
        <w:tab/>
        <w:t>Glenn BLOOR</w:t>
      </w:r>
    </w:p>
    <w:p w:rsidR="00476B77" w:rsidRDefault="00476B77">
      <w:pPr>
        <w:ind w:right="-196"/>
        <w:jc w:val="both"/>
        <w:rPr>
          <w:sz w:val="26"/>
          <w:szCs w:val="26"/>
        </w:rPr>
      </w:pPr>
      <w:r>
        <w:rPr>
          <w:sz w:val="26"/>
          <w:szCs w:val="26"/>
        </w:rPr>
        <w:t>1992</w:t>
      </w:r>
      <w:r>
        <w:rPr>
          <w:sz w:val="26"/>
          <w:szCs w:val="26"/>
        </w:rPr>
        <w:tab/>
        <w:t>Adam NAPPER</w:t>
      </w:r>
    </w:p>
    <w:p w:rsidR="00476B77" w:rsidRDefault="00476B77">
      <w:pPr>
        <w:ind w:right="-196"/>
        <w:jc w:val="both"/>
        <w:rPr>
          <w:sz w:val="26"/>
          <w:szCs w:val="26"/>
        </w:rPr>
      </w:pPr>
      <w:r>
        <w:rPr>
          <w:sz w:val="26"/>
          <w:szCs w:val="26"/>
        </w:rPr>
        <w:t>1993</w:t>
      </w:r>
      <w:r>
        <w:rPr>
          <w:sz w:val="26"/>
          <w:szCs w:val="26"/>
        </w:rPr>
        <w:tab/>
        <w:t>Paul INGRAM</w:t>
      </w:r>
    </w:p>
    <w:p w:rsidR="00476B77" w:rsidRDefault="00476B77">
      <w:pPr>
        <w:ind w:right="-196"/>
        <w:jc w:val="both"/>
        <w:rPr>
          <w:sz w:val="26"/>
          <w:szCs w:val="26"/>
        </w:rPr>
      </w:pPr>
      <w:r>
        <w:rPr>
          <w:sz w:val="26"/>
          <w:szCs w:val="26"/>
        </w:rPr>
        <w:t>1994</w:t>
      </w:r>
      <w:r>
        <w:rPr>
          <w:sz w:val="26"/>
          <w:szCs w:val="26"/>
        </w:rPr>
        <w:tab/>
        <w:t>Simon PARSONS</w:t>
      </w:r>
    </w:p>
    <w:p w:rsidR="00476B77" w:rsidRDefault="00476B77">
      <w:pPr>
        <w:ind w:right="-196"/>
        <w:jc w:val="both"/>
        <w:rPr>
          <w:sz w:val="26"/>
          <w:szCs w:val="26"/>
        </w:rPr>
      </w:pPr>
      <w:r>
        <w:rPr>
          <w:sz w:val="26"/>
          <w:szCs w:val="26"/>
        </w:rPr>
        <w:t>1995</w:t>
      </w:r>
      <w:r>
        <w:rPr>
          <w:sz w:val="26"/>
          <w:szCs w:val="26"/>
        </w:rPr>
        <w:tab/>
        <w:t>Wayne TURNER</w:t>
      </w:r>
    </w:p>
    <w:p w:rsidR="00476B77" w:rsidRDefault="00476B77">
      <w:pPr>
        <w:ind w:right="-196"/>
        <w:jc w:val="both"/>
        <w:rPr>
          <w:sz w:val="26"/>
          <w:szCs w:val="26"/>
        </w:rPr>
        <w:sectPr w:rsidR="00476B77">
          <w:type w:val="continuous"/>
          <w:pgSz w:w="11907" w:h="16834"/>
          <w:pgMar w:top="1441" w:right="1134" w:bottom="1441" w:left="1798" w:header="720" w:footer="567" w:gutter="0"/>
          <w:paperSrc w:first="13154" w:other="13154"/>
          <w:cols w:num="2" w:space="720"/>
          <w:titlePg/>
        </w:sectPr>
      </w:pPr>
    </w:p>
    <w:p w:rsidR="00476B77" w:rsidRDefault="00476B77">
      <w:pPr>
        <w:ind w:right="-196"/>
        <w:jc w:val="both"/>
        <w:rPr>
          <w:sz w:val="26"/>
          <w:szCs w:val="26"/>
        </w:rPr>
      </w:pPr>
    </w:p>
    <w:p w:rsidR="00476B77" w:rsidRDefault="00476B77">
      <w:pPr>
        <w:ind w:right="-196"/>
        <w:jc w:val="both"/>
        <w:rPr>
          <w:sz w:val="26"/>
          <w:szCs w:val="26"/>
        </w:rPr>
      </w:pPr>
    </w:p>
    <w:p w:rsidR="00476B77" w:rsidRDefault="00476B77">
      <w:pPr>
        <w:ind w:right="-196"/>
        <w:jc w:val="both"/>
        <w:rPr>
          <w:sz w:val="26"/>
          <w:szCs w:val="26"/>
        </w:rPr>
      </w:pPr>
      <w:r>
        <w:rPr>
          <w:b/>
          <w:bCs/>
          <w:sz w:val="26"/>
          <w:szCs w:val="26"/>
        </w:rPr>
        <w:t>ROBERT TICKNER TROPHY</w:t>
      </w:r>
      <w:r>
        <w:rPr>
          <w:sz w:val="26"/>
          <w:szCs w:val="26"/>
        </w:rPr>
        <w:t xml:space="preserve"> - awarded to best performing club player at Junior Representative game level.</w:t>
      </w:r>
    </w:p>
    <w:p w:rsidR="00476B77" w:rsidRDefault="00476B77">
      <w:pPr>
        <w:ind w:right="-196"/>
        <w:jc w:val="both"/>
        <w:rPr>
          <w:sz w:val="26"/>
          <w:szCs w:val="26"/>
        </w:rPr>
      </w:pPr>
    </w:p>
    <w:p w:rsidR="00476B77" w:rsidRDefault="00476B77">
      <w:pPr>
        <w:ind w:right="-196"/>
        <w:jc w:val="both"/>
        <w:rPr>
          <w:sz w:val="26"/>
          <w:szCs w:val="26"/>
        </w:rPr>
        <w:sectPr w:rsidR="00476B77">
          <w:type w:val="continuous"/>
          <w:pgSz w:w="11907" w:h="16834"/>
          <w:pgMar w:top="1441" w:right="1134" w:bottom="1441" w:left="1798" w:header="720" w:footer="567" w:gutter="0"/>
          <w:paperSrc w:first="13154" w:other="13154"/>
          <w:cols w:space="720"/>
          <w:titlePg/>
        </w:sectPr>
      </w:pPr>
    </w:p>
    <w:p w:rsidR="00476B77" w:rsidRDefault="00476B77">
      <w:pPr>
        <w:ind w:right="-196"/>
        <w:jc w:val="both"/>
        <w:rPr>
          <w:sz w:val="26"/>
          <w:szCs w:val="26"/>
        </w:rPr>
      </w:pPr>
      <w:r>
        <w:rPr>
          <w:sz w:val="26"/>
          <w:szCs w:val="26"/>
        </w:rPr>
        <w:t>1990</w:t>
      </w:r>
      <w:r>
        <w:rPr>
          <w:sz w:val="26"/>
          <w:szCs w:val="26"/>
        </w:rPr>
        <w:tab/>
        <w:t>Scott FLEMING</w:t>
      </w:r>
    </w:p>
    <w:p w:rsidR="00476B77" w:rsidRDefault="00476B77">
      <w:pPr>
        <w:ind w:right="-196"/>
        <w:jc w:val="both"/>
        <w:rPr>
          <w:sz w:val="26"/>
          <w:szCs w:val="26"/>
        </w:rPr>
      </w:pPr>
      <w:r>
        <w:rPr>
          <w:sz w:val="26"/>
          <w:szCs w:val="26"/>
        </w:rPr>
        <w:t>1991</w:t>
      </w:r>
      <w:r>
        <w:rPr>
          <w:sz w:val="26"/>
          <w:szCs w:val="26"/>
        </w:rPr>
        <w:tab/>
        <w:t>Scott FLEMING</w:t>
      </w:r>
    </w:p>
    <w:p w:rsidR="00476B77" w:rsidRDefault="00476B77">
      <w:pPr>
        <w:ind w:right="-196"/>
        <w:jc w:val="both"/>
        <w:rPr>
          <w:sz w:val="26"/>
          <w:szCs w:val="26"/>
        </w:rPr>
      </w:pPr>
      <w:r>
        <w:rPr>
          <w:sz w:val="26"/>
          <w:szCs w:val="26"/>
        </w:rPr>
        <w:t>1992</w:t>
      </w:r>
      <w:r>
        <w:rPr>
          <w:sz w:val="26"/>
          <w:szCs w:val="26"/>
        </w:rPr>
        <w:tab/>
        <w:t>Wayne HOOD</w:t>
      </w:r>
    </w:p>
    <w:p w:rsidR="00476B77" w:rsidRDefault="00476B77">
      <w:pPr>
        <w:ind w:right="-196"/>
        <w:jc w:val="both"/>
        <w:rPr>
          <w:sz w:val="26"/>
          <w:szCs w:val="26"/>
        </w:rPr>
      </w:pPr>
      <w:r>
        <w:rPr>
          <w:sz w:val="26"/>
          <w:szCs w:val="26"/>
        </w:rPr>
        <w:t>1993</w:t>
      </w:r>
      <w:r>
        <w:rPr>
          <w:sz w:val="26"/>
          <w:szCs w:val="26"/>
        </w:rPr>
        <w:tab/>
        <w:t>Daniel NEWTON</w:t>
      </w:r>
    </w:p>
    <w:p w:rsidR="00476B77" w:rsidRDefault="00476B77">
      <w:pPr>
        <w:ind w:right="-196"/>
        <w:jc w:val="both"/>
        <w:rPr>
          <w:sz w:val="26"/>
          <w:szCs w:val="26"/>
        </w:rPr>
      </w:pPr>
      <w:r>
        <w:rPr>
          <w:sz w:val="26"/>
          <w:szCs w:val="26"/>
        </w:rPr>
        <w:t>1994</w:t>
      </w:r>
      <w:r>
        <w:rPr>
          <w:sz w:val="26"/>
          <w:szCs w:val="26"/>
        </w:rPr>
        <w:tab/>
        <w:t>Tony REA</w:t>
      </w:r>
    </w:p>
    <w:p w:rsidR="00476B77" w:rsidRDefault="00476B77">
      <w:pPr>
        <w:ind w:right="-196"/>
        <w:jc w:val="both"/>
        <w:rPr>
          <w:sz w:val="26"/>
          <w:szCs w:val="26"/>
        </w:rPr>
      </w:pPr>
      <w:r>
        <w:rPr>
          <w:sz w:val="26"/>
          <w:szCs w:val="26"/>
        </w:rPr>
        <w:t>1995</w:t>
      </w:r>
      <w:r>
        <w:rPr>
          <w:sz w:val="26"/>
          <w:szCs w:val="26"/>
        </w:rPr>
        <w:tab/>
        <w:t>Martin STEWART</w:t>
      </w:r>
    </w:p>
    <w:p w:rsidR="00476B77" w:rsidRDefault="00476B77">
      <w:pPr>
        <w:ind w:right="-196"/>
        <w:jc w:val="both"/>
        <w:rPr>
          <w:sz w:val="26"/>
          <w:szCs w:val="26"/>
        </w:rPr>
        <w:sectPr w:rsidR="00476B77">
          <w:type w:val="continuous"/>
          <w:pgSz w:w="11907" w:h="16834"/>
          <w:pgMar w:top="1441" w:right="1134" w:bottom="1441" w:left="1798" w:header="720" w:footer="567" w:gutter="0"/>
          <w:paperSrc w:first="13154" w:other="13154"/>
          <w:cols w:num="2" w:space="720"/>
          <w:titlePg/>
        </w:sectPr>
      </w:pPr>
    </w:p>
    <w:p w:rsidR="00476B77" w:rsidRDefault="00476B77">
      <w:pPr>
        <w:ind w:right="-196"/>
        <w:jc w:val="both"/>
        <w:rPr>
          <w:sz w:val="26"/>
          <w:szCs w:val="26"/>
        </w:rPr>
      </w:pPr>
    </w:p>
    <w:p w:rsidR="00476B77" w:rsidRDefault="00476B77">
      <w:pPr>
        <w:ind w:right="-196"/>
        <w:jc w:val="both"/>
        <w:rPr>
          <w:sz w:val="26"/>
          <w:szCs w:val="26"/>
        </w:rPr>
      </w:pPr>
    </w:p>
    <w:p w:rsidR="00476B77" w:rsidRDefault="00476B77">
      <w:pPr>
        <w:ind w:right="-196"/>
        <w:jc w:val="both"/>
        <w:rPr>
          <w:sz w:val="26"/>
          <w:szCs w:val="26"/>
        </w:rPr>
      </w:pPr>
      <w:r>
        <w:rPr>
          <w:b/>
          <w:bCs/>
          <w:sz w:val="26"/>
          <w:szCs w:val="26"/>
        </w:rPr>
        <w:t>GARY CANNINGS MEMORIAL TROPHY</w:t>
      </w:r>
      <w:r>
        <w:rPr>
          <w:sz w:val="26"/>
          <w:szCs w:val="26"/>
        </w:rPr>
        <w:t xml:space="preserve"> - encouragement award.</w:t>
      </w:r>
    </w:p>
    <w:p w:rsidR="00476B77" w:rsidRDefault="00476B77">
      <w:pPr>
        <w:ind w:right="-196"/>
        <w:jc w:val="both"/>
        <w:rPr>
          <w:sz w:val="26"/>
          <w:szCs w:val="26"/>
        </w:rPr>
      </w:pPr>
    </w:p>
    <w:p w:rsidR="00476B77" w:rsidRDefault="00476B77">
      <w:pPr>
        <w:ind w:right="-196"/>
        <w:jc w:val="both"/>
        <w:rPr>
          <w:sz w:val="26"/>
          <w:szCs w:val="26"/>
        </w:rPr>
        <w:sectPr w:rsidR="00476B77">
          <w:type w:val="continuous"/>
          <w:pgSz w:w="11907" w:h="16834"/>
          <w:pgMar w:top="1441" w:right="1134" w:bottom="1441" w:left="1798" w:header="720" w:footer="567" w:gutter="0"/>
          <w:paperSrc w:first="13154" w:other="13154"/>
          <w:cols w:space="720"/>
          <w:titlePg/>
        </w:sectPr>
      </w:pPr>
    </w:p>
    <w:p w:rsidR="00476B77" w:rsidRDefault="00476B77">
      <w:pPr>
        <w:ind w:right="-196"/>
        <w:jc w:val="both"/>
        <w:rPr>
          <w:sz w:val="26"/>
          <w:szCs w:val="26"/>
        </w:rPr>
      </w:pPr>
      <w:r>
        <w:rPr>
          <w:sz w:val="26"/>
          <w:szCs w:val="26"/>
        </w:rPr>
        <w:t>1977</w:t>
      </w:r>
      <w:r>
        <w:rPr>
          <w:sz w:val="26"/>
          <w:szCs w:val="26"/>
        </w:rPr>
        <w:tab/>
        <w:t>Aaron ESHMAN</w:t>
      </w:r>
    </w:p>
    <w:p w:rsidR="00476B77" w:rsidRDefault="00476B77">
      <w:pPr>
        <w:ind w:right="-196"/>
        <w:jc w:val="both"/>
        <w:rPr>
          <w:sz w:val="26"/>
          <w:szCs w:val="26"/>
        </w:rPr>
      </w:pPr>
      <w:r>
        <w:rPr>
          <w:sz w:val="26"/>
          <w:szCs w:val="26"/>
        </w:rPr>
        <w:t>1978</w:t>
      </w:r>
      <w:r>
        <w:rPr>
          <w:sz w:val="26"/>
          <w:szCs w:val="26"/>
        </w:rPr>
        <w:tab/>
        <w:t>Robert ELSWORTHY</w:t>
      </w:r>
    </w:p>
    <w:p w:rsidR="00476B77" w:rsidRDefault="00476B77">
      <w:pPr>
        <w:ind w:right="-196"/>
        <w:jc w:val="both"/>
        <w:rPr>
          <w:sz w:val="26"/>
          <w:szCs w:val="26"/>
        </w:rPr>
      </w:pPr>
      <w:r>
        <w:rPr>
          <w:sz w:val="26"/>
          <w:szCs w:val="26"/>
        </w:rPr>
        <w:t>1979</w:t>
      </w:r>
      <w:r>
        <w:rPr>
          <w:sz w:val="26"/>
          <w:szCs w:val="26"/>
        </w:rPr>
        <w:tab/>
        <w:t>David HIRD</w:t>
      </w:r>
    </w:p>
    <w:p w:rsidR="00476B77" w:rsidRDefault="00476B77">
      <w:pPr>
        <w:ind w:right="-196"/>
        <w:jc w:val="both"/>
        <w:rPr>
          <w:sz w:val="26"/>
          <w:szCs w:val="26"/>
        </w:rPr>
      </w:pPr>
      <w:r>
        <w:rPr>
          <w:sz w:val="26"/>
          <w:szCs w:val="26"/>
        </w:rPr>
        <w:t>1980</w:t>
      </w:r>
      <w:r>
        <w:rPr>
          <w:sz w:val="26"/>
          <w:szCs w:val="26"/>
        </w:rPr>
        <w:tab/>
        <w:t>Kevin JOHANSSON</w:t>
      </w:r>
    </w:p>
    <w:p w:rsidR="00476B77" w:rsidRDefault="00476B77">
      <w:pPr>
        <w:ind w:right="-196"/>
        <w:jc w:val="both"/>
        <w:rPr>
          <w:sz w:val="26"/>
          <w:szCs w:val="26"/>
        </w:rPr>
      </w:pPr>
      <w:r>
        <w:rPr>
          <w:sz w:val="26"/>
          <w:szCs w:val="26"/>
        </w:rPr>
        <w:t>1981</w:t>
      </w:r>
      <w:r>
        <w:rPr>
          <w:sz w:val="26"/>
          <w:szCs w:val="26"/>
        </w:rPr>
        <w:tab/>
        <w:t>Dale JOHNSTON</w:t>
      </w:r>
    </w:p>
    <w:p w:rsidR="00476B77" w:rsidRDefault="00476B77">
      <w:pPr>
        <w:ind w:right="-196"/>
        <w:jc w:val="both"/>
        <w:rPr>
          <w:sz w:val="26"/>
          <w:szCs w:val="26"/>
        </w:rPr>
      </w:pPr>
      <w:r>
        <w:rPr>
          <w:sz w:val="26"/>
          <w:szCs w:val="26"/>
        </w:rPr>
        <w:t>1982</w:t>
      </w:r>
      <w:r>
        <w:rPr>
          <w:sz w:val="26"/>
          <w:szCs w:val="26"/>
        </w:rPr>
        <w:tab/>
        <w:t>Robert ZUSAK</w:t>
      </w:r>
    </w:p>
    <w:p w:rsidR="00476B77" w:rsidRDefault="00476B77">
      <w:pPr>
        <w:ind w:right="-196"/>
        <w:jc w:val="both"/>
        <w:rPr>
          <w:sz w:val="26"/>
          <w:szCs w:val="26"/>
        </w:rPr>
      </w:pPr>
      <w:r>
        <w:rPr>
          <w:sz w:val="26"/>
          <w:szCs w:val="26"/>
        </w:rPr>
        <w:t>1983</w:t>
      </w:r>
      <w:r>
        <w:rPr>
          <w:sz w:val="26"/>
          <w:szCs w:val="26"/>
        </w:rPr>
        <w:tab/>
        <w:t>Cameron NAPPER</w:t>
      </w:r>
    </w:p>
    <w:p w:rsidR="00476B77" w:rsidRDefault="00476B77">
      <w:pPr>
        <w:ind w:right="-196"/>
        <w:jc w:val="both"/>
        <w:rPr>
          <w:sz w:val="26"/>
          <w:szCs w:val="26"/>
        </w:rPr>
      </w:pPr>
      <w:r>
        <w:rPr>
          <w:sz w:val="26"/>
          <w:szCs w:val="26"/>
        </w:rPr>
        <w:t>1984</w:t>
      </w:r>
      <w:r>
        <w:rPr>
          <w:sz w:val="26"/>
          <w:szCs w:val="26"/>
        </w:rPr>
        <w:tab/>
        <w:t>Glenn WALTERS</w:t>
      </w:r>
    </w:p>
    <w:p w:rsidR="00476B77" w:rsidRDefault="00476B77">
      <w:pPr>
        <w:ind w:right="-196"/>
        <w:jc w:val="both"/>
        <w:rPr>
          <w:sz w:val="26"/>
          <w:szCs w:val="26"/>
        </w:rPr>
      </w:pPr>
      <w:r>
        <w:rPr>
          <w:sz w:val="26"/>
          <w:szCs w:val="26"/>
        </w:rPr>
        <w:t>1985</w:t>
      </w:r>
      <w:r>
        <w:rPr>
          <w:sz w:val="26"/>
          <w:szCs w:val="26"/>
        </w:rPr>
        <w:tab/>
        <w:t>Scott FLEMING</w:t>
      </w:r>
    </w:p>
    <w:p w:rsidR="00476B77" w:rsidRDefault="00476B77">
      <w:pPr>
        <w:ind w:right="-196"/>
        <w:jc w:val="both"/>
        <w:rPr>
          <w:sz w:val="26"/>
          <w:szCs w:val="26"/>
        </w:rPr>
      </w:pPr>
      <w:r>
        <w:rPr>
          <w:sz w:val="26"/>
          <w:szCs w:val="26"/>
        </w:rPr>
        <w:t>1986</w:t>
      </w:r>
      <w:r>
        <w:rPr>
          <w:sz w:val="26"/>
          <w:szCs w:val="26"/>
        </w:rPr>
        <w:tab/>
        <w:t>Adam GRANT</w:t>
      </w:r>
    </w:p>
    <w:p w:rsidR="00476B77" w:rsidRDefault="00476B77">
      <w:pPr>
        <w:ind w:right="-196"/>
        <w:jc w:val="both"/>
        <w:rPr>
          <w:sz w:val="26"/>
          <w:szCs w:val="26"/>
        </w:rPr>
      </w:pPr>
      <w:r>
        <w:rPr>
          <w:sz w:val="26"/>
          <w:szCs w:val="26"/>
        </w:rPr>
        <w:t>1987</w:t>
      </w:r>
      <w:r>
        <w:rPr>
          <w:sz w:val="26"/>
          <w:szCs w:val="26"/>
        </w:rPr>
        <w:tab/>
        <w:t>Steven EBB</w:t>
      </w:r>
    </w:p>
    <w:p w:rsidR="00476B77" w:rsidRDefault="00476B77">
      <w:pPr>
        <w:ind w:right="-196"/>
        <w:jc w:val="both"/>
        <w:rPr>
          <w:sz w:val="26"/>
          <w:szCs w:val="26"/>
        </w:rPr>
      </w:pPr>
      <w:r>
        <w:rPr>
          <w:sz w:val="26"/>
          <w:szCs w:val="26"/>
        </w:rPr>
        <w:t>1988</w:t>
      </w:r>
      <w:r>
        <w:rPr>
          <w:sz w:val="26"/>
          <w:szCs w:val="26"/>
        </w:rPr>
        <w:tab/>
        <w:t>Colin BALLARD</w:t>
      </w:r>
    </w:p>
    <w:p w:rsidR="00476B77" w:rsidRDefault="00476B77">
      <w:pPr>
        <w:ind w:right="-196"/>
        <w:jc w:val="both"/>
        <w:rPr>
          <w:sz w:val="26"/>
          <w:szCs w:val="26"/>
        </w:rPr>
      </w:pPr>
      <w:r>
        <w:rPr>
          <w:sz w:val="26"/>
          <w:szCs w:val="26"/>
        </w:rPr>
        <w:t>1989</w:t>
      </w:r>
      <w:r>
        <w:rPr>
          <w:sz w:val="26"/>
          <w:szCs w:val="26"/>
        </w:rPr>
        <w:tab/>
        <w:t>Steven SMITH</w:t>
      </w:r>
    </w:p>
    <w:p w:rsidR="00476B77" w:rsidRDefault="00476B77">
      <w:pPr>
        <w:ind w:right="-196"/>
        <w:jc w:val="both"/>
        <w:rPr>
          <w:sz w:val="26"/>
          <w:szCs w:val="26"/>
        </w:rPr>
      </w:pPr>
      <w:r>
        <w:rPr>
          <w:sz w:val="26"/>
          <w:szCs w:val="26"/>
        </w:rPr>
        <w:t>1990</w:t>
      </w:r>
      <w:r>
        <w:rPr>
          <w:sz w:val="26"/>
          <w:szCs w:val="26"/>
        </w:rPr>
        <w:tab/>
        <w:t>Blake COUSEMACKER</w:t>
      </w:r>
    </w:p>
    <w:p w:rsidR="00476B77" w:rsidRDefault="00476B77">
      <w:pPr>
        <w:ind w:right="-196"/>
        <w:jc w:val="both"/>
        <w:rPr>
          <w:sz w:val="26"/>
          <w:szCs w:val="26"/>
        </w:rPr>
      </w:pPr>
      <w:r>
        <w:rPr>
          <w:sz w:val="26"/>
          <w:szCs w:val="26"/>
        </w:rPr>
        <w:t>1991</w:t>
      </w:r>
      <w:r>
        <w:rPr>
          <w:sz w:val="26"/>
          <w:szCs w:val="26"/>
        </w:rPr>
        <w:tab/>
        <w:t>Mark NOAKES</w:t>
      </w:r>
    </w:p>
    <w:p w:rsidR="00476B77" w:rsidRDefault="00476B77">
      <w:pPr>
        <w:ind w:right="-196"/>
        <w:jc w:val="both"/>
        <w:rPr>
          <w:sz w:val="26"/>
          <w:szCs w:val="26"/>
        </w:rPr>
      </w:pPr>
      <w:r>
        <w:rPr>
          <w:sz w:val="26"/>
          <w:szCs w:val="26"/>
        </w:rPr>
        <w:t>1992</w:t>
      </w:r>
      <w:r>
        <w:rPr>
          <w:sz w:val="26"/>
          <w:szCs w:val="26"/>
        </w:rPr>
        <w:tab/>
        <w:t>Bruce DRIES</w:t>
      </w:r>
    </w:p>
    <w:p w:rsidR="00476B77" w:rsidRDefault="00476B77">
      <w:pPr>
        <w:ind w:right="-196"/>
        <w:jc w:val="both"/>
        <w:rPr>
          <w:sz w:val="26"/>
          <w:szCs w:val="26"/>
        </w:rPr>
      </w:pPr>
      <w:r>
        <w:rPr>
          <w:sz w:val="26"/>
          <w:szCs w:val="26"/>
        </w:rPr>
        <w:t>1993</w:t>
      </w:r>
      <w:r>
        <w:rPr>
          <w:sz w:val="26"/>
          <w:szCs w:val="26"/>
        </w:rPr>
        <w:tab/>
        <w:t>Robert KEMP</w:t>
      </w:r>
    </w:p>
    <w:p w:rsidR="00476B77" w:rsidRDefault="00476B77">
      <w:pPr>
        <w:ind w:right="-196"/>
        <w:jc w:val="both"/>
        <w:rPr>
          <w:sz w:val="26"/>
          <w:szCs w:val="26"/>
        </w:rPr>
      </w:pPr>
      <w:r>
        <w:rPr>
          <w:sz w:val="26"/>
          <w:szCs w:val="26"/>
        </w:rPr>
        <w:t>1994</w:t>
      </w:r>
      <w:r>
        <w:rPr>
          <w:sz w:val="26"/>
          <w:szCs w:val="26"/>
        </w:rPr>
        <w:tab/>
        <w:t>Alan REA</w:t>
      </w:r>
    </w:p>
    <w:p w:rsidR="00476B77" w:rsidRDefault="00476B77">
      <w:pPr>
        <w:ind w:right="-196"/>
        <w:jc w:val="both"/>
        <w:rPr>
          <w:sz w:val="26"/>
          <w:szCs w:val="26"/>
        </w:rPr>
      </w:pPr>
      <w:r>
        <w:rPr>
          <w:sz w:val="26"/>
          <w:szCs w:val="26"/>
        </w:rPr>
        <w:t>1995</w:t>
      </w:r>
      <w:r>
        <w:rPr>
          <w:sz w:val="26"/>
          <w:szCs w:val="26"/>
        </w:rPr>
        <w:tab/>
        <w:t>Markus ZUSAK</w:t>
      </w:r>
    </w:p>
    <w:p w:rsidR="00476B77" w:rsidRDefault="00476B77">
      <w:pPr>
        <w:ind w:right="-196"/>
        <w:jc w:val="both"/>
        <w:sectPr w:rsidR="00476B77">
          <w:type w:val="continuous"/>
          <w:pgSz w:w="11907" w:h="16834"/>
          <w:pgMar w:top="1441" w:right="1134" w:bottom="1441" w:left="1798" w:header="720" w:footer="567" w:gutter="0"/>
          <w:paperSrc w:first="13154" w:other="13154"/>
          <w:cols w:num="2" w:space="720"/>
          <w:titlePg/>
        </w:sectPr>
      </w:pP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SENIOR CLUB CHAMPION</w:t>
      </w:r>
    </w:p>
    <w:p w:rsidR="00476B77" w:rsidRDefault="00476B77">
      <w:pPr>
        <w:rPr>
          <w:sz w:val="26"/>
          <w:szCs w:val="26"/>
        </w:rPr>
      </w:pPr>
    </w:p>
    <w:p w:rsidR="00476B77" w:rsidRDefault="00476B77">
      <w:pPr>
        <w:ind w:right="341"/>
        <w:jc w:val="both"/>
        <w:rPr>
          <w:b/>
          <w:bCs/>
          <w:sz w:val="26"/>
          <w:szCs w:val="26"/>
        </w:rPr>
      </w:pPr>
      <w:r>
        <w:rPr>
          <w:b/>
          <w:bCs/>
          <w:sz w:val="26"/>
          <w:szCs w:val="26"/>
        </w:rPr>
        <w:t>JOHN (JACK) TOLHURST</w:t>
      </w:r>
    </w:p>
    <w:p w:rsidR="00476B77" w:rsidRDefault="00476B77">
      <w:pPr>
        <w:ind w:right="341"/>
        <w:jc w:val="both"/>
        <w:rPr>
          <w:sz w:val="26"/>
          <w:szCs w:val="26"/>
        </w:rPr>
      </w:pPr>
    </w:p>
    <w:p w:rsidR="00476B77" w:rsidRDefault="00476B77">
      <w:pPr>
        <w:ind w:right="341"/>
        <w:jc w:val="both"/>
        <w:rPr>
          <w:sz w:val="26"/>
          <w:szCs w:val="26"/>
        </w:rPr>
      </w:pPr>
      <w:r>
        <w:rPr>
          <w:sz w:val="26"/>
          <w:szCs w:val="26"/>
        </w:rPr>
        <w:t>Jack in a worthy recipient of the Club's major award, a great sportsman and a credit to his family and friends.</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Having played 169 games for this club, anyone who has seen Jack play would have seen one of the more skilful players with a ball in his hands come through this club.  Jack last year had the honour of that last try of the year after the bell, which is what his talent has been able to produce over a lot of years, something from nothing.  </w:t>
      </w:r>
    </w:p>
    <w:p w:rsidR="00476B77" w:rsidRDefault="00476B77">
      <w:pPr>
        <w:ind w:right="341"/>
        <w:jc w:val="both"/>
        <w:rPr>
          <w:sz w:val="26"/>
          <w:szCs w:val="26"/>
        </w:rPr>
      </w:pPr>
      <w:r>
        <w:rPr>
          <w:sz w:val="26"/>
          <w:szCs w:val="26"/>
        </w:rPr>
        <w:t xml:space="preserve"> </w:t>
      </w:r>
    </w:p>
    <w:p w:rsidR="00476B77" w:rsidRDefault="00476B77">
      <w:pPr>
        <w:ind w:right="341"/>
        <w:jc w:val="both"/>
        <w:rPr>
          <w:sz w:val="26"/>
          <w:szCs w:val="26"/>
        </w:rPr>
      </w:pPr>
      <w:r>
        <w:rPr>
          <w:sz w:val="26"/>
          <w:szCs w:val="26"/>
        </w:rPr>
        <w:t>Jack coached the A Reserves this year and when required due to injury entered the field to help his side through tough times.  This in itself was an achievement as Jack has an injury which cut short his career when still in full flight.</w:t>
      </w:r>
    </w:p>
    <w:p w:rsidR="00476B77" w:rsidRDefault="00476B77">
      <w:pPr>
        <w:ind w:right="341"/>
        <w:jc w:val="both"/>
        <w:rPr>
          <w:sz w:val="26"/>
          <w:szCs w:val="26"/>
        </w:rPr>
      </w:pPr>
    </w:p>
    <w:p w:rsidR="00476B77" w:rsidRDefault="00476B77">
      <w:pPr>
        <w:ind w:right="341"/>
        <w:jc w:val="both"/>
        <w:rPr>
          <w:sz w:val="26"/>
          <w:szCs w:val="26"/>
        </w:rPr>
      </w:pPr>
      <w:r>
        <w:rPr>
          <w:sz w:val="26"/>
          <w:szCs w:val="26"/>
        </w:rPr>
        <w:t>The experience gained over many years of football at all levels and team awards over past seasons has Jack a respected person both on and off the field.</w:t>
      </w:r>
    </w:p>
    <w:p w:rsidR="00476B77" w:rsidRDefault="00476B77">
      <w:pPr>
        <w:ind w:right="341"/>
        <w:jc w:val="both"/>
        <w:rPr>
          <w:sz w:val="26"/>
          <w:szCs w:val="26"/>
        </w:rPr>
      </w:pPr>
    </w:p>
    <w:p w:rsidR="00476B77" w:rsidRDefault="00476B77">
      <w:pPr>
        <w:ind w:right="341"/>
        <w:jc w:val="both"/>
        <w:rPr>
          <w:sz w:val="26"/>
          <w:szCs w:val="26"/>
        </w:rPr>
      </w:pPr>
      <w:r>
        <w:rPr>
          <w:sz w:val="26"/>
          <w:szCs w:val="26"/>
        </w:rPr>
        <w:t>Congratulations Jack on winning the Award for the Senior Club Champion in 1995.</w:t>
      </w:r>
    </w:p>
    <w:p w:rsidR="00476B77" w:rsidRDefault="00476B77">
      <w:pPr>
        <w:rPr>
          <w:sz w:val="26"/>
          <w:szCs w:val="26"/>
        </w:rPr>
      </w:pPr>
    </w:p>
    <w:p w:rsidR="00476B77" w:rsidRDefault="00476B77">
      <w:pPr>
        <w:rPr>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JUNIOR CLUB CHAMPION</w:t>
      </w:r>
    </w:p>
    <w:p w:rsidR="00476B77" w:rsidRDefault="00476B77">
      <w:pPr>
        <w:rPr>
          <w:i/>
          <w:iCs/>
          <w:sz w:val="26"/>
          <w:szCs w:val="26"/>
        </w:rPr>
      </w:pPr>
    </w:p>
    <w:p w:rsidR="00476B77" w:rsidRDefault="00476B77">
      <w:pPr>
        <w:ind w:right="341"/>
        <w:jc w:val="both"/>
        <w:rPr>
          <w:b/>
          <w:bCs/>
          <w:sz w:val="26"/>
          <w:szCs w:val="26"/>
        </w:rPr>
      </w:pPr>
      <w:r>
        <w:rPr>
          <w:b/>
          <w:bCs/>
          <w:sz w:val="26"/>
          <w:szCs w:val="26"/>
        </w:rPr>
        <w:t>MARK STEWART</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commenced playing in the Under 6's with Engadine.  Even at this young age one could see the potential this young player has.  Mark has played 76 games for Engadine with a couple of seasons absence due to living in Goulburn.</w:t>
      </w:r>
    </w:p>
    <w:p w:rsidR="00476B77" w:rsidRDefault="00476B77">
      <w:pPr>
        <w:ind w:right="341"/>
        <w:jc w:val="both"/>
        <w:rPr>
          <w:sz w:val="26"/>
          <w:szCs w:val="26"/>
        </w:rPr>
      </w:pPr>
    </w:p>
    <w:p w:rsidR="00476B77" w:rsidRDefault="00476B77">
      <w:pPr>
        <w:ind w:right="341"/>
        <w:jc w:val="both"/>
        <w:rPr>
          <w:sz w:val="26"/>
          <w:szCs w:val="26"/>
        </w:rPr>
      </w:pPr>
      <w:r>
        <w:rPr>
          <w:sz w:val="26"/>
          <w:szCs w:val="26"/>
        </w:rPr>
        <w:t>Anyone who has seen this young player would agree that he stands out above all opposition players.  Since returning some 3 years ago, Mark has won the Best and Fairest Award for 1993, 94, and 95 and in 1987 prior to leaving for Goulburn.</w:t>
      </w:r>
    </w:p>
    <w:p w:rsidR="00476B77" w:rsidRDefault="00476B77">
      <w:pPr>
        <w:ind w:right="341"/>
        <w:jc w:val="both"/>
        <w:rPr>
          <w:sz w:val="26"/>
          <w:szCs w:val="26"/>
        </w:rPr>
      </w:pPr>
    </w:p>
    <w:p w:rsidR="00476B77" w:rsidRDefault="00476B77">
      <w:pPr>
        <w:ind w:right="341"/>
        <w:jc w:val="both"/>
        <w:rPr>
          <w:sz w:val="26"/>
          <w:szCs w:val="26"/>
        </w:rPr>
      </w:pPr>
      <w:r>
        <w:rPr>
          <w:sz w:val="26"/>
          <w:szCs w:val="26"/>
        </w:rPr>
        <w:t>This year the 14's scored 580 points of which Mark contributed 240.  An outstanding reader of play, Mark looks to be thinking 3 or 4 plays in front of where the team currently is.</w:t>
      </w:r>
    </w:p>
    <w:p w:rsidR="00476B77" w:rsidRDefault="00476B77">
      <w:pPr>
        <w:ind w:right="341"/>
        <w:jc w:val="both"/>
        <w:rPr>
          <w:sz w:val="26"/>
          <w:szCs w:val="26"/>
        </w:rPr>
      </w:pPr>
    </w:p>
    <w:p w:rsidR="00476B77" w:rsidRDefault="00476B77">
      <w:pPr>
        <w:ind w:right="341"/>
        <w:jc w:val="both"/>
        <w:rPr>
          <w:sz w:val="26"/>
          <w:szCs w:val="26"/>
        </w:rPr>
      </w:pPr>
      <w:r>
        <w:rPr>
          <w:sz w:val="26"/>
          <w:szCs w:val="26"/>
        </w:rPr>
        <w:t>A truly gifted talent who with the right guidance and dedication will go all the way in Rugby League.  Mark to his credit is a quiet unassuming young man who has continued to do this club, the game and his parents proud.</w:t>
      </w:r>
    </w:p>
    <w:p w:rsidR="00476B77" w:rsidRDefault="00476B77">
      <w:pPr>
        <w:ind w:right="341"/>
        <w:jc w:val="both"/>
        <w:rPr>
          <w:sz w:val="26"/>
          <w:szCs w:val="26"/>
        </w:rPr>
      </w:pPr>
    </w:p>
    <w:p w:rsidR="00476B77" w:rsidRDefault="00476B77">
      <w:pPr>
        <w:ind w:right="341"/>
        <w:jc w:val="both"/>
        <w:rPr>
          <w:sz w:val="26"/>
          <w:szCs w:val="26"/>
        </w:rPr>
      </w:pPr>
      <w:r>
        <w:rPr>
          <w:sz w:val="26"/>
          <w:szCs w:val="26"/>
        </w:rPr>
        <w:t>Congratulations Mark on winning the Junior Club Champion for 1995.</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center"/>
        <w:rPr>
          <w:sz w:val="26"/>
          <w:szCs w:val="26"/>
        </w:rPr>
      </w:pPr>
      <w:r>
        <w:rPr>
          <w:sz w:val="22"/>
          <w:szCs w:val="22"/>
        </w:rPr>
        <w:t>13</w:t>
      </w: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sz w:val="26"/>
          <w:szCs w:val="26"/>
        </w:rPr>
        <w:br w:type="page"/>
      </w:r>
      <w:r>
        <w:rPr>
          <w:b/>
          <w:bCs/>
          <w:sz w:val="26"/>
          <w:szCs w:val="26"/>
        </w:rPr>
        <w:t>GRAEME MORRISON AWARD</w:t>
      </w:r>
    </w:p>
    <w:p w:rsidR="00476B77" w:rsidRDefault="00476B77">
      <w:pPr>
        <w:rPr>
          <w:sz w:val="26"/>
          <w:szCs w:val="26"/>
        </w:rPr>
      </w:pPr>
    </w:p>
    <w:p w:rsidR="00476B77" w:rsidRDefault="00476B77">
      <w:pPr>
        <w:ind w:right="341"/>
        <w:jc w:val="both"/>
        <w:rPr>
          <w:b/>
          <w:bCs/>
          <w:sz w:val="26"/>
          <w:szCs w:val="26"/>
        </w:rPr>
      </w:pPr>
      <w:r>
        <w:rPr>
          <w:b/>
          <w:bCs/>
          <w:sz w:val="26"/>
          <w:szCs w:val="26"/>
        </w:rPr>
        <w:t>GEORGE CRAWFORD</w:t>
      </w:r>
    </w:p>
    <w:p w:rsidR="00476B77" w:rsidRDefault="00476B77">
      <w:pPr>
        <w:ind w:right="341"/>
        <w:jc w:val="both"/>
        <w:rPr>
          <w:sz w:val="26"/>
          <w:szCs w:val="26"/>
        </w:rPr>
      </w:pPr>
    </w:p>
    <w:p w:rsidR="00476B77" w:rsidRDefault="00476B77">
      <w:pPr>
        <w:ind w:right="341"/>
        <w:jc w:val="both"/>
        <w:rPr>
          <w:sz w:val="26"/>
          <w:szCs w:val="26"/>
        </w:rPr>
      </w:pPr>
      <w:r>
        <w:rPr>
          <w:sz w:val="26"/>
          <w:szCs w:val="26"/>
        </w:rPr>
        <w:t>George has been without doubt one of the longest serving coaches this club has ever had.</w:t>
      </w:r>
    </w:p>
    <w:p w:rsidR="00476B77" w:rsidRDefault="00476B77">
      <w:pPr>
        <w:ind w:right="341"/>
        <w:jc w:val="both"/>
        <w:rPr>
          <w:sz w:val="26"/>
          <w:szCs w:val="26"/>
        </w:rPr>
      </w:pPr>
    </w:p>
    <w:p w:rsidR="00476B77" w:rsidRDefault="00476B77">
      <w:pPr>
        <w:ind w:right="341"/>
        <w:jc w:val="both"/>
        <w:rPr>
          <w:sz w:val="26"/>
          <w:szCs w:val="26"/>
        </w:rPr>
      </w:pPr>
      <w:r>
        <w:rPr>
          <w:sz w:val="26"/>
          <w:szCs w:val="26"/>
        </w:rPr>
        <w:t>George has coached since early1980's with a great deal of success.  This success may not always mean winning premierships but winning people is George's great strength.</w:t>
      </w:r>
    </w:p>
    <w:p w:rsidR="00476B77" w:rsidRDefault="00476B77">
      <w:pPr>
        <w:ind w:right="341"/>
        <w:jc w:val="both"/>
        <w:rPr>
          <w:sz w:val="26"/>
          <w:szCs w:val="26"/>
        </w:rPr>
      </w:pPr>
    </w:p>
    <w:p w:rsidR="00476B77" w:rsidRDefault="00476B77">
      <w:pPr>
        <w:ind w:right="341"/>
        <w:jc w:val="both"/>
        <w:rPr>
          <w:sz w:val="26"/>
          <w:szCs w:val="26"/>
        </w:rPr>
      </w:pPr>
      <w:r>
        <w:rPr>
          <w:sz w:val="26"/>
          <w:szCs w:val="26"/>
        </w:rPr>
        <w:t>Each year one nomination for coaching comes to our club worded whatever side is left over I apply for because I don't wish to apply for a team that may already have a prospective coach.  That is the depth of the person to allow others to have the front line and allow himself the so called leftovers.</w:t>
      </w:r>
    </w:p>
    <w:p w:rsidR="00476B77" w:rsidRDefault="00476B77">
      <w:pPr>
        <w:ind w:right="341"/>
        <w:jc w:val="both"/>
        <w:rPr>
          <w:sz w:val="26"/>
          <w:szCs w:val="26"/>
        </w:rPr>
      </w:pPr>
    </w:p>
    <w:p w:rsidR="00476B77" w:rsidRDefault="00476B77">
      <w:pPr>
        <w:ind w:right="341"/>
        <w:jc w:val="both"/>
        <w:rPr>
          <w:sz w:val="26"/>
          <w:szCs w:val="26"/>
        </w:rPr>
      </w:pPr>
      <w:r>
        <w:rPr>
          <w:sz w:val="26"/>
          <w:szCs w:val="26"/>
        </w:rPr>
        <w:t>Well this year George took the so called leftovers and turned them into a premiership winning team scoring over 600 points.</w:t>
      </w:r>
    </w:p>
    <w:p w:rsidR="00476B77" w:rsidRDefault="00476B77">
      <w:pPr>
        <w:ind w:right="341"/>
        <w:jc w:val="both"/>
        <w:rPr>
          <w:sz w:val="26"/>
          <w:szCs w:val="26"/>
        </w:rPr>
      </w:pPr>
    </w:p>
    <w:p w:rsidR="00476B77" w:rsidRDefault="00476B77">
      <w:pPr>
        <w:ind w:right="341"/>
        <w:jc w:val="both"/>
        <w:rPr>
          <w:sz w:val="26"/>
          <w:szCs w:val="26"/>
        </w:rPr>
      </w:pPr>
      <w:r>
        <w:rPr>
          <w:sz w:val="26"/>
          <w:szCs w:val="26"/>
        </w:rPr>
        <w:t>To George this is an accolade well overdue and hearty congratulations on winning coach of the year 1995.</w:t>
      </w:r>
    </w:p>
    <w:p w:rsidR="00476B77" w:rsidRDefault="00476B77">
      <w:pPr>
        <w:rPr>
          <w:sz w:val="26"/>
          <w:szCs w:val="26"/>
        </w:rPr>
      </w:pPr>
    </w:p>
    <w:p w:rsidR="00476B77" w:rsidRDefault="00476B77">
      <w:pPr>
        <w:rPr>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SPORTSMAN AWARD</w:t>
      </w:r>
    </w:p>
    <w:p w:rsidR="00476B77" w:rsidRDefault="00476B77">
      <w:pPr>
        <w:rPr>
          <w:sz w:val="26"/>
          <w:szCs w:val="26"/>
        </w:rPr>
      </w:pPr>
    </w:p>
    <w:p w:rsidR="00476B77" w:rsidRDefault="00476B77">
      <w:pPr>
        <w:ind w:right="341"/>
        <w:jc w:val="both"/>
        <w:rPr>
          <w:b/>
          <w:bCs/>
          <w:sz w:val="26"/>
          <w:szCs w:val="26"/>
        </w:rPr>
      </w:pPr>
      <w:r>
        <w:rPr>
          <w:b/>
          <w:bCs/>
          <w:sz w:val="26"/>
          <w:szCs w:val="26"/>
        </w:rPr>
        <w:t>WAYNE "TOMMY" TURNER</w:t>
      </w:r>
    </w:p>
    <w:p w:rsidR="00476B77" w:rsidRDefault="00476B77">
      <w:pPr>
        <w:ind w:right="341"/>
        <w:jc w:val="both"/>
        <w:rPr>
          <w:sz w:val="26"/>
          <w:szCs w:val="26"/>
        </w:rPr>
      </w:pPr>
    </w:p>
    <w:p w:rsidR="00476B77" w:rsidRDefault="00476B77">
      <w:pPr>
        <w:ind w:right="341"/>
        <w:jc w:val="both"/>
        <w:rPr>
          <w:sz w:val="26"/>
          <w:szCs w:val="26"/>
        </w:rPr>
      </w:pPr>
      <w:r>
        <w:rPr>
          <w:sz w:val="26"/>
          <w:szCs w:val="26"/>
        </w:rPr>
        <w:t>Wayne is indeed a very worthy and deserving recipient of the Club's Sportsman's Award which recognises players for their efforts in games and other sporting achievements and Wayne ably fits that criteria.</w:t>
      </w:r>
    </w:p>
    <w:p w:rsidR="00476B77" w:rsidRDefault="00476B77">
      <w:pPr>
        <w:ind w:right="341"/>
        <w:jc w:val="both"/>
        <w:rPr>
          <w:sz w:val="26"/>
          <w:szCs w:val="26"/>
        </w:rPr>
      </w:pPr>
    </w:p>
    <w:p w:rsidR="00476B77" w:rsidRDefault="00476B77">
      <w:pPr>
        <w:ind w:right="341"/>
        <w:jc w:val="both"/>
        <w:rPr>
          <w:sz w:val="26"/>
          <w:szCs w:val="26"/>
        </w:rPr>
      </w:pPr>
      <w:r>
        <w:rPr>
          <w:sz w:val="26"/>
          <w:szCs w:val="26"/>
        </w:rPr>
        <w:t>Over many years for this club Tommy has become known for his high work rate and commitment to his team.  Once again this is his great asset.  Tommy not only had a successful year with the A Grade but also trained the U16's as well as being part of the Club's committee during the 1995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Tommy can be seen encouraging each and evey player who runs onto a football field from all ages but his true quality is his support for those who not only win but his motivation for those who lose to try to pick them up for their next game.</w:t>
      </w:r>
    </w:p>
    <w:p w:rsidR="00476B77" w:rsidRDefault="00476B77">
      <w:pPr>
        <w:ind w:right="341"/>
        <w:jc w:val="both"/>
        <w:rPr>
          <w:sz w:val="26"/>
          <w:szCs w:val="26"/>
        </w:rPr>
      </w:pPr>
    </w:p>
    <w:p w:rsidR="00476B77" w:rsidRDefault="00476B77">
      <w:pPr>
        <w:ind w:right="341"/>
        <w:jc w:val="both"/>
        <w:rPr>
          <w:sz w:val="26"/>
          <w:szCs w:val="26"/>
        </w:rPr>
      </w:pPr>
      <w:r>
        <w:rPr>
          <w:sz w:val="26"/>
          <w:szCs w:val="26"/>
        </w:rPr>
        <w:t>Wayne (Tommy) Turner is a credit to his family, our Club and a magnificent ambassador for the game of Rugby League.</w:t>
      </w:r>
    </w:p>
    <w:p w:rsidR="00476B77" w:rsidRDefault="00476B77">
      <w:pPr>
        <w:ind w:right="341"/>
        <w:jc w:val="both"/>
        <w:rPr>
          <w:sz w:val="26"/>
          <w:szCs w:val="26"/>
        </w:rPr>
      </w:pPr>
    </w:p>
    <w:p w:rsidR="00476B77" w:rsidRDefault="00476B77">
      <w:pPr>
        <w:ind w:right="341"/>
        <w:jc w:val="both"/>
        <w:rPr>
          <w:sz w:val="26"/>
          <w:szCs w:val="26"/>
        </w:rPr>
      </w:pPr>
      <w:r>
        <w:rPr>
          <w:sz w:val="26"/>
          <w:szCs w:val="26"/>
        </w:rPr>
        <w:t>Congratulations Wayne on your achievements and the Sportsman's Award for 1995.</w:t>
      </w:r>
    </w:p>
    <w:p w:rsidR="00476B77" w:rsidRDefault="00476B77">
      <w:pPr>
        <w:rPr>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i/>
          <w:iCs/>
          <w:sz w:val="26"/>
          <w:szCs w:val="26"/>
        </w:rPr>
        <w:br w:type="page"/>
      </w:r>
      <w:r>
        <w:rPr>
          <w:b/>
          <w:bCs/>
          <w:sz w:val="26"/>
          <w:szCs w:val="26"/>
        </w:rPr>
        <w:t>ROBERT TICKNER AWARD</w:t>
      </w:r>
    </w:p>
    <w:p w:rsidR="00476B77" w:rsidRDefault="00476B77">
      <w:pPr>
        <w:rPr>
          <w:i/>
          <w:iCs/>
          <w:sz w:val="26"/>
          <w:szCs w:val="26"/>
        </w:rPr>
      </w:pPr>
    </w:p>
    <w:p w:rsidR="00476B77" w:rsidRDefault="00476B77">
      <w:pPr>
        <w:ind w:right="341"/>
        <w:jc w:val="both"/>
        <w:rPr>
          <w:b/>
          <w:bCs/>
          <w:sz w:val="26"/>
          <w:szCs w:val="26"/>
        </w:rPr>
      </w:pPr>
      <w:r>
        <w:rPr>
          <w:b/>
          <w:bCs/>
          <w:sz w:val="26"/>
          <w:szCs w:val="26"/>
        </w:rPr>
        <w:t>MARTY STEWART</w:t>
      </w:r>
    </w:p>
    <w:p w:rsidR="00476B77" w:rsidRDefault="00476B77">
      <w:pPr>
        <w:ind w:right="341"/>
        <w:jc w:val="both"/>
        <w:rPr>
          <w:sz w:val="26"/>
          <w:szCs w:val="26"/>
        </w:rPr>
      </w:pPr>
    </w:p>
    <w:p w:rsidR="00476B77" w:rsidRDefault="00476B77">
      <w:pPr>
        <w:ind w:right="341"/>
        <w:jc w:val="both"/>
        <w:rPr>
          <w:sz w:val="26"/>
          <w:szCs w:val="26"/>
        </w:rPr>
      </w:pPr>
      <w:r>
        <w:rPr>
          <w:sz w:val="26"/>
          <w:szCs w:val="26"/>
        </w:rPr>
        <w:t>This award goes to a Dragons player who is the highest performing player at junior representative level.  Whilst the club may not have had a large contingent of players in the Mathews Cup, S.G. Ball, Jersey Flegg and President's Cup, it was quite an honour for the recipient Marty Stewart and also for the Club to have Marty not only considered to be the Best and Fairest in the Jersey Flegg side but to also have him named Junior Representative Player from all representative sides.</w:t>
      </w:r>
    </w:p>
    <w:p w:rsidR="00476B77" w:rsidRDefault="00476B77">
      <w:pPr>
        <w:ind w:right="341"/>
        <w:jc w:val="both"/>
        <w:rPr>
          <w:sz w:val="26"/>
          <w:szCs w:val="26"/>
        </w:rPr>
      </w:pPr>
    </w:p>
    <w:p w:rsidR="00476B77" w:rsidRDefault="00476B77">
      <w:pPr>
        <w:ind w:right="341"/>
        <w:jc w:val="both"/>
        <w:rPr>
          <w:sz w:val="26"/>
          <w:szCs w:val="26"/>
        </w:rPr>
      </w:pPr>
      <w:r>
        <w:rPr>
          <w:sz w:val="26"/>
          <w:szCs w:val="26"/>
        </w:rPr>
        <w:t>Marty for all you people who may not be aware, played in the Dragons "C" Grade side.  He is a quiet and unassuming person off the field, prefering to save his energies for the football field.  On the field Marty played as Hooker and as far as football talent goes, this guy is second to none.  His dedication to training and his natural ability make him a star of the future.</w:t>
      </w:r>
    </w:p>
    <w:p w:rsidR="00476B77" w:rsidRDefault="00476B77">
      <w:pPr>
        <w:ind w:right="341"/>
        <w:jc w:val="both"/>
        <w:rPr>
          <w:sz w:val="26"/>
          <w:szCs w:val="26"/>
        </w:rPr>
      </w:pPr>
    </w:p>
    <w:p w:rsidR="00476B77" w:rsidRDefault="00476B77">
      <w:pPr>
        <w:ind w:right="341"/>
        <w:jc w:val="both"/>
        <w:rPr>
          <w:sz w:val="26"/>
          <w:szCs w:val="26"/>
        </w:rPr>
      </w:pPr>
      <w:r>
        <w:rPr>
          <w:sz w:val="26"/>
          <w:szCs w:val="26"/>
        </w:rPr>
        <w:t>At 19 years of age I am sure Marty will be pleasing football crowds whether Super League or A.R.L. for many years to come with his footballing talents.  Your future is unlimited Marty, be sure to capitalize on all your opportunities.</w:t>
      </w:r>
    </w:p>
    <w:p w:rsidR="00476B77" w:rsidRDefault="00476B77">
      <w:pPr>
        <w:ind w:right="341"/>
        <w:jc w:val="both"/>
        <w:rPr>
          <w:sz w:val="26"/>
          <w:szCs w:val="26"/>
        </w:rPr>
      </w:pPr>
    </w:p>
    <w:p w:rsidR="00476B77" w:rsidRDefault="00476B77">
      <w:pPr>
        <w:ind w:right="341"/>
        <w:jc w:val="both"/>
        <w:rPr>
          <w:sz w:val="26"/>
          <w:szCs w:val="26"/>
        </w:rPr>
      </w:pPr>
      <w:r>
        <w:rPr>
          <w:sz w:val="26"/>
          <w:szCs w:val="26"/>
        </w:rPr>
        <w:t>Once again CONGRATULATIONS.</w:t>
      </w:r>
    </w:p>
    <w:p w:rsidR="00476B77" w:rsidRDefault="00476B77">
      <w:pPr>
        <w:rPr>
          <w:sz w:val="26"/>
          <w:szCs w:val="26"/>
        </w:rPr>
      </w:pPr>
    </w:p>
    <w:p w:rsidR="00476B77" w:rsidRDefault="00476B77">
      <w:pPr>
        <w:rPr>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GARY CANNINGS AWARD</w:t>
      </w:r>
    </w:p>
    <w:p w:rsidR="00476B77" w:rsidRDefault="00476B77">
      <w:pPr>
        <w:rPr>
          <w:sz w:val="26"/>
          <w:szCs w:val="26"/>
        </w:rPr>
      </w:pPr>
    </w:p>
    <w:p w:rsidR="00476B77" w:rsidRDefault="00476B77">
      <w:pPr>
        <w:ind w:right="341"/>
        <w:jc w:val="both"/>
        <w:rPr>
          <w:b/>
          <w:bCs/>
          <w:sz w:val="26"/>
          <w:szCs w:val="26"/>
        </w:rPr>
      </w:pPr>
      <w:r>
        <w:rPr>
          <w:b/>
          <w:bCs/>
          <w:sz w:val="26"/>
          <w:szCs w:val="26"/>
        </w:rPr>
        <w:t>MARKUS ZUSAK</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There could not be a more fitting person to be selected to the 1995 Gary Cannings Encouragement Award.  Having played well in excess of 200 games for the Dragons, this young man has the utmost respect bestowed upon him by his team mates, opposition, coaches and family alike.  Whether on the football field or in general life, Markus has the utmost respect for all of his peers.  </w:t>
      </w:r>
    </w:p>
    <w:p w:rsidR="00476B77" w:rsidRDefault="00476B77">
      <w:pPr>
        <w:ind w:right="341"/>
        <w:jc w:val="both"/>
        <w:rPr>
          <w:sz w:val="26"/>
          <w:szCs w:val="26"/>
        </w:rPr>
      </w:pPr>
    </w:p>
    <w:p w:rsidR="00476B77" w:rsidRDefault="00476B77">
      <w:pPr>
        <w:ind w:right="341"/>
        <w:jc w:val="both"/>
        <w:rPr>
          <w:sz w:val="26"/>
          <w:szCs w:val="26"/>
        </w:rPr>
      </w:pPr>
      <w:r>
        <w:rPr>
          <w:sz w:val="26"/>
          <w:szCs w:val="26"/>
        </w:rPr>
        <w:t>With this Award being given to encourage a player whom the club believes can progress and develop in future years, they had to look no further than this dedicated young athlete and citizen of our community.</w:t>
      </w:r>
    </w:p>
    <w:p w:rsidR="00476B77" w:rsidRDefault="00476B77">
      <w:pPr>
        <w:ind w:right="341"/>
        <w:jc w:val="both"/>
        <w:rPr>
          <w:sz w:val="26"/>
          <w:szCs w:val="26"/>
        </w:rPr>
      </w:pPr>
    </w:p>
    <w:p w:rsidR="00476B77" w:rsidRDefault="00476B77">
      <w:pPr>
        <w:ind w:right="341"/>
        <w:jc w:val="both"/>
        <w:rPr>
          <w:sz w:val="26"/>
          <w:szCs w:val="26"/>
        </w:rPr>
      </w:pPr>
      <w:r>
        <w:rPr>
          <w:sz w:val="26"/>
          <w:szCs w:val="26"/>
        </w:rPr>
        <w:t>With his outlook on life generally and the encouragement he transmits to his team mates this young man will be an outstanding ambassador for the Engadine Dragons Club for years to come, both on and off the football field.</w:t>
      </w:r>
    </w:p>
    <w:p w:rsidR="00476B77" w:rsidRDefault="00476B77">
      <w:pPr>
        <w:ind w:right="341"/>
        <w:jc w:val="both"/>
        <w:rPr>
          <w:sz w:val="26"/>
          <w:szCs w:val="26"/>
        </w:rPr>
      </w:pPr>
    </w:p>
    <w:p w:rsidR="00476B77" w:rsidRDefault="00476B77">
      <w:pPr>
        <w:ind w:right="341"/>
        <w:jc w:val="both"/>
        <w:rPr>
          <w:sz w:val="26"/>
          <w:szCs w:val="26"/>
        </w:rPr>
      </w:pPr>
      <w:r>
        <w:rPr>
          <w:sz w:val="26"/>
          <w:szCs w:val="26"/>
        </w:rPr>
        <w:t>CONGRATULATIONS Markus, you are a very deserved winner of this award.</w:t>
      </w: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i/>
          <w:iCs/>
          <w:sz w:val="26"/>
          <w:szCs w:val="26"/>
        </w:rPr>
        <w:br w:type="page"/>
      </w:r>
      <w:r>
        <w:rPr>
          <w:b/>
          <w:bCs/>
          <w:sz w:val="26"/>
          <w:szCs w:val="26"/>
        </w:rPr>
        <w:t>ENGADINE DRAGONS CHAMPION TEAM</w:t>
      </w:r>
    </w:p>
    <w:p w:rsidR="00476B77" w:rsidRDefault="00476B77">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(Under 20 to A Grade)</w:t>
      </w: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rPr>
          <w:sz w:val="26"/>
          <w:szCs w:val="26"/>
        </w:rPr>
      </w:pPr>
      <w:r>
        <w:rPr>
          <w:i/>
          <w:iCs/>
          <w:sz w:val="40"/>
          <w:szCs w:val="40"/>
        </w:rPr>
        <w:t>Fullback</w:t>
      </w:r>
      <w:r>
        <w:rPr>
          <w:i/>
          <w:iCs/>
          <w:sz w:val="26"/>
          <w:szCs w:val="26"/>
        </w:rPr>
        <w:tab/>
      </w:r>
      <w:r>
        <w:rPr>
          <w:sz w:val="26"/>
          <w:szCs w:val="26"/>
        </w:rPr>
        <w:tab/>
      </w:r>
      <w:r>
        <w:rPr>
          <w:sz w:val="26"/>
          <w:szCs w:val="26"/>
        </w:rPr>
        <w:tab/>
      </w:r>
      <w:r>
        <w:rPr>
          <w:sz w:val="26"/>
          <w:szCs w:val="26"/>
        </w:rPr>
        <w:tab/>
        <w:t>Paul WARRINGTON (A Reserve)</w:t>
      </w:r>
    </w:p>
    <w:p w:rsidR="00476B77" w:rsidRDefault="00476B77">
      <w:pPr>
        <w:rPr>
          <w:sz w:val="26"/>
          <w:szCs w:val="26"/>
        </w:rPr>
      </w:pPr>
      <w:r>
        <w:rPr>
          <w:i/>
          <w:iCs/>
          <w:sz w:val="40"/>
          <w:szCs w:val="40"/>
        </w:rPr>
        <w:t>Wing</w:t>
      </w:r>
      <w:r>
        <w:rPr>
          <w:sz w:val="26"/>
          <w:szCs w:val="26"/>
        </w:rPr>
        <w:tab/>
      </w:r>
      <w:r>
        <w:rPr>
          <w:sz w:val="26"/>
          <w:szCs w:val="26"/>
        </w:rPr>
        <w:tab/>
      </w:r>
      <w:r>
        <w:rPr>
          <w:sz w:val="26"/>
          <w:szCs w:val="26"/>
        </w:rPr>
        <w:tab/>
      </w:r>
      <w:r>
        <w:rPr>
          <w:sz w:val="26"/>
          <w:szCs w:val="26"/>
        </w:rPr>
        <w:tab/>
        <w:t>Tom MORRISON (A Reserve)</w:t>
      </w:r>
    </w:p>
    <w:p w:rsidR="00476B77" w:rsidRDefault="00476B77">
      <w:pPr>
        <w:rPr>
          <w:sz w:val="26"/>
          <w:szCs w:val="26"/>
        </w:rPr>
      </w:pPr>
      <w:r>
        <w:rPr>
          <w:i/>
          <w:iCs/>
          <w:sz w:val="40"/>
          <w:szCs w:val="40"/>
        </w:rPr>
        <w:t>Wing</w:t>
      </w:r>
      <w:r>
        <w:rPr>
          <w:sz w:val="40"/>
          <w:szCs w:val="40"/>
        </w:rPr>
        <w:tab/>
      </w:r>
      <w:r>
        <w:rPr>
          <w:sz w:val="26"/>
          <w:szCs w:val="26"/>
        </w:rPr>
        <w:tab/>
      </w:r>
      <w:r>
        <w:rPr>
          <w:sz w:val="26"/>
          <w:szCs w:val="26"/>
        </w:rPr>
        <w:tab/>
      </w:r>
      <w:r>
        <w:rPr>
          <w:sz w:val="26"/>
          <w:szCs w:val="26"/>
        </w:rPr>
        <w:tab/>
        <w:t>Simon PARSONS (A Grade)</w:t>
      </w:r>
    </w:p>
    <w:p w:rsidR="00476B77" w:rsidRDefault="00476B77">
      <w:pPr>
        <w:rPr>
          <w:sz w:val="26"/>
          <w:szCs w:val="26"/>
        </w:rPr>
      </w:pPr>
      <w:r>
        <w:rPr>
          <w:i/>
          <w:iCs/>
          <w:sz w:val="40"/>
          <w:szCs w:val="40"/>
        </w:rPr>
        <w:t>Centre</w:t>
      </w:r>
      <w:r>
        <w:rPr>
          <w:sz w:val="26"/>
          <w:szCs w:val="26"/>
        </w:rPr>
        <w:tab/>
      </w:r>
      <w:r>
        <w:rPr>
          <w:sz w:val="26"/>
          <w:szCs w:val="26"/>
        </w:rPr>
        <w:tab/>
      </w:r>
      <w:r>
        <w:rPr>
          <w:sz w:val="26"/>
          <w:szCs w:val="26"/>
        </w:rPr>
        <w:tab/>
      </w:r>
      <w:r>
        <w:rPr>
          <w:sz w:val="26"/>
          <w:szCs w:val="26"/>
        </w:rPr>
        <w:tab/>
        <w:t>Scott BILLSBOROUGH (20)</w:t>
      </w:r>
    </w:p>
    <w:p w:rsidR="00476B77" w:rsidRDefault="00476B77">
      <w:pPr>
        <w:rPr>
          <w:sz w:val="26"/>
          <w:szCs w:val="26"/>
        </w:rPr>
      </w:pPr>
      <w:r>
        <w:rPr>
          <w:i/>
          <w:iCs/>
          <w:sz w:val="40"/>
          <w:szCs w:val="40"/>
        </w:rPr>
        <w:t>Centre</w:t>
      </w:r>
      <w:r>
        <w:rPr>
          <w:sz w:val="26"/>
          <w:szCs w:val="26"/>
        </w:rPr>
        <w:tab/>
      </w:r>
      <w:r>
        <w:rPr>
          <w:sz w:val="26"/>
          <w:szCs w:val="26"/>
        </w:rPr>
        <w:tab/>
      </w:r>
      <w:r>
        <w:rPr>
          <w:sz w:val="26"/>
          <w:szCs w:val="26"/>
        </w:rPr>
        <w:tab/>
      </w:r>
      <w:r>
        <w:rPr>
          <w:sz w:val="26"/>
          <w:szCs w:val="26"/>
        </w:rPr>
        <w:tab/>
        <w:t>Robert FRETTON (A Reserve)</w:t>
      </w:r>
    </w:p>
    <w:p w:rsidR="00476B77" w:rsidRDefault="00476B77">
      <w:pPr>
        <w:rPr>
          <w:sz w:val="26"/>
          <w:szCs w:val="26"/>
        </w:rPr>
      </w:pPr>
      <w:r>
        <w:rPr>
          <w:i/>
          <w:iCs/>
          <w:sz w:val="40"/>
          <w:szCs w:val="40"/>
        </w:rPr>
        <w:t>Five-eighth</w:t>
      </w:r>
      <w:r>
        <w:rPr>
          <w:i/>
          <w:iCs/>
          <w:sz w:val="26"/>
          <w:szCs w:val="26"/>
        </w:rPr>
        <w:tab/>
      </w:r>
      <w:r>
        <w:rPr>
          <w:sz w:val="26"/>
          <w:szCs w:val="26"/>
        </w:rPr>
        <w:tab/>
      </w:r>
      <w:r>
        <w:rPr>
          <w:sz w:val="26"/>
          <w:szCs w:val="26"/>
        </w:rPr>
        <w:tab/>
        <w:t>Steve JOHNSTON (20)</w:t>
      </w:r>
    </w:p>
    <w:p w:rsidR="00476B77" w:rsidRDefault="00476B77">
      <w:pPr>
        <w:rPr>
          <w:sz w:val="26"/>
          <w:szCs w:val="26"/>
        </w:rPr>
      </w:pPr>
      <w:r>
        <w:rPr>
          <w:i/>
          <w:iCs/>
          <w:sz w:val="40"/>
          <w:szCs w:val="40"/>
        </w:rPr>
        <w:t>Halfback</w:t>
      </w:r>
      <w:r>
        <w:rPr>
          <w:sz w:val="26"/>
          <w:szCs w:val="26"/>
        </w:rPr>
        <w:tab/>
      </w:r>
      <w:r>
        <w:rPr>
          <w:sz w:val="26"/>
          <w:szCs w:val="26"/>
        </w:rPr>
        <w:tab/>
      </w:r>
      <w:r>
        <w:rPr>
          <w:sz w:val="26"/>
          <w:szCs w:val="26"/>
        </w:rPr>
        <w:tab/>
        <w:t>Cameron NAPPER (22)</w:t>
      </w:r>
    </w:p>
    <w:p w:rsidR="00476B77" w:rsidRDefault="00476B77">
      <w:pPr>
        <w:rPr>
          <w:sz w:val="26"/>
          <w:szCs w:val="26"/>
        </w:rPr>
      </w:pPr>
      <w:r>
        <w:rPr>
          <w:i/>
          <w:iCs/>
          <w:sz w:val="40"/>
          <w:szCs w:val="40"/>
        </w:rPr>
        <w:t>Front Row</w:t>
      </w:r>
      <w:r>
        <w:rPr>
          <w:sz w:val="26"/>
          <w:szCs w:val="26"/>
        </w:rPr>
        <w:tab/>
      </w:r>
      <w:r>
        <w:rPr>
          <w:sz w:val="26"/>
          <w:szCs w:val="26"/>
        </w:rPr>
        <w:tab/>
      </w:r>
      <w:r>
        <w:rPr>
          <w:sz w:val="26"/>
          <w:szCs w:val="26"/>
        </w:rPr>
        <w:tab/>
        <w:t>Bruce DRIES (20)</w:t>
      </w:r>
    </w:p>
    <w:p w:rsidR="00476B77" w:rsidRDefault="00476B77">
      <w:pPr>
        <w:rPr>
          <w:sz w:val="26"/>
          <w:szCs w:val="26"/>
        </w:rPr>
      </w:pPr>
      <w:r>
        <w:rPr>
          <w:i/>
          <w:iCs/>
          <w:sz w:val="40"/>
          <w:szCs w:val="40"/>
        </w:rPr>
        <w:t>Front Row</w:t>
      </w:r>
      <w:r>
        <w:rPr>
          <w:sz w:val="26"/>
          <w:szCs w:val="26"/>
        </w:rPr>
        <w:tab/>
      </w:r>
      <w:r>
        <w:rPr>
          <w:sz w:val="26"/>
          <w:szCs w:val="26"/>
        </w:rPr>
        <w:tab/>
      </w:r>
      <w:r>
        <w:rPr>
          <w:sz w:val="26"/>
          <w:szCs w:val="26"/>
        </w:rPr>
        <w:tab/>
        <w:t>Mark DODGE (A Reserve)</w:t>
      </w:r>
    </w:p>
    <w:p w:rsidR="00476B77" w:rsidRDefault="00476B77">
      <w:pPr>
        <w:rPr>
          <w:sz w:val="26"/>
          <w:szCs w:val="26"/>
        </w:rPr>
      </w:pPr>
      <w:r>
        <w:rPr>
          <w:sz w:val="40"/>
          <w:szCs w:val="40"/>
        </w:rPr>
        <w:t>Hooker</w:t>
      </w:r>
      <w:r>
        <w:rPr>
          <w:sz w:val="40"/>
          <w:szCs w:val="40"/>
        </w:rPr>
        <w:tab/>
      </w:r>
      <w:r>
        <w:rPr>
          <w:sz w:val="40"/>
          <w:szCs w:val="40"/>
        </w:rPr>
        <w:tab/>
      </w:r>
      <w:r>
        <w:rPr>
          <w:sz w:val="40"/>
          <w:szCs w:val="40"/>
        </w:rPr>
        <w:tab/>
      </w:r>
      <w:r>
        <w:rPr>
          <w:sz w:val="40"/>
          <w:szCs w:val="40"/>
        </w:rPr>
        <w:tab/>
      </w:r>
      <w:r>
        <w:rPr>
          <w:sz w:val="26"/>
          <w:szCs w:val="26"/>
        </w:rPr>
        <w:t>Steven GOUGH (A Grade)</w:t>
      </w:r>
    </w:p>
    <w:p w:rsidR="00476B77" w:rsidRDefault="00476B77">
      <w:pPr>
        <w:rPr>
          <w:sz w:val="26"/>
          <w:szCs w:val="26"/>
        </w:rPr>
      </w:pPr>
      <w:r>
        <w:rPr>
          <w:sz w:val="40"/>
          <w:szCs w:val="40"/>
        </w:rPr>
        <w:t>Second Row</w:t>
      </w:r>
      <w:r>
        <w:rPr>
          <w:sz w:val="26"/>
          <w:szCs w:val="26"/>
        </w:rPr>
        <w:tab/>
      </w:r>
      <w:r>
        <w:rPr>
          <w:sz w:val="26"/>
          <w:szCs w:val="26"/>
        </w:rPr>
        <w:tab/>
      </w:r>
      <w:r>
        <w:rPr>
          <w:sz w:val="26"/>
          <w:szCs w:val="26"/>
        </w:rPr>
        <w:tab/>
        <w:t>Sean MATHIESON (A Reserve)</w:t>
      </w:r>
    </w:p>
    <w:p w:rsidR="00476B77" w:rsidRDefault="00476B77">
      <w:pPr>
        <w:rPr>
          <w:sz w:val="26"/>
          <w:szCs w:val="26"/>
        </w:rPr>
      </w:pPr>
      <w:r>
        <w:rPr>
          <w:i/>
          <w:iCs/>
          <w:sz w:val="40"/>
          <w:szCs w:val="40"/>
        </w:rPr>
        <w:t>Second Row</w:t>
      </w:r>
      <w:r>
        <w:rPr>
          <w:sz w:val="26"/>
          <w:szCs w:val="26"/>
        </w:rPr>
        <w:tab/>
      </w:r>
      <w:r>
        <w:rPr>
          <w:sz w:val="26"/>
          <w:szCs w:val="26"/>
        </w:rPr>
        <w:tab/>
      </w:r>
      <w:r>
        <w:rPr>
          <w:sz w:val="26"/>
          <w:szCs w:val="26"/>
        </w:rPr>
        <w:tab/>
        <w:t>Matthew WRIGHT (22)</w:t>
      </w:r>
    </w:p>
    <w:p w:rsidR="00476B77" w:rsidRDefault="00476B77">
      <w:pPr>
        <w:rPr>
          <w:sz w:val="26"/>
          <w:szCs w:val="26"/>
        </w:rPr>
      </w:pPr>
      <w:r>
        <w:rPr>
          <w:i/>
          <w:iCs/>
          <w:sz w:val="40"/>
          <w:szCs w:val="40"/>
        </w:rPr>
        <w:t>Lock</w:t>
      </w:r>
      <w:r>
        <w:rPr>
          <w:sz w:val="26"/>
          <w:szCs w:val="26"/>
        </w:rPr>
        <w:tab/>
      </w:r>
      <w:r>
        <w:rPr>
          <w:sz w:val="26"/>
          <w:szCs w:val="26"/>
        </w:rPr>
        <w:tab/>
      </w:r>
      <w:r>
        <w:rPr>
          <w:sz w:val="26"/>
          <w:szCs w:val="26"/>
        </w:rPr>
        <w:tab/>
      </w:r>
      <w:r>
        <w:rPr>
          <w:sz w:val="26"/>
          <w:szCs w:val="26"/>
        </w:rPr>
        <w:tab/>
        <w:t>Peter GREEN (A Grade)</w:t>
      </w:r>
    </w:p>
    <w:p w:rsidR="00476B77" w:rsidRDefault="00476B77">
      <w:pPr>
        <w:rPr>
          <w:sz w:val="26"/>
          <w:szCs w:val="26"/>
        </w:rPr>
      </w:pPr>
      <w:r>
        <w:rPr>
          <w:i/>
          <w:iCs/>
          <w:sz w:val="40"/>
          <w:szCs w:val="40"/>
        </w:rPr>
        <w:t>Utility Back</w:t>
      </w:r>
      <w:r>
        <w:rPr>
          <w:sz w:val="26"/>
          <w:szCs w:val="26"/>
        </w:rPr>
        <w:tab/>
      </w:r>
      <w:r>
        <w:rPr>
          <w:sz w:val="26"/>
          <w:szCs w:val="26"/>
        </w:rPr>
        <w:tab/>
      </w:r>
      <w:r>
        <w:rPr>
          <w:sz w:val="26"/>
          <w:szCs w:val="26"/>
        </w:rPr>
        <w:tab/>
        <w:t>Markus ZUSAK (20)</w:t>
      </w:r>
    </w:p>
    <w:p w:rsidR="00476B77" w:rsidRDefault="00476B77">
      <w:pPr>
        <w:rPr>
          <w:sz w:val="26"/>
          <w:szCs w:val="26"/>
        </w:rPr>
      </w:pPr>
      <w:r>
        <w:rPr>
          <w:i/>
          <w:iCs/>
          <w:sz w:val="38"/>
          <w:szCs w:val="38"/>
        </w:rPr>
        <w:t>Utility Back</w:t>
      </w:r>
      <w:r>
        <w:rPr>
          <w:sz w:val="26"/>
          <w:szCs w:val="26"/>
        </w:rPr>
        <w:tab/>
      </w:r>
      <w:r>
        <w:rPr>
          <w:sz w:val="26"/>
          <w:szCs w:val="26"/>
        </w:rPr>
        <w:tab/>
      </w:r>
      <w:r>
        <w:rPr>
          <w:sz w:val="26"/>
          <w:szCs w:val="26"/>
        </w:rPr>
        <w:tab/>
        <w:t>Alan REA (22)</w:t>
      </w:r>
    </w:p>
    <w:p w:rsidR="00476B77" w:rsidRDefault="00476B77">
      <w:pPr>
        <w:rPr>
          <w:sz w:val="26"/>
          <w:szCs w:val="26"/>
        </w:rPr>
      </w:pPr>
      <w:r>
        <w:rPr>
          <w:i/>
          <w:iCs/>
          <w:sz w:val="40"/>
          <w:szCs w:val="40"/>
        </w:rPr>
        <w:t>Utility Forward</w:t>
      </w:r>
      <w:r>
        <w:rPr>
          <w:sz w:val="26"/>
          <w:szCs w:val="26"/>
        </w:rPr>
        <w:tab/>
      </w:r>
      <w:r>
        <w:rPr>
          <w:sz w:val="26"/>
          <w:szCs w:val="26"/>
        </w:rPr>
        <w:tab/>
        <w:t>Luke OLDFIELD (20)</w:t>
      </w:r>
    </w:p>
    <w:p w:rsidR="00476B77" w:rsidRDefault="00476B77">
      <w:pPr>
        <w:rPr>
          <w:sz w:val="26"/>
          <w:szCs w:val="26"/>
        </w:rPr>
      </w:pPr>
      <w:r>
        <w:rPr>
          <w:i/>
          <w:iCs/>
          <w:sz w:val="40"/>
          <w:szCs w:val="40"/>
        </w:rPr>
        <w:t>Utility Forward</w:t>
      </w:r>
      <w:r>
        <w:rPr>
          <w:sz w:val="26"/>
          <w:szCs w:val="26"/>
        </w:rPr>
        <w:tab/>
      </w:r>
      <w:r>
        <w:rPr>
          <w:sz w:val="26"/>
          <w:szCs w:val="26"/>
        </w:rPr>
        <w:tab/>
        <w:t>Mark LAVENDER (22)</w:t>
      </w:r>
    </w:p>
    <w:p w:rsidR="00476B77" w:rsidRDefault="00476B77">
      <w:pPr>
        <w:rPr>
          <w:sz w:val="26"/>
          <w:szCs w:val="26"/>
        </w:rPr>
      </w:pPr>
    </w:p>
    <w:p w:rsidR="00476B77" w:rsidRDefault="00476B77">
      <w:pPr>
        <w:rPr>
          <w:sz w:val="26"/>
          <w:szCs w:val="26"/>
        </w:rPr>
      </w:pPr>
      <w:r>
        <w:rPr>
          <w:sz w:val="26"/>
          <w:szCs w:val="26"/>
        </w:rPr>
        <w:t>The players of this Championship Team were picked purely on statistics.</w:t>
      </w:r>
    </w:p>
    <w:p w:rsidR="00476B77" w:rsidRDefault="00476B77">
      <w:pPr>
        <w:rPr>
          <w:sz w:val="26"/>
          <w:szCs w:val="26"/>
        </w:rPr>
      </w:pPr>
    </w:p>
    <w:p w:rsidR="00476B77" w:rsidRDefault="00476B77">
      <w:pPr>
        <w:rPr>
          <w:sz w:val="26"/>
          <w:szCs w:val="26"/>
        </w:rPr>
      </w:pPr>
      <w:r>
        <w:rPr>
          <w:sz w:val="26"/>
          <w:szCs w:val="26"/>
        </w:rPr>
        <w:t>The number of times a player had played in a particular position and the tally of 3-2-1 points achieved was of importance.</w:t>
      </w:r>
    </w:p>
    <w:p w:rsidR="00476B77" w:rsidRDefault="00476B77">
      <w:pPr>
        <w:rPr>
          <w:sz w:val="26"/>
          <w:szCs w:val="26"/>
        </w:rPr>
      </w:pPr>
    </w:p>
    <w:p w:rsidR="00476B77" w:rsidRDefault="00476B77">
      <w:pPr>
        <w:rPr>
          <w:sz w:val="26"/>
          <w:szCs w:val="26"/>
        </w:rPr>
      </w:pPr>
      <w:r>
        <w:rPr>
          <w:sz w:val="26"/>
          <w:szCs w:val="26"/>
        </w:rPr>
        <w:t>Only games in the competition proper (rounds 1-16) were taken into account, excluding semi finals, finals and grand finals.</w:t>
      </w:r>
    </w:p>
    <w:p w:rsidR="00476B77" w:rsidRDefault="00476B77">
      <w:pPr>
        <w:rPr>
          <w:sz w:val="26"/>
          <w:szCs w:val="26"/>
        </w:rPr>
      </w:pPr>
    </w:p>
    <w:p w:rsidR="00476B77" w:rsidRDefault="00476B77">
      <w:pPr>
        <w:pBdr>
          <w:top w:val="single" w:sz="12" w:space="15" w:color="auto"/>
          <w:left w:val="single" w:sz="12" w:space="15" w:color="auto"/>
          <w:bottom w:val="single" w:sz="12" w:space="15" w:color="auto"/>
          <w:right w:val="single" w:sz="12" w:space="15" w:color="auto"/>
        </w:pBdr>
        <w:ind w:left="2268" w:right="2268"/>
        <w:jc w:val="center"/>
        <w:rPr>
          <w:b/>
          <w:bCs/>
          <w:sz w:val="26"/>
          <w:szCs w:val="26"/>
        </w:rPr>
      </w:pPr>
      <w:r>
        <w:rPr>
          <w:i/>
          <w:iCs/>
          <w:sz w:val="26"/>
          <w:szCs w:val="26"/>
        </w:rPr>
        <w:br w:type="page"/>
      </w:r>
      <w:r>
        <w:rPr>
          <w:b/>
          <w:bCs/>
          <w:sz w:val="26"/>
          <w:szCs w:val="26"/>
        </w:rPr>
        <w:t>TEAM PERFORMANCES</w:t>
      </w:r>
    </w:p>
    <w:p w:rsidR="00476B77" w:rsidRDefault="00476B77">
      <w:pPr>
        <w:rPr>
          <w:sz w:val="26"/>
          <w:szCs w:val="26"/>
        </w:rPr>
      </w:pPr>
    </w:p>
    <w:p w:rsidR="00476B77" w:rsidRDefault="00476B77">
      <w:pPr>
        <w:rPr>
          <w:sz w:val="26"/>
          <w:szCs w:val="26"/>
        </w:rPr>
      </w:pPr>
    </w:p>
    <w:p w:rsidR="00476B77" w:rsidRDefault="00476B77">
      <w:pPr>
        <w:ind w:right="-665"/>
        <w:rPr>
          <w:sz w:val="26"/>
          <w:szCs w:val="26"/>
        </w:rPr>
      </w:pPr>
      <w:r>
        <w:rPr>
          <w:sz w:val="26"/>
          <w:szCs w:val="26"/>
        </w:rPr>
        <w:t>Team</w:t>
      </w:r>
      <w:r>
        <w:rPr>
          <w:sz w:val="26"/>
          <w:szCs w:val="26"/>
        </w:rPr>
        <w:tab/>
        <w:t xml:space="preserve">     No. of</w:t>
      </w:r>
      <w:r>
        <w:rPr>
          <w:sz w:val="26"/>
          <w:szCs w:val="26"/>
        </w:rPr>
        <w:tab/>
        <w:t>Position    Points</w:t>
      </w:r>
      <w:r>
        <w:rPr>
          <w:sz w:val="26"/>
          <w:szCs w:val="26"/>
        </w:rPr>
        <w:tab/>
        <w:t>Points    Matches</w:t>
      </w:r>
      <w:r>
        <w:rPr>
          <w:sz w:val="26"/>
          <w:szCs w:val="26"/>
        </w:rPr>
        <w:tab/>
        <w:t>Won</w:t>
      </w:r>
      <w:r>
        <w:rPr>
          <w:sz w:val="26"/>
          <w:szCs w:val="26"/>
        </w:rPr>
        <w:tab/>
        <w:t>Lost</w:t>
      </w:r>
      <w:r>
        <w:rPr>
          <w:sz w:val="26"/>
          <w:szCs w:val="26"/>
        </w:rPr>
        <w:tab/>
        <w:t>Drew</w:t>
      </w:r>
      <w:r>
        <w:rPr>
          <w:sz w:val="26"/>
          <w:szCs w:val="26"/>
        </w:rPr>
        <w:tab/>
        <w:t>Byes</w:t>
      </w:r>
      <w:r>
        <w:rPr>
          <w:sz w:val="26"/>
          <w:szCs w:val="26"/>
        </w:rPr>
        <w:tab/>
        <w:t>Forfeits</w:t>
      </w:r>
    </w:p>
    <w:p w:rsidR="00476B77" w:rsidRDefault="00476B77">
      <w:pPr>
        <w:pBdr>
          <w:between w:val="single" w:sz="6" w:space="1" w:color="auto"/>
        </w:pBdr>
        <w:ind w:right="-665"/>
        <w:rPr>
          <w:sz w:val="26"/>
          <w:szCs w:val="26"/>
        </w:rPr>
      </w:pPr>
      <w:r>
        <w:rPr>
          <w:sz w:val="26"/>
          <w:szCs w:val="26"/>
        </w:rPr>
        <w:tab/>
        <w:t xml:space="preserve">     Players</w:t>
      </w:r>
      <w:r>
        <w:rPr>
          <w:sz w:val="26"/>
          <w:szCs w:val="26"/>
        </w:rPr>
        <w:tab/>
        <w:t>in Comp.      for</w:t>
      </w:r>
      <w:r>
        <w:rPr>
          <w:sz w:val="26"/>
          <w:szCs w:val="26"/>
        </w:rPr>
        <w:tab/>
        <w:t>Against    Played</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6B</w:t>
      </w:r>
      <w:r>
        <w:rPr>
          <w:sz w:val="26"/>
          <w:szCs w:val="26"/>
        </w:rPr>
        <w:tab/>
        <w:t>10</w:t>
      </w:r>
      <w:r>
        <w:rPr>
          <w:sz w:val="26"/>
          <w:szCs w:val="26"/>
        </w:rPr>
        <w:tab/>
        <w:t>-</w:t>
      </w:r>
      <w:r>
        <w:rPr>
          <w:sz w:val="26"/>
          <w:szCs w:val="26"/>
        </w:rPr>
        <w:tab/>
        <w:t>254</w:t>
      </w:r>
      <w:r>
        <w:rPr>
          <w:sz w:val="26"/>
          <w:szCs w:val="26"/>
        </w:rPr>
        <w:tab/>
        <w:t>299</w:t>
      </w:r>
      <w:r>
        <w:rPr>
          <w:sz w:val="26"/>
          <w:szCs w:val="26"/>
        </w:rPr>
        <w:tab/>
        <w:t>13</w:t>
      </w:r>
      <w:r>
        <w:rPr>
          <w:sz w:val="26"/>
          <w:szCs w:val="26"/>
        </w:rPr>
        <w:tab/>
        <w:t>4</w:t>
      </w:r>
      <w:r>
        <w:rPr>
          <w:sz w:val="26"/>
          <w:szCs w:val="26"/>
        </w:rPr>
        <w:tab/>
        <w:t>7</w:t>
      </w:r>
      <w:r>
        <w:rPr>
          <w:sz w:val="26"/>
          <w:szCs w:val="26"/>
        </w:rPr>
        <w:tab/>
        <w:t>2</w:t>
      </w:r>
      <w:r>
        <w:rPr>
          <w:sz w:val="26"/>
          <w:szCs w:val="26"/>
        </w:rPr>
        <w:tab/>
        <w:t>1</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6R</w:t>
      </w:r>
      <w:r>
        <w:rPr>
          <w:sz w:val="26"/>
          <w:szCs w:val="26"/>
        </w:rPr>
        <w:tab/>
        <w:t>9</w:t>
      </w:r>
      <w:r>
        <w:rPr>
          <w:sz w:val="26"/>
          <w:szCs w:val="26"/>
        </w:rPr>
        <w:tab/>
        <w:t>-</w:t>
      </w:r>
      <w:r>
        <w:rPr>
          <w:sz w:val="26"/>
          <w:szCs w:val="26"/>
        </w:rPr>
        <w:tab/>
        <w:t>226</w:t>
      </w:r>
      <w:r>
        <w:rPr>
          <w:sz w:val="26"/>
          <w:szCs w:val="26"/>
        </w:rPr>
        <w:tab/>
        <w:t>382</w:t>
      </w:r>
      <w:r>
        <w:rPr>
          <w:sz w:val="26"/>
          <w:szCs w:val="26"/>
        </w:rPr>
        <w:tab/>
        <w:t>14</w:t>
      </w:r>
      <w:r>
        <w:rPr>
          <w:sz w:val="26"/>
          <w:szCs w:val="26"/>
        </w:rPr>
        <w:tab/>
        <w:t>5</w:t>
      </w:r>
      <w:r>
        <w:rPr>
          <w:sz w:val="26"/>
          <w:szCs w:val="26"/>
        </w:rPr>
        <w:tab/>
        <w:t>9</w:t>
      </w:r>
      <w:r>
        <w:rPr>
          <w:sz w:val="26"/>
          <w:szCs w:val="26"/>
        </w:rPr>
        <w:tab/>
        <w:t>-</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7B</w:t>
      </w:r>
      <w:r>
        <w:rPr>
          <w:sz w:val="26"/>
          <w:szCs w:val="26"/>
        </w:rPr>
        <w:tab/>
        <w:t>8</w:t>
      </w:r>
      <w:r>
        <w:rPr>
          <w:sz w:val="26"/>
          <w:szCs w:val="26"/>
        </w:rPr>
        <w:tab/>
        <w:t>-</w:t>
      </w:r>
      <w:r>
        <w:rPr>
          <w:sz w:val="26"/>
          <w:szCs w:val="26"/>
        </w:rPr>
        <w:tab/>
        <w:t>455</w:t>
      </w:r>
      <w:r>
        <w:rPr>
          <w:sz w:val="26"/>
          <w:szCs w:val="26"/>
        </w:rPr>
        <w:tab/>
        <w:t>141</w:t>
      </w:r>
      <w:r>
        <w:rPr>
          <w:sz w:val="26"/>
          <w:szCs w:val="26"/>
        </w:rPr>
        <w:tab/>
        <w:t>14</w:t>
      </w:r>
      <w:r>
        <w:rPr>
          <w:sz w:val="26"/>
          <w:szCs w:val="26"/>
        </w:rPr>
        <w:tab/>
        <w:t>11</w:t>
      </w:r>
      <w:r>
        <w:rPr>
          <w:sz w:val="26"/>
          <w:szCs w:val="26"/>
        </w:rPr>
        <w:tab/>
        <w:t>2</w:t>
      </w:r>
      <w:r>
        <w:rPr>
          <w:sz w:val="26"/>
          <w:szCs w:val="26"/>
        </w:rPr>
        <w:tab/>
        <w:t>1</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7R</w:t>
      </w:r>
      <w:r>
        <w:rPr>
          <w:sz w:val="26"/>
          <w:szCs w:val="26"/>
        </w:rPr>
        <w:tab/>
        <w:t>8</w:t>
      </w:r>
      <w:r>
        <w:rPr>
          <w:sz w:val="26"/>
          <w:szCs w:val="26"/>
        </w:rPr>
        <w:tab/>
        <w:t>-</w:t>
      </w:r>
      <w:r>
        <w:rPr>
          <w:sz w:val="26"/>
          <w:szCs w:val="26"/>
        </w:rPr>
        <w:tab/>
        <w:t>261</w:t>
      </w:r>
      <w:r>
        <w:rPr>
          <w:sz w:val="26"/>
          <w:szCs w:val="26"/>
        </w:rPr>
        <w:tab/>
        <w:t>299</w:t>
      </w:r>
      <w:r>
        <w:rPr>
          <w:sz w:val="26"/>
          <w:szCs w:val="26"/>
        </w:rPr>
        <w:tab/>
        <w:t>13</w:t>
      </w:r>
      <w:r>
        <w:rPr>
          <w:sz w:val="26"/>
          <w:szCs w:val="26"/>
        </w:rPr>
        <w:tab/>
        <w:t>4</w:t>
      </w:r>
      <w:r>
        <w:rPr>
          <w:sz w:val="26"/>
          <w:szCs w:val="26"/>
        </w:rPr>
        <w:tab/>
        <w:t>9</w:t>
      </w:r>
      <w:r>
        <w:rPr>
          <w:sz w:val="26"/>
          <w:szCs w:val="26"/>
        </w:rPr>
        <w:tab/>
        <w:t>-</w:t>
      </w:r>
      <w:r>
        <w:rPr>
          <w:sz w:val="26"/>
          <w:szCs w:val="26"/>
        </w:rPr>
        <w:tab/>
        <w:t>1</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8B</w:t>
      </w:r>
      <w:r>
        <w:rPr>
          <w:sz w:val="26"/>
          <w:szCs w:val="26"/>
        </w:rPr>
        <w:tab/>
        <w:t>11</w:t>
      </w:r>
      <w:r>
        <w:rPr>
          <w:sz w:val="26"/>
          <w:szCs w:val="26"/>
        </w:rPr>
        <w:tab/>
        <w:t>3rd</w:t>
      </w:r>
      <w:r>
        <w:rPr>
          <w:sz w:val="26"/>
          <w:szCs w:val="26"/>
        </w:rPr>
        <w:tab/>
        <w:t>351</w:t>
      </w:r>
      <w:r>
        <w:rPr>
          <w:sz w:val="26"/>
          <w:szCs w:val="26"/>
        </w:rPr>
        <w:tab/>
        <w:t>292</w:t>
      </w:r>
      <w:r>
        <w:rPr>
          <w:sz w:val="26"/>
          <w:szCs w:val="26"/>
        </w:rPr>
        <w:tab/>
        <w:t>14</w:t>
      </w:r>
      <w:r>
        <w:rPr>
          <w:sz w:val="26"/>
          <w:szCs w:val="26"/>
        </w:rPr>
        <w:tab/>
        <w:t>9</w:t>
      </w:r>
      <w:r>
        <w:rPr>
          <w:sz w:val="26"/>
          <w:szCs w:val="26"/>
        </w:rPr>
        <w:tab/>
        <w:t>4</w:t>
      </w:r>
      <w:r>
        <w:rPr>
          <w:sz w:val="26"/>
          <w:szCs w:val="26"/>
        </w:rPr>
        <w:tab/>
        <w:t>1</w:t>
      </w:r>
      <w:r>
        <w:rPr>
          <w:sz w:val="26"/>
          <w:szCs w:val="26"/>
        </w:rPr>
        <w:tab/>
        <w:t>2</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9B</w:t>
      </w:r>
      <w:r>
        <w:rPr>
          <w:sz w:val="26"/>
          <w:szCs w:val="26"/>
        </w:rPr>
        <w:tab/>
        <w:t>9</w:t>
      </w:r>
      <w:r>
        <w:rPr>
          <w:sz w:val="26"/>
          <w:szCs w:val="26"/>
        </w:rPr>
        <w:tab/>
        <w:t>10th</w:t>
      </w:r>
      <w:r>
        <w:rPr>
          <w:sz w:val="26"/>
          <w:szCs w:val="26"/>
        </w:rPr>
        <w:tab/>
        <w:t>208</w:t>
      </w:r>
      <w:r>
        <w:rPr>
          <w:sz w:val="26"/>
          <w:szCs w:val="26"/>
        </w:rPr>
        <w:tab/>
        <w:t>544</w:t>
      </w:r>
      <w:r>
        <w:rPr>
          <w:sz w:val="26"/>
          <w:szCs w:val="26"/>
        </w:rPr>
        <w:tab/>
        <w:t>14</w:t>
      </w:r>
      <w:r>
        <w:rPr>
          <w:sz w:val="26"/>
          <w:szCs w:val="26"/>
        </w:rPr>
        <w:tab/>
        <w:t>1</w:t>
      </w:r>
      <w:r>
        <w:rPr>
          <w:sz w:val="26"/>
          <w:szCs w:val="26"/>
        </w:rPr>
        <w:tab/>
        <w:t>12</w:t>
      </w:r>
      <w:r>
        <w:rPr>
          <w:sz w:val="26"/>
          <w:szCs w:val="26"/>
        </w:rPr>
        <w:tab/>
        <w:t>1</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9C</w:t>
      </w:r>
      <w:r>
        <w:rPr>
          <w:sz w:val="26"/>
          <w:szCs w:val="26"/>
        </w:rPr>
        <w:tab/>
        <w:t>10</w:t>
      </w:r>
      <w:r>
        <w:rPr>
          <w:sz w:val="26"/>
          <w:szCs w:val="26"/>
        </w:rPr>
        <w:tab/>
        <w:t>4th</w:t>
      </w:r>
      <w:r>
        <w:rPr>
          <w:sz w:val="26"/>
          <w:szCs w:val="26"/>
        </w:rPr>
        <w:tab/>
        <w:t>255</w:t>
      </w:r>
      <w:r>
        <w:rPr>
          <w:sz w:val="26"/>
          <w:szCs w:val="26"/>
        </w:rPr>
        <w:tab/>
        <w:t>363</w:t>
      </w:r>
      <w:r>
        <w:rPr>
          <w:sz w:val="26"/>
          <w:szCs w:val="26"/>
        </w:rPr>
        <w:tab/>
        <w:t>15</w:t>
      </w:r>
      <w:r>
        <w:rPr>
          <w:sz w:val="26"/>
          <w:szCs w:val="26"/>
        </w:rPr>
        <w:tab/>
        <w:t>5</w:t>
      </w:r>
      <w:r>
        <w:rPr>
          <w:sz w:val="26"/>
          <w:szCs w:val="26"/>
        </w:rPr>
        <w:tab/>
        <w:t>10</w:t>
      </w:r>
      <w:r>
        <w:rPr>
          <w:sz w:val="26"/>
          <w:szCs w:val="26"/>
        </w:rPr>
        <w:tab/>
        <w:t>-</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10B</w:t>
      </w:r>
      <w:r>
        <w:rPr>
          <w:sz w:val="26"/>
          <w:szCs w:val="26"/>
        </w:rPr>
        <w:tab/>
        <w:t>12</w:t>
      </w:r>
      <w:r>
        <w:rPr>
          <w:sz w:val="26"/>
          <w:szCs w:val="26"/>
        </w:rPr>
        <w:tab/>
        <w:t>4th</w:t>
      </w:r>
      <w:r>
        <w:rPr>
          <w:sz w:val="26"/>
          <w:szCs w:val="26"/>
        </w:rPr>
        <w:tab/>
        <w:t>330</w:t>
      </w:r>
      <w:r>
        <w:rPr>
          <w:sz w:val="26"/>
          <w:szCs w:val="26"/>
        </w:rPr>
        <w:tab/>
        <w:t>212</w:t>
      </w:r>
      <w:r>
        <w:rPr>
          <w:sz w:val="26"/>
          <w:szCs w:val="26"/>
        </w:rPr>
        <w:tab/>
        <w:t>13</w:t>
      </w:r>
      <w:r>
        <w:rPr>
          <w:sz w:val="26"/>
          <w:szCs w:val="26"/>
        </w:rPr>
        <w:tab/>
        <w:t>9</w:t>
      </w:r>
      <w:r>
        <w:rPr>
          <w:sz w:val="26"/>
          <w:szCs w:val="26"/>
        </w:rPr>
        <w:tab/>
        <w:t>4</w:t>
      </w:r>
      <w:r>
        <w:rPr>
          <w:sz w:val="26"/>
          <w:szCs w:val="26"/>
        </w:rPr>
        <w:tab/>
        <w:t>-</w:t>
      </w:r>
      <w:r>
        <w:rPr>
          <w:sz w:val="26"/>
          <w:szCs w:val="26"/>
        </w:rPr>
        <w:tab/>
        <w:t>-</w:t>
      </w:r>
      <w:r>
        <w:rPr>
          <w:sz w:val="26"/>
          <w:szCs w:val="26"/>
        </w:rPr>
        <w:tab/>
        <w:t>2</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11A</w:t>
      </w:r>
      <w:r>
        <w:rPr>
          <w:sz w:val="26"/>
          <w:szCs w:val="26"/>
        </w:rPr>
        <w:tab/>
        <w:t>11</w:t>
      </w:r>
      <w:r>
        <w:rPr>
          <w:sz w:val="26"/>
          <w:szCs w:val="26"/>
        </w:rPr>
        <w:tab/>
        <w:t>7th</w:t>
      </w:r>
      <w:r>
        <w:rPr>
          <w:sz w:val="26"/>
          <w:szCs w:val="26"/>
        </w:rPr>
        <w:tab/>
        <w:t>110</w:t>
      </w:r>
      <w:r>
        <w:rPr>
          <w:sz w:val="26"/>
          <w:szCs w:val="26"/>
        </w:rPr>
        <w:tab/>
        <w:t>484</w:t>
      </w:r>
      <w:r>
        <w:rPr>
          <w:sz w:val="26"/>
          <w:szCs w:val="26"/>
        </w:rPr>
        <w:tab/>
        <w:t>12</w:t>
      </w:r>
      <w:r>
        <w:rPr>
          <w:sz w:val="26"/>
          <w:szCs w:val="26"/>
        </w:rPr>
        <w:tab/>
        <w:t>1</w:t>
      </w:r>
      <w:r>
        <w:rPr>
          <w:sz w:val="26"/>
          <w:szCs w:val="26"/>
        </w:rPr>
        <w:tab/>
        <w:t>11</w:t>
      </w:r>
      <w:r>
        <w:rPr>
          <w:sz w:val="26"/>
          <w:szCs w:val="26"/>
        </w:rPr>
        <w:tab/>
        <w:t>-</w:t>
      </w:r>
      <w:r>
        <w:rPr>
          <w:sz w:val="26"/>
          <w:szCs w:val="26"/>
        </w:rPr>
        <w:tab/>
        <w:t>2</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11B</w:t>
      </w:r>
      <w:r>
        <w:rPr>
          <w:sz w:val="26"/>
          <w:szCs w:val="26"/>
        </w:rPr>
        <w:tab/>
        <w:t>13</w:t>
      </w:r>
      <w:r>
        <w:rPr>
          <w:sz w:val="26"/>
          <w:szCs w:val="26"/>
        </w:rPr>
        <w:tab/>
        <w:t>11th</w:t>
      </w:r>
      <w:r>
        <w:rPr>
          <w:sz w:val="26"/>
          <w:szCs w:val="26"/>
        </w:rPr>
        <w:tab/>
        <w:t>115</w:t>
      </w:r>
      <w:r>
        <w:rPr>
          <w:sz w:val="26"/>
          <w:szCs w:val="26"/>
        </w:rPr>
        <w:tab/>
        <w:t>553</w:t>
      </w:r>
      <w:r>
        <w:rPr>
          <w:sz w:val="26"/>
          <w:szCs w:val="26"/>
        </w:rPr>
        <w:tab/>
        <w:t>13</w:t>
      </w:r>
      <w:r>
        <w:rPr>
          <w:sz w:val="26"/>
          <w:szCs w:val="26"/>
        </w:rPr>
        <w:tab/>
        <w:t>2</w:t>
      </w:r>
      <w:r>
        <w:rPr>
          <w:sz w:val="26"/>
          <w:szCs w:val="26"/>
        </w:rPr>
        <w:tab/>
        <w:t>11</w:t>
      </w:r>
      <w:r>
        <w:rPr>
          <w:sz w:val="26"/>
          <w:szCs w:val="26"/>
        </w:rPr>
        <w:tab/>
        <w:t>-</w:t>
      </w:r>
      <w:r>
        <w:rPr>
          <w:sz w:val="26"/>
          <w:szCs w:val="26"/>
        </w:rPr>
        <w:tab/>
        <w:t>-</w:t>
      </w:r>
      <w:r>
        <w:rPr>
          <w:sz w:val="26"/>
          <w:szCs w:val="26"/>
        </w:rPr>
        <w:tab/>
        <w:t>1</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12A</w:t>
      </w:r>
      <w:r>
        <w:rPr>
          <w:sz w:val="26"/>
          <w:szCs w:val="26"/>
        </w:rPr>
        <w:tab/>
        <w:t>13</w:t>
      </w:r>
      <w:r>
        <w:rPr>
          <w:sz w:val="26"/>
          <w:szCs w:val="26"/>
        </w:rPr>
        <w:tab/>
        <w:t>6th</w:t>
      </w:r>
      <w:r>
        <w:rPr>
          <w:sz w:val="26"/>
          <w:szCs w:val="26"/>
        </w:rPr>
        <w:tab/>
        <w:t>120</w:t>
      </w:r>
      <w:r>
        <w:rPr>
          <w:sz w:val="26"/>
          <w:szCs w:val="26"/>
        </w:rPr>
        <w:tab/>
        <w:t>377</w:t>
      </w:r>
      <w:r>
        <w:rPr>
          <w:sz w:val="26"/>
          <w:szCs w:val="26"/>
        </w:rPr>
        <w:tab/>
        <w:t>14</w:t>
      </w:r>
      <w:r>
        <w:rPr>
          <w:sz w:val="26"/>
          <w:szCs w:val="26"/>
        </w:rPr>
        <w:tab/>
        <w:t>2</w:t>
      </w:r>
      <w:r>
        <w:rPr>
          <w:sz w:val="26"/>
          <w:szCs w:val="26"/>
        </w:rPr>
        <w:tab/>
        <w:t>11</w:t>
      </w:r>
      <w:r>
        <w:rPr>
          <w:sz w:val="26"/>
          <w:szCs w:val="26"/>
        </w:rPr>
        <w:tab/>
        <w:t>-</w:t>
      </w:r>
      <w:r>
        <w:rPr>
          <w:sz w:val="26"/>
          <w:szCs w:val="26"/>
        </w:rPr>
        <w:tab/>
        <w:t>-</w:t>
      </w:r>
      <w:r>
        <w:rPr>
          <w:sz w:val="26"/>
          <w:szCs w:val="26"/>
        </w:rPr>
        <w:tab/>
        <w:t>1</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12B</w:t>
      </w:r>
      <w:r>
        <w:rPr>
          <w:sz w:val="26"/>
          <w:szCs w:val="26"/>
        </w:rPr>
        <w:tab/>
        <w:t>18</w:t>
      </w:r>
      <w:r>
        <w:rPr>
          <w:sz w:val="26"/>
          <w:szCs w:val="26"/>
        </w:rPr>
        <w:tab/>
        <w:t>7th</w:t>
      </w:r>
      <w:r>
        <w:rPr>
          <w:sz w:val="26"/>
          <w:szCs w:val="26"/>
        </w:rPr>
        <w:tab/>
        <w:t>99</w:t>
      </w:r>
      <w:r>
        <w:rPr>
          <w:sz w:val="26"/>
          <w:szCs w:val="26"/>
        </w:rPr>
        <w:tab/>
        <w:t>435</w:t>
      </w:r>
      <w:r>
        <w:rPr>
          <w:sz w:val="26"/>
          <w:szCs w:val="26"/>
        </w:rPr>
        <w:tab/>
        <w:t>13</w:t>
      </w:r>
      <w:r>
        <w:rPr>
          <w:sz w:val="26"/>
          <w:szCs w:val="26"/>
        </w:rPr>
        <w:tab/>
        <w:t>3</w:t>
      </w:r>
      <w:r>
        <w:rPr>
          <w:sz w:val="26"/>
          <w:szCs w:val="26"/>
        </w:rPr>
        <w:tab/>
        <w:t>9</w:t>
      </w:r>
      <w:r>
        <w:rPr>
          <w:sz w:val="26"/>
          <w:szCs w:val="26"/>
        </w:rPr>
        <w:tab/>
        <w:t>1</w:t>
      </w:r>
      <w:r>
        <w:rPr>
          <w:sz w:val="26"/>
          <w:szCs w:val="26"/>
        </w:rPr>
        <w:tab/>
        <w:t>-</w:t>
      </w:r>
      <w:r>
        <w:rPr>
          <w:sz w:val="26"/>
          <w:szCs w:val="26"/>
        </w:rPr>
        <w:tab/>
        <w:t>1</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13A</w:t>
      </w:r>
      <w:r>
        <w:rPr>
          <w:sz w:val="26"/>
          <w:szCs w:val="26"/>
        </w:rPr>
        <w:tab/>
        <w:t>18</w:t>
      </w:r>
      <w:r>
        <w:rPr>
          <w:sz w:val="26"/>
          <w:szCs w:val="26"/>
        </w:rPr>
        <w:tab/>
        <w:t>4th</w:t>
      </w:r>
      <w:r>
        <w:rPr>
          <w:sz w:val="26"/>
          <w:szCs w:val="26"/>
        </w:rPr>
        <w:tab/>
        <w:t>206</w:t>
      </w:r>
      <w:r>
        <w:rPr>
          <w:sz w:val="26"/>
          <w:szCs w:val="26"/>
        </w:rPr>
        <w:tab/>
        <w:t>250</w:t>
      </w:r>
      <w:r>
        <w:rPr>
          <w:sz w:val="26"/>
          <w:szCs w:val="26"/>
        </w:rPr>
        <w:tab/>
        <w:t>15</w:t>
      </w:r>
      <w:r>
        <w:rPr>
          <w:sz w:val="26"/>
          <w:szCs w:val="26"/>
        </w:rPr>
        <w:tab/>
        <w:t>7</w:t>
      </w:r>
      <w:r>
        <w:rPr>
          <w:sz w:val="26"/>
          <w:szCs w:val="26"/>
        </w:rPr>
        <w:tab/>
        <w:t>8-</w:t>
      </w:r>
      <w:r>
        <w:rPr>
          <w:sz w:val="26"/>
          <w:szCs w:val="26"/>
        </w:rPr>
        <w:tab/>
        <w:t>-</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14A</w:t>
      </w:r>
      <w:r>
        <w:rPr>
          <w:sz w:val="26"/>
          <w:szCs w:val="26"/>
        </w:rPr>
        <w:tab/>
        <w:t>16</w:t>
      </w:r>
      <w:r>
        <w:rPr>
          <w:sz w:val="26"/>
          <w:szCs w:val="26"/>
        </w:rPr>
        <w:tab/>
        <w:t>1st</w:t>
      </w:r>
      <w:r>
        <w:rPr>
          <w:sz w:val="26"/>
          <w:szCs w:val="26"/>
        </w:rPr>
        <w:tab/>
        <w:t>584</w:t>
      </w:r>
      <w:r>
        <w:rPr>
          <w:sz w:val="26"/>
          <w:szCs w:val="26"/>
        </w:rPr>
        <w:tab/>
        <w:t>54</w:t>
      </w:r>
      <w:r>
        <w:rPr>
          <w:sz w:val="26"/>
          <w:szCs w:val="26"/>
        </w:rPr>
        <w:tab/>
        <w:t>15</w:t>
      </w:r>
      <w:r>
        <w:rPr>
          <w:sz w:val="26"/>
          <w:szCs w:val="26"/>
        </w:rPr>
        <w:tab/>
        <w:t>15</w:t>
      </w:r>
      <w:r>
        <w:rPr>
          <w:sz w:val="26"/>
          <w:szCs w:val="26"/>
        </w:rPr>
        <w:tab/>
        <w:t>-</w:t>
      </w:r>
      <w:r>
        <w:rPr>
          <w:sz w:val="26"/>
          <w:szCs w:val="26"/>
        </w:rPr>
        <w:tab/>
        <w:t>-</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14B</w:t>
      </w:r>
      <w:r>
        <w:rPr>
          <w:sz w:val="26"/>
          <w:szCs w:val="26"/>
        </w:rPr>
        <w:tab/>
        <w:t>16</w:t>
      </w:r>
      <w:r>
        <w:rPr>
          <w:sz w:val="26"/>
          <w:szCs w:val="26"/>
        </w:rPr>
        <w:tab/>
        <w:t>1st</w:t>
      </w:r>
      <w:r>
        <w:rPr>
          <w:sz w:val="26"/>
          <w:szCs w:val="26"/>
        </w:rPr>
        <w:tab/>
        <w:t>602</w:t>
      </w:r>
      <w:r>
        <w:rPr>
          <w:sz w:val="26"/>
          <w:szCs w:val="26"/>
        </w:rPr>
        <w:tab/>
        <w:t>113</w:t>
      </w:r>
      <w:r>
        <w:rPr>
          <w:sz w:val="26"/>
          <w:szCs w:val="26"/>
        </w:rPr>
        <w:tab/>
        <w:t>16</w:t>
      </w:r>
      <w:r>
        <w:rPr>
          <w:sz w:val="26"/>
          <w:szCs w:val="26"/>
        </w:rPr>
        <w:tab/>
        <w:t>14</w:t>
      </w:r>
      <w:r>
        <w:rPr>
          <w:sz w:val="26"/>
          <w:szCs w:val="26"/>
        </w:rPr>
        <w:tab/>
        <w:t>2</w:t>
      </w:r>
      <w:r>
        <w:rPr>
          <w:sz w:val="26"/>
          <w:szCs w:val="26"/>
        </w:rPr>
        <w:tab/>
        <w:t>-</w:t>
      </w:r>
      <w:r>
        <w:rPr>
          <w:sz w:val="26"/>
          <w:szCs w:val="26"/>
        </w:rPr>
        <w:tab/>
        <w:t>-</w:t>
      </w:r>
      <w:r>
        <w:rPr>
          <w:sz w:val="26"/>
          <w:szCs w:val="26"/>
        </w:rPr>
        <w:tab/>
        <w:t>1</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15</w:t>
      </w:r>
      <w:r>
        <w:rPr>
          <w:sz w:val="26"/>
          <w:szCs w:val="26"/>
        </w:rPr>
        <w:tab/>
        <w:t>18</w:t>
      </w:r>
      <w:r>
        <w:rPr>
          <w:sz w:val="26"/>
          <w:szCs w:val="26"/>
        </w:rPr>
        <w:tab/>
        <w:t>6th</w:t>
      </w:r>
      <w:r>
        <w:rPr>
          <w:sz w:val="26"/>
          <w:szCs w:val="26"/>
        </w:rPr>
        <w:tab/>
        <w:t>158</w:t>
      </w:r>
      <w:r>
        <w:rPr>
          <w:sz w:val="26"/>
          <w:szCs w:val="26"/>
        </w:rPr>
        <w:tab/>
        <w:t>342</w:t>
      </w:r>
      <w:r>
        <w:rPr>
          <w:sz w:val="26"/>
          <w:szCs w:val="26"/>
        </w:rPr>
        <w:tab/>
        <w:t>15</w:t>
      </w:r>
      <w:r>
        <w:rPr>
          <w:sz w:val="26"/>
          <w:szCs w:val="26"/>
        </w:rPr>
        <w:tab/>
        <w:t>2</w:t>
      </w:r>
      <w:r>
        <w:rPr>
          <w:sz w:val="26"/>
          <w:szCs w:val="26"/>
        </w:rPr>
        <w:tab/>
        <w:t>12</w:t>
      </w:r>
      <w:r>
        <w:rPr>
          <w:sz w:val="26"/>
          <w:szCs w:val="26"/>
        </w:rPr>
        <w:tab/>
        <w:t>1</w:t>
      </w:r>
      <w:r>
        <w:rPr>
          <w:sz w:val="26"/>
          <w:szCs w:val="26"/>
        </w:rPr>
        <w:tab/>
        <w:t>1</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16</w:t>
      </w:r>
      <w:r>
        <w:rPr>
          <w:sz w:val="26"/>
          <w:szCs w:val="26"/>
        </w:rPr>
        <w:tab/>
        <w:t>14</w:t>
      </w:r>
      <w:r>
        <w:rPr>
          <w:sz w:val="26"/>
          <w:szCs w:val="26"/>
        </w:rPr>
        <w:tab/>
        <w:t>8th</w:t>
      </w:r>
      <w:r>
        <w:rPr>
          <w:sz w:val="26"/>
          <w:szCs w:val="26"/>
        </w:rPr>
        <w:tab/>
        <w:t>127</w:t>
      </w:r>
      <w:r>
        <w:rPr>
          <w:sz w:val="26"/>
          <w:szCs w:val="26"/>
        </w:rPr>
        <w:tab/>
        <w:t>412</w:t>
      </w:r>
      <w:r>
        <w:rPr>
          <w:sz w:val="26"/>
          <w:szCs w:val="26"/>
        </w:rPr>
        <w:tab/>
        <w:t>15</w:t>
      </w:r>
      <w:r>
        <w:rPr>
          <w:sz w:val="26"/>
          <w:szCs w:val="26"/>
        </w:rPr>
        <w:tab/>
        <w:t>1</w:t>
      </w:r>
      <w:r>
        <w:rPr>
          <w:sz w:val="26"/>
          <w:szCs w:val="26"/>
        </w:rPr>
        <w:tab/>
        <w:t>14</w:t>
      </w:r>
      <w:r>
        <w:rPr>
          <w:sz w:val="26"/>
          <w:szCs w:val="26"/>
        </w:rPr>
        <w:tab/>
        <w:t>-</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20</w:t>
      </w:r>
      <w:r>
        <w:rPr>
          <w:sz w:val="26"/>
          <w:szCs w:val="26"/>
        </w:rPr>
        <w:tab/>
        <w:t>25</w:t>
      </w:r>
      <w:r>
        <w:rPr>
          <w:sz w:val="26"/>
          <w:szCs w:val="26"/>
        </w:rPr>
        <w:tab/>
        <w:t>5th</w:t>
      </w:r>
      <w:r>
        <w:rPr>
          <w:sz w:val="26"/>
          <w:szCs w:val="26"/>
        </w:rPr>
        <w:tab/>
        <w:t>265</w:t>
      </w:r>
      <w:r>
        <w:rPr>
          <w:sz w:val="26"/>
          <w:szCs w:val="26"/>
        </w:rPr>
        <w:tab/>
        <w:t>222</w:t>
      </w:r>
      <w:r>
        <w:rPr>
          <w:sz w:val="26"/>
          <w:szCs w:val="26"/>
        </w:rPr>
        <w:tab/>
        <w:t>16</w:t>
      </w:r>
      <w:r>
        <w:rPr>
          <w:sz w:val="26"/>
          <w:szCs w:val="26"/>
        </w:rPr>
        <w:tab/>
        <w:t>9</w:t>
      </w:r>
      <w:r>
        <w:rPr>
          <w:sz w:val="26"/>
          <w:szCs w:val="26"/>
        </w:rPr>
        <w:tab/>
        <w:t>7</w:t>
      </w:r>
      <w:r>
        <w:rPr>
          <w:sz w:val="26"/>
          <w:szCs w:val="26"/>
        </w:rPr>
        <w:tab/>
        <w:t>-</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22</w:t>
      </w:r>
      <w:r>
        <w:rPr>
          <w:sz w:val="26"/>
          <w:szCs w:val="26"/>
        </w:rPr>
        <w:tab/>
        <w:t>23</w:t>
      </w:r>
      <w:r>
        <w:rPr>
          <w:sz w:val="26"/>
          <w:szCs w:val="26"/>
        </w:rPr>
        <w:tab/>
        <w:t>3rd</w:t>
      </w:r>
      <w:r>
        <w:rPr>
          <w:sz w:val="26"/>
          <w:szCs w:val="26"/>
        </w:rPr>
        <w:tab/>
        <w:t>486</w:t>
      </w:r>
      <w:r>
        <w:rPr>
          <w:sz w:val="26"/>
          <w:szCs w:val="26"/>
        </w:rPr>
        <w:tab/>
        <w:t>232</w:t>
      </w:r>
      <w:r>
        <w:rPr>
          <w:sz w:val="26"/>
          <w:szCs w:val="26"/>
        </w:rPr>
        <w:tab/>
        <w:t>18</w:t>
      </w:r>
      <w:r>
        <w:rPr>
          <w:sz w:val="26"/>
          <w:szCs w:val="26"/>
        </w:rPr>
        <w:tab/>
        <w:t>11</w:t>
      </w:r>
      <w:r>
        <w:rPr>
          <w:sz w:val="26"/>
          <w:szCs w:val="26"/>
        </w:rPr>
        <w:tab/>
        <w:t>7</w:t>
      </w:r>
      <w:r>
        <w:rPr>
          <w:sz w:val="26"/>
          <w:szCs w:val="26"/>
        </w:rPr>
        <w:tab/>
        <w:t>-</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AR</w:t>
      </w:r>
      <w:r>
        <w:rPr>
          <w:sz w:val="26"/>
          <w:szCs w:val="26"/>
        </w:rPr>
        <w:tab/>
        <w:t>28</w:t>
      </w:r>
      <w:r>
        <w:rPr>
          <w:sz w:val="26"/>
          <w:szCs w:val="26"/>
        </w:rPr>
        <w:tab/>
        <w:t>5th</w:t>
      </w:r>
      <w:r>
        <w:rPr>
          <w:sz w:val="26"/>
          <w:szCs w:val="26"/>
        </w:rPr>
        <w:tab/>
        <w:t>352</w:t>
      </w:r>
      <w:r>
        <w:rPr>
          <w:sz w:val="26"/>
          <w:szCs w:val="26"/>
        </w:rPr>
        <w:tab/>
        <w:t>190</w:t>
      </w:r>
      <w:r>
        <w:rPr>
          <w:sz w:val="26"/>
          <w:szCs w:val="26"/>
        </w:rPr>
        <w:tab/>
        <w:t>16</w:t>
      </w:r>
      <w:r>
        <w:rPr>
          <w:sz w:val="26"/>
          <w:szCs w:val="26"/>
        </w:rPr>
        <w:tab/>
        <w:t>10</w:t>
      </w:r>
      <w:r>
        <w:rPr>
          <w:sz w:val="26"/>
          <w:szCs w:val="26"/>
        </w:rPr>
        <w:tab/>
        <w:t>6</w:t>
      </w:r>
      <w:r>
        <w:rPr>
          <w:sz w:val="26"/>
          <w:szCs w:val="26"/>
        </w:rPr>
        <w:tab/>
        <w:t>-</w:t>
      </w:r>
      <w:r>
        <w:rPr>
          <w:sz w:val="26"/>
          <w:szCs w:val="26"/>
        </w:rPr>
        <w:tab/>
        <w:t>-</w:t>
      </w:r>
      <w:r>
        <w:rPr>
          <w:sz w:val="26"/>
          <w:szCs w:val="26"/>
        </w:rPr>
        <w:tab/>
        <w:t>-</w:t>
      </w:r>
    </w:p>
    <w:p w:rsidR="00476B77" w:rsidRDefault="00476B77">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A</w:t>
      </w:r>
      <w:r>
        <w:rPr>
          <w:sz w:val="26"/>
          <w:szCs w:val="26"/>
        </w:rPr>
        <w:tab/>
        <w:t>24</w:t>
      </w:r>
      <w:r>
        <w:rPr>
          <w:sz w:val="26"/>
          <w:szCs w:val="26"/>
        </w:rPr>
        <w:tab/>
        <w:t>2nd</w:t>
      </w:r>
      <w:r>
        <w:rPr>
          <w:sz w:val="26"/>
          <w:szCs w:val="26"/>
        </w:rPr>
        <w:tab/>
        <w:t>382</w:t>
      </w:r>
      <w:r>
        <w:rPr>
          <w:sz w:val="26"/>
          <w:szCs w:val="26"/>
        </w:rPr>
        <w:tab/>
        <w:t>177</w:t>
      </w:r>
      <w:r>
        <w:rPr>
          <w:sz w:val="26"/>
          <w:szCs w:val="26"/>
        </w:rPr>
        <w:tab/>
        <w:t>16</w:t>
      </w:r>
      <w:r>
        <w:rPr>
          <w:sz w:val="26"/>
          <w:szCs w:val="26"/>
        </w:rPr>
        <w:tab/>
        <w:t>13</w:t>
      </w:r>
      <w:r>
        <w:rPr>
          <w:sz w:val="26"/>
          <w:szCs w:val="26"/>
        </w:rPr>
        <w:tab/>
        <w:t>3</w:t>
      </w:r>
      <w:r>
        <w:rPr>
          <w:sz w:val="26"/>
          <w:szCs w:val="26"/>
        </w:rPr>
        <w:tab/>
        <w:t>-</w:t>
      </w:r>
      <w:r>
        <w:rPr>
          <w:sz w:val="26"/>
          <w:szCs w:val="26"/>
        </w:rPr>
        <w:tab/>
        <w:t>-</w:t>
      </w:r>
      <w:r>
        <w:rPr>
          <w:sz w:val="26"/>
          <w:szCs w:val="26"/>
        </w:rPr>
        <w:tab/>
        <w:t>2</w:t>
      </w:r>
    </w:p>
    <w:p w:rsidR="00476B77" w:rsidRDefault="00476B77">
      <w:pPr>
        <w:pBdr>
          <w:between w:val="single" w:sz="6" w:space="1" w:color="auto"/>
        </w:pBdr>
        <w:ind w:right="-665"/>
        <w:rPr>
          <w:sz w:val="26"/>
          <w:szCs w:val="26"/>
        </w:rPr>
      </w:pPr>
      <w:r>
        <w:rPr>
          <w:sz w:val="26"/>
          <w:szCs w:val="26"/>
        </w:rPr>
        <w:t xml:space="preserve"> </w:t>
      </w:r>
    </w:p>
    <w:p w:rsidR="00476B77" w:rsidRDefault="00476B77">
      <w:pPr>
        <w:rPr>
          <w:sz w:val="26"/>
          <w:szCs w:val="26"/>
        </w:rPr>
      </w:pPr>
    </w:p>
    <w:p w:rsidR="00476B77" w:rsidRDefault="00476B77">
      <w:pPr>
        <w:rPr>
          <w:sz w:val="26"/>
          <w:szCs w:val="26"/>
        </w:rPr>
      </w:pPr>
    </w:p>
    <w:p w:rsidR="00476B77" w:rsidRDefault="00476B77">
      <w:pPr>
        <w:rPr>
          <w:sz w:val="26"/>
          <w:szCs w:val="26"/>
        </w:rPr>
      </w:pPr>
      <w:r>
        <w:rPr>
          <w:b/>
          <w:bCs/>
          <w:sz w:val="26"/>
          <w:szCs w:val="26"/>
        </w:rPr>
        <w:t>OUTSTANDING TEAM AWARD</w:t>
      </w:r>
      <w:r>
        <w:rPr>
          <w:sz w:val="26"/>
          <w:szCs w:val="26"/>
        </w:rPr>
        <w:t xml:space="preserve"> - awarded to any team upon achievements.</w:t>
      </w:r>
    </w:p>
    <w:p w:rsidR="00476B77" w:rsidRDefault="00476B77">
      <w:pPr>
        <w:rPr>
          <w:sz w:val="26"/>
          <w:szCs w:val="26"/>
        </w:rPr>
      </w:pPr>
    </w:p>
    <w:p w:rsidR="00476B77" w:rsidRDefault="00476B77">
      <w:pPr>
        <w:rPr>
          <w:sz w:val="26"/>
          <w:szCs w:val="26"/>
        </w:rPr>
        <w:sectPr w:rsidR="00476B77">
          <w:footerReference w:type="default" r:id="rId7"/>
          <w:pgSz w:w="11907" w:h="16834"/>
          <w:pgMar w:top="668" w:right="1134" w:bottom="459" w:left="1134" w:header="720" w:footer="670" w:gutter="0"/>
          <w:paperSrc w:first="1" w:other="1"/>
          <w:cols w:space="720"/>
          <w:titlePg/>
          <w:rtlGutter/>
        </w:sectPr>
      </w:pPr>
    </w:p>
    <w:p w:rsidR="00476B77" w:rsidRDefault="00476B77">
      <w:pPr>
        <w:tabs>
          <w:tab w:val="right" w:pos="2127"/>
        </w:tabs>
        <w:rPr>
          <w:sz w:val="26"/>
          <w:szCs w:val="26"/>
        </w:rPr>
      </w:pPr>
      <w:r>
        <w:rPr>
          <w:sz w:val="26"/>
          <w:szCs w:val="26"/>
        </w:rPr>
        <w:t>1975</w:t>
      </w:r>
      <w:r>
        <w:rPr>
          <w:sz w:val="26"/>
          <w:szCs w:val="26"/>
        </w:rPr>
        <w:tab/>
        <w:t>10A</w:t>
      </w:r>
    </w:p>
    <w:p w:rsidR="00476B77" w:rsidRDefault="00476B77">
      <w:pPr>
        <w:tabs>
          <w:tab w:val="right" w:pos="2127"/>
        </w:tabs>
        <w:rPr>
          <w:sz w:val="26"/>
          <w:szCs w:val="26"/>
        </w:rPr>
      </w:pPr>
      <w:r>
        <w:rPr>
          <w:sz w:val="26"/>
          <w:szCs w:val="26"/>
        </w:rPr>
        <w:t>1976</w:t>
      </w:r>
      <w:r>
        <w:rPr>
          <w:sz w:val="26"/>
          <w:szCs w:val="26"/>
        </w:rPr>
        <w:tab/>
        <w:t>12A</w:t>
      </w:r>
    </w:p>
    <w:p w:rsidR="00476B77" w:rsidRDefault="00476B77">
      <w:pPr>
        <w:tabs>
          <w:tab w:val="right" w:pos="2127"/>
        </w:tabs>
        <w:rPr>
          <w:sz w:val="26"/>
          <w:szCs w:val="26"/>
        </w:rPr>
      </w:pPr>
      <w:r>
        <w:rPr>
          <w:sz w:val="26"/>
          <w:szCs w:val="26"/>
        </w:rPr>
        <w:t>1977</w:t>
      </w:r>
      <w:r>
        <w:rPr>
          <w:sz w:val="26"/>
          <w:szCs w:val="26"/>
        </w:rPr>
        <w:tab/>
        <w:t>11B(1)</w:t>
      </w:r>
    </w:p>
    <w:p w:rsidR="00476B77" w:rsidRDefault="00476B77">
      <w:pPr>
        <w:tabs>
          <w:tab w:val="right" w:pos="2127"/>
        </w:tabs>
        <w:rPr>
          <w:sz w:val="26"/>
          <w:szCs w:val="26"/>
        </w:rPr>
      </w:pPr>
      <w:r>
        <w:rPr>
          <w:sz w:val="26"/>
          <w:szCs w:val="26"/>
        </w:rPr>
        <w:t>1978</w:t>
      </w:r>
      <w:r>
        <w:rPr>
          <w:sz w:val="26"/>
          <w:szCs w:val="26"/>
        </w:rPr>
        <w:tab/>
        <w:t>13A</w:t>
      </w:r>
    </w:p>
    <w:p w:rsidR="00476B77" w:rsidRDefault="00476B77">
      <w:pPr>
        <w:tabs>
          <w:tab w:val="right" w:pos="2127"/>
        </w:tabs>
        <w:rPr>
          <w:sz w:val="26"/>
          <w:szCs w:val="26"/>
        </w:rPr>
      </w:pPr>
      <w:r>
        <w:rPr>
          <w:sz w:val="26"/>
          <w:szCs w:val="26"/>
        </w:rPr>
        <w:t>1979</w:t>
      </w:r>
      <w:r>
        <w:rPr>
          <w:sz w:val="26"/>
          <w:szCs w:val="26"/>
        </w:rPr>
        <w:tab/>
        <w:t>10A</w:t>
      </w:r>
    </w:p>
    <w:p w:rsidR="00476B77" w:rsidRDefault="00476B77">
      <w:pPr>
        <w:tabs>
          <w:tab w:val="right" w:pos="2127"/>
        </w:tabs>
        <w:rPr>
          <w:sz w:val="26"/>
          <w:szCs w:val="26"/>
        </w:rPr>
      </w:pPr>
      <w:r>
        <w:rPr>
          <w:sz w:val="26"/>
          <w:szCs w:val="26"/>
        </w:rPr>
        <w:t>1980</w:t>
      </w:r>
      <w:r>
        <w:rPr>
          <w:sz w:val="26"/>
          <w:szCs w:val="26"/>
        </w:rPr>
        <w:tab/>
        <w:t>15A</w:t>
      </w:r>
    </w:p>
    <w:p w:rsidR="00476B77" w:rsidRDefault="00476B77">
      <w:pPr>
        <w:tabs>
          <w:tab w:val="right" w:pos="2127"/>
        </w:tabs>
        <w:rPr>
          <w:sz w:val="26"/>
          <w:szCs w:val="26"/>
        </w:rPr>
      </w:pPr>
      <w:r>
        <w:rPr>
          <w:sz w:val="26"/>
          <w:szCs w:val="26"/>
        </w:rPr>
        <w:t>1981</w:t>
      </w:r>
      <w:r>
        <w:rPr>
          <w:sz w:val="26"/>
          <w:szCs w:val="26"/>
        </w:rPr>
        <w:tab/>
        <w:t>6A</w:t>
      </w:r>
    </w:p>
    <w:p w:rsidR="00476B77" w:rsidRDefault="00476B77">
      <w:pPr>
        <w:tabs>
          <w:tab w:val="right" w:pos="2127"/>
        </w:tabs>
        <w:rPr>
          <w:sz w:val="26"/>
          <w:szCs w:val="26"/>
        </w:rPr>
      </w:pPr>
      <w:r>
        <w:rPr>
          <w:sz w:val="26"/>
          <w:szCs w:val="26"/>
        </w:rPr>
        <w:t>1982</w:t>
      </w:r>
      <w:r>
        <w:rPr>
          <w:sz w:val="26"/>
          <w:szCs w:val="26"/>
        </w:rPr>
        <w:tab/>
        <w:t>12A</w:t>
      </w:r>
    </w:p>
    <w:p w:rsidR="00476B77" w:rsidRDefault="00476B77">
      <w:pPr>
        <w:tabs>
          <w:tab w:val="right" w:pos="2127"/>
        </w:tabs>
        <w:rPr>
          <w:sz w:val="26"/>
          <w:szCs w:val="26"/>
        </w:rPr>
      </w:pPr>
      <w:r>
        <w:rPr>
          <w:sz w:val="26"/>
          <w:szCs w:val="26"/>
        </w:rPr>
        <w:t>1983</w:t>
      </w:r>
      <w:r>
        <w:rPr>
          <w:sz w:val="26"/>
          <w:szCs w:val="26"/>
        </w:rPr>
        <w:tab/>
        <w:t>8A</w:t>
      </w:r>
    </w:p>
    <w:p w:rsidR="00476B77" w:rsidRDefault="00476B77">
      <w:pPr>
        <w:tabs>
          <w:tab w:val="right" w:pos="2127"/>
        </w:tabs>
        <w:rPr>
          <w:sz w:val="26"/>
          <w:szCs w:val="26"/>
        </w:rPr>
      </w:pPr>
      <w:r>
        <w:rPr>
          <w:sz w:val="26"/>
          <w:szCs w:val="26"/>
        </w:rPr>
        <w:t>1984</w:t>
      </w:r>
      <w:r>
        <w:rPr>
          <w:sz w:val="26"/>
          <w:szCs w:val="26"/>
        </w:rPr>
        <w:tab/>
        <w:t>17</w:t>
      </w:r>
    </w:p>
    <w:p w:rsidR="00476B77" w:rsidRDefault="00476B77">
      <w:pPr>
        <w:tabs>
          <w:tab w:val="right" w:pos="2127"/>
        </w:tabs>
        <w:rPr>
          <w:sz w:val="26"/>
          <w:szCs w:val="26"/>
        </w:rPr>
      </w:pPr>
      <w:r>
        <w:rPr>
          <w:sz w:val="26"/>
          <w:szCs w:val="26"/>
        </w:rPr>
        <w:t>1985</w:t>
      </w:r>
      <w:r>
        <w:rPr>
          <w:sz w:val="26"/>
          <w:szCs w:val="26"/>
        </w:rPr>
        <w:tab/>
        <w:t>13A</w:t>
      </w:r>
    </w:p>
    <w:p w:rsidR="00476B77" w:rsidRDefault="00476B77">
      <w:pPr>
        <w:tabs>
          <w:tab w:val="right" w:pos="2127"/>
        </w:tabs>
        <w:rPr>
          <w:sz w:val="26"/>
          <w:szCs w:val="26"/>
        </w:rPr>
      </w:pPr>
      <w:r>
        <w:rPr>
          <w:sz w:val="26"/>
          <w:szCs w:val="26"/>
        </w:rPr>
        <w:t>1986</w:t>
      </w:r>
      <w:r>
        <w:rPr>
          <w:sz w:val="26"/>
          <w:szCs w:val="26"/>
        </w:rPr>
        <w:tab/>
        <w:t>12A</w:t>
      </w:r>
    </w:p>
    <w:p w:rsidR="00476B77" w:rsidRDefault="00476B77">
      <w:pPr>
        <w:tabs>
          <w:tab w:val="right" w:pos="2127"/>
        </w:tabs>
        <w:rPr>
          <w:sz w:val="26"/>
          <w:szCs w:val="26"/>
        </w:rPr>
      </w:pPr>
      <w:r>
        <w:rPr>
          <w:sz w:val="26"/>
          <w:szCs w:val="26"/>
        </w:rPr>
        <w:t>1987</w:t>
      </w:r>
      <w:r>
        <w:rPr>
          <w:sz w:val="26"/>
          <w:szCs w:val="26"/>
        </w:rPr>
        <w:tab/>
        <w:t>23</w:t>
      </w:r>
    </w:p>
    <w:p w:rsidR="00476B77" w:rsidRDefault="00476B77">
      <w:pPr>
        <w:tabs>
          <w:tab w:val="right" w:pos="2127"/>
        </w:tabs>
        <w:rPr>
          <w:sz w:val="26"/>
          <w:szCs w:val="26"/>
        </w:rPr>
      </w:pPr>
      <w:r>
        <w:rPr>
          <w:sz w:val="26"/>
          <w:szCs w:val="26"/>
        </w:rPr>
        <w:t>1988</w:t>
      </w:r>
      <w:r>
        <w:rPr>
          <w:sz w:val="26"/>
          <w:szCs w:val="26"/>
        </w:rPr>
        <w:tab/>
        <w:t>17</w:t>
      </w:r>
    </w:p>
    <w:p w:rsidR="00476B77" w:rsidRDefault="00476B77">
      <w:pPr>
        <w:tabs>
          <w:tab w:val="right" w:pos="2127"/>
        </w:tabs>
        <w:rPr>
          <w:sz w:val="26"/>
          <w:szCs w:val="26"/>
        </w:rPr>
      </w:pPr>
      <w:r>
        <w:rPr>
          <w:sz w:val="26"/>
          <w:szCs w:val="26"/>
        </w:rPr>
        <w:t>1989</w:t>
      </w:r>
      <w:r>
        <w:rPr>
          <w:sz w:val="26"/>
          <w:szCs w:val="26"/>
        </w:rPr>
        <w:tab/>
        <w:t>A</w:t>
      </w:r>
    </w:p>
    <w:p w:rsidR="00476B77" w:rsidRDefault="00476B77">
      <w:pPr>
        <w:tabs>
          <w:tab w:val="right" w:pos="2127"/>
        </w:tabs>
        <w:rPr>
          <w:sz w:val="26"/>
          <w:szCs w:val="26"/>
        </w:rPr>
      </w:pPr>
      <w:r>
        <w:rPr>
          <w:sz w:val="26"/>
          <w:szCs w:val="26"/>
        </w:rPr>
        <w:t>1990</w:t>
      </w:r>
      <w:r>
        <w:rPr>
          <w:sz w:val="26"/>
          <w:szCs w:val="26"/>
        </w:rPr>
        <w:tab/>
        <w:t>C</w:t>
      </w:r>
    </w:p>
    <w:p w:rsidR="00476B77" w:rsidRDefault="00476B77">
      <w:pPr>
        <w:tabs>
          <w:tab w:val="right" w:pos="2127"/>
        </w:tabs>
        <w:rPr>
          <w:sz w:val="26"/>
          <w:szCs w:val="26"/>
        </w:rPr>
      </w:pPr>
      <w:r>
        <w:rPr>
          <w:sz w:val="26"/>
          <w:szCs w:val="26"/>
        </w:rPr>
        <w:t>1991</w:t>
      </w:r>
      <w:r>
        <w:rPr>
          <w:sz w:val="26"/>
          <w:szCs w:val="26"/>
        </w:rPr>
        <w:tab/>
        <w:t>11A</w:t>
      </w:r>
    </w:p>
    <w:p w:rsidR="00476B77" w:rsidRDefault="00476B77">
      <w:pPr>
        <w:tabs>
          <w:tab w:val="right" w:pos="2127"/>
        </w:tabs>
        <w:rPr>
          <w:sz w:val="26"/>
          <w:szCs w:val="26"/>
        </w:rPr>
      </w:pPr>
      <w:r>
        <w:rPr>
          <w:sz w:val="26"/>
          <w:szCs w:val="26"/>
        </w:rPr>
        <w:t>1992</w:t>
      </w:r>
      <w:r>
        <w:rPr>
          <w:sz w:val="26"/>
          <w:szCs w:val="26"/>
        </w:rPr>
        <w:tab/>
        <w:t>21</w:t>
      </w:r>
    </w:p>
    <w:p w:rsidR="00476B77" w:rsidRDefault="00476B77">
      <w:pPr>
        <w:tabs>
          <w:tab w:val="right" w:pos="2127"/>
        </w:tabs>
        <w:rPr>
          <w:sz w:val="26"/>
          <w:szCs w:val="26"/>
        </w:rPr>
      </w:pPr>
      <w:r>
        <w:rPr>
          <w:sz w:val="26"/>
          <w:szCs w:val="26"/>
        </w:rPr>
        <w:t>1993</w:t>
      </w:r>
      <w:r>
        <w:rPr>
          <w:sz w:val="26"/>
          <w:szCs w:val="26"/>
        </w:rPr>
        <w:tab/>
        <w:t>12A</w:t>
      </w:r>
    </w:p>
    <w:p w:rsidR="00476B77" w:rsidRDefault="00476B77">
      <w:pPr>
        <w:tabs>
          <w:tab w:val="right" w:pos="2127"/>
        </w:tabs>
        <w:rPr>
          <w:sz w:val="26"/>
          <w:szCs w:val="26"/>
        </w:rPr>
      </w:pPr>
      <w:r>
        <w:rPr>
          <w:sz w:val="26"/>
          <w:szCs w:val="26"/>
        </w:rPr>
        <w:t>1994</w:t>
      </w:r>
      <w:r>
        <w:rPr>
          <w:sz w:val="26"/>
          <w:szCs w:val="26"/>
        </w:rPr>
        <w:tab/>
        <w:t>A</w:t>
      </w:r>
    </w:p>
    <w:p w:rsidR="00476B77" w:rsidRDefault="00476B77">
      <w:pPr>
        <w:tabs>
          <w:tab w:val="right" w:pos="2127"/>
        </w:tabs>
        <w:rPr>
          <w:sz w:val="26"/>
          <w:szCs w:val="26"/>
        </w:rPr>
      </w:pPr>
      <w:r>
        <w:rPr>
          <w:sz w:val="26"/>
          <w:szCs w:val="26"/>
        </w:rPr>
        <w:t>1995</w:t>
      </w:r>
      <w:r>
        <w:rPr>
          <w:sz w:val="26"/>
          <w:szCs w:val="26"/>
        </w:rPr>
        <w:tab/>
        <w:t>14A</w:t>
      </w:r>
    </w:p>
    <w:p w:rsidR="00476B77" w:rsidRDefault="00476B77">
      <w:pPr>
        <w:rPr>
          <w:sz w:val="26"/>
          <w:szCs w:val="26"/>
        </w:rPr>
        <w:sectPr w:rsidR="00476B77">
          <w:type w:val="continuous"/>
          <w:pgSz w:w="11907" w:h="16834"/>
          <w:pgMar w:top="1441" w:right="1134" w:bottom="1441" w:left="1798" w:header="720" w:footer="567" w:gutter="0"/>
          <w:paperSrc w:first="1" w:other="1"/>
          <w:cols w:num="3" w:space="720"/>
          <w:titlePg/>
        </w:sectPr>
      </w:pPr>
    </w:p>
    <w:p w:rsidR="00476B77" w:rsidRDefault="00476B77">
      <w:pPr>
        <w:rPr>
          <w:sz w:val="26"/>
          <w:szCs w:val="26"/>
        </w:rPr>
      </w:pPr>
    </w:p>
    <w:p w:rsidR="00476B77" w:rsidRDefault="00476B77">
      <w:pPr>
        <w:ind w:right="-5703"/>
        <w:rPr>
          <w:sz w:val="26"/>
          <w:szCs w:val="26"/>
        </w:rPr>
        <w:sectPr w:rsidR="00476B77">
          <w:type w:val="continuous"/>
          <w:pgSz w:w="11907" w:h="16834"/>
          <w:pgMar w:top="1441" w:right="1134" w:bottom="1441" w:left="1798" w:header="720" w:footer="567" w:gutter="0"/>
          <w:paperSrc w:first="1" w:other="1"/>
          <w:cols w:num="3" w:space="720"/>
          <w:titlePg/>
        </w:sectPr>
      </w:pPr>
    </w:p>
    <w:p w:rsidR="00476B77" w:rsidRDefault="00476B77">
      <w:pPr>
        <w:tabs>
          <w:tab w:val="left" w:pos="8080"/>
        </w:tabs>
        <w:ind w:right="-5703"/>
        <w:rPr>
          <w:sz w:val="26"/>
          <w:szCs w:val="26"/>
        </w:rPr>
      </w:pPr>
      <w:r>
        <w:rPr>
          <w:sz w:val="26"/>
          <w:szCs w:val="26"/>
        </w:rPr>
        <w:br w:type="page"/>
      </w:r>
      <w:r>
        <w:rPr>
          <w:b/>
          <w:bCs/>
          <w:sz w:val="26"/>
          <w:szCs w:val="26"/>
        </w:rPr>
        <w:t>MOST IMPROVED TEAM -</w:t>
      </w:r>
      <w:r>
        <w:rPr>
          <w:sz w:val="26"/>
          <w:szCs w:val="26"/>
        </w:rPr>
        <w:t xml:space="preserve"> To 1993, awarded to any team under 7 to under 10,</w:t>
      </w:r>
    </w:p>
    <w:p w:rsidR="00476B77" w:rsidRDefault="00476B77">
      <w:pPr>
        <w:tabs>
          <w:tab w:val="left" w:pos="8080"/>
        </w:tabs>
        <w:ind w:right="-5703"/>
        <w:rPr>
          <w:sz w:val="26"/>
          <w:szCs w:val="26"/>
        </w:rPr>
      </w:pPr>
      <w:r>
        <w:rPr>
          <w:sz w:val="26"/>
          <w:szCs w:val="26"/>
        </w:rPr>
        <w:t xml:space="preserve">                                                        from 1994 any team under 6 to under 14.</w:t>
      </w:r>
    </w:p>
    <w:p w:rsidR="00476B77" w:rsidRDefault="00476B77">
      <w:pPr>
        <w:tabs>
          <w:tab w:val="left" w:pos="8080"/>
        </w:tabs>
        <w:ind w:right="-5703"/>
        <w:jc w:val="both"/>
        <w:rPr>
          <w:sz w:val="26"/>
          <w:szCs w:val="26"/>
        </w:rPr>
      </w:pPr>
    </w:p>
    <w:p w:rsidR="00476B77" w:rsidRDefault="00476B77">
      <w:pPr>
        <w:tabs>
          <w:tab w:val="left" w:pos="8080"/>
        </w:tabs>
        <w:ind w:right="-5703"/>
        <w:rPr>
          <w:sz w:val="26"/>
          <w:szCs w:val="26"/>
        </w:rPr>
        <w:sectPr w:rsidR="00476B77">
          <w:type w:val="continuous"/>
          <w:pgSz w:w="11907" w:h="16834"/>
          <w:pgMar w:top="1441" w:right="1134" w:bottom="1441" w:left="1798" w:header="720" w:footer="567" w:gutter="0"/>
          <w:paperSrc w:first="1" w:other="1"/>
          <w:cols w:space="720"/>
          <w:titlePg/>
        </w:sectPr>
      </w:pPr>
    </w:p>
    <w:p w:rsidR="00476B77" w:rsidRDefault="00476B77">
      <w:pPr>
        <w:tabs>
          <w:tab w:val="right" w:pos="1985"/>
        </w:tabs>
        <w:rPr>
          <w:sz w:val="26"/>
          <w:szCs w:val="26"/>
        </w:rPr>
      </w:pPr>
      <w:r>
        <w:rPr>
          <w:sz w:val="26"/>
          <w:szCs w:val="26"/>
        </w:rPr>
        <w:t>1976</w:t>
      </w:r>
      <w:r>
        <w:rPr>
          <w:sz w:val="26"/>
          <w:szCs w:val="26"/>
        </w:rPr>
        <w:tab/>
        <w:t>10B(2)</w:t>
      </w:r>
    </w:p>
    <w:p w:rsidR="00476B77" w:rsidRDefault="00476B77">
      <w:pPr>
        <w:tabs>
          <w:tab w:val="right" w:pos="1985"/>
        </w:tabs>
        <w:rPr>
          <w:sz w:val="26"/>
          <w:szCs w:val="26"/>
        </w:rPr>
      </w:pPr>
      <w:r>
        <w:rPr>
          <w:sz w:val="26"/>
          <w:szCs w:val="26"/>
        </w:rPr>
        <w:t>1977</w:t>
      </w:r>
      <w:r>
        <w:rPr>
          <w:sz w:val="26"/>
          <w:szCs w:val="26"/>
        </w:rPr>
        <w:tab/>
        <w:t>10B(2)</w:t>
      </w:r>
    </w:p>
    <w:p w:rsidR="00476B77" w:rsidRDefault="00476B77">
      <w:pPr>
        <w:tabs>
          <w:tab w:val="right" w:pos="1985"/>
        </w:tabs>
        <w:rPr>
          <w:sz w:val="26"/>
          <w:szCs w:val="26"/>
        </w:rPr>
      </w:pPr>
      <w:r>
        <w:rPr>
          <w:sz w:val="26"/>
          <w:szCs w:val="26"/>
        </w:rPr>
        <w:t>1978</w:t>
      </w:r>
      <w:r>
        <w:rPr>
          <w:sz w:val="26"/>
          <w:szCs w:val="26"/>
        </w:rPr>
        <w:tab/>
        <w:t>10B</w:t>
      </w:r>
    </w:p>
    <w:p w:rsidR="00476B77" w:rsidRDefault="00476B77">
      <w:pPr>
        <w:tabs>
          <w:tab w:val="right" w:pos="1985"/>
        </w:tabs>
        <w:rPr>
          <w:sz w:val="26"/>
          <w:szCs w:val="26"/>
        </w:rPr>
      </w:pPr>
      <w:r>
        <w:rPr>
          <w:sz w:val="26"/>
          <w:szCs w:val="26"/>
        </w:rPr>
        <w:t>1979</w:t>
      </w:r>
      <w:r>
        <w:rPr>
          <w:sz w:val="26"/>
          <w:szCs w:val="26"/>
        </w:rPr>
        <w:tab/>
        <w:t>7A</w:t>
      </w:r>
    </w:p>
    <w:p w:rsidR="00476B77" w:rsidRDefault="00476B77">
      <w:pPr>
        <w:tabs>
          <w:tab w:val="right" w:pos="1985"/>
        </w:tabs>
        <w:rPr>
          <w:sz w:val="26"/>
          <w:szCs w:val="26"/>
        </w:rPr>
      </w:pPr>
      <w:r>
        <w:rPr>
          <w:sz w:val="26"/>
          <w:szCs w:val="26"/>
        </w:rPr>
        <w:t>1980</w:t>
      </w:r>
      <w:r>
        <w:rPr>
          <w:sz w:val="26"/>
          <w:szCs w:val="26"/>
        </w:rPr>
        <w:tab/>
        <w:t>8A</w:t>
      </w:r>
    </w:p>
    <w:p w:rsidR="00476B77" w:rsidRDefault="00476B77">
      <w:pPr>
        <w:tabs>
          <w:tab w:val="right" w:pos="1985"/>
        </w:tabs>
        <w:rPr>
          <w:sz w:val="26"/>
          <w:szCs w:val="26"/>
        </w:rPr>
      </w:pPr>
      <w:r>
        <w:rPr>
          <w:sz w:val="26"/>
          <w:szCs w:val="26"/>
        </w:rPr>
        <w:t>1981</w:t>
      </w:r>
      <w:r>
        <w:rPr>
          <w:sz w:val="26"/>
          <w:szCs w:val="26"/>
        </w:rPr>
        <w:tab/>
        <w:t>7A</w:t>
      </w:r>
    </w:p>
    <w:p w:rsidR="00476B77" w:rsidRDefault="00476B77">
      <w:pPr>
        <w:tabs>
          <w:tab w:val="right" w:pos="1985"/>
        </w:tabs>
        <w:rPr>
          <w:sz w:val="26"/>
          <w:szCs w:val="26"/>
        </w:rPr>
      </w:pPr>
      <w:r>
        <w:rPr>
          <w:sz w:val="26"/>
          <w:szCs w:val="26"/>
        </w:rPr>
        <w:t>1982</w:t>
      </w:r>
      <w:r>
        <w:rPr>
          <w:sz w:val="26"/>
          <w:szCs w:val="26"/>
        </w:rPr>
        <w:tab/>
        <w:t>8A</w:t>
      </w:r>
    </w:p>
    <w:p w:rsidR="00476B77" w:rsidRDefault="00476B77">
      <w:pPr>
        <w:tabs>
          <w:tab w:val="right" w:pos="1985"/>
        </w:tabs>
        <w:rPr>
          <w:sz w:val="26"/>
          <w:szCs w:val="26"/>
        </w:rPr>
      </w:pPr>
      <w:r>
        <w:rPr>
          <w:sz w:val="26"/>
          <w:szCs w:val="26"/>
        </w:rPr>
        <w:t>1983</w:t>
      </w:r>
      <w:r>
        <w:rPr>
          <w:sz w:val="26"/>
          <w:szCs w:val="26"/>
        </w:rPr>
        <w:tab/>
        <w:t>9B</w:t>
      </w:r>
    </w:p>
    <w:p w:rsidR="00476B77" w:rsidRDefault="00476B77">
      <w:pPr>
        <w:tabs>
          <w:tab w:val="right" w:pos="1985"/>
        </w:tabs>
        <w:rPr>
          <w:sz w:val="26"/>
          <w:szCs w:val="26"/>
        </w:rPr>
      </w:pPr>
      <w:r>
        <w:rPr>
          <w:sz w:val="26"/>
          <w:szCs w:val="26"/>
        </w:rPr>
        <w:t>1984</w:t>
      </w:r>
      <w:r>
        <w:rPr>
          <w:sz w:val="26"/>
          <w:szCs w:val="26"/>
        </w:rPr>
        <w:tab/>
        <w:t>7(2)</w:t>
      </w:r>
    </w:p>
    <w:p w:rsidR="00476B77" w:rsidRDefault="00476B77">
      <w:pPr>
        <w:tabs>
          <w:tab w:val="right" w:pos="1985"/>
        </w:tabs>
        <w:rPr>
          <w:sz w:val="26"/>
          <w:szCs w:val="26"/>
        </w:rPr>
      </w:pPr>
      <w:r>
        <w:rPr>
          <w:sz w:val="26"/>
          <w:szCs w:val="26"/>
        </w:rPr>
        <w:t>1985</w:t>
      </w:r>
      <w:r>
        <w:rPr>
          <w:sz w:val="26"/>
          <w:szCs w:val="26"/>
        </w:rPr>
        <w:tab/>
        <w:t>10B</w:t>
      </w:r>
    </w:p>
    <w:p w:rsidR="00476B77" w:rsidRDefault="00476B77">
      <w:pPr>
        <w:tabs>
          <w:tab w:val="right" w:pos="1985"/>
        </w:tabs>
        <w:rPr>
          <w:sz w:val="26"/>
          <w:szCs w:val="26"/>
        </w:rPr>
      </w:pPr>
      <w:r>
        <w:rPr>
          <w:sz w:val="26"/>
          <w:szCs w:val="26"/>
        </w:rPr>
        <w:t>1986</w:t>
      </w:r>
      <w:r>
        <w:rPr>
          <w:sz w:val="26"/>
          <w:szCs w:val="26"/>
        </w:rPr>
        <w:tab/>
        <w:t>7(2)</w:t>
      </w:r>
    </w:p>
    <w:p w:rsidR="00476B77" w:rsidRDefault="00476B77">
      <w:pPr>
        <w:tabs>
          <w:tab w:val="right" w:pos="1985"/>
        </w:tabs>
        <w:rPr>
          <w:sz w:val="26"/>
          <w:szCs w:val="26"/>
        </w:rPr>
      </w:pPr>
      <w:r>
        <w:rPr>
          <w:sz w:val="26"/>
          <w:szCs w:val="26"/>
        </w:rPr>
        <w:t>1987</w:t>
      </w:r>
      <w:r>
        <w:rPr>
          <w:sz w:val="26"/>
          <w:szCs w:val="26"/>
        </w:rPr>
        <w:tab/>
        <w:t>10A</w:t>
      </w:r>
    </w:p>
    <w:p w:rsidR="00476B77" w:rsidRDefault="00476B77">
      <w:pPr>
        <w:tabs>
          <w:tab w:val="right" w:pos="1985"/>
        </w:tabs>
        <w:rPr>
          <w:sz w:val="26"/>
          <w:szCs w:val="26"/>
        </w:rPr>
      </w:pPr>
      <w:r>
        <w:rPr>
          <w:sz w:val="26"/>
          <w:szCs w:val="26"/>
        </w:rPr>
        <w:t>1988</w:t>
      </w:r>
      <w:r>
        <w:rPr>
          <w:sz w:val="26"/>
          <w:szCs w:val="26"/>
        </w:rPr>
        <w:tab/>
        <w:t>10B</w:t>
      </w:r>
    </w:p>
    <w:p w:rsidR="00476B77" w:rsidRDefault="00476B77">
      <w:pPr>
        <w:tabs>
          <w:tab w:val="right" w:pos="1985"/>
        </w:tabs>
        <w:rPr>
          <w:sz w:val="26"/>
          <w:szCs w:val="26"/>
        </w:rPr>
      </w:pPr>
      <w:r>
        <w:rPr>
          <w:sz w:val="26"/>
          <w:szCs w:val="26"/>
        </w:rPr>
        <w:t>1989</w:t>
      </w:r>
      <w:r>
        <w:rPr>
          <w:sz w:val="26"/>
          <w:szCs w:val="26"/>
        </w:rPr>
        <w:tab/>
        <w:t>8A</w:t>
      </w:r>
    </w:p>
    <w:p w:rsidR="00476B77" w:rsidRDefault="00476B77">
      <w:pPr>
        <w:tabs>
          <w:tab w:val="right" w:pos="1985"/>
        </w:tabs>
        <w:rPr>
          <w:sz w:val="26"/>
          <w:szCs w:val="26"/>
        </w:rPr>
      </w:pPr>
      <w:r>
        <w:rPr>
          <w:sz w:val="26"/>
          <w:szCs w:val="26"/>
        </w:rPr>
        <w:t>1990</w:t>
      </w:r>
      <w:r>
        <w:rPr>
          <w:sz w:val="26"/>
          <w:szCs w:val="26"/>
        </w:rPr>
        <w:tab/>
        <w:t>8B</w:t>
      </w:r>
    </w:p>
    <w:p w:rsidR="00476B77" w:rsidRDefault="00476B77">
      <w:pPr>
        <w:tabs>
          <w:tab w:val="right" w:pos="1985"/>
        </w:tabs>
        <w:rPr>
          <w:sz w:val="26"/>
          <w:szCs w:val="26"/>
        </w:rPr>
      </w:pPr>
      <w:r>
        <w:rPr>
          <w:sz w:val="26"/>
          <w:szCs w:val="26"/>
        </w:rPr>
        <w:t>1991</w:t>
      </w:r>
      <w:r>
        <w:rPr>
          <w:sz w:val="26"/>
          <w:szCs w:val="26"/>
        </w:rPr>
        <w:tab/>
        <w:t>9B</w:t>
      </w:r>
    </w:p>
    <w:p w:rsidR="00476B77" w:rsidRDefault="00476B77">
      <w:pPr>
        <w:tabs>
          <w:tab w:val="right" w:pos="1985"/>
        </w:tabs>
        <w:rPr>
          <w:sz w:val="26"/>
          <w:szCs w:val="26"/>
        </w:rPr>
      </w:pPr>
      <w:r>
        <w:rPr>
          <w:sz w:val="26"/>
          <w:szCs w:val="26"/>
        </w:rPr>
        <w:t>1992</w:t>
      </w:r>
      <w:r>
        <w:rPr>
          <w:sz w:val="26"/>
          <w:szCs w:val="26"/>
        </w:rPr>
        <w:tab/>
        <w:t>8A</w:t>
      </w:r>
    </w:p>
    <w:p w:rsidR="00476B77" w:rsidRDefault="00476B77">
      <w:pPr>
        <w:tabs>
          <w:tab w:val="right" w:pos="1985"/>
        </w:tabs>
        <w:rPr>
          <w:sz w:val="26"/>
          <w:szCs w:val="26"/>
        </w:rPr>
      </w:pPr>
      <w:r>
        <w:rPr>
          <w:sz w:val="26"/>
          <w:szCs w:val="26"/>
        </w:rPr>
        <w:t>1993</w:t>
      </w:r>
      <w:r>
        <w:rPr>
          <w:sz w:val="26"/>
          <w:szCs w:val="26"/>
        </w:rPr>
        <w:tab/>
        <w:t>9C</w:t>
      </w:r>
    </w:p>
    <w:p w:rsidR="00476B77" w:rsidRDefault="00476B77">
      <w:pPr>
        <w:tabs>
          <w:tab w:val="right" w:pos="1985"/>
        </w:tabs>
        <w:rPr>
          <w:sz w:val="26"/>
          <w:szCs w:val="26"/>
        </w:rPr>
      </w:pPr>
      <w:r>
        <w:rPr>
          <w:sz w:val="26"/>
          <w:szCs w:val="26"/>
        </w:rPr>
        <w:t>1994</w:t>
      </w:r>
      <w:r>
        <w:rPr>
          <w:sz w:val="26"/>
          <w:szCs w:val="26"/>
        </w:rPr>
        <w:tab/>
        <w:t>14</w:t>
      </w:r>
    </w:p>
    <w:p w:rsidR="00476B77" w:rsidRDefault="00476B77">
      <w:pPr>
        <w:tabs>
          <w:tab w:val="right" w:pos="1985"/>
        </w:tabs>
        <w:rPr>
          <w:sz w:val="26"/>
          <w:szCs w:val="26"/>
        </w:rPr>
      </w:pPr>
      <w:r>
        <w:rPr>
          <w:sz w:val="26"/>
          <w:szCs w:val="26"/>
        </w:rPr>
        <w:t>1995</w:t>
      </w:r>
      <w:r>
        <w:rPr>
          <w:sz w:val="26"/>
          <w:szCs w:val="26"/>
        </w:rPr>
        <w:tab/>
        <w:t>13A</w:t>
      </w:r>
    </w:p>
    <w:p w:rsidR="00476B77" w:rsidRDefault="00476B77">
      <w:pPr>
        <w:rPr>
          <w:sz w:val="26"/>
          <w:szCs w:val="26"/>
        </w:rPr>
        <w:sectPr w:rsidR="00476B77">
          <w:type w:val="continuous"/>
          <w:pgSz w:w="11907" w:h="16834"/>
          <w:pgMar w:top="1441" w:right="1134" w:bottom="1441" w:left="1798" w:header="720" w:footer="567" w:gutter="0"/>
          <w:paperSrc w:first="13154" w:other="13154"/>
          <w:cols w:num="3" w:space="720"/>
          <w:titlePg/>
        </w:sectPr>
      </w:pP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jc w:val="center"/>
        <w:rPr>
          <w:b/>
          <w:bCs/>
          <w:sz w:val="26"/>
          <w:szCs w:val="26"/>
        </w:rPr>
      </w:pPr>
      <w:r>
        <w:rPr>
          <w:b/>
          <w:bCs/>
          <w:sz w:val="26"/>
          <w:szCs w:val="26"/>
        </w:rPr>
        <w:t>JUNIOR LEAGUE PREMIERSHIPS WON</w:t>
      </w:r>
    </w:p>
    <w:p w:rsidR="00476B77" w:rsidRDefault="00476B77">
      <w:pPr>
        <w:rPr>
          <w:sz w:val="26"/>
          <w:szCs w:val="26"/>
        </w:rPr>
      </w:pPr>
    </w:p>
    <w:p w:rsidR="00476B77" w:rsidRDefault="00476B77">
      <w:pPr>
        <w:rPr>
          <w:b/>
          <w:bCs/>
          <w:sz w:val="26"/>
          <w:szCs w:val="26"/>
        </w:rPr>
      </w:pPr>
      <w:r>
        <w:rPr>
          <w:b/>
          <w:bCs/>
          <w:sz w:val="26"/>
          <w:szCs w:val="26"/>
        </w:rPr>
        <w:t>A</w:t>
      </w:r>
      <w:r>
        <w:rPr>
          <w:b/>
          <w:bCs/>
          <w:sz w:val="26"/>
          <w:szCs w:val="26"/>
        </w:rPr>
        <w:tab/>
        <w:t>23</w:t>
      </w:r>
      <w:r>
        <w:rPr>
          <w:b/>
          <w:bCs/>
          <w:sz w:val="26"/>
          <w:szCs w:val="26"/>
        </w:rPr>
        <w:tab/>
        <w:t>22</w:t>
      </w:r>
      <w:r>
        <w:rPr>
          <w:b/>
          <w:bCs/>
          <w:sz w:val="26"/>
          <w:szCs w:val="26"/>
        </w:rPr>
        <w:tab/>
        <w:t>21</w:t>
      </w:r>
      <w:r>
        <w:rPr>
          <w:b/>
          <w:bCs/>
          <w:sz w:val="26"/>
          <w:szCs w:val="26"/>
        </w:rPr>
        <w:tab/>
        <w:t>20</w:t>
      </w:r>
      <w:r>
        <w:rPr>
          <w:b/>
          <w:bCs/>
          <w:sz w:val="26"/>
          <w:szCs w:val="26"/>
        </w:rPr>
        <w:tab/>
        <w:t>19</w:t>
      </w:r>
      <w:r>
        <w:rPr>
          <w:b/>
          <w:bCs/>
          <w:sz w:val="26"/>
          <w:szCs w:val="26"/>
        </w:rPr>
        <w:tab/>
        <w:t>18</w:t>
      </w:r>
      <w:r>
        <w:rPr>
          <w:b/>
          <w:bCs/>
          <w:sz w:val="26"/>
          <w:szCs w:val="26"/>
        </w:rPr>
        <w:tab/>
        <w:t>17</w:t>
      </w:r>
      <w:r>
        <w:rPr>
          <w:b/>
          <w:bCs/>
          <w:sz w:val="26"/>
          <w:szCs w:val="26"/>
        </w:rPr>
        <w:tab/>
        <w:t>16</w:t>
      </w:r>
      <w:r>
        <w:rPr>
          <w:b/>
          <w:bCs/>
          <w:sz w:val="26"/>
          <w:szCs w:val="26"/>
        </w:rPr>
        <w:tab/>
        <w:t>15A</w:t>
      </w:r>
      <w:r>
        <w:rPr>
          <w:b/>
          <w:bCs/>
          <w:sz w:val="26"/>
          <w:szCs w:val="26"/>
        </w:rPr>
        <w:tab/>
        <w:t>15B</w:t>
      </w:r>
      <w:r>
        <w:rPr>
          <w:b/>
          <w:bCs/>
          <w:sz w:val="26"/>
          <w:szCs w:val="26"/>
        </w:rPr>
        <w:tab/>
        <w:t>14A</w:t>
      </w:r>
      <w:r>
        <w:rPr>
          <w:b/>
          <w:bCs/>
          <w:sz w:val="26"/>
          <w:szCs w:val="26"/>
        </w:rPr>
        <w:tab/>
        <w:t>14B</w:t>
      </w:r>
    </w:p>
    <w:p w:rsidR="00476B77" w:rsidRDefault="00476B77">
      <w:pPr>
        <w:rPr>
          <w:sz w:val="26"/>
          <w:szCs w:val="26"/>
        </w:rPr>
      </w:pPr>
      <w:r>
        <w:rPr>
          <w:sz w:val="26"/>
          <w:szCs w:val="26"/>
        </w:rPr>
        <w:t>7</w:t>
      </w:r>
      <w:r>
        <w:rPr>
          <w:sz w:val="26"/>
          <w:szCs w:val="26"/>
        </w:rPr>
        <w:tab/>
        <w:t>2</w:t>
      </w:r>
      <w:r>
        <w:rPr>
          <w:sz w:val="26"/>
          <w:szCs w:val="26"/>
        </w:rPr>
        <w:tab/>
        <w:t>Nil</w:t>
      </w:r>
      <w:r>
        <w:rPr>
          <w:sz w:val="26"/>
          <w:szCs w:val="26"/>
        </w:rPr>
        <w:tab/>
        <w:t>1</w:t>
      </w:r>
      <w:r>
        <w:rPr>
          <w:sz w:val="26"/>
          <w:szCs w:val="26"/>
        </w:rPr>
        <w:tab/>
        <w:t>Nil</w:t>
      </w:r>
      <w:r>
        <w:rPr>
          <w:sz w:val="26"/>
          <w:szCs w:val="26"/>
        </w:rPr>
        <w:tab/>
        <w:t>3</w:t>
      </w:r>
      <w:r>
        <w:rPr>
          <w:sz w:val="26"/>
          <w:szCs w:val="26"/>
        </w:rPr>
        <w:tab/>
        <w:t>Nil</w:t>
      </w:r>
      <w:r>
        <w:rPr>
          <w:sz w:val="26"/>
          <w:szCs w:val="26"/>
        </w:rPr>
        <w:tab/>
        <w:t>2</w:t>
      </w:r>
      <w:r>
        <w:rPr>
          <w:sz w:val="26"/>
          <w:szCs w:val="26"/>
        </w:rPr>
        <w:tab/>
        <w:t>1</w:t>
      </w:r>
      <w:r>
        <w:rPr>
          <w:sz w:val="26"/>
          <w:szCs w:val="26"/>
        </w:rPr>
        <w:tab/>
        <w:t>4</w:t>
      </w:r>
      <w:r>
        <w:rPr>
          <w:sz w:val="26"/>
          <w:szCs w:val="26"/>
        </w:rPr>
        <w:tab/>
        <w:t>2</w:t>
      </w:r>
      <w:r>
        <w:rPr>
          <w:sz w:val="26"/>
          <w:szCs w:val="26"/>
        </w:rPr>
        <w:tab/>
        <w:t>5</w:t>
      </w:r>
      <w:r>
        <w:rPr>
          <w:sz w:val="26"/>
          <w:szCs w:val="26"/>
        </w:rPr>
        <w:tab/>
        <w:t>3</w:t>
      </w:r>
    </w:p>
    <w:p w:rsidR="00476B77" w:rsidRDefault="00476B77">
      <w:pPr>
        <w:rPr>
          <w:sz w:val="26"/>
          <w:szCs w:val="26"/>
        </w:rPr>
      </w:pPr>
    </w:p>
    <w:p w:rsidR="00476B77" w:rsidRDefault="00476B77">
      <w:pPr>
        <w:rPr>
          <w:b/>
          <w:bCs/>
          <w:sz w:val="26"/>
          <w:szCs w:val="26"/>
        </w:rPr>
      </w:pPr>
      <w:r>
        <w:rPr>
          <w:b/>
          <w:bCs/>
          <w:sz w:val="26"/>
          <w:szCs w:val="26"/>
        </w:rPr>
        <w:t>14C</w:t>
      </w:r>
      <w:r>
        <w:rPr>
          <w:b/>
          <w:bCs/>
          <w:sz w:val="26"/>
          <w:szCs w:val="26"/>
        </w:rPr>
        <w:tab/>
        <w:t>13A</w:t>
      </w:r>
      <w:r>
        <w:rPr>
          <w:b/>
          <w:bCs/>
          <w:sz w:val="26"/>
          <w:szCs w:val="26"/>
        </w:rPr>
        <w:tab/>
        <w:t>13B</w:t>
      </w:r>
      <w:r>
        <w:rPr>
          <w:b/>
          <w:bCs/>
          <w:sz w:val="26"/>
          <w:szCs w:val="26"/>
        </w:rPr>
        <w:tab/>
        <w:t>13C</w:t>
      </w:r>
      <w:r>
        <w:rPr>
          <w:b/>
          <w:bCs/>
          <w:sz w:val="26"/>
          <w:szCs w:val="26"/>
        </w:rPr>
        <w:tab/>
        <w:t>12A</w:t>
      </w:r>
      <w:r>
        <w:rPr>
          <w:b/>
          <w:bCs/>
          <w:sz w:val="26"/>
          <w:szCs w:val="26"/>
        </w:rPr>
        <w:tab/>
        <w:t>12B</w:t>
      </w:r>
      <w:r>
        <w:rPr>
          <w:b/>
          <w:bCs/>
          <w:sz w:val="26"/>
          <w:szCs w:val="26"/>
        </w:rPr>
        <w:tab/>
        <w:t>12C</w:t>
      </w:r>
      <w:r>
        <w:rPr>
          <w:b/>
          <w:bCs/>
          <w:sz w:val="26"/>
          <w:szCs w:val="26"/>
        </w:rPr>
        <w:tab/>
        <w:t>11A</w:t>
      </w:r>
      <w:r>
        <w:rPr>
          <w:b/>
          <w:bCs/>
          <w:sz w:val="26"/>
          <w:szCs w:val="26"/>
        </w:rPr>
        <w:tab/>
        <w:t>11B</w:t>
      </w:r>
      <w:r>
        <w:rPr>
          <w:b/>
          <w:bCs/>
          <w:sz w:val="26"/>
          <w:szCs w:val="26"/>
        </w:rPr>
        <w:tab/>
        <w:t>11C</w:t>
      </w:r>
      <w:r>
        <w:rPr>
          <w:b/>
          <w:bCs/>
          <w:sz w:val="26"/>
          <w:szCs w:val="26"/>
        </w:rPr>
        <w:tab/>
        <w:t>10A</w:t>
      </w:r>
      <w:r>
        <w:rPr>
          <w:b/>
          <w:bCs/>
          <w:sz w:val="26"/>
          <w:szCs w:val="26"/>
        </w:rPr>
        <w:tab/>
        <w:t>10B</w:t>
      </w:r>
    </w:p>
    <w:p w:rsidR="00476B77" w:rsidRDefault="00476B77">
      <w:pPr>
        <w:rPr>
          <w:sz w:val="26"/>
          <w:szCs w:val="26"/>
        </w:rPr>
      </w:pPr>
      <w:r>
        <w:rPr>
          <w:sz w:val="26"/>
          <w:szCs w:val="26"/>
        </w:rPr>
        <w:t>1</w:t>
      </w:r>
      <w:r>
        <w:rPr>
          <w:sz w:val="26"/>
          <w:szCs w:val="26"/>
        </w:rPr>
        <w:tab/>
        <w:t>4</w:t>
      </w:r>
      <w:r>
        <w:rPr>
          <w:sz w:val="26"/>
          <w:szCs w:val="26"/>
        </w:rPr>
        <w:tab/>
        <w:t>2</w:t>
      </w:r>
      <w:r>
        <w:rPr>
          <w:sz w:val="26"/>
          <w:szCs w:val="26"/>
        </w:rPr>
        <w:tab/>
        <w:t>3</w:t>
      </w:r>
      <w:r>
        <w:rPr>
          <w:sz w:val="26"/>
          <w:szCs w:val="26"/>
        </w:rPr>
        <w:tab/>
        <w:t>6</w:t>
      </w:r>
      <w:r>
        <w:rPr>
          <w:sz w:val="26"/>
          <w:szCs w:val="26"/>
        </w:rPr>
        <w:tab/>
        <w:t>Nil</w:t>
      </w:r>
      <w:r>
        <w:rPr>
          <w:sz w:val="26"/>
          <w:szCs w:val="26"/>
        </w:rPr>
        <w:tab/>
        <w:t>2</w:t>
      </w:r>
      <w:r>
        <w:rPr>
          <w:sz w:val="26"/>
          <w:szCs w:val="26"/>
        </w:rPr>
        <w:tab/>
        <w:t>7</w:t>
      </w:r>
      <w:r>
        <w:rPr>
          <w:sz w:val="26"/>
          <w:szCs w:val="26"/>
        </w:rPr>
        <w:tab/>
        <w:t>4</w:t>
      </w:r>
      <w:r>
        <w:rPr>
          <w:sz w:val="26"/>
          <w:szCs w:val="26"/>
        </w:rPr>
        <w:tab/>
        <w:t>1</w:t>
      </w:r>
      <w:r>
        <w:rPr>
          <w:sz w:val="26"/>
          <w:szCs w:val="26"/>
        </w:rPr>
        <w:tab/>
        <w:t>7</w:t>
      </w:r>
      <w:r>
        <w:rPr>
          <w:sz w:val="26"/>
          <w:szCs w:val="26"/>
        </w:rPr>
        <w:tab/>
        <w:t>1</w:t>
      </w:r>
    </w:p>
    <w:p w:rsidR="00476B77" w:rsidRDefault="00476B77">
      <w:pPr>
        <w:rPr>
          <w:sz w:val="26"/>
          <w:szCs w:val="26"/>
        </w:rPr>
      </w:pPr>
    </w:p>
    <w:p w:rsidR="00476B77" w:rsidRDefault="00476B77">
      <w:pPr>
        <w:rPr>
          <w:b/>
          <w:bCs/>
          <w:sz w:val="26"/>
          <w:szCs w:val="26"/>
        </w:rPr>
      </w:pPr>
      <w:r>
        <w:rPr>
          <w:b/>
          <w:bCs/>
          <w:sz w:val="26"/>
          <w:szCs w:val="26"/>
        </w:rPr>
        <w:t>10C</w:t>
      </w:r>
      <w:r>
        <w:rPr>
          <w:b/>
          <w:bCs/>
          <w:sz w:val="26"/>
          <w:szCs w:val="26"/>
        </w:rPr>
        <w:tab/>
        <w:t>9A</w:t>
      </w:r>
      <w:r>
        <w:rPr>
          <w:b/>
          <w:bCs/>
          <w:sz w:val="26"/>
          <w:szCs w:val="26"/>
        </w:rPr>
        <w:tab/>
        <w:t>9B</w:t>
      </w:r>
      <w:r>
        <w:rPr>
          <w:b/>
          <w:bCs/>
          <w:sz w:val="26"/>
          <w:szCs w:val="26"/>
        </w:rPr>
        <w:tab/>
        <w:t>9C</w:t>
      </w:r>
      <w:r>
        <w:rPr>
          <w:b/>
          <w:bCs/>
          <w:sz w:val="26"/>
          <w:szCs w:val="26"/>
        </w:rPr>
        <w:tab/>
        <w:t>8A</w:t>
      </w:r>
      <w:r>
        <w:rPr>
          <w:b/>
          <w:bCs/>
          <w:sz w:val="26"/>
          <w:szCs w:val="26"/>
        </w:rPr>
        <w:tab/>
        <w:t>8B</w:t>
      </w:r>
      <w:r>
        <w:rPr>
          <w:b/>
          <w:bCs/>
          <w:sz w:val="26"/>
          <w:szCs w:val="26"/>
        </w:rPr>
        <w:tab/>
        <w:t>8C</w:t>
      </w:r>
      <w:r>
        <w:rPr>
          <w:b/>
          <w:bCs/>
          <w:sz w:val="26"/>
          <w:szCs w:val="26"/>
        </w:rPr>
        <w:tab/>
        <w:t>7A</w:t>
      </w:r>
      <w:r>
        <w:rPr>
          <w:b/>
          <w:bCs/>
          <w:sz w:val="26"/>
          <w:szCs w:val="26"/>
        </w:rPr>
        <w:tab/>
        <w:t>7B</w:t>
      </w:r>
      <w:r>
        <w:rPr>
          <w:b/>
          <w:bCs/>
          <w:sz w:val="26"/>
          <w:szCs w:val="26"/>
        </w:rPr>
        <w:tab/>
        <w:t>7C</w:t>
      </w:r>
      <w:r>
        <w:rPr>
          <w:b/>
          <w:bCs/>
          <w:sz w:val="26"/>
          <w:szCs w:val="26"/>
        </w:rPr>
        <w:tab/>
        <w:t>6A</w:t>
      </w:r>
    </w:p>
    <w:p w:rsidR="00476B77" w:rsidRDefault="00476B77">
      <w:pPr>
        <w:rPr>
          <w:sz w:val="26"/>
          <w:szCs w:val="26"/>
        </w:rPr>
      </w:pPr>
      <w:r>
        <w:rPr>
          <w:sz w:val="26"/>
          <w:szCs w:val="26"/>
        </w:rPr>
        <w:t>1</w:t>
      </w:r>
      <w:r>
        <w:rPr>
          <w:sz w:val="26"/>
          <w:szCs w:val="26"/>
        </w:rPr>
        <w:tab/>
        <w:t>6</w:t>
      </w:r>
      <w:r>
        <w:rPr>
          <w:sz w:val="26"/>
          <w:szCs w:val="26"/>
        </w:rPr>
        <w:tab/>
        <w:t>5</w:t>
      </w:r>
      <w:r>
        <w:rPr>
          <w:sz w:val="26"/>
          <w:szCs w:val="26"/>
        </w:rPr>
        <w:tab/>
        <w:t>1</w:t>
      </w:r>
      <w:r>
        <w:rPr>
          <w:sz w:val="26"/>
          <w:szCs w:val="26"/>
        </w:rPr>
        <w:tab/>
        <w:t>8</w:t>
      </w:r>
      <w:r>
        <w:rPr>
          <w:sz w:val="26"/>
          <w:szCs w:val="26"/>
        </w:rPr>
        <w:tab/>
        <w:t>2</w:t>
      </w:r>
      <w:r>
        <w:rPr>
          <w:sz w:val="26"/>
          <w:szCs w:val="26"/>
        </w:rPr>
        <w:tab/>
        <w:t>Nil</w:t>
      </w:r>
      <w:r>
        <w:rPr>
          <w:sz w:val="26"/>
          <w:szCs w:val="26"/>
        </w:rPr>
        <w:tab/>
        <w:t>7</w:t>
      </w:r>
      <w:r>
        <w:rPr>
          <w:sz w:val="26"/>
          <w:szCs w:val="26"/>
        </w:rPr>
        <w:tab/>
        <w:t>3</w:t>
      </w:r>
      <w:r>
        <w:rPr>
          <w:sz w:val="26"/>
          <w:szCs w:val="26"/>
        </w:rPr>
        <w:tab/>
        <w:t>2</w:t>
      </w:r>
      <w:r>
        <w:rPr>
          <w:sz w:val="26"/>
          <w:szCs w:val="26"/>
        </w:rPr>
        <w:tab/>
        <w:t>1</w:t>
      </w:r>
    </w:p>
    <w:p w:rsidR="00476B77" w:rsidRDefault="00476B77">
      <w:pPr>
        <w:rPr>
          <w:sz w:val="26"/>
          <w:szCs w:val="26"/>
        </w:rPr>
      </w:pPr>
    </w:p>
    <w:p w:rsidR="00476B77" w:rsidRDefault="00476B77">
      <w:pPr>
        <w:rPr>
          <w:sz w:val="26"/>
          <w:szCs w:val="26"/>
        </w:rPr>
      </w:pPr>
    </w:p>
    <w:p w:rsidR="00476B77" w:rsidRDefault="00476B77">
      <w:pPr>
        <w:jc w:val="center"/>
        <w:rPr>
          <w:b/>
          <w:bCs/>
          <w:sz w:val="26"/>
          <w:szCs w:val="26"/>
        </w:rPr>
      </w:pPr>
      <w:r>
        <w:rPr>
          <w:b/>
          <w:bCs/>
          <w:sz w:val="26"/>
          <w:szCs w:val="26"/>
        </w:rPr>
        <w:t>JUNIOR LEAGUE CLUB CHAMPIONSHIPS</w:t>
      </w:r>
    </w:p>
    <w:p w:rsidR="00476B77" w:rsidRDefault="00476B77">
      <w:pPr>
        <w:rPr>
          <w:sz w:val="26"/>
          <w:szCs w:val="26"/>
        </w:rPr>
      </w:pPr>
    </w:p>
    <w:p w:rsidR="00476B77" w:rsidRDefault="00476B77">
      <w:pPr>
        <w:rPr>
          <w:b/>
          <w:bCs/>
          <w:sz w:val="26"/>
          <w:szCs w:val="26"/>
        </w:rPr>
      </w:pPr>
      <w:r>
        <w:rPr>
          <w:b/>
          <w:bCs/>
          <w:sz w:val="26"/>
          <w:szCs w:val="26"/>
        </w:rPr>
        <w:tab/>
      </w:r>
      <w:r>
        <w:rPr>
          <w:b/>
          <w:bCs/>
          <w:sz w:val="26"/>
          <w:szCs w:val="26"/>
        </w:rPr>
        <w:tab/>
        <w:t>JUNIOR (U8-U12)</w:t>
      </w:r>
      <w:r>
        <w:rPr>
          <w:b/>
          <w:bCs/>
          <w:sz w:val="26"/>
          <w:szCs w:val="26"/>
        </w:rPr>
        <w:tab/>
      </w:r>
      <w:r>
        <w:rPr>
          <w:b/>
          <w:bCs/>
          <w:sz w:val="26"/>
          <w:szCs w:val="26"/>
        </w:rPr>
        <w:tab/>
      </w:r>
      <w:r>
        <w:rPr>
          <w:b/>
          <w:bCs/>
          <w:sz w:val="26"/>
          <w:szCs w:val="26"/>
        </w:rPr>
        <w:tab/>
        <w:t>SENIOR (U13-A GRADE)</w:t>
      </w:r>
    </w:p>
    <w:p w:rsidR="00476B77" w:rsidRDefault="00476B77">
      <w:pPr>
        <w:rPr>
          <w:sz w:val="26"/>
          <w:szCs w:val="26"/>
        </w:rPr>
      </w:pPr>
    </w:p>
    <w:p w:rsidR="00476B77" w:rsidRDefault="00476B77">
      <w:pPr>
        <w:rPr>
          <w:sz w:val="26"/>
          <w:szCs w:val="26"/>
        </w:rPr>
      </w:pPr>
      <w:r>
        <w:rPr>
          <w:sz w:val="26"/>
          <w:szCs w:val="26"/>
        </w:rPr>
        <w:tab/>
      </w:r>
      <w:r>
        <w:rPr>
          <w:sz w:val="26"/>
          <w:szCs w:val="26"/>
        </w:rPr>
        <w:tab/>
        <w:t>1970</w:t>
      </w:r>
      <w:r>
        <w:rPr>
          <w:sz w:val="26"/>
          <w:szCs w:val="26"/>
        </w:rPr>
        <w:tab/>
      </w:r>
      <w:r>
        <w:rPr>
          <w:sz w:val="26"/>
          <w:szCs w:val="26"/>
        </w:rPr>
        <w:tab/>
        <w:t>1976</w:t>
      </w:r>
      <w:r>
        <w:rPr>
          <w:sz w:val="26"/>
          <w:szCs w:val="26"/>
        </w:rPr>
        <w:tab/>
      </w:r>
      <w:r>
        <w:rPr>
          <w:sz w:val="26"/>
          <w:szCs w:val="26"/>
        </w:rPr>
        <w:tab/>
      </w:r>
      <w:r>
        <w:rPr>
          <w:sz w:val="26"/>
          <w:szCs w:val="26"/>
        </w:rPr>
        <w:tab/>
      </w:r>
      <w:r>
        <w:rPr>
          <w:sz w:val="26"/>
          <w:szCs w:val="26"/>
        </w:rPr>
        <w:tab/>
        <w:t>1982</w:t>
      </w:r>
    </w:p>
    <w:p w:rsidR="00476B77" w:rsidRDefault="00476B77">
      <w:pPr>
        <w:rPr>
          <w:sz w:val="26"/>
          <w:szCs w:val="26"/>
        </w:rPr>
      </w:pPr>
      <w:r>
        <w:rPr>
          <w:sz w:val="26"/>
          <w:szCs w:val="26"/>
        </w:rPr>
        <w:tab/>
      </w:r>
      <w:r>
        <w:rPr>
          <w:sz w:val="26"/>
          <w:szCs w:val="26"/>
        </w:rPr>
        <w:tab/>
        <w:t>1971</w:t>
      </w:r>
      <w:r>
        <w:rPr>
          <w:sz w:val="26"/>
          <w:szCs w:val="26"/>
        </w:rPr>
        <w:tab/>
      </w:r>
      <w:r>
        <w:rPr>
          <w:sz w:val="26"/>
          <w:szCs w:val="26"/>
        </w:rPr>
        <w:tab/>
        <w:t>1981</w:t>
      </w:r>
      <w:r>
        <w:rPr>
          <w:sz w:val="26"/>
          <w:szCs w:val="26"/>
        </w:rPr>
        <w:tab/>
      </w:r>
      <w:r>
        <w:rPr>
          <w:sz w:val="26"/>
          <w:szCs w:val="26"/>
        </w:rPr>
        <w:tab/>
      </w:r>
      <w:r>
        <w:rPr>
          <w:sz w:val="26"/>
          <w:szCs w:val="26"/>
        </w:rPr>
        <w:tab/>
      </w:r>
      <w:r>
        <w:rPr>
          <w:sz w:val="26"/>
          <w:szCs w:val="26"/>
        </w:rPr>
        <w:tab/>
        <w:t>1986</w:t>
      </w:r>
    </w:p>
    <w:p w:rsidR="00476B77" w:rsidRDefault="00476B77">
      <w:pPr>
        <w:rPr>
          <w:sz w:val="26"/>
          <w:szCs w:val="26"/>
        </w:rPr>
      </w:pPr>
      <w:r>
        <w:rPr>
          <w:sz w:val="26"/>
          <w:szCs w:val="26"/>
        </w:rPr>
        <w:tab/>
      </w:r>
      <w:r>
        <w:rPr>
          <w:sz w:val="26"/>
          <w:szCs w:val="26"/>
        </w:rPr>
        <w:tab/>
        <w:t>1972</w:t>
      </w:r>
      <w:r>
        <w:rPr>
          <w:sz w:val="26"/>
          <w:szCs w:val="26"/>
        </w:rPr>
        <w:tab/>
      </w:r>
      <w:r>
        <w:rPr>
          <w:sz w:val="26"/>
          <w:szCs w:val="26"/>
        </w:rPr>
        <w:tab/>
        <w:t>1982</w:t>
      </w:r>
      <w:r>
        <w:rPr>
          <w:sz w:val="26"/>
          <w:szCs w:val="26"/>
        </w:rPr>
        <w:tab/>
      </w:r>
      <w:r>
        <w:rPr>
          <w:sz w:val="26"/>
          <w:szCs w:val="26"/>
        </w:rPr>
        <w:tab/>
      </w:r>
      <w:r>
        <w:rPr>
          <w:sz w:val="26"/>
          <w:szCs w:val="26"/>
        </w:rPr>
        <w:tab/>
      </w:r>
      <w:r>
        <w:rPr>
          <w:sz w:val="26"/>
          <w:szCs w:val="26"/>
        </w:rPr>
        <w:tab/>
        <w:t>1994</w:t>
      </w:r>
    </w:p>
    <w:p w:rsidR="00476B77" w:rsidRDefault="00476B77">
      <w:pPr>
        <w:rPr>
          <w:sz w:val="26"/>
          <w:szCs w:val="26"/>
        </w:rPr>
      </w:pPr>
      <w:r>
        <w:rPr>
          <w:sz w:val="26"/>
          <w:szCs w:val="26"/>
        </w:rPr>
        <w:tab/>
      </w:r>
      <w:r>
        <w:rPr>
          <w:sz w:val="26"/>
          <w:szCs w:val="26"/>
        </w:rPr>
        <w:tab/>
      </w:r>
      <w:r>
        <w:rPr>
          <w:sz w:val="26"/>
          <w:szCs w:val="26"/>
        </w:rPr>
        <w:tab/>
        <w:t>1983</w:t>
      </w: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jc w:val="center"/>
        <w:rPr>
          <w:b/>
          <w:bCs/>
          <w:sz w:val="26"/>
          <w:szCs w:val="26"/>
        </w:rPr>
      </w:pPr>
      <w:r>
        <w:rPr>
          <w:b/>
          <w:bCs/>
          <w:sz w:val="26"/>
          <w:szCs w:val="26"/>
        </w:rPr>
        <w:t>TOMMY BISHOP SHIELD - U7 Knock Out</w:t>
      </w:r>
    </w:p>
    <w:p w:rsidR="00476B77" w:rsidRDefault="00476B77">
      <w:pPr>
        <w:rPr>
          <w:sz w:val="26"/>
          <w:szCs w:val="26"/>
        </w:rPr>
      </w:pPr>
    </w:p>
    <w:p w:rsidR="00476B77" w:rsidRDefault="00476B77">
      <w:pPr>
        <w:rPr>
          <w:sz w:val="26"/>
          <w:szCs w:val="26"/>
        </w:rPr>
      </w:pPr>
      <w:r>
        <w:rPr>
          <w:sz w:val="26"/>
          <w:szCs w:val="26"/>
        </w:rPr>
        <w:tab/>
      </w:r>
      <w:r>
        <w:rPr>
          <w:sz w:val="26"/>
          <w:szCs w:val="26"/>
        </w:rPr>
        <w:tab/>
      </w:r>
      <w:r>
        <w:rPr>
          <w:sz w:val="26"/>
          <w:szCs w:val="26"/>
        </w:rPr>
        <w:tab/>
      </w:r>
      <w:r>
        <w:rPr>
          <w:sz w:val="26"/>
          <w:szCs w:val="26"/>
        </w:rPr>
        <w:tab/>
      </w:r>
      <w:r>
        <w:rPr>
          <w:sz w:val="26"/>
          <w:szCs w:val="26"/>
        </w:rPr>
        <w:tab/>
        <w:t>1971</w:t>
      </w:r>
      <w:r>
        <w:rPr>
          <w:sz w:val="26"/>
          <w:szCs w:val="26"/>
        </w:rPr>
        <w:tab/>
      </w:r>
      <w:r>
        <w:rPr>
          <w:sz w:val="26"/>
          <w:szCs w:val="26"/>
        </w:rPr>
        <w:tab/>
        <w:t>Winner</w:t>
      </w:r>
    </w:p>
    <w:p w:rsidR="00476B77" w:rsidRDefault="00476B77">
      <w:pPr>
        <w:rPr>
          <w:sz w:val="26"/>
          <w:szCs w:val="26"/>
        </w:rPr>
      </w:pPr>
      <w:r>
        <w:rPr>
          <w:sz w:val="26"/>
          <w:szCs w:val="26"/>
        </w:rPr>
        <w:tab/>
      </w:r>
      <w:r>
        <w:rPr>
          <w:sz w:val="26"/>
          <w:szCs w:val="26"/>
        </w:rPr>
        <w:tab/>
      </w:r>
      <w:r>
        <w:rPr>
          <w:sz w:val="26"/>
          <w:szCs w:val="26"/>
        </w:rPr>
        <w:tab/>
      </w:r>
      <w:r>
        <w:rPr>
          <w:sz w:val="26"/>
          <w:szCs w:val="26"/>
        </w:rPr>
        <w:tab/>
      </w:r>
      <w:r>
        <w:rPr>
          <w:sz w:val="26"/>
          <w:szCs w:val="26"/>
        </w:rPr>
        <w:tab/>
        <w:t>1972</w:t>
      </w:r>
      <w:r>
        <w:rPr>
          <w:sz w:val="26"/>
          <w:szCs w:val="26"/>
        </w:rPr>
        <w:tab/>
      </w:r>
      <w:r>
        <w:rPr>
          <w:sz w:val="26"/>
          <w:szCs w:val="26"/>
        </w:rPr>
        <w:tab/>
        <w:t>Winner</w:t>
      </w:r>
    </w:p>
    <w:p w:rsidR="00476B77" w:rsidRDefault="00476B77">
      <w:pPr>
        <w:rPr>
          <w:sz w:val="26"/>
          <w:szCs w:val="26"/>
        </w:rPr>
      </w:pPr>
      <w:r>
        <w:rPr>
          <w:sz w:val="26"/>
          <w:szCs w:val="26"/>
        </w:rPr>
        <w:tab/>
      </w:r>
      <w:r>
        <w:rPr>
          <w:sz w:val="26"/>
          <w:szCs w:val="26"/>
        </w:rPr>
        <w:tab/>
      </w:r>
      <w:r>
        <w:rPr>
          <w:sz w:val="26"/>
          <w:szCs w:val="26"/>
        </w:rPr>
        <w:tab/>
      </w:r>
      <w:r>
        <w:rPr>
          <w:sz w:val="26"/>
          <w:szCs w:val="26"/>
        </w:rPr>
        <w:tab/>
      </w:r>
      <w:r>
        <w:rPr>
          <w:sz w:val="26"/>
          <w:szCs w:val="26"/>
        </w:rPr>
        <w:tab/>
        <w:t>1976</w:t>
      </w:r>
      <w:r>
        <w:rPr>
          <w:sz w:val="26"/>
          <w:szCs w:val="26"/>
        </w:rPr>
        <w:tab/>
      </w:r>
      <w:r>
        <w:rPr>
          <w:sz w:val="26"/>
          <w:szCs w:val="26"/>
        </w:rPr>
        <w:tab/>
        <w:t>Runner-up</w:t>
      </w:r>
    </w:p>
    <w:p w:rsidR="00476B77" w:rsidRDefault="00476B77">
      <w:pPr>
        <w:rPr>
          <w:sz w:val="26"/>
          <w:szCs w:val="26"/>
        </w:rPr>
      </w:pPr>
      <w:r>
        <w:rPr>
          <w:sz w:val="26"/>
          <w:szCs w:val="26"/>
        </w:rPr>
        <w:tab/>
      </w:r>
      <w:r>
        <w:rPr>
          <w:sz w:val="26"/>
          <w:szCs w:val="26"/>
        </w:rPr>
        <w:tab/>
      </w:r>
      <w:r>
        <w:rPr>
          <w:sz w:val="26"/>
          <w:szCs w:val="26"/>
        </w:rPr>
        <w:tab/>
      </w:r>
      <w:r>
        <w:rPr>
          <w:sz w:val="26"/>
          <w:szCs w:val="26"/>
        </w:rPr>
        <w:tab/>
      </w:r>
      <w:r>
        <w:rPr>
          <w:sz w:val="26"/>
          <w:szCs w:val="26"/>
        </w:rPr>
        <w:tab/>
        <w:t>1982</w:t>
      </w:r>
      <w:r>
        <w:rPr>
          <w:sz w:val="26"/>
          <w:szCs w:val="26"/>
        </w:rPr>
        <w:tab/>
      </w:r>
      <w:r>
        <w:rPr>
          <w:sz w:val="26"/>
          <w:szCs w:val="26"/>
        </w:rPr>
        <w:tab/>
        <w:t>Winner</w:t>
      </w:r>
    </w:p>
    <w:p w:rsidR="00476B77" w:rsidRDefault="00476B77">
      <w:pPr>
        <w:jc w:val="center"/>
        <w:rPr>
          <w:b/>
          <w:bCs/>
          <w:sz w:val="26"/>
          <w:szCs w:val="26"/>
        </w:rPr>
      </w:pPr>
      <w:r>
        <w:br w:type="page"/>
      </w:r>
      <w:r>
        <w:rPr>
          <w:b/>
          <w:bCs/>
          <w:sz w:val="26"/>
          <w:szCs w:val="26"/>
        </w:rPr>
        <w:t>CRONULLA-SUTHERLAND DISTRICT J.R.L.F.C</w:t>
      </w:r>
    </w:p>
    <w:p w:rsidR="00476B77" w:rsidRDefault="00476B77">
      <w:pPr>
        <w:rPr>
          <w:sz w:val="26"/>
          <w:szCs w:val="26"/>
        </w:rPr>
      </w:pPr>
    </w:p>
    <w:p w:rsidR="00476B77" w:rsidRDefault="00476B77">
      <w:pPr>
        <w:rPr>
          <w:sz w:val="26"/>
          <w:szCs w:val="26"/>
        </w:rPr>
        <w:sectPr w:rsidR="00476B77">
          <w:type w:val="continuous"/>
          <w:pgSz w:w="11907" w:h="16834"/>
          <w:pgMar w:top="1441" w:right="1134" w:bottom="1441" w:left="1701" w:header="720" w:footer="567" w:gutter="0"/>
          <w:paperSrc w:first="1" w:other="1"/>
          <w:cols w:space="720"/>
          <w:titlePg/>
        </w:sectPr>
      </w:pPr>
    </w:p>
    <w:p w:rsidR="00476B77" w:rsidRDefault="00476B77">
      <w:pPr>
        <w:ind w:right="-545"/>
        <w:rPr>
          <w:sz w:val="26"/>
          <w:szCs w:val="26"/>
        </w:rPr>
      </w:pPr>
      <w:r>
        <w:rPr>
          <w:sz w:val="26"/>
          <w:szCs w:val="26"/>
        </w:rPr>
        <w:t>Paul BELL</w:t>
      </w:r>
    </w:p>
    <w:p w:rsidR="00476B77" w:rsidRDefault="00476B77">
      <w:pPr>
        <w:ind w:right="-545"/>
        <w:rPr>
          <w:sz w:val="26"/>
          <w:szCs w:val="26"/>
        </w:rPr>
      </w:pPr>
      <w:r>
        <w:rPr>
          <w:sz w:val="26"/>
          <w:szCs w:val="26"/>
        </w:rPr>
        <w:t>Glenn BLOOR</w:t>
      </w:r>
    </w:p>
    <w:p w:rsidR="00476B77" w:rsidRDefault="00476B77">
      <w:pPr>
        <w:ind w:right="-545"/>
        <w:rPr>
          <w:sz w:val="26"/>
          <w:szCs w:val="26"/>
        </w:rPr>
      </w:pPr>
      <w:r>
        <w:rPr>
          <w:sz w:val="26"/>
          <w:szCs w:val="26"/>
        </w:rPr>
        <w:t>David BROUGHTON</w:t>
      </w:r>
    </w:p>
    <w:p w:rsidR="00476B77" w:rsidRDefault="00476B77">
      <w:pPr>
        <w:ind w:right="-545"/>
        <w:rPr>
          <w:sz w:val="26"/>
          <w:szCs w:val="26"/>
        </w:rPr>
      </w:pPr>
      <w:r>
        <w:rPr>
          <w:sz w:val="26"/>
          <w:szCs w:val="26"/>
        </w:rPr>
        <w:t>Shaun BRUCE</w:t>
      </w:r>
    </w:p>
    <w:p w:rsidR="00476B77" w:rsidRDefault="00476B77">
      <w:pPr>
        <w:ind w:right="-545"/>
        <w:rPr>
          <w:sz w:val="26"/>
          <w:szCs w:val="26"/>
        </w:rPr>
      </w:pPr>
      <w:r>
        <w:rPr>
          <w:sz w:val="26"/>
          <w:szCs w:val="26"/>
        </w:rPr>
        <w:t>Don CARTER</w:t>
      </w:r>
    </w:p>
    <w:p w:rsidR="00476B77" w:rsidRDefault="00476B77">
      <w:pPr>
        <w:ind w:right="-545"/>
        <w:rPr>
          <w:sz w:val="26"/>
          <w:szCs w:val="26"/>
        </w:rPr>
      </w:pPr>
      <w:r>
        <w:rPr>
          <w:sz w:val="26"/>
          <w:szCs w:val="26"/>
        </w:rPr>
        <w:t>Colin COLE</w:t>
      </w:r>
    </w:p>
    <w:p w:rsidR="00476B77" w:rsidRDefault="00476B77">
      <w:pPr>
        <w:ind w:right="-545"/>
        <w:rPr>
          <w:sz w:val="26"/>
          <w:szCs w:val="26"/>
        </w:rPr>
      </w:pPr>
      <w:r>
        <w:rPr>
          <w:sz w:val="26"/>
          <w:szCs w:val="26"/>
        </w:rPr>
        <w:t>Craig DAWSON</w:t>
      </w:r>
    </w:p>
    <w:p w:rsidR="00476B77" w:rsidRDefault="00476B77">
      <w:pPr>
        <w:ind w:right="-545"/>
        <w:rPr>
          <w:sz w:val="26"/>
          <w:szCs w:val="26"/>
        </w:rPr>
      </w:pPr>
      <w:r>
        <w:rPr>
          <w:sz w:val="26"/>
          <w:szCs w:val="26"/>
        </w:rPr>
        <w:t>Kenneth EBB</w:t>
      </w:r>
    </w:p>
    <w:p w:rsidR="00476B77" w:rsidRDefault="00476B77">
      <w:pPr>
        <w:ind w:right="-545"/>
        <w:rPr>
          <w:sz w:val="26"/>
          <w:szCs w:val="26"/>
        </w:rPr>
      </w:pPr>
      <w:r>
        <w:rPr>
          <w:sz w:val="26"/>
          <w:szCs w:val="26"/>
        </w:rPr>
        <w:t>Scott FLEMING</w:t>
      </w:r>
    </w:p>
    <w:p w:rsidR="00476B77" w:rsidRDefault="00476B77">
      <w:pPr>
        <w:ind w:right="-545"/>
        <w:rPr>
          <w:sz w:val="26"/>
          <w:szCs w:val="26"/>
        </w:rPr>
      </w:pPr>
      <w:r>
        <w:rPr>
          <w:sz w:val="26"/>
          <w:szCs w:val="26"/>
        </w:rPr>
        <w:t>Kurt GILLIES</w:t>
      </w:r>
    </w:p>
    <w:p w:rsidR="00476B77" w:rsidRDefault="00476B77">
      <w:pPr>
        <w:ind w:right="-545"/>
        <w:rPr>
          <w:sz w:val="26"/>
          <w:szCs w:val="26"/>
        </w:rPr>
      </w:pPr>
      <w:r>
        <w:rPr>
          <w:sz w:val="26"/>
          <w:szCs w:val="26"/>
        </w:rPr>
        <w:t>John GRIFFITHS</w:t>
      </w:r>
    </w:p>
    <w:p w:rsidR="00476B77" w:rsidRDefault="00476B77">
      <w:pPr>
        <w:ind w:right="-545"/>
        <w:rPr>
          <w:sz w:val="26"/>
          <w:szCs w:val="26"/>
        </w:rPr>
      </w:pPr>
      <w:r>
        <w:rPr>
          <w:sz w:val="26"/>
          <w:szCs w:val="26"/>
        </w:rPr>
        <w:t>Wayne HALL</w:t>
      </w:r>
    </w:p>
    <w:p w:rsidR="00476B77" w:rsidRDefault="00476B77">
      <w:pPr>
        <w:ind w:right="-545"/>
        <w:rPr>
          <w:sz w:val="26"/>
          <w:szCs w:val="26"/>
        </w:rPr>
      </w:pPr>
      <w:r>
        <w:rPr>
          <w:sz w:val="26"/>
          <w:szCs w:val="26"/>
        </w:rPr>
        <w:t>Gary HAMMOND</w:t>
      </w:r>
    </w:p>
    <w:p w:rsidR="00476B77" w:rsidRDefault="00476B77">
      <w:pPr>
        <w:ind w:right="-545"/>
        <w:rPr>
          <w:sz w:val="26"/>
          <w:szCs w:val="26"/>
        </w:rPr>
      </w:pPr>
      <w:r>
        <w:rPr>
          <w:sz w:val="26"/>
          <w:szCs w:val="26"/>
        </w:rPr>
        <w:t>Peter HAMMOND</w:t>
      </w:r>
    </w:p>
    <w:p w:rsidR="00476B77" w:rsidRDefault="00476B77">
      <w:pPr>
        <w:ind w:right="-545"/>
        <w:rPr>
          <w:sz w:val="26"/>
          <w:szCs w:val="26"/>
        </w:rPr>
      </w:pPr>
      <w:r>
        <w:rPr>
          <w:sz w:val="26"/>
          <w:szCs w:val="26"/>
        </w:rPr>
        <w:t>Andrew HICK</w:t>
      </w:r>
    </w:p>
    <w:p w:rsidR="00476B77" w:rsidRDefault="00476B77">
      <w:pPr>
        <w:ind w:right="-545"/>
        <w:rPr>
          <w:sz w:val="26"/>
          <w:szCs w:val="26"/>
        </w:rPr>
      </w:pPr>
      <w:r>
        <w:rPr>
          <w:sz w:val="26"/>
          <w:szCs w:val="26"/>
        </w:rPr>
        <w:t>Mitchell HEALEY</w:t>
      </w:r>
    </w:p>
    <w:p w:rsidR="00476B77" w:rsidRDefault="00476B77">
      <w:pPr>
        <w:ind w:right="-545"/>
        <w:rPr>
          <w:sz w:val="26"/>
          <w:szCs w:val="26"/>
        </w:rPr>
      </w:pPr>
      <w:r>
        <w:rPr>
          <w:sz w:val="26"/>
          <w:szCs w:val="26"/>
        </w:rPr>
        <w:t>Steven JONES</w:t>
      </w:r>
    </w:p>
    <w:p w:rsidR="00476B77" w:rsidRDefault="00476B77">
      <w:pPr>
        <w:ind w:right="-545"/>
        <w:rPr>
          <w:sz w:val="26"/>
          <w:szCs w:val="26"/>
        </w:rPr>
      </w:pPr>
      <w:r>
        <w:rPr>
          <w:sz w:val="26"/>
          <w:szCs w:val="26"/>
        </w:rPr>
        <w:t>Robbie KEARNS</w:t>
      </w:r>
    </w:p>
    <w:p w:rsidR="00476B77" w:rsidRDefault="00476B77">
      <w:pPr>
        <w:ind w:right="-545"/>
        <w:rPr>
          <w:sz w:val="26"/>
          <w:szCs w:val="26"/>
        </w:rPr>
      </w:pPr>
      <w:r>
        <w:rPr>
          <w:sz w:val="26"/>
          <w:szCs w:val="26"/>
        </w:rPr>
        <w:t>Adam KNIGHT</w:t>
      </w:r>
    </w:p>
    <w:p w:rsidR="00476B77" w:rsidRDefault="00476B77">
      <w:pPr>
        <w:ind w:right="-545"/>
        <w:rPr>
          <w:sz w:val="26"/>
          <w:szCs w:val="26"/>
        </w:rPr>
      </w:pPr>
      <w:r>
        <w:rPr>
          <w:sz w:val="26"/>
          <w:szCs w:val="26"/>
        </w:rPr>
        <w:t>Anthony KNIGHT</w:t>
      </w:r>
    </w:p>
    <w:p w:rsidR="00476B77" w:rsidRDefault="00476B77">
      <w:pPr>
        <w:ind w:right="-545"/>
        <w:rPr>
          <w:sz w:val="26"/>
          <w:szCs w:val="26"/>
        </w:rPr>
      </w:pPr>
      <w:r>
        <w:rPr>
          <w:sz w:val="26"/>
          <w:szCs w:val="26"/>
        </w:rPr>
        <w:t>Brett LONGVILLE</w:t>
      </w:r>
    </w:p>
    <w:p w:rsidR="00476B77" w:rsidRDefault="00476B77">
      <w:pPr>
        <w:ind w:right="-545"/>
        <w:rPr>
          <w:sz w:val="26"/>
          <w:szCs w:val="26"/>
        </w:rPr>
      </w:pPr>
      <w:r>
        <w:rPr>
          <w:sz w:val="26"/>
          <w:szCs w:val="26"/>
        </w:rPr>
        <w:t>Mark McGAW</w:t>
      </w:r>
    </w:p>
    <w:p w:rsidR="00476B77" w:rsidRDefault="00476B77">
      <w:pPr>
        <w:ind w:right="-545"/>
        <w:rPr>
          <w:sz w:val="26"/>
          <w:szCs w:val="26"/>
        </w:rPr>
      </w:pPr>
      <w:r>
        <w:rPr>
          <w:sz w:val="26"/>
          <w:szCs w:val="26"/>
        </w:rPr>
        <w:t>Leslie NICHOLLS</w:t>
      </w:r>
    </w:p>
    <w:p w:rsidR="00476B77" w:rsidRDefault="00476B77">
      <w:pPr>
        <w:ind w:right="-545"/>
        <w:rPr>
          <w:sz w:val="26"/>
          <w:szCs w:val="26"/>
        </w:rPr>
      </w:pPr>
      <w:r>
        <w:rPr>
          <w:sz w:val="26"/>
          <w:szCs w:val="26"/>
        </w:rPr>
        <w:t>Mark NOAKES</w:t>
      </w:r>
    </w:p>
    <w:p w:rsidR="00476B77" w:rsidRDefault="00476B77">
      <w:pPr>
        <w:ind w:right="-545"/>
        <w:rPr>
          <w:sz w:val="26"/>
          <w:szCs w:val="26"/>
        </w:rPr>
      </w:pPr>
      <w:r>
        <w:rPr>
          <w:sz w:val="26"/>
          <w:szCs w:val="26"/>
        </w:rPr>
        <w:t>Geoffrey PINK</w:t>
      </w:r>
    </w:p>
    <w:p w:rsidR="00476B77" w:rsidRDefault="00476B77">
      <w:pPr>
        <w:ind w:right="-545"/>
        <w:rPr>
          <w:sz w:val="26"/>
          <w:szCs w:val="26"/>
        </w:rPr>
      </w:pPr>
      <w:r>
        <w:rPr>
          <w:sz w:val="26"/>
          <w:szCs w:val="26"/>
        </w:rPr>
        <w:t>Michael PORTER</w:t>
      </w:r>
    </w:p>
    <w:p w:rsidR="00476B77" w:rsidRDefault="00476B77">
      <w:pPr>
        <w:ind w:right="-545"/>
        <w:rPr>
          <w:sz w:val="26"/>
          <w:szCs w:val="26"/>
        </w:rPr>
      </w:pPr>
      <w:r>
        <w:rPr>
          <w:sz w:val="26"/>
          <w:szCs w:val="26"/>
        </w:rPr>
        <w:t>Adam RITSON</w:t>
      </w:r>
    </w:p>
    <w:p w:rsidR="00476B77" w:rsidRDefault="00476B77">
      <w:pPr>
        <w:ind w:right="-545"/>
        <w:rPr>
          <w:sz w:val="26"/>
          <w:szCs w:val="26"/>
        </w:rPr>
      </w:pPr>
      <w:r>
        <w:rPr>
          <w:sz w:val="26"/>
          <w:szCs w:val="26"/>
        </w:rPr>
        <w:t>Boyd RYAN</w:t>
      </w:r>
    </w:p>
    <w:p w:rsidR="00476B77" w:rsidRDefault="00476B77">
      <w:pPr>
        <w:ind w:right="-545"/>
        <w:rPr>
          <w:sz w:val="26"/>
          <w:szCs w:val="26"/>
        </w:rPr>
      </w:pPr>
      <w:r>
        <w:rPr>
          <w:sz w:val="26"/>
          <w:szCs w:val="26"/>
        </w:rPr>
        <w:t>David SULLIVAN</w:t>
      </w:r>
    </w:p>
    <w:p w:rsidR="00476B77" w:rsidRDefault="00476B77">
      <w:pPr>
        <w:ind w:right="-545"/>
        <w:rPr>
          <w:sz w:val="26"/>
          <w:szCs w:val="26"/>
        </w:rPr>
      </w:pPr>
      <w:r>
        <w:rPr>
          <w:sz w:val="26"/>
          <w:szCs w:val="26"/>
        </w:rPr>
        <w:t>Craig TIMMENS</w:t>
      </w:r>
    </w:p>
    <w:p w:rsidR="00476B77" w:rsidRDefault="00476B77">
      <w:pPr>
        <w:ind w:right="-545"/>
        <w:rPr>
          <w:sz w:val="26"/>
          <w:szCs w:val="26"/>
        </w:rPr>
      </w:pPr>
      <w:r>
        <w:rPr>
          <w:sz w:val="26"/>
          <w:szCs w:val="26"/>
        </w:rPr>
        <w:t>John TOLHURST</w:t>
      </w:r>
    </w:p>
    <w:p w:rsidR="00476B77" w:rsidRDefault="00476B77">
      <w:pPr>
        <w:ind w:right="-545"/>
        <w:rPr>
          <w:sz w:val="26"/>
          <w:szCs w:val="26"/>
        </w:rPr>
      </w:pPr>
      <w:r>
        <w:rPr>
          <w:sz w:val="26"/>
          <w:szCs w:val="26"/>
        </w:rPr>
        <w:t>Joe VAN DER VALK</w:t>
      </w:r>
    </w:p>
    <w:p w:rsidR="00476B77" w:rsidRDefault="00476B77">
      <w:pPr>
        <w:ind w:right="-545"/>
        <w:rPr>
          <w:sz w:val="26"/>
          <w:szCs w:val="26"/>
        </w:rPr>
      </w:pPr>
      <w:r>
        <w:rPr>
          <w:sz w:val="26"/>
          <w:szCs w:val="26"/>
        </w:rPr>
        <w:t>Ossie WELSH</w:t>
      </w:r>
    </w:p>
    <w:p w:rsidR="00476B77" w:rsidRDefault="00476B77">
      <w:pPr>
        <w:ind w:right="-545"/>
        <w:rPr>
          <w:sz w:val="26"/>
          <w:szCs w:val="26"/>
        </w:rPr>
      </w:pPr>
      <w:r>
        <w:rPr>
          <w:sz w:val="26"/>
          <w:szCs w:val="26"/>
        </w:rPr>
        <w:t>Darren ZIEGENFUSZ</w:t>
      </w:r>
    </w:p>
    <w:p w:rsidR="00476B77" w:rsidRDefault="00476B77">
      <w:pPr>
        <w:rPr>
          <w:sz w:val="26"/>
          <w:szCs w:val="26"/>
        </w:rPr>
        <w:sectPr w:rsidR="00476B77">
          <w:type w:val="continuous"/>
          <w:pgSz w:w="11907" w:h="16834"/>
          <w:pgMar w:top="851" w:right="1798" w:bottom="851" w:left="1798" w:header="720" w:footer="567" w:gutter="0"/>
          <w:cols w:num="3" w:space="720"/>
          <w:titlePg/>
        </w:sectPr>
      </w:pPr>
    </w:p>
    <w:p w:rsidR="00476B77" w:rsidRDefault="00476B77">
      <w:pPr>
        <w:rPr>
          <w:sz w:val="26"/>
          <w:szCs w:val="26"/>
        </w:rPr>
      </w:pPr>
    </w:p>
    <w:p w:rsidR="00476B77" w:rsidRDefault="00476B77">
      <w:pPr>
        <w:jc w:val="center"/>
        <w:rPr>
          <w:b/>
          <w:bCs/>
          <w:sz w:val="26"/>
          <w:szCs w:val="26"/>
        </w:rPr>
      </w:pPr>
      <w:r>
        <w:rPr>
          <w:b/>
          <w:bCs/>
          <w:sz w:val="26"/>
          <w:szCs w:val="26"/>
        </w:rPr>
        <w:t>CRONULLA-SUTHERLAND JUNIOR R.L.F.C.</w:t>
      </w:r>
    </w:p>
    <w:p w:rsidR="00476B77" w:rsidRDefault="00476B77">
      <w:pPr>
        <w:rPr>
          <w:sz w:val="26"/>
          <w:szCs w:val="26"/>
        </w:rPr>
      </w:pPr>
    </w:p>
    <w:p w:rsidR="00476B77" w:rsidRDefault="00476B77">
      <w:pPr>
        <w:rPr>
          <w:b/>
          <w:bCs/>
          <w:sz w:val="26"/>
          <w:szCs w:val="26"/>
        </w:rPr>
      </w:pPr>
      <w:r>
        <w:rPr>
          <w:b/>
          <w:bCs/>
          <w:sz w:val="26"/>
          <w:szCs w:val="26"/>
        </w:rPr>
        <w:t>PRESIDENTS CUP (Under 21 years)</w:t>
      </w:r>
    </w:p>
    <w:p w:rsidR="00476B77" w:rsidRDefault="00476B77">
      <w:pPr>
        <w:rPr>
          <w:sz w:val="26"/>
          <w:szCs w:val="26"/>
        </w:rPr>
      </w:pPr>
    </w:p>
    <w:p w:rsidR="00476B77" w:rsidRDefault="00476B77">
      <w:pPr>
        <w:rPr>
          <w:sz w:val="26"/>
          <w:szCs w:val="26"/>
        </w:rPr>
        <w:sectPr w:rsidR="00476B77">
          <w:type w:val="continuous"/>
          <w:pgSz w:w="11907" w:h="16834"/>
          <w:pgMar w:top="851" w:right="1798" w:bottom="851" w:left="1798" w:header="720" w:footer="567" w:gutter="0"/>
          <w:cols w:space="720"/>
          <w:titlePg/>
        </w:sectPr>
      </w:pPr>
    </w:p>
    <w:p w:rsidR="00476B77" w:rsidRDefault="00476B77">
      <w:pPr>
        <w:ind w:right="-545"/>
        <w:rPr>
          <w:sz w:val="26"/>
          <w:szCs w:val="26"/>
        </w:rPr>
      </w:pPr>
      <w:r>
        <w:rPr>
          <w:sz w:val="26"/>
          <w:szCs w:val="26"/>
        </w:rPr>
        <w:t>Ray BEACROFT (3)</w:t>
      </w:r>
    </w:p>
    <w:p w:rsidR="00476B77" w:rsidRDefault="00476B77">
      <w:pPr>
        <w:ind w:right="-545"/>
        <w:rPr>
          <w:sz w:val="26"/>
          <w:szCs w:val="26"/>
        </w:rPr>
      </w:pPr>
      <w:r>
        <w:rPr>
          <w:sz w:val="26"/>
          <w:szCs w:val="26"/>
        </w:rPr>
        <w:t>Colin BEAK</w:t>
      </w:r>
    </w:p>
    <w:p w:rsidR="00476B77" w:rsidRDefault="00476B77">
      <w:pPr>
        <w:ind w:right="-545"/>
        <w:rPr>
          <w:sz w:val="26"/>
          <w:szCs w:val="26"/>
        </w:rPr>
      </w:pPr>
      <w:r>
        <w:rPr>
          <w:sz w:val="26"/>
          <w:szCs w:val="26"/>
        </w:rPr>
        <w:t>Daivid DEED</w:t>
      </w:r>
    </w:p>
    <w:p w:rsidR="00476B77" w:rsidRDefault="00476B77">
      <w:pPr>
        <w:ind w:right="-545"/>
        <w:rPr>
          <w:sz w:val="26"/>
          <w:szCs w:val="26"/>
        </w:rPr>
      </w:pPr>
      <w:r>
        <w:rPr>
          <w:sz w:val="26"/>
          <w:szCs w:val="26"/>
        </w:rPr>
        <w:t>Lyle DIAMOND</w:t>
      </w:r>
    </w:p>
    <w:p w:rsidR="00476B77" w:rsidRDefault="00476B77">
      <w:pPr>
        <w:ind w:right="-545"/>
        <w:rPr>
          <w:sz w:val="26"/>
          <w:szCs w:val="26"/>
        </w:rPr>
      </w:pPr>
      <w:r>
        <w:rPr>
          <w:sz w:val="26"/>
          <w:szCs w:val="26"/>
        </w:rPr>
        <w:t>Mark DODGE</w:t>
      </w:r>
    </w:p>
    <w:p w:rsidR="00476B77" w:rsidRDefault="00476B77">
      <w:pPr>
        <w:ind w:right="-545"/>
        <w:rPr>
          <w:sz w:val="26"/>
          <w:szCs w:val="26"/>
        </w:rPr>
      </w:pPr>
      <w:r>
        <w:rPr>
          <w:sz w:val="26"/>
          <w:szCs w:val="26"/>
        </w:rPr>
        <w:t>Steven EBB (2)</w:t>
      </w:r>
    </w:p>
    <w:p w:rsidR="00476B77" w:rsidRDefault="00476B77">
      <w:pPr>
        <w:ind w:right="-545"/>
        <w:rPr>
          <w:sz w:val="26"/>
          <w:szCs w:val="26"/>
        </w:rPr>
      </w:pPr>
      <w:r>
        <w:rPr>
          <w:sz w:val="26"/>
          <w:szCs w:val="26"/>
        </w:rPr>
        <w:t>David FLINT</w:t>
      </w:r>
    </w:p>
    <w:p w:rsidR="00476B77" w:rsidRDefault="00476B77">
      <w:pPr>
        <w:ind w:right="-545"/>
        <w:rPr>
          <w:sz w:val="26"/>
          <w:szCs w:val="26"/>
        </w:rPr>
      </w:pPr>
      <w:r>
        <w:rPr>
          <w:sz w:val="26"/>
          <w:szCs w:val="26"/>
        </w:rPr>
        <w:t>Paul GILBERT (2)</w:t>
      </w:r>
    </w:p>
    <w:p w:rsidR="00476B77" w:rsidRDefault="00476B77">
      <w:pPr>
        <w:ind w:right="-545"/>
        <w:rPr>
          <w:sz w:val="26"/>
          <w:szCs w:val="26"/>
        </w:rPr>
      </w:pPr>
      <w:r>
        <w:rPr>
          <w:sz w:val="26"/>
          <w:szCs w:val="26"/>
        </w:rPr>
        <w:t>Kurt GILLIES (2)</w:t>
      </w:r>
    </w:p>
    <w:p w:rsidR="00476B77" w:rsidRDefault="00476B77">
      <w:pPr>
        <w:ind w:right="-545"/>
        <w:rPr>
          <w:sz w:val="26"/>
          <w:szCs w:val="26"/>
        </w:rPr>
      </w:pPr>
      <w:r>
        <w:rPr>
          <w:sz w:val="26"/>
          <w:szCs w:val="26"/>
        </w:rPr>
        <w:t>Peter HAMMOND</w:t>
      </w:r>
    </w:p>
    <w:p w:rsidR="00476B77" w:rsidRDefault="00476B77">
      <w:pPr>
        <w:ind w:right="-545"/>
        <w:rPr>
          <w:sz w:val="26"/>
          <w:szCs w:val="26"/>
        </w:rPr>
      </w:pPr>
      <w:r>
        <w:rPr>
          <w:sz w:val="26"/>
          <w:szCs w:val="26"/>
        </w:rPr>
        <w:t>Steven HANSFORD</w:t>
      </w:r>
    </w:p>
    <w:p w:rsidR="00476B77" w:rsidRDefault="00476B77">
      <w:pPr>
        <w:ind w:right="-545"/>
        <w:rPr>
          <w:sz w:val="26"/>
          <w:szCs w:val="26"/>
        </w:rPr>
      </w:pPr>
      <w:r>
        <w:rPr>
          <w:sz w:val="26"/>
          <w:szCs w:val="26"/>
        </w:rPr>
        <w:t>Warren HARRIES (2)</w:t>
      </w:r>
    </w:p>
    <w:p w:rsidR="00476B77" w:rsidRDefault="00476B77">
      <w:pPr>
        <w:ind w:right="-545"/>
        <w:rPr>
          <w:sz w:val="26"/>
          <w:szCs w:val="26"/>
        </w:rPr>
      </w:pPr>
      <w:r>
        <w:rPr>
          <w:sz w:val="26"/>
          <w:szCs w:val="26"/>
        </w:rPr>
        <w:t>Tim LEESE</w:t>
      </w:r>
    </w:p>
    <w:p w:rsidR="00476B77" w:rsidRDefault="00476B77">
      <w:pPr>
        <w:ind w:right="-545"/>
        <w:rPr>
          <w:sz w:val="26"/>
          <w:szCs w:val="26"/>
        </w:rPr>
      </w:pPr>
      <w:r>
        <w:rPr>
          <w:sz w:val="26"/>
          <w:szCs w:val="26"/>
        </w:rPr>
        <w:t>Mark McGAW</w:t>
      </w:r>
    </w:p>
    <w:p w:rsidR="00476B77" w:rsidRDefault="00476B77">
      <w:pPr>
        <w:ind w:right="-545"/>
        <w:rPr>
          <w:sz w:val="26"/>
          <w:szCs w:val="26"/>
        </w:rPr>
      </w:pPr>
      <w:r>
        <w:rPr>
          <w:sz w:val="26"/>
          <w:szCs w:val="26"/>
        </w:rPr>
        <w:t>Greg MALONEY (2)</w:t>
      </w:r>
    </w:p>
    <w:p w:rsidR="00476B77" w:rsidRDefault="00476B77">
      <w:pPr>
        <w:ind w:right="-545"/>
        <w:rPr>
          <w:sz w:val="26"/>
          <w:szCs w:val="26"/>
        </w:rPr>
      </w:pPr>
      <w:r>
        <w:rPr>
          <w:sz w:val="26"/>
          <w:szCs w:val="26"/>
        </w:rPr>
        <w:t>Craig MILLER (2)</w:t>
      </w:r>
    </w:p>
    <w:p w:rsidR="00476B77" w:rsidRDefault="00476B77">
      <w:pPr>
        <w:ind w:right="-545"/>
        <w:rPr>
          <w:sz w:val="26"/>
          <w:szCs w:val="26"/>
        </w:rPr>
      </w:pPr>
      <w:r>
        <w:rPr>
          <w:sz w:val="26"/>
          <w:szCs w:val="26"/>
        </w:rPr>
        <w:t>Murray MORRISON</w:t>
      </w:r>
    </w:p>
    <w:p w:rsidR="00476B77" w:rsidRDefault="00476B77">
      <w:pPr>
        <w:ind w:right="-545"/>
        <w:rPr>
          <w:sz w:val="26"/>
          <w:szCs w:val="26"/>
        </w:rPr>
      </w:pPr>
      <w:r>
        <w:rPr>
          <w:sz w:val="26"/>
          <w:szCs w:val="26"/>
        </w:rPr>
        <w:t>Glenn NELSON</w:t>
      </w:r>
    </w:p>
    <w:p w:rsidR="00476B77" w:rsidRDefault="00476B77">
      <w:pPr>
        <w:ind w:right="-545"/>
        <w:rPr>
          <w:sz w:val="26"/>
          <w:szCs w:val="26"/>
        </w:rPr>
      </w:pPr>
      <w:r>
        <w:rPr>
          <w:sz w:val="26"/>
          <w:szCs w:val="26"/>
        </w:rPr>
        <w:t>Peter O'DONNELL</w:t>
      </w:r>
    </w:p>
    <w:p w:rsidR="00476B77" w:rsidRDefault="00476B77">
      <w:pPr>
        <w:ind w:right="-545"/>
        <w:rPr>
          <w:sz w:val="26"/>
          <w:szCs w:val="26"/>
        </w:rPr>
      </w:pPr>
      <w:r>
        <w:rPr>
          <w:sz w:val="26"/>
          <w:szCs w:val="26"/>
        </w:rPr>
        <w:t>Geoffrey PINK</w:t>
      </w:r>
    </w:p>
    <w:p w:rsidR="00476B77" w:rsidRDefault="00476B77">
      <w:pPr>
        <w:ind w:right="-545"/>
        <w:rPr>
          <w:sz w:val="26"/>
          <w:szCs w:val="26"/>
        </w:rPr>
      </w:pPr>
      <w:r>
        <w:rPr>
          <w:sz w:val="26"/>
          <w:szCs w:val="26"/>
        </w:rPr>
        <w:t>Michael PORTER</w:t>
      </w:r>
    </w:p>
    <w:p w:rsidR="00476B77" w:rsidRDefault="00476B77">
      <w:pPr>
        <w:ind w:right="-545"/>
        <w:rPr>
          <w:sz w:val="26"/>
          <w:szCs w:val="26"/>
        </w:rPr>
      </w:pPr>
      <w:r>
        <w:rPr>
          <w:sz w:val="26"/>
          <w:szCs w:val="26"/>
        </w:rPr>
        <w:t>Adam PROBERT</w:t>
      </w:r>
    </w:p>
    <w:p w:rsidR="00476B77" w:rsidRDefault="00476B77">
      <w:pPr>
        <w:ind w:right="-545"/>
        <w:rPr>
          <w:sz w:val="26"/>
          <w:szCs w:val="26"/>
        </w:rPr>
      </w:pPr>
      <w:r>
        <w:rPr>
          <w:sz w:val="26"/>
          <w:szCs w:val="26"/>
        </w:rPr>
        <w:t>Roby RUSHBOURNE</w:t>
      </w:r>
    </w:p>
    <w:p w:rsidR="00476B77" w:rsidRDefault="00476B77">
      <w:pPr>
        <w:ind w:right="-545"/>
        <w:rPr>
          <w:sz w:val="26"/>
          <w:szCs w:val="26"/>
        </w:rPr>
      </w:pPr>
      <w:r>
        <w:rPr>
          <w:sz w:val="26"/>
          <w:szCs w:val="26"/>
        </w:rPr>
        <w:t>Shane STRUTHERS *</w:t>
      </w:r>
    </w:p>
    <w:p w:rsidR="00476B77" w:rsidRDefault="00476B77">
      <w:pPr>
        <w:ind w:right="-545"/>
        <w:rPr>
          <w:sz w:val="26"/>
          <w:szCs w:val="26"/>
        </w:rPr>
      </w:pPr>
      <w:r>
        <w:rPr>
          <w:sz w:val="26"/>
          <w:szCs w:val="26"/>
        </w:rPr>
        <w:t>David SULLIVAN (2)</w:t>
      </w:r>
    </w:p>
    <w:p w:rsidR="00476B77" w:rsidRDefault="00476B77">
      <w:pPr>
        <w:ind w:right="-545"/>
        <w:rPr>
          <w:sz w:val="26"/>
          <w:szCs w:val="26"/>
        </w:rPr>
      </w:pPr>
      <w:r>
        <w:rPr>
          <w:sz w:val="26"/>
          <w:szCs w:val="26"/>
        </w:rPr>
        <w:t>Ted TERONE</w:t>
      </w:r>
    </w:p>
    <w:p w:rsidR="00476B77" w:rsidRDefault="00476B77">
      <w:pPr>
        <w:ind w:right="-545"/>
        <w:rPr>
          <w:sz w:val="26"/>
          <w:szCs w:val="26"/>
        </w:rPr>
      </w:pPr>
      <w:r>
        <w:rPr>
          <w:sz w:val="26"/>
          <w:szCs w:val="26"/>
        </w:rPr>
        <w:t>Gary TING</w:t>
      </w:r>
    </w:p>
    <w:p w:rsidR="00476B77" w:rsidRDefault="00476B77">
      <w:pPr>
        <w:ind w:right="-545"/>
        <w:rPr>
          <w:sz w:val="26"/>
          <w:szCs w:val="26"/>
        </w:rPr>
      </w:pPr>
      <w:r>
        <w:rPr>
          <w:sz w:val="26"/>
          <w:szCs w:val="26"/>
        </w:rPr>
        <w:t>John TOLHURST</w:t>
      </w:r>
    </w:p>
    <w:p w:rsidR="00476B77" w:rsidRDefault="00476B77">
      <w:pPr>
        <w:ind w:right="-545"/>
        <w:rPr>
          <w:sz w:val="26"/>
          <w:szCs w:val="26"/>
        </w:rPr>
      </w:pPr>
      <w:r>
        <w:rPr>
          <w:sz w:val="26"/>
          <w:szCs w:val="26"/>
        </w:rPr>
        <w:t>Phillip WARNER</w:t>
      </w:r>
    </w:p>
    <w:p w:rsidR="00476B77" w:rsidRDefault="00476B77">
      <w:pPr>
        <w:ind w:right="-545"/>
        <w:rPr>
          <w:sz w:val="26"/>
          <w:szCs w:val="26"/>
        </w:rPr>
      </w:pPr>
      <w:r>
        <w:rPr>
          <w:sz w:val="26"/>
          <w:szCs w:val="26"/>
        </w:rPr>
        <w:t>Joe WHITTLE</w:t>
      </w:r>
    </w:p>
    <w:p w:rsidR="00476B77" w:rsidRDefault="00476B77">
      <w:pPr>
        <w:ind w:right="-545"/>
        <w:rPr>
          <w:sz w:val="26"/>
          <w:szCs w:val="26"/>
        </w:rPr>
      </w:pPr>
      <w:r>
        <w:rPr>
          <w:sz w:val="26"/>
          <w:szCs w:val="26"/>
        </w:rPr>
        <w:t>Michael WILLIAMS</w:t>
      </w:r>
    </w:p>
    <w:p w:rsidR="00476B77" w:rsidRDefault="00476B77">
      <w:pPr>
        <w:rPr>
          <w:sz w:val="26"/>
          <w:szCs w:val="26"/>
        </w:rPr>
        <w:sectPr w:rsidR="00476B77">
          <w:type w:val="continuous"/>
          <w:pgSz w:w="11907" w:h="16834"/>
          <w:pgMar w:top="851" w:right="1798" w:bottom="851" w:left="1798" w:header="720" w:footer="567" w:gutter="0"/>
          <w:cols w:num="3" w:space="720"/>
          <w:titlePg/>
        </w:sectPr>
      </w:pP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rPr>
          <w:sz w:val="26"/>
          <w:szCs w:val="26"/>
        </w:rPr>
        <w:sectPr w:rsidR="00476B77">
          <w:type w:val="continuous"/>
          <w:pgSz w:w="11907" w:h="16834"/>
          <w:pgMar w:top="851" w:right="1798" w:bottom="851" w:left="1798" w:header="720" w:footer="567" w:gutter="0"/>
          <w:cols w:num="3" w:space="720"/>
          <w:titlePg/>
        </w:sectPr>
      </w:pPr>
    </w:p>
    <w:p w:rsidR="00476B77" w:rsidRDefault="00476B77">
      <w:pPr>
        <w:rPr>
          <w:b/>
          <w:bCs/>
          <w:sz w:val="26"/>
          <w:szCs w:val="26"/>
        </w:rPr>
      </w:pPr>
      <w:r>
        <w:rPr>
          <w:b/>
          <w:bCs/>
          <w:sz w:val="26"/>
          <w:szCs w:val="26"/>
        </w:rPr>
        <w:t>JERSEY FLEGG CUP (Under 19 years)</w:t>
      </w:r>
    </w:p>
    <w:p w:rsidR="00476B77" w:rsidRDefault="00476B77">
      <w:pPr>
        <w:rPr>
          <w:sz w:val="26"/>
          <w:szCs w:val="26"/>
        </w:rPr>
      </w:pPr>
    </w:p>
    <w:p w:rsidR="00476B77" w:rsidRDefault="00476B77">
      <w:pPr>
        <w:rPr>
          <w:sz w:val="26"/>
          <w:szCs w:val="26"/>
        </w:rPr>
        <w:sectPr w:rsidR="00476B77">
          <w:type w:val="continuous"/>
          <w:pgSz w:w="11907" w:h="16834"/>
          <w:pgMar w:top="851" w:right="1798" w:bottom="851" w:left="1798" w:header="720" w:footer="567" w:gutter="0"/>
          <w:cols w:space="720"/>
          <w:titlePg/>
        </w:sectPr>
      </w:pPr>
    </w:p>
    <w:p w:rsidR="00476B77" w:rsidRDefault="00476B77">
      <w:pPr>
        <w:ind w:right="-546"/>
        <w:rPr>
          <w:sz w:val="26"/>
          <w:szCs w:val="26"/>
        </w:rPr>
      </w:pPr>
      <w:r>
        <w:rPr>
          <w:sz w:val="26"/>
          <w:szCs w:val="26"/>
        </w:rPr>
        <w:t>Colin BALLARD (2)</w:t>
      </w:r>
    </w:p>
    <w:p w:rsidR="00476B77" w:rsidRDefault="00476B77">
      <w:pPr>
        <w:ind w:right="-546"/>
        <w:rPr>
          <w:sz w:val="26"/>
          <w:szCs w:val="26"/>
        </w:rPr>
      </w:pPr>
      <w:r>
        <w:rPr>
          <w:sz w:val="26"/>
          <w:szCs w:val="26"/>
        </w:rPr>
        <w:t>Ray BEACROFT</w:t>
      </w:r>
    </w:p>
    <w:p w:rsidR="00476B77" w:rsidRDefault="00476B77">
      <w:pPr>
        <w:ind w:right="-546"/>
        <w:rPr>
          <w:sz w:val="26"/>
          <w:szCs w:val="26"/>
        </w:rPr>
      </w:pPr>
      <w:r>
        <w:rPr>
          <w:sz w:val="26"/>
          <w:szCs w:val="26"/>
        </w:rPr>
        <w:t>Paul BELL</w:t>
      </w:r>
    </w:p>
    <w:p w:rsidR="00476B77" w:rsidRDefault="00476B77">
      <w:pPr>
        <w:ind w:right="-546"/>
        <w:rPr>
          <w:sz w:val="26"/>
          <w:szCs w:val="26"/>
        </w:rPr>
      </w:pPr>
      <w:r>
        <w:rPr>
          <w:sz w:val="26"/>
          <w:szCs w:val="26"/>
        </w:rPr>
        <w:t>Craig DAVIES</w:t>
      </w:r>
    </w:p>
    <w:p w:rsidR="00476B77" w:rsidRDefault="00476B77">
      <w:pPr>
        <w:ind w:right="-546"/>
        <w:rPr>
          <w:sz w:val="26"/>
          <w:szCs w:val="26"/>
        </w:rPr>
      </w:pPr>
      <w:r>
        <w:rPr>
          <w:sz w:val="26"/>
          <w:szCs w:val="26"/>
        </w:rPr>
        <w:t>Lyle DIAMOND</w:t>
      </w:r>
    </w:p>
    <w:p w:rsidR="00476B77" w:rsidRDefault="00476B77">
      <w:pPr>
        <w:ind w:right="-546"/>
        <w:rPr>
          <w:sz w:val="26"/>
          <w:szCs w:val="26"/>
        </w:rPr>
      </w:pPr>
      <w:r>
        <w:rPr>
          <w:sz w:val="26"/>
          <w:szCs w:val="26"/>
        </w:rPr>
        <w:t>Mark DODGE</w:t>
      </w:r>
    </w:p>
    <w:p w:rsidR="00476B77" w:rsidRDefault="00476B77">
      <w:pPr>
        <w:ind w:right="-546"/>
        <w:rPr>
          <w:sz w:val="26"/>
          <w:szCs w:val="26"/>
        </w:rPr>
      </w:pPr>
      <w:r>
        <w:rPr>
          <w:sz w:val="26"/>
          <w:szCs w:val="26"/>
        </w:rPr>
        <w:t>Ronald EMTAGE</w:t>
      </w:r>
    </w:p>
    <w:p w:rsidR="00476B77" w:rsidRDefault="00476B77">
      <w:pPr>
        <w:ind w:right="-546"/>
        <w:rPr>
          <w:sz w:val="26"/>
          <w:szCs w:val="26"/>
        </w:rPr>
      </w:pPr>
      <w:r>
        <w:rPr>
          <w:sz w:val="26"/>
          <w:szCs w:val="26"/>
        </w:rPr>
        <w:t>Matthew FIELDING</w:t>
      </w:r>
    </w:p>
    <w:p w:rsidR="00476B77" w:rsidRDefault="00476B77">
      <w:pPr>
        <w:ind w:right="-546"/>
        <w:rPr>
          <w:sz w:val="26"/>
          <w:szCs w:val="26"/>
        </w:rPr>
      </w:pPr>
      <w:r>
        <w:rPr>
          <w:sz w:val="26"/>
          <w:szCs w:val="26"/>
        </w:rPr>
        <w:t>Scott FLEMING (2)</w:t>
      </w:r>
    </w:p>
    <w:p w:rsidR="00476B77" w:rsidRDefault="00476B77">
      <w:pPr>
        <w:ind w:right="-546"/>
        <w:rPr>
          <w:sz w:val="26"/>
          <w:szCs w:val="26"/>
        </w:rPr>
      </w:pPr>
      <w:r>
        <w:rPr>
          <w:sz w:val="26"/>
          <w:szCs w:val="26"/>
        </w:rPr>
        <w:t>Tye FLEMING *</w:t>
      </w:r>
    </w:p>
    <w:p w:rsidR="00476B77" w:rsidRDefault="00476B77">
      <w:pPr>
        <w:ind w:right="-546"/>
        <w:rPr>
          <w:sz w:val="26"/>
          <w:szCs w:val="26"/>
        </w:rPr>
      </w:pPr>
      <w:r>
        <w:rPr>
          <w:sz w:val="26"/>
          <w:szCs w:val="26"/>
        </w:rPr>
        <w:t>John GARDNER</w:t>
      </w:r>
    </w:p>
    <w:p w:rsidR="00476B77" w:rsidRDefault="00476B77">
      <w:pPr>
        <w:ind w:right="-546"/>
        <w:rPr>
          <w:sz w:val="26"/>
          <w:szCs w:val="26"/>
        </w:rPr>
      </w:pPr>
      <w:r>
        <w:rPr>
          <w:sz w:val="26"/>
          <w:szCs w:val="26"/>
        </w:rPr>
        <w:t>Paul GILBERT</w:t>
      </w:r>
    </w:p>
    <w:p w:rsidR="00476B77" w:rsidRDefault="00476B77">
      <w:pPr>
        <w:ind w:right="-546"/>
        <w:rPr>
          <w:sz w:val="26"/>
          <w:szCs w:val="26"/>
        </w:rPr>
      </w:pPr>
      <w:r>
        <w:rPr>
          <w:sz w:val="26"/>
          <w:szCs w:val="26"/>
        </w:rPr>
        <w:t>Kurt GILLIES</w:t>
      </w:r>
    </w:p>
    <w:p w:rsidR="00476B77" w:rsidRDefault="00476B77">
      <w:pPr>
        <w:ind w:right="-546"/>
        <w:rPr>
          <w:sz w:val="26"/>
          <w:szCs w:val="26"/>
        </w:rPr>
      </w:pPr>
      <w:r>
        <w:rPr>
          <w:sz w:val="26"/>
          <w:szCs w:val="26"/>
        </w:rPr>
        <w:t>Peter GREEN</w:t>
      </w:r>
    </w:p>
    <w:p w:rsidR="00476B77" w:rsidRDefault="00476B77">
      <w:pPr>
        <w:ind w:right="-546"/>
        <w:rPr>
          <w:sz w:val="26"/>
          <w:szCs w:val="26"/>
        </w:rPr>
      </w:pPr>
      <w:r>
        <w:rPr>
          <w:sz w:val="26"/>
          <w:szCs w:val="26"/>
        </w:rPr>
        <w:t>Gary HAMMOND</w:t>
      </w:r>
    </w:p>
    <w:p w:rsidR="00476B77" w:rsidRDefault="00476B77">
      <w:pPr>
        <w:ind w:right="-546"/>
        <w:rPr>
          <w:sz w:val="26"/>
          <w:szCs w:val="26"/>
        </w:rPr>
      </w:pPr>
      <w:r>
        <w:rPr>
          <w:sz w:val="26"/>
          <w:szCs w:val="26"/>
        </w:rPr>
        <w:t>Peter HAMMOND</w:t>
      </w:r>
    </w:p>
    <w:p w:rsidR="00476B77" w:rsidRDefault="00476B77">
      <w:pPr>
        <w:ind w:right="-546"/>
        <w:rPr>
          <w:sz w:val="26"/>
          <w:szCs w:val="26"/>
        </w:rPr>
      </w:pPr>
      <w:r>
        <w:rPr>
          <w:sz w:val="26"/>
          <w:szCs w:val="26"/>
        </w:rPr>
        <w:t>Michael HART (2)</w:t>
      </w:r>
    </w:p>
    <w:p w:rsidR="00476B77" w:rsidRDefault="00476B77">
      <w:pPr>
        <w:ind w:right="-546"/>
        <w:rPr>
          <w:sz w:val="26"/>
          <w:szCs w:val="26"/>
        </w:rPr>
      </w:pPr>
      <w:r>
        <w:rPr>
          <w:sz w:val="26"/>
          <w:szCs w:val="26"/>
        </w:rPr>
        <w:t>Phillip HEWITT</w:t>
      </w:r>
    </w:p>
    <w:p w:rsidR="00476B77" w:rsidRDefault="00476B77">
      <w:pPr>
        <w:ind w:right="-546"/>
        <w:rPr>
          <w:sz w:val="26"/>
          <w:szCs w:val="26"/>
        </w:rPr>
      </w:pPr>
      <w:r>
        <w:rPr>
          <w:sz w:val="26"/>
          <w:szCs w:val="26"/>
        </w:rPr>
        <w:t>Andrew HICK</w:t>
      </w:r>
    </w:p>
    <w:p w:rsidR="00476B77" w:rsidRDefault="00476B77">
      <w:pPr>
        <w:ind w:right="-546"/>
        <w:rPr>
          <w:sz w:val="26"/>
          <w:szCs w:val="26"/>
        </w:rPr>
      </w:pPr>
      <w:r>
        <w:rPr>
          <w:sz w:val="26"/>
          <w:szCs w:val="26"/>
        </w:rPr>
        <w:t>Dean HOSKING (2)</w:t>
      </w:r>
    </w:p>
    <w:p w:rsidR="00476B77" w:rsidRDefault="00476B77">
      <w:pPr>
        <w:ind w:right="-546"/>
        <w:rPr>
          <w:sz w:val="26"/>
          <w:szCs w:val="26"/>
        </w:rPr>
      </w:pPr>
      <w:r>
        <w:rPr>
          <w:sz w:val="26"/>
          <w:szCs w:val="26"/>
        </w:rPr>
        <w:t>Barry HOWARD</w:t>
      </w:r>
    </w:p>
    <w:p w:rsidR="00476B77" w:rsidRDefault="00476B77">
      <w:pPr>
        <w:ind w:right="-546"/>
        <w:rPr>
          <w:sz w:val="26"/>
          <w:szCs w:val="26"/>
        </w:rPr>
      </w:pPr>
      <w:r>
        <w:rPr>
          <w:sz w:val="26"/>
          <w:szCs w:val="26"/>
        </w:rPr>
        <w:t>Chris HOWARD *</w:t>
      </w:r>
    </w:p>
    <w:p w:rsidR="00476B77" w:rsidRDefault="00476B77">
      <w:pPr>
        <w:ind w:right="-546"/>
        <w:rPr>
          <w:sz w:val="26"/>
          <w:szCs w:val="26"/>
        </w:rPr>
      </w:pPr>
      <w:r>
        <w:rPr>
          <w:sz w:val="26"/>
          <w:szCs w:val="26"/>
        </w:rPr>
        <w:t>Dale JOHNSTON</w:t>
      </w:r>
    </w:p>
    <w:p w:rsidR="00476B77" w:rsidRDefault="00476B77">
      <w:pPr>
        <w:ind w:right="-546"/>
        <w:rPr>
          <w:sz w:val="26"/>
          <w:szCs w:val="26"/>
        </w:rPr>
      </w:pPr>
      <w:r>
        <w:rPr>
          <w:sz w:val="26"/>
          <w:szCs w:val="26"/>
        </w:rPr>
        <w:t>Mark KEARNS</w:t>
      </w:r>
    </w:p>
    <w:p w:rsidR="00476B77" w:rsidRDefault="00476B77">
      <w:pPr>
        <w:ind w:right="-546"/>
        <w:rPr>
          <w:sz w:val="26"/>
          <w:szCs w:val="26"/>
        </w:rPr>
      </w:pPr>
      <w:r>
        <w:rPr>
          <w:sz w:val="26"/>
          <w:szCs w:val="26"/>
        </w:rPr>
        <w:t>Adam KNIGHT (2)</w:t>
      </w:r>
    </w:p>
    <w:p w:rsidR="00476B77" w:rsidRDefault="00476B77">
      <w:pPr>
        <w:ind w:right="-546"/>
        <w:rPr>
          <w:sz w:val="26"/>
          <w:szCs w:val="26"/>
        </w:rPr>
      </w:pPr>
      <w:r>
        <w:rPr>
          <w:sz w:val="26"/>
          <w:szCs w:val="26"/>
        </w:rPr>
        <w:t>Anthony KNIGHT (2)</w:t>
      </w:r>
    </w:p>
    <w:p w:rsidR="00476B77" w:rsidRDefault="00476B77">
      <w:pPr>
        <w:ind w:right="-546"/>
        <w:rPr>
          <w:sz w:val="26"/>
          <w:szCs w:val="26"/>
        </w:rPr>
      </w:pPr>
      <w:r>
        <w:rPr>
          <w:sz w:val="26"/>
          <w:szCs w:val="26"/>
        </w:rPr>
        <w:t>Jason LAURENCE</w:t>
      </w:r>
    </w:p>
    <w:p w:rsidR="00476B77" w:rsidRDefault="00476B77">
      <w:pPr>
        <w:rPr>
          <w:sz w:val="26"/>
          <w:szCs w:val="26"/>
        </w:rPr>
        <w:sectPr w:rsidR="00476B77">
          <w:type w:val="continuous"/>
          <w:pgSz w:w="11909" w:h="16834"/>
          <w:pgMar w:top="1440" w:right="1800" w:bottom="1440" w:left="1800" w:header="720" w:footer="567" w:gutter="0"/>
          <w:cols w:num="3" w:space="720"/>
          <w:titlePg/>
        </w:sectPr>
      </w:pPr>
    </w:p>
    <w:p w:rsidR="00476B77" w:rsidRDefault="00476B77">
      <w:pPr>
        <w:ind w:right="-6067"/>
        <w:rPr>
          <w:sz w:val="26"/>
          <w:szCs w:val="26"/>
        </w:rPr>
      </w:pPr>
    </w:p>
    <w:p w:rsidR="00476B77" w:rsidRDefault="00476B77">
      <w:pPr>
        <w:ind w:right="-6067"/>
        <w:rPr>
          <w:sz w:val="26"/>
          <w:szCs w:val="26"/>
        </w:rPr>
      </w:pPr>
      <w:r>
        <w:rPr>
          <w:sz w:val="26"/>
          <w:szCs w:val="26"/>
        </w:rPr>
        <w:tab/>
      </w:r>
      <w:r>
        <w:rPr>
          <w:sz w:val="26"/>
          <w:szCs w:val="26"/>
        </w:rPr>
        <w:tab/>
      </w:r>
      <w:r>
        <w:rPr>
          <w:sz w:val="26"/>
          <w:szCs w:val="26"/>
        </w:rPr>
        <w:tab/>
      </w:r>
      <w:r>
        <w:rPr>
          <w:sz w:val="26"/>
          <w:szCs w:val="26"/>
        </w:rPr>
        <w:tab/>
      </w:r>
      <w:r>
        <w:rPr>
          <w:sz w:val="26"/>
          <w:szCs w:val="26"/>
        </w:rPr>
        <w:tab/>
        <w:t>Awarded 1995</w:t>
      </w: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rPr>
          <w:sz w:val="26"/>
          <w:szCs w:val="26"/>
        </w:rPr>
        <w:sectPr w:rsidR="00476B77">
          <w:type w:val="continuous"/>
          <w:pgSz w:w="11909" w:h="16834"/>
          <w:pgMar w:top="1440" w:right="1800" w:bottom="1440" w:left="1800" w:header="720" w:footer="567" w:gutter="0"/>
          <w:cols w:num="3" w:space="720"/>
          <w:titlePg/>
        </w:sectPr>
      </w:pPr>
    </w:p>
    <w:p w:rsidR="00476B77" w:rsidRDefault="00476B77">
      <w:pPr>
        <w:ind w:right="-5500"/>
        <w:rPr>
          <w:sz w:val="26"/>
          <w:szCs w:val="26"/>
        </w:rPr>
      </w:pPr>
      <w:r>
        <w:rPr>
          <w:b/>
          <w:bCs/>
          <w:sz w:val="26"/>
          <w:szCs w:val="26"/>
        </w:rPr>
        <w:br w:type="page"/>
        <w:t>JERSEY FLEGG (Under 19 years)</w:t>
      </w:r>
      <w:r>
        <w:rPr>
          <w:sz w:val="26"/>
          <w:szCs w:val="26"/>
        </w:rPr>
        <w:t xml:space="preserve"> (Cont)</w:t>
      </w:r>
    </w:p>
    <w:p w:rsidR="00476B77" w:rsidRDefault="00476B77">
      <w:pPr>
        <w:ind w:right="-5500"/>
        <w:rPr>
          <w:sz w:val="26"/>
          <w:szCs w:val="26"/>
        </w:rPr>
      </w:pP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ind w:right="-546"/>
        <w:rPr>
          <w:sz w:val="26"/>
          <w:szCs w:val="26"/>
        </w:rPr>
      </w:pPr>
      <w:r>
        <w:rPr>
          <w:sz w:val="26"/>
          <w:szCs w:val="26"/>
        </w:rPr>
        <w:t>Brett LONGVILLE</w:t>
      </w:r>
    </w:p>
    <w:p w:rsidR="00476B77" w:rsidRDefault="00476B77">
      <w:pPr>
        <w:ind w:right="-546"/>
        <w:rPr>
          <w:sz w:val="26"/>
          <w:szCs w:val="26"/>
        </w:rPr>
      </w:pPr>
      <w:r>
        <w:rPr>
          <w:sz w:val="26"/>
          <w:szCs w:val="26"/>
        </w:rPr>
        <w:t>Barry McMANUS (2)</w:t>
      </w:r>
    </w:p>
    <w:p w:rsidR="00476B77" w:rsidRDefault="00476B77">
      <w:pPr>
        <w:ind w:right="-546"/>
        <w:rPr>
          <w:sz w:val="26"/>
          <w:szCs w:val="26"/>
        </w:rPr>
      </w:pPr>
      <w:r>
        <w:rPr>
          <w:sz w:val="26"/>
          <w:szCs w:val="26"/>
        </w:rPr>
        <w:t>Brett MAXWORTHY</w:t>
      </w:r>
    </w:p>
    <w:p w:rsidR="00476B77" w:rsidRDefault="00476B77">
      <w:pPr>
        <w:ind w:right="-546"/>
        <w:rPr>
          <w:sz w:val="26"/>
          <w:szCs w:val="26"/>
        </w:rPr>
      </w:pPr>
      <w:r>
        <w:rPr>
          <w:sz w:val="26"/>
          <w:szCs w:val="26"/>
        </w:rPr>
        <w:t>Craig MILLER (2)</w:t>
      </w:r>
    </w:p>
    <w:p w:rsidR="00476B77" w:rsidRDefault="00476B77">
      <w:pPr>
        <w:ind w:right="-546"/>
        <w:rPr>
          <w:sz w:val="26"/>
          <w:szCs w:val="26"/>
        </w:rPr>
      </w:pPr>
      <w:r>
        <w:rPr>
          <w:sz w:val="26"/>
          <w:szCs w:val="26"/>
        </w:rPr>
        <w:t>Murray MORRISON</w:t>
      </w:r>
    </w:p>
    <w:p w:rsidR="00476B77" w:rsidRDefault="00476B77">
      <w:pPr>
        <w:ind w:right="-546"/>
        <w:rPr>
          <w:sz w:val="26"/>
          <w:szCs w:val="26"/>
        </w:rPr>
      </w:pPr>
      <w:r>
        <w:rPr>
          <w:sz w:val="26"/>
          <w:szCs w:val="26"/>
        </w:rPr>
        <w:t>Cameron NAPPER</w:t>
      </w:r>
    </w:p>
    <w:p w:rsidR="00476B77" w:rsidRDefault="00476B77">
      <w:pPr>
        <w:ind w:right="-546"/>
        <w:rPr>
          <w:sz w:val="26"/>
          <w:szCs w:val="26"/>
        </w:rPr>
      </w:pPr>
      <w:r>
        <w:rPr>
          <w:sz w:val="26"/>
          <w:szCs w:val="26"/>
        </w:rPr>
        <w:t>Glenn NELSON</w:t>
      </w:r>
    </w:p>
    <w:p w:rsidR="00476B77" w:rsidRDefault="00476B77">
      <w:pPr>
        <w:ind w:right="-546"/>
        <w:rPr>
          <w:sz w:val="26"/>
          <w:szCs w:val="26"/>
        </w:rPr>
      </w:pPr>
      <w:r>
        <w:rPr>
          <w:sz w:val="26"/>
          <w:szCs w:val="26"/>
        </w:rPr>
        <w:t>Mark NOAKES</w:t>
      </w:r>
    </w:p>
    <w:p w:rsidR="00476B77" w:rsidRDefault="00476B77">
      <w:pPr>
        <w:ind w:right="-546"/>
        <w:rPr>
          <w:sz w:val="26"/>
          <w:szCs w:val="26"/>
        </w:rPr>
      </w:pPr>
      <w:r>
        <w:rPr>
          <w:sz w:val="26"/>
          <w:szCs w:val="26"/>
        </w:rPr>
        <w:t>Shaun O'BRYAN</w:t>
      </w:r>
    </w:p>
    <w:p w:rsidR="00476B77" w:rsidRDefault="00476B77">
      <w:pPr>
        <w:ind w:right="-546"/>
        <w:rPr>
          <w:sz w:val="26"/>
          <w:szCs w:val="26"/>
        </w:rPr>
      </w:pPr>
      <w:r>
        <w:rPr>
          <w:sz w:val="26"/>
          <w:szCs w:val="26"/>
        </w:rPr>
        <w:t>Mark O'HALLORAN</w:t>
      </w:r>
    </w:p>
    <w:p w:rsidR="00476B77" w:rsidRDefault="00476B77">
      <w:pPr>
        <w:ind w:right="-546"/>
        <w:rPr>
          <w:sz w:val="26"/>
          <w:szCs w:val="26"/>
        </w:rPr>
      </w:pPr>
      <w:r>
        <w:rPr>
          <w:sz w:val="26"/>
          <w:szCs w:val="26"/>
        </w:rPr>
        <w:t>Glen O'LEARY</w:t>
      </w:r>
    </w:p>
    <w:p w:rsidR="00476B77" w:rsidRDefault="00476B77">
      <w:pPr>
        <w:ind w:right="-546"/>
        <w:rPr>
          <w:sz w:val="26"/>
          <w:szCs w:val="26"/>
        </w:rPr>
      </w:pPr>
      <w:r>
        <w:rPr>
          <w:sz w:val="26"/>
          <w:szCs w:val="26"/>
        </w:rPr>
        <w:t>Michael PINK</w:t>
      </w:r>
    </w:p>
    <w:p w:rsidR="00476B77" w:rsidRDefault="00476B77">
      <w:pPr>
        <w:ind w:right="-546"/>
        <w:rPr>
          <w:sz w:val="26"/>
          <w:szCs w:val="26"/>
        </w:rPr>
      </w:pPr>
      <w:r>
        <w:rPr>
          <w:sz w:val="26"/>
          <w:szCs w:val="26"/>
        </w:rPr>
        <w:t>Michael PORTER</w:t>
      </w:r>
    </w:p>
    <w:p w:rsidR="00476B77" w:rsidRDefault="00476B77">
      <w:pPr>
        <w:tabs>
          <w:tab w:val="left" w:pos="8931"/>
        </w:tabs>
        <w:ind w:right="-546"/>
        <w:rPr>
          <w:sz w:val="26"/>
          <w:szCs w:val="26"/>
        </w:rPr>
      </w:pPr>
      <w:r>
        <w:rPr>
          <w:sz w:val="26"/>
          <w:szCs w:val="26"/>
        </w:rPr>
        <w:t>Tony REA *</w:t>
      </w:r>
    </w:p>
    <w:p w:rsidR="00476B77" w:rsidRDefault="00476B77">
      <w:pPr>
        <w:tabs>
          <w:tab w:val="left" w:pos="8931"/>
        </w:tabs>
        <w:ind w:right="-546"/>
        <w:rPr>
          <w:sz w:val="26"/>
          <w:szCs w:val="26"/>
        </w:rPr>
      </w:pPr>
      <w:r>
        <w:rPr>
          <w:sz w:val="26"/>
          <w:szCs w:val="26"/>
        </w:rPr>
        <w:t>Mark ROBIN</w:t>
      </w:r>
    </w:p>
    <w:p w:rsidR="00476B77" w:rsidRDefault="00476B77">
      <w:pPr>
        <w:tabs>
          <w:tab w:val="left" w:pos="8931"/>
        </w:tabs>
        <w:ind w:right="-546"/>
        <w:rPr>
          <w:sz w:val="26"/>
          <w:szCs w:val="26"/>
        </w:rPr>
      </w:pPr>
      <w:r>
        <w:rPr>
          <w:sz w:val="26"/>
          <w:szCs w:val="26"/>
        </w:rPr>
        <w:t>Cameron ROSSITER</w:t>
      </w:r>
    </w:p>
    <w:p w:rsidR="00476B77" w:rsidRDefault="00476B77">
      <w:pPr>
        <w:tabs>
          <w:tab w:val="left" w:pos="8931"/>
        </w:tabs>
        <w:ind w:right="-546"/>
        <w:rPr>
          <w:sz w:val="26"/>
          <w:szCs w:val="26"/>
        </w:rPr>
      </w:pPr>
      <w:r>
        <w:rPr>
          <w:sz w:val="26"/>
          <w:szCs w:val="26"/>
        </w:rPr>
        <w:t>John RUSSELL</w:t>
      </w:r>
    </w:p>
    <w:p w:rsidR="00476B77" w:rsidRDefault="00476B77">
      <w:pPr>
        <w:tabs>
          <w:tab w:val="left" w:pos="8931"/>
        </w:tabs>
        <w:ind w:right="-546"/>
        <w:rPr>
          <w:sz w:val="26"/>
          <w:szCs w:val="26"/>
        </w:rPr>
      </w:pPr>
      <w:r>
        <w:rPr>
          <w:sz w:val="26"/>
          <w:szCs w:val="26"/>
        </w:rPr>
        <w:t>Darren SANCHEZ</w:t>
      </w:r>
    </w:p>
    <w:p w:rsidR="00476B77" w:rsidRDefault="00476B77">
      <w:pPr>
        <w:tabs>
          <w:tab w:val="left" w:pos="8931"/>
        </w:tabs>
        <w:ind w:right="-546"/>
        <w:rPr>
          <w:sz w:val="26"/>
          <w:szCs w:val="26"/>
        </w:rPr>
      </w:pPr>
      <w:r>
        <w:rPr>
          <w:sz w:val="26"/>
          <w:szCs w:val="26"/>
        </w:rPr>
        <w:t>Craig SCUTTS (2)</w:t>
      </w:r>
    </w:p>
    <w:p w:rsidR="00476B77" w:rsidRDefault="00476B77">
      <w:pPr>
        <w:tabs>
          <w:tab w:val="left" w:pos="8931"/>
        </w:tabs>
        <w:ind w:right="-546"/>
        <w:rPr>
          <w:sz w:val="26"/>
          <w:szCs w:val="26"/>
        </w:rPr>
      </w:pPr>
      <w:r>
        <w:rPr>
          <w:sz w:val="26"/>
          <w:szCs w:val="26"/>
        </w:rPr>
        <w:t>Martin STEWART *</w:t>
      </w:r>
    </w:p>
    <w:p w:rsidR="00476B77" w:rsidRDefault="00476B77">
      <w:pPr>
        <w:tabs>
          <w:tab w:val="left" w:pos="8931"/>
        </w:tabs>
        <w:ind w:right="-546"/>
        <w:rPr>
          <w:sz w:val="26"/>
          <w:szCs w:val="26"/>
        </w:rPr>
      </w:pPr>
      <w:r>
        <w:rPr>
          <w:sz w:val="26"/>
          <w:szCs w:val="26"/>
        </w:rPr>
        <w:t>Raymond THOMPSON</w:t>
      </w:r>
    </w:p>
    <w:p w:rsidR="00476B77" w:rsidRDefault="00476B77">
      <w:pPr>
        <w:tabs>
          <w:tab w:val="left" w:pos="8931"/>
        </w:tabs>
        <w:ind w:right="-546"/>
        <w:rPr>
          <w:sz w:val="26"/>
          <w:szCs w:val="26"/>
        </w:rPr>
      </w:pPr>
      <w:r>
        <w:rPr>
          <w:sz w:val="26"/>
          <w:szCs w:val="26"/>
        </w:rPr>
        <w:t>Wayne THOMPSON</w:t>
      </w:r>
    </w:p>
    <w:p w:rsidR="00476B77" w:rsidRDefault="00476B77">
      <w:pPr>
        <w:tabs>
          <w:tab w:val="left" w:pos="8931"/>
        </w:tabs>
        <w:ind w:right="-546"/>
        <w:rPr>
          <w:sz w:val="26"/>
          <w:szCs w:val="26"/>
        </w:rPr>
      </w:pPr>
      <w:r>
        <w:rPr>
          <w:sz w:val="26"/>
          <w:szCs w:val="26"/>
        </w:rPr>
        <w:t>Denis TING</w:t>
      </w:r>
    </w:p>
    <w:p w:rsidR="00476B77" w:rsidRDefault="00476B77">
      <w:pPr>
        <w:tabs>
          <w:tab w:val="left" w:pos="8931"/>
        </w:tabs>
        <w:ind w:right="-546"/>
        <w:rPr>
          <w:sz w:val="26"/>
          <w:szCs w:val="26"/>
        </w:rPr>
      </w:pPr>
      <w:r>
        <w:rPr>
          <w:sz w:val="26"/>
          <w:szCs w:val="26"/>
        </w:rPr>
        <w:t>Scott VITELLI</w:t>
      </w:r>
    </w:p>
    <w:p w:rsidR="00476B77" w:rsidRDefault="00476B77">
      <w:pPr>
        <w:tabs>
          <w:tab w:val="left" w:pos="8931"/>
        </w:tabs>
        <w:ind w:right="-546"/>
        <w:rPr>
          <w:sz w:val="26"/>
          <w:szCs w:val="26"/>
        </w:rPr>
      </w:pPr>
      <w:r>
        <w:rPr>
          <w:sz w:val="26"/>
          <w:szCs w:val="26"/>
        </w:rPr>
        <w:t>Phillip WARNER</w:t>
      </w:r>
    </w:p>
    <w:p w:rsidR="00476B77" w:rsidRDefault="00476B77">
      <w:pPr>
        <w:tabs>
          <w:tab w:val="left" w:pos="8931"/>
        </w:tabs>
        <w:ind w:right="-546"/>
        <w:rPr>
          <w:sz w:val="26"/>
          <w:szCs w:val="26"/>
        </w:rPr>
      </w:pPr>
      <w:r>
        <w:rPr>
          <w:sz w:val="26"/>
          <w:szCs w:val="26"/>
        </w:rPr>
        <w:t>Michael WARTON</w:t>
      </w:r>
    </w:p>
    <w:p w:rsidR="00476B77" w:rsidRDefault="00476B77">
      <w:pPr>
        <w:tabs>
          <w:tab w:val="left" w:pos="8931"/>
        </w:tabs>
        <w:ind w:right="-546"/>
        <w:rPr>
          <w:sz w:val="26"/>
          <w:szCs w:val="26"/>
        </w:rPr>
      </w:pPr>
      <w:r>
        <w:rPr>
          <w:sz w:val="26"/>
          <w:szCs w:val="26"/>
        </w:rPr>
        <w:t>Mark WATCHORN</w:t>
      </w:r>
    </w:p>
    <w:p w:rsidR="00476B77" w:rsidRDefault="00476B77">
      <w:pPr>
        <w:tabs>
          <w:tab w:val="left" w:pos="8931"/>
        </w:tabs>
        <w:ind w:right="-546"/>
        <w:rPr>
          <w:sz w:val="26"/>
          <w:szCs w:val="26"/>
        </w:rPr>
      </w:pPr>
      <w:r>
        <w:rPr>
          <w:sz w:val="26"/>
          <w:szCs w:val="26"/>
        </w:rPr>
        <w:t>Michael WESTON (2)</w:t>
      </w:r>
    </w:p>
    <w:p w:rsidR="00476B77" w:rsidRDefault="00476B77">
      <w:pPr>
        <w:tabs>
          <w:tab w:val="left" w:pos="8931"/>
        </w:tabs>
        <w:ind w:right="-546"/>
        <w:rPr>
          <w:sz w:val="26"/>
          <w:szCs w:val="26"/>
        </w:rPr>
      </w:pPr>
      <w:r>
        <w:rPr>
          <w:sz w:val="26"/>
          <w:szCs w:val="26"/>
        </w:rPr>
        <w:t>Blake WHIPPS</w:t>
      </w:r>
    </w:p>
    <w:p w:rsidR="00476B77" w:rsidRDefault="00476B77">
      <w:pPr>
        <w:tabs>
          <w:tab w:val="left" w:pos="8931"/>
        </w:tabs>
        <w:ind w:right="-546"/>
        <w:rPr>
          <w:sz w:val="26"/>
          <w:szCs w:val="26"/>
        </w:rPr>
      </w:pPr>
      <w:r>
        <w:rPr>
          <w:sz w:val="26"/>
          <w:szCs w:val="26"/>
        </w:rPr>
        <w:t>Darren ZIEGENFUSZ</w:t>
      </w:r>
    </w:p>
    <w:p w:rsidR="00476B77" w:rsidRDefault="00476B77">
      <w:pPr>
        <w:rPr>
          <w:sz w:val="26"/>
          <w:szCs w:val="26"/>
        </w:rPr>
        <w:sectPr w:rsidR="00476B77">
          <w:type w:val="continuous"/>
          <w:pgSz w:w="11909" w:h="16834"/>
          <w:pgMar w:top="1440" w:right="1800" w:bottom="1440" w:left="1800" w:header="720" w:footer="567" w:gutter="0"/>
          <w:cols w:num="3" w:space="720"/>
          <w:titlePg/>
        </w:sectPr>
      </w:pPr>
    </w:p>
    <w:p w:rsidR="00476B77" w:rsidRDefault="00476B77">
      <w:pPr>
        <w:ind w:right="-5925"/>
        <w:rPr>
          <w:sz w:val="26"/>
          <w:szCs w:val="26"/>
        </w:rPr>
      </w:pPr>
    </w:p>
    <w:p w:rsidR="00476B77" w:rsidRDefault="00476B77">
      <w:pPr>
        <w:ind w:right="-5925"/>
        <w:rPr>
          <w:b/>
          <w:bCs/>
          <w:sz w:val="26"/>
          <w:szCs w:val="26"/>
        </w:rPr>
      </w:pPr>
      <w:r>
        <w:rPr>
          <w:b/>
          <w:bCs/>
          <w:sz w:val="26"/>
          <w:szCs w:val="26"/>
        </w:rPr>
        <w:t>S.G. BALL CUP (Under 17 years)</w:t>
      </w:r>
    </w:p>
    <w:p w:rsidR="00476B77" w:rsidRDefault="00476B77">
      <w:pPr>
        <w:ind w:right="-5925"/>
        <w:rPr>
          <w:b/>
          <w:bCs/>
          <w:sz w:val="26"/>
          <w:szCs w:val="26"/>
        </w:rPr>
      </w:pP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ind w:right="-546"/>
        <w:rPr>
          <w:sz w:val="26"/>
          <w:szCs w:val="26"/>
        </w:rPr>
      </w:pPr>
      <w:r>
        <w:rPr>
          <w:sz w:val="26"/>
          <w:szCs w:val="26"/>
        </w:rPr>
        <w:t>David ADAMS</w:t>
      </w:r>
    </w:p>
    <w:p w:rsidR="00476B77" w:rsidRDefault="00476B77">
      <w:pPr>
        <w:ind w:right="-546"/>
        <w:rPr>
          <w:sz w:val="26"/>
          <w:szCs w:val="26"/>
        </w:rPr>
      </w:pPr>
      <w:r>
        <w:rPr>
          <w:sz w:val="26"/>
          <w:szCs w:val="26"/>
        </w:rPr>
        <w:t>Murray ASTON</w:t>
      </w:r>
    </w:p>
    <w:p w:rsidR="00476B77" w:rsidRDefault="00476B77">
      <w:pPr>
        <w:ind w:right="-546"/>
        <w:rPr>
          <w:sz w:val="26"/>
          <w:szCs w:val="26"/>
        </w:rPr>
      </w:pPr>
      <w:r>
        <w:rPr>
          <w:sz w:val="26"/>
          <w:szCs w:val="26"/>
        </w:rPr>
        <w:t>Brian BALLARD</w:t>
      </w:r>
    </w:p>
    <w:p w:rsidR="00476B77" w:rsidRDefault="00476B77">
      <w:pPr>
        <w:ind w:right="-546"/>
        <w:rPr>
          <w:sz w:val="26"/>
          <w:szCs w:val="26"/>
        </w:rPr>
      </w:pPr>
      <w:r>
        <w:rPr>
          <w:sz w:val="26"/>
          <w:szCs w:val="26"/>
        </w:rPr>
        <w:t>Brett BENTLEY</w:t>
      </w:r>
    </w:p>
    <w:p w:rsidR="00476B77" w:rsidRDefault="00476B77">
      <w:pPr>
        <w:ind w:right="-546"/>
        <w:rPr>
          <w:sz w:val="26"/>
          <w:szCs w:val="26"/>
        </w:rPr>
      </w:pPr>
      <w:r>
        <w:rPr>
          <w:sz w:val="26"/>
          <w:szCs w:val="26"/>
        </w:rPr>
        <w:t>Paul BELL (2)</w:t>
      </w:r>
    </w:p>
    <w:p w:rsidR="00476B77" w:rsidRDefault="00476B77">
      <w:pPr>
        <w:ind w:right="-546"/>
        <w:rPr>
          <w:sz w:val="26"/>
          <w:szCs w:val="26"/>
        </w:rPr>
      </w:pPr>
      <w:r>
        <w:rPr>
          <w:sz w:val="26"/>
          <w:szCs w:val="26"/>
        </w:rPr>
        <w:t>Michael BLACK</w:t>
      </w:r>
    </w:p>
    <w:p w:rsidR="00476B77" w:rsidRDefault="00476B77">
      <w:pPr>
        <w:ind w:right="-546"/>
        <w:rPr>
          <w:sz w:val="26"/>
          <w:szCs w:val="26"/>
        </w:rPr>
      </w:pPr>
      <w:r>
        <w:rPr>
          <w:sz w:val="26"/>
          <w:szCs w:val="26"/>
        </w:rPr>
        <w:t>Scott BILSBOROUGH</w:t>
      </w:r>
    </w:p>
    <w:p w:rsidR="00476B77" w:rsidRDefault="00476B77">
      <w:pPr>
        <w:ind w:right="-546"/>
        <w:rPr>
          <w:sz w:val="26"/>
          <w:szCs w:val="26"/>
        </w:rPr>
      </w:pPr>
      <w:r>
        <w:rPr>
          <w:sz w:val="26"/>
          <w:szCs w:val="26"/>
        </w:rPr>
        <w:t>Karl BOOTHROYD</w:t>
      </w:r>
    </w:p>
    <w:p w:rsidR="00476B77" w:rsidRDefault="00476B77">
      <w:pPr>
        <w:ind w:right="-546"/>
        <w:rPr>
          <w:sz w:val="26"/>
          <w:szCs w:val="26"/>
        </w:rPr>
      </w:pPr>
      <w:r>
        <w:rPr>
          <w:sz w:val="26"/>
          <w:szCs w:val="26"/>
        </w:rPr>
        <w:t>Craig BROUGHTON</w:t>
      </w:r>
    </w:p>
    <w:p w:rsidR="00476B77" w:rsidRDefault="00476B77">
      <w:pPr>
        <w:ind w:right="-546"/>
        <w:rPr>
          <w:sz w:val="26"/>
          <w:szCs w:val="26"/>
        </w:rPr>
      </w:pPr>
      <w:r>
        <w:rPr>
          <w:sz w:val="26"/>
          <w:szCs w:val="26"/>
        </w:rPr>
        <w:t>Adam BROWN</w:t>
      </w:r>
    </w:p>
    <w:p w:rsidR="00476B77" w:rsidRDefault="00476B77">
      <w:pPr>
        <w:ind w:right="-546"/>
        <w:rPr>
          <w:sz w:val="26"/>
          <w:szCs w:val="26"/>
        </w:rPr>
      </w:pPr>
      <w:r>
        <w:rPr>
          <w:sz w:val="26"/>
          <w:szCs w:val="26"/>
        </w:rPr>
        <w:t>Simon BROWN</w:t>
      </w:r>
    </w:p>
    <w:p w:rsidR="00476B77" w:rsidRDefault="00476B77">
      <w:pPr>
        <w:ind w:right="-546"/>
        <w:rPr>
          <w:sz w:val="26"/>
          <w:szCs w:val="26"/>
        </w:rPr>
      </w:pPr>
      <w:r>
        <w:rPr>
          <w:sz w:val="26"/>
          <w:szCs w:val="26"/>
        </w:rPr>
        <w:t>Shaun BRUCE</w:t>
      </w:r>
    </w:p>
    <w:p w:rsidR="00476B77" w:rsidRDefault="00476B77">
      <w:pPr>
        <w:ind w:right="-546"/>
        <w:rPr>
          <w:sz w:val="26"/>
          <w:szCs w:val="26"/>
        </w:rPr>
      </w:pPr>
      <w:r>
        <w:rPr>
          <w:sz w:val="26"/>
          <w:szCs w:val="26"/>
        </w:rPr>
        <w:t>Martin CAMPBELL</w:t>
      </w:r>
    </w:p>
    <w:p w:rsidR="00476B77" w:rsidRDefault="00476B77">
      <w:pPr>
        <w:ind w:right="-546"/>
        <w:rPr>
          <w:sz w:val="26"/>
          <w:szCs w:val="26"/>
        </w:rPr>
      </w:pPr>
      <w:r>
        <w:rPr>
          <w:sz w:val="26"/>
          <w:szCs w:val="26"/>
        </w:rPr>
        <w:t>Paul CASSEL</w:t>
      </w:r>
    </w:p>
    <w:p w:rsidR="00476B77" w:rsidRDefault="00476B77">
      <w:pPr>
        <w:ind w:right="-546"/>
        <w:rPr>
          <w:sz w:val="26"/>
          <w:szCs w:val="26"/>
        </w:rPr>
      </w:pPr>
      <w:r>
        <w:rPr>
          <w:sz w:val="26"/>
          <w:szCs w:val="26"/>
        </w:rPr>
        <w:t>Mark CHANDLER</w:t>
      </w:r>
    </w:p>
    <w:p w:rsidR="00476B77" w:rsidRDefault="00476B77">
      <w:pPr>
        <w:ind w:right="-546"/>
        <w:rPr>
          <w:sz w:val="26"/>
          <w:szCs w:val="26"/>
        </w:rPr>
      </w:pPr>
      <w:r>
        <w:rPr>
          <w:sz w:val="26"/>
          <w:szCs w:val="26"/>
        </w:rPr>
        <w:t>Shaun CRAWLEY (2)</w:t>
      </w:r>
    </w:p>
    <w:p w:rsidR="00476B77" w:rsidRDefault="00476B77">
      <w:pPr>
        <w:ind w:right="-546"/>
        <w:rPr>
          <w:sz w:val="26"/>
          <w:szCs w:val="26"/>
        </w:rPr>
      </w:pPr>
      <w:r>
        <w:rPr>
          <w:sz w:val="26"/>
          <w:szCs w:val="26"/>
        </w:rPr>
        <w:t>Craig DAVIES</w:t>
      </w:r>
    </w:p>
    <w:p w:rsidR="00476B77" w:rsidRDefault="00476B77">
      <w:pPr>
        <w:ind w:right="-546"/>
        <w:rPr>
          <w:sz w:val="26"/>
          <w:szCs w:val="26"/>
        </w:rPr>
      </w:pPr>
      <w:r>
        <w:rPr>
          <w:sz w:val="26"/>
          <w:szCs w:val="26"/>
        </w:rPr>
        <w:t>Kenneth DENFORD</w:t>
      </w:r>
    </w:p>
    <w:p w:rsidR="00476B77" w:rsidRDefault="00476B77">
      <w:pPr>
        <w:ind w:right="-546"/>
        <w:rPr>
          <w:sz w:val="26"/>
          <w:szCs w:val="26"/>
        </w:rPr>
      </w:pPr>
      <w:r>
        <w:rPr>
          <w:sz w:val="26"/>
          <w:szCs w:val="26"/>
        </w:rPr>
        <w:t>Lyle DIAMOND</w:t>
      </w:r>
    </w:p>
    <w:p w:rsidR="00476B77" w:rsidRDefault="00476B77">
      <w:pPr>
        <w:ind w:right="-546"/>
        <w:rPr>
          <w:sz w:val="26"/>
          <w:szCs w:val="26"/>
        </w:rPr>
      </w:pPr>
      <w:r>
        <w:rPr>
          <w:sz w:val="26"/>
          <w:szCs w:val="26"/>
        </w:rPr>
        <w:t>Scott DUDMAN</w:t>
      </w:r>
    </w:p>
    <w:p w:rsidR="00476B77" w:rsidRDefault="00476B77">
      <w:pPr>
        <w:ind w:right="-546"/>
        <w:rPr>
          <w:sz w:val="26"/>
          <w:szCs w:val="26"/>
        </w:rPr>
      </w:pPr>
      <w:r>
        <w:rPr>
          <w:sz w:val="26"/>
          <w:szCs w:val="26"/>
        </w:rPr>
        <w:t>Mark ELDER</w:t>
      </w:r>
    </w:p>
    <w:p w:rsidR="00476B77" w:rsidRDefault="00476B77">
      <w:pPr>
        <w:ind w:right="-546"/>
        <w:rPr>
          <w:sz w:val="26"/>
          <w:szCs w:val="26"/>
        </w:rPr>
      </w:pPr>
      <w:r>
        <w:rPr>
          <w:sz w:val="26"/>
          <w:szCs w:val="26"/>
        </w:rPr>
        <w:t>Scott FLEMING (2)</w:t>
      </w:r>
    </w:p>
    <w:p w:rsidR="00476B77" w:rsidRDefault="00476B77">
      <w:pPr>
        <w:ind w:right="-546"/>
        <w:rPr>
          <w:sz w:val="26"/>
          <w:szCs w:val="26"/>
        </w:rPr>
      </w:pPr>
      <w:r>
        <w:rPr>
          <w:sz w:val="26"/>
          <w:szCs w:val="26"/>
        </w:rPr>
        <w:t>Andrew FRASER</w:t>
      </w:r>
    </w:p>
    <w:p w:rsidR="00476B77" w:rsidRDefault="00476B77">
      <w:pPr>
        <w:ind w:right="-546"/>
        <w:rPr>
          <w:sz w:val="26"/>
          <w:szCs w:val="26"/>
        </w:rPr>
      </w:pPr>
      <w:r>
        <w:rPr>
          <w:sz w:val="26"/>
          <w:szCs w:val="26"/>
        </w:rPr>
        <w:t>Timothy GIBSON</w:t>
      </w:r>
    </w:p>
    <w:p w:rsidR="00476B77" w:rsidRDefault="00476B77">
      <w:pPr>
        <w:ind w:right="-546"/>
        <w:rPr>
          <w:sz w:val="26"/>
          <w:szCs w:val="26"/>
        </w:rPr>
      </w:pPr>
      <w:r>
        <w:rPr>
          <w:sz w:val="26"/>
          <w:szCs w:val="26"/>
        </w:rPr>
        <w:t>Paul GILBERT</w:t>
      </w:r>
    </w:p>
    <w:p w:rsidR="00476B77" w:rsidRDefault="00476B77">
      <w:pPr>
        <w:ind w:right="-546"/>
        <w:rPr>
          <w:sz w:val="26"/>
          <w:szCs w:val="26"/>
        </w:rPr>
      </w:pPr>
      <w:r>
        <w:rPr>
          <w:sz w:val="26"/>
          <w:szCs w:val="26"/>
        </w:rPr>
        <w:t>Craig GILLIES</w:t>
      </w:r>
    </w:p>
    <w:p w:rsidR="00476B77" w:rsidRDefault="00476B77">
      <w:pPr>
        <w:ind w:right="-546"/>
        <w:rPr>
          <w:sz w:val="26"/>
          <w:szCs w:val="26"/>
        </w:rPr>
      </w:pPr>
      <w:r>
        <w:rPr>
          <w:sz w:val="26"/>
          <w:szCs w:val="26"/>
        </w:rPr>
        <w:t>Peter GREEN</w:t>
      </w:r>
    </w:p>
    <w:p w:rsidR="00476B77" w:rsidRDefault="00476B77">
      <w:pPr>
        <w:ind w:right="-546"/>
        <w:rPr>
          <w:sz w:val="26"/>
          <w:szCs w:val="26"/>
        </w:rPr>
      </w:pPr>
      <w:r>
        <w:rPr>
          <w:sz w:val="26"/>
          <w:szCs w:val="26"/>
        </w:rPr>
        <w:t>Richard GREEN</w:t>
      </w:r>
    </w:p>
    <w:p w:rsidR="00476B77" w:rsidRDefault="00476B77">
      <w:pPr>
        <w:ind w:right="-546"/>
        <w:rPr>
          <w:sz w:val="26"/>
          <w:szCs w:val="26"/>
        </w:rPr>
      </w:pPr>
      <w:r>
        <w:rPr>
          <w:sz w:val="26"/>
          <w:szCs w:val="26"/>
        </w:rPr>
        <w:t>Warren GREEN</w:t>
      </w:r>
    </w:p>
    <w:p w:rsidR="00476B77" w:rsidRDefault="00476B77">
      <w:pPr>
        <w:ind w:right="-546"/>
        <w:rPr>
          <w:sz w:val="26"/>
          <w:szCs w:val="26"/>
        </w:rPr>
      </w:pPr>
      <w:r>
        <w:rPr>
          <w:sz w:val="26"/>
          <w:szCs w:val="26"/>
        </w:rPr>
        <w:t>Markham HANDCOCK</w:t>
      </w:r>
    </w:p>
    <w:p w:rsidR="00476B77" w:rsidRDefault="00476B77">
      <w:pPr>
        <w:ind w:right="-546"/>
        <w:rPr>
          <w:sz w:val="26"/>
          <w:szCs w:val="26"/>
        </w:rPr>
      </w:pPr>
      <w:r>
        <w:rPr>
          <w:sz w:val="26"/>
          <w:szCs w:val="26"/>
        </w:rPr>
        <w:t>Michael HART (2)</w:t>
      </w:r>
    </w:p>
    <w:p w:rsidR="00476B77" w:rsidRDefault="00476B77">
      <w:pPr>
        <w:ind w:right="-546"/>
        <w:rPr>
          <w:sz w:val="26"/>
          <w:szCs w:val="26"/>
        </w:rPr>
      </w:pPr>
      <w:r>
        <w:rPr>
          <w:sz w:val="26"/>
          <w:szCs w:val="26"/>
        </w:rPr>
        <w:t>Brett HEADLEY</w:t>
      </w:r>
    </w:p>
    <w:p w:rsidR="00476B77" w:rsidRDefault="00476B77">
      <w:pPr>
        <w:ind w:right="-546"/>
        <w:rPr>
          <w:sz w:val="26"/>
          <w:szCs w:val="26"/>
        </w:rPr>
      </w:pPr>
      <w:r>
        <w:rPr>
          <w:sz w:val="26"/>
          <w:szCs w:val="26"/>
        </w:rPr>
        <w:t>Mitchell HEALEY (2)</w:t>
      </w:r>
    </w:p>
    <w:p w:rsidR="00476B77" w:rsidRDefault="00476B77">
      <w:pPr>
        <w:ind w:right="-546"/>
        <w:rPr>
          <w:sz w:val="26"/>
          <w:szCs w:val="26"/>
        </w:rPr>
      </w:pPr>
      <w:r>
        <w:rPr>
          <w:sz w:val="26"/>
          <w:szCs w:val="26"/>
        </w:rPr>
        <w:t>Phillip HEWITT</w:t>
      </w:r>
    </w:p>
    <w:p w:rsidR="00476B77" w:rsidRDefault="00476B77">
      <w:pPr>
        <w:ind w:right="-546"/>
        <w:rPr>
          <w:sz w:val="26"/>
          <w:szCs w:val="26"/>
        </w:rPr>
      </w:pPr>
      <w:r>
        <w:rPr>
          <w:sz w:val="26"/>
          <w:szCs w:val="26"/>
        </w:rPr>
        <w:t>Andrew HICK</w:t>
      </w:r>
    </w:p>
    <w:p w:rsidR="00476B77" w:rsidRDefault="00476B77">
      <w:pPr>
        <w:ind w:right="-546"/>
        <w:rPr>
          <w:sz w:val="26"/>
          <w:szCs w:val="26"/>
        </w:rPr>
      </w:pPr>
      <w:r>
        <w:rPr>
          <w:sz w:val="26"/>
          <w:szCs w:val="26"/>
        </w:rPr>
        <w:t>Wayne HOOD</w:t>
      </w:r>
    </w:p>
    <w:p w:rsidR="00476B77" w:rsidRDefault="00476B77">
      <w:pPr>
        <w:ind w:right="-546"/>
        <w:rPr>
          <w:sz w:val="26"/>
          <w:szCs w:val="26"/>
        </w:rPr>
      </w:pPr>
      <w:r>
        <w:rPr>
          <w:sz w:val="26"/>
          <w:szCs w:val="26"/>
        </w:rPr>
        <w:t>Dean HOSKING</w:t>
      </w:r>
    </w:p>
    <w:p w:rsidR="00476B77" w:rsidRDefault="00476B77">
      <w:pPr>
        <w:ind w:right="-546"/>
        <w:rPr>
          <w:sz w:val="26"/>
          <w:szCs w:val="26"/>
        </w:rPr>
      </w:pPr>
      <w:r>
        <w:rPr>
          <w:sz w:val="26"/>
          <w:szCs w:val="26"/>
        </w:rPr>
        <w:t>Barry HOWARD</w:t>
      </w:r>
    </w:p>
    <w:p w:rsidR="00476B77" w:rsidRDefault="00476B77">
      <w:pPr>
        <w:ind w:right="-546"/>
        <w:rPr>
          <w:sz w:val="26"/>
          <w:szCs w:val="26"/>
        </w:rPr>
      </w:pPr>
      <w:r>
        <w:rPr>
          <w:sz w:val="26"/>
          <w:szCs w:val="26"/>
        </w:rPr>
        <w:t>Darrel HUTCHINSON</w:t>
      </w:r>
    </w:p>
    <w:p w:rsidR="00476B77" w:rsidRDefault="00476B77">
      <w:pPr>
        <w:ind w:right="-546"/>
        <w:rPr>
          <w:sz w:val="26"/>
          <w:szCs w:val="26"/>
        </w:rPr>
      </w:pPr>
      <w:r>
        <w:rPr>
          <w:sz w:val="26"/>
          <w:szCs w:val="26"/>
        </w:rPr>
        <w:t>Robert KEARNS</w:t>
      </w:r>
    </w:p>
    <w:p w:rsidR="00476B77" w:rsidRDefault="00476B77">
      <w:pPr>
        <w:ind w:right="-546"/>
        <w:rPr>
          <w:sz w:val="26"/>
          <w:szCs w:val="26"/>
        </w:rPr>
      </w:pPr>
      <w:r>
        <w:rPr>
          <w:sz w:val="26"/>
          <w:szCs w:val="26"/>
        </w:rPr>
        <w:t>Mark KEEGAN</w:t>
      </w:r>
    </w:p>
    <w:p w:rsidR="00476B77" w:rsidRDefault="00476B77">
      <w:pPr>
        <w:ind w:right="-546"/>
        <w:rPr>
          <w:sz w:val="26"/>
          <w:szCs w:val="26"/>
        </w:rPr>
      </w:pPr>
      <w:r>
        <w:rPr>
          <w:sz w:val="26"/>
          <w:szCs w:val="26"/>
        </w:rPr>
        <w:t>Adam KNIGHT (2)</w:t>
      </w:r>
    </w:p>
    <w:p w:rsidR="00476B77" w:rsidRDefault="00476B77">
      <w:pPr>
        <w:ind w:right="-546"/>
        <w:rPr>
          <w:sz w:val="26"/>
          <w:szCs w:val="26"/>
        </w:rPr>
      </w:pPr>
      <w:r>
        <w:rPr>
          <w:sz w:val="26"/>
          <w:szCs w:val="26"/>
        </w:rPr>
        <w:t>Anthony KNIGHT</w:t>
      </w:r>
    </w:p>
    <w:p w:rsidR="00476B77" w:rsidRDefault="00476B77">
      <w:pPr>
        <w:ind w:right="-546"/>
        <w:rPr>
          <w:sz w:val="26"/>
          <w:szCs w:val="26"/>
        </w:rPr>
      </w:pPr>
      <w:r>
        <w:rPr>
          <w:sz w:val="26"/>
          <w:szCs w:val="26"/>
        </w:rPr>
        <w:t>Michael LATHAM</w:t>
      </w:r>
    </w:p>
    <w:p w:rsidR="00476B77" w:rsidRDefault="00476B77">
      <w:pPr>
        <w:ind w:right="-546"/>
        <w:rPr>
          <w:sz w:val="26"/>
          <w:szCs w:val="26"/>
        </w:rPr>
      </w:pPr>
      <w:r>
        <w:rPr>
          <w:sz w:val="26"/>
          <w:szCs w:val="26"/>
        </w:rPr>
        <w:t>Tim LEESE</w:t>
      </w:r>
    </w:p>
    <w:p w:rsidR="00476B77" w:rsidRDefault="00476B77">
      <w:pPr>
        <w:ind w:right="-546"/>
        <w:rPr>
          <w:sz w:val="26"/>
          <w:szCs w:val="26"/>
        </w:rPr>
      </w:pPr>
      <w:r>
        <w:rPr>
          <w:sz w:val="26"/>
          <w:szCs w:val="26"/>
        </w:rPr>
        <w:t>Ricky LEWIS</w:t>
      </w:r>
    </w:p>
    <w:p w:rsidR="00476B77" w:rsidRDefault="00476B77">
      <w:pPr>
        <w:ind w:right="-546"/>
        <w:rPr>
          <w:sz w:val="26"/>
          <w:szCs w:val="26"/>
        </w:rPr>
      </w:pPr>
      <w:r>
        <w:rPr>
          <w:sz w:val="26"/>
          <w:szCs w:val="26"/>
        </w:rPr>
        <w:t>Brett LONGVILLE</w:t>
      </w:r>
    </w:p>
    <w:p w:rsidR="00476B77" w:rsidRDefault="00476B77">
      <w:pPr>
        <w:ind w:right="-546"/>
        <w:rPr>
          <w:sz w:val="26"/>
          <w:szCs w:val="26"/>
        </w:rPr>
      </w:pPr>
      <w:r>
        <w:rPr>
          <w:sz w:val="26"/>
          <w:szCs w:val="26"/>
        </w:rPr>
        <w:t>Dean LONGVILLE</w:t>
      </w:r>
    </w:p>
    <w:p w:rsidR="00476B77" w:rsidRDefault="00476B77">
      <w:pPr>
        <w:ind w:right="-546"/>
        <w:rPr>
          <w:sz w:val="26"/>
          <w:szCs w:val="26"/>
        </w:rPr>
      </w:pPr>
      <w:r>
        <w:rPr>
          <w:sz w:val="26"/>
          <w:szCs w:val="26"/>
        </w:rPr>
        <w:t>Shane McCARTHY</w:t>
      </w:r>
    </w:p>
    <w:p w:rsidR="00476B77" w:rsidRDefault="00476B77">
      <w:pPr>
        <w:ind w:right="-546"/>
        <w:rPr>
          <w:sz w:val="26"/>
          <w:szCs w:val="26"/>
        </w:rPr>
      </w:pPr>
      <w:r>
        <w:rPr>
          <w:sz w:val="26"/>
          <w:szCs w:val="26"/>
        </w:rPr>
        <w:t>John McCLAREN</w:t>
      </w:r>
    </w:p>
    <w:p w:rsidR="00476B77" w:rsidRDefault="00476B77">
      <w:pPr>
        <w:ind w:right="-546"/>
        <w:rPr>
          <w:sz w:val="26"/>
          <w:szCs w:val="26"/>
        </w:rPr>
      </w:pPr>
      <w:r>
        <w:rPr>
          <w:sz w:val="26"/>
          <w:szCs w:val="26"/>
        </w:rPr>
        <w:t>Paul McGRODER</w:t>
      </w:r>
    </w:p>
    <w:p w:rsidR="00476B77" w:rsidRDefault="00476B77">
      <w:pPr>
        <w:ind w:right="-546"/>
        <w:rPr>
          <w:sz w:val="26"/>
          <w:szCs w:val="26"/>
        </w:rPr>
      </w:pPr>
      <w:r>
        <w:rPr>
          <w:sz w:val="26"/>
          <w:szCs w:val="26"/>
        </w:rPr>
        <w:t>Barry McMANUS  (Oatley Shield)</w:t>
      </w:r>
    </w:p>
    <w:p w:rsidR="00476B77" w:rsidRDefault="00476B77">
      <w:pPr>
        <w:ind w:right="-546"/>
        <w:rPr>
          <w:sz w:val="26"/>
          <w:szCs w:val="26"/>
        </w:rPr>
      </w:pPr>
      <w:r>
        <w:rPr>
          <w:sz w:val="26"/>
          <w:szCs w:val="26"/>
        </w:rPr>
        <w:t>Greg MALONEY</w:t>
      </w:r>
    </w:p>
    <w:p w:rsidR="00476B77" w:rsidRDefault="00476B77">
      <w:pPr>
        <w:ind w:right="-546"/>
        <w:rPr>
          <w:sz w:val="26"/>
          <w:szCs w:val="26"/>
        </w:rPr>
      </w:pPr>
      <w:r>
        <w:rPr>
          <w:sz w:val="26"/>
          <w:szCs w:val="26"/>
        </w:rPr>
        <w:t>Ryan MILES</w:t>
      </w:r>
    </w:p>
    <w:p w:rsidR="00476B77" w:rsidRDefault="00476B77">
      <w:pPr>
        <w:ind w:right="-546"/>
        <w:rPr>
          <w:sz w:val="26"/>
          <w:szCs w:val="26"/>
        </w:rPr>
      </w:pPr>
      <w:r>
        <w:rPr>
          <w:sz w:val="26"/>
          <w:szCs w:val="26"/>
        </w:rPr>
        <w:t>Craig MILLER</w:t>
      </w:r>
    </w:p>
    <w:p w:rsidR="00476B77" w:rsidRDefault="00476B77">
      <w:pPr>
        <w:ind w:right="-546"/>
        <w:rPr>
          <w:sz w:val="26"/>
          <w:szCs w:val="26"/>
        </w:rPr>
      </w:pPr>
      <w:r>
        <w:rPr>
          <w:sz w:val="26"/>
          <w:szCs w:val="26"/>
        </w:rPr>
        <w:t>Mark MONK</w:t>
      </w:r>
    </w:p>
    <w:p w:rsidR="00476B77" w:rsidRDefault="00476B77">
      <w:pPr>
        <w:ind w:right="-546"/>
        <w:rPr>
          <w:sz w:val="26"/>
          <w:szCs w:val="26"/>
        </w:rPr>
      </w:pPr>
      <w:r>
        <w:rPr>
          <w:sz w:val="26"/>
          <w:szCs w:val="26"/>
        </w:rPr>
        <w:t>Bradley MOON</w:t>
      </w:r>
    </w:p>
    <w:p w:rsidR="00476B77" w:rsidRDefault="00476B77">
      <w:pPr>
        <w:ind w:right="-546"/>
        <w:rPr>
          <w:sz w:val="26"/>
          <w:szCs w:val="26"/>
        </w:rPr>
      </w:pPr>
      <w:r>
        <w:rPr>
          <w:sz w:val="26"/>
          <w:szCs w:val="26"/>
        </w:rPr>
        <w:t>Murray MORRISON</w:t>
      </w:r>
    </w:p>
    <w:p w:rsidR="00476B77" w:rsidRDefault="00476B77">
      <w:pPr>
        <w:ind w:right="-546"/>
        <w:rPr>
          <w:sz w:val="26"/>
          <w:szCs w:val="26"/>
        </w:rPr>
      </w:pPr>
      <w:r>
        <w:rPr>
          <w:sz w:val="26"/>
          <w:szCs w:val="26"/>
        </w:rPr>
        <w:t>Adam NAPPER</w:t>
      </w:r>
    </w:p>
    <w:p w:rsidR="00476B77" w:rsidRDefault="00476B77">
      <w:pPr>
        <w:ind w:right="-546"/>
        <w:rPr>
          <w:sz w:val="26"/>
          <w:szCs w:val="26"/>
        </w:rPr>
      </w:pPr>
      <w:r>
        <w:rPr>
          <w:sz w:val="26"/>
          <w:szCs w:val="26"/>
        </w:rPr>
        <w:t>Cameron NAPPER</w:t>
      </w:r>
    </w:p>
    <w:p w:rsidR="00476B77" w:rsidRDefault="00476B77">
      <w:pPr>
        <w:ind w:right="-546"/>
        <w:rPr>
          <w:sz w:val="26"/>
          <w:szCs w:val="26"/>
        </w:rPr>
      </w:pPr>
      <w:r>
        <w:rPr>
          <w:sz w:val="26"/>
          <w:szCs w:val="26"/>
        </w:rPr>
        <w:t>Glenn NELSON</w:t>
      </w:r>
    </w:p>
    <w:p w:rsidR="00476B77" w:rsidRDefault="00476B77">
      <w:pPr>
        <w:ind w:right="-546"/>
        <w:rPr>
          <w:sz w:val="26"/>
          <w:szCs w:val="26"/>
        </w:rPr>
      </w:pPr>
      <w:r>
        <w:rPr>
          <w:sz w:val="26"/>
          <w:szCs w:val="26"/>
        </w:rPr>
        <w:t>Daniel NEWTON (2)</w:t>
      </w:r>
    </w:p>
    <w:p w:rsidR="00476B77" w:rsidRDefault="00476B77">
      <w:pPr>
        <w:ind w:right="-546"/>
        <w:rPr>
          <w:sz w:val="26"/>
          <w:szCs w:val="26"/>
        </w:rPr>
      </w:pPr>
      <w:r>
        <w:rPr>
          <w:sz w:val="26"/>
          <w:szCs w:val="26"/>
        </w:rPr>
        <w:t>Timothy NICHOLLS</w:t>
      </w:r>
    </w:p>
    <w:p w:rsidR="00476B77" w:rsidRDefault="00476B77">
      <w:pPr>
        <w:ind w:right="-546"/>
        <w:rPr>
          <w:sz w:val="26"/>
          <w:szCs w:val="26"/>
        </w:rPr>
      </w:pPr>
      <w:r>
        <w:rPr>
          <w:sz w:val="26"/>
          <w:szCs w:val="26"/>
        </w:rPr>
        <w:t>Gavin NICHOLSON</w:t>
      </w:r>
    </w:p>
    <w:p w:rsidR="00476B77" w:rsidRDefault="00476B77">
      <w:pPr>
        <w:ind w:right="-546"/>
        <w:rPr>
          <w:sz w:val="26"/>
          <w:szCs w:val="26"/>
        </w:rPr>
      </w:pPr>
      <w:r>
        <w:rPr>
          <w:sz w:val="26"/>
          <w:szCs w:val="26"/>
        </w:rPr>
        <w:t>Jason OATES</w:t>
      </w:r>
    </w:p>
    <w:p w:rsidR="00476B77" w:rsidRDefault="00476B77">
      <w:pPr>
        <w:ind w:right="-546"/>
        <w:rPr>
          <w:sz w:val="26"/>
          <w:szCs w:val="26"/>
        </w:rPr>
      </w:pPr>
      <w:r>
        <w:rPr>
          <w:sz w:val="26"/>
          <w:szCs w:val="26"/>
        </w:rPr>
        <w:t>Dean O'BRYAN</w:t>
      </w:r>
    </w:p>
    <w:p w:rsidR="00476B77" w:rsidRDefault="00476B77">
      <w:pPr>
        <w:ind w:right="-546"/>
        <w:rPr>
          <w:sz w:val="26"/>
          <w:szCs w:val="26"/>
        </w:rPr>
      </w:pPr>
      <w:r>
        <w:rPr>
          <w:sz w:val="26"/>
          <w:szCs w:val="26"/>
        </w:rPr>
        <w:t>Shaun O'BYRAN</w:t>
      </w:r>
    </w:p>
    <w:p w:rsidR="00476B77" w:rsidRDefault="00476B77">
      <w:pPr>
        <w:ind w:right="-546"/>
        <w:rPr>
          <w:sz w:val="26"/>
          <w:szCs w:val="26"/>
        </w:rPr>
      </w:pPr>
      <w:r>
        <w:rPr>
          <w:sz w:val="26"/>
          <w:szCs w:val="26"/>
        </w:rPr>
        <w:t>Peter O'DONNELL</w:t>
      </w:r>
    </w:p>
    <w:p w:rsidR="00476B77" w:rsidRDefault="00476B77">
      <w:pPr>
        <w:ind w:right="-546"/>
        <w:rPr>
          <w:sz w:val="26"/>
          <w:szCs w:val="26"/>
        </w:rPr>
      </w:pPr>
      <w:r>
        <w:rPr>
          <w:sz w:val="26"/>
          <w:szCs w:val="26"/>
        </w:rPr>
        <w:t>Michael PINK</w:t>
      </w:r>
    </w:p>
    <w:p w:rsidR="00476B77" w:rsidRDefault="00476B77">
      <w:pPr>
        <w:ind w:right="-546"/>
        <w:rPr>
          <w:sz w:val="26"/>
          <w:szCs w:val="26"/>
        </w:rPr>
      </w:pPr>
      <w:r>
        <w:rPr>
          <w:sz w:val="26"/>
          <w:szCs w:val="26"/>
        </w:rPr>
        <w:t>Michael PORTER</w:t>
      </w:r>
    </w:p>
    <w:p w:rsidR="00476B77" w:rsidRDefault="00476B77">
      <w:pPr>
        <w:ind w:right="-546"/>
        <w:rPr>
          <w:sz w:val="26"/>
          <w:szCs w:val="26"/>
        </w:rPr>
      </w:pPr>
      <w:r>
        <w:rPr>
          <w:sz w:val="26"/>
          <w:szCs w:val="26"/>
        </w:rPr>
        <w:t>Tony REA (2)</w:t>
      </w:r>
    </w:p>
    <w:p w:rsidR="00476B77" w:rsidRDefault="00476B77">
      <w:pPr>
        <w:rPr>
          <w:sz w:val="26"/>
          <w:szCs w:val="26"/>
        </w:rPr>
        <w:sectPr w:rsidR="00476B77">
          <w:type w:val="continuous"/>
          <w:pgSz w:w="11909" w:h="16834"/>
          <w:pgMar w:top="1440" w:right="1800" w:bottom="1440" w:left="1800" w:header="720" w:footer="567" w:gutter="0"/>
          <w:cols w:num="3" w:space="720"/>
          <w:titlePg/>
        </w:sectPr>
      </w:pPr>
    </w:p>
    <w:p w:rsidR="00476B77" w:rsidRDefault="00476B77">
      <w:pPr>
        <w:ind w:right="-5925"/>
        <w:rPr>
          <w:sz w:val="26"/>
          <w:szCs w:val="26"/>
        </w:rPr>
      </w:pPr>
    </w:p>
    <w:p w:rsidR="00476B77" w:rsidRDefault="00476B77">
      <w:pPr>
        <w:ind w:right="-5925"/>
        <w:rPr>
          <w:sz w:val="26"/>
          <w:szCs w:val="26"/>
        </w:rPr>
      </w:pPr>
      <w:r>
        <w:rPr>
          <w:sz w:val="26"/>
          <w:szCs w:val="26"/>
        </w:rPr>
        <w:tab/>
      </w:r>
      <w:r>
        <w:rPr>
          <w:sz w:val="26"/>
          <w:szCs w:val="26"/>
        </w:rPr>
        <w:tab/>
      </w:r>
      <w:r>
        <w:rPr>
          <w:sz w:val="26"/>
          <w:szCs w:val="26"/>
        </w:rPr>
        <w:tab/>
      </w:r>
      <w:r>
        <w:rPr>
          <w:sz w:val="26"/>
          <w:szCs w:val="26"/>
        </w:rPr>
        <w:tab/>
      </w:r>
      <w:r>
        <w:rPr>
          <w:sz w:val="26"/>
          <w:szCs w:val="26"/>
        </w:rPr>
        <w:tab/>
        <w:t>* Selected 1995</w:t>
      </w: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rPr>
          <w:sz w:val="26"/>
          <w:szCs w:val="26"/>
        </w:rPr>
        <w:sectPr w:rsidR="00476B77">
          <w:type w:val="continuous"/>
          <w:pgSz w:w="11909" w:h="16834"/>
          <w:pgMar w:top="1440" w:right="1800" w:bottom="1440" w:left="1800" w:header="720" w:footer="567" w:gutter="0"/>
          <w:cols w:num="3" w:space="720"/>
          <w:titlePg/>
        </w:sectPr>
      </w:pPr>
      <w:r>
        <w:rPr>
          <w:sz w:val="26"/>
          <w:szCs w:val="26"/>
        </w:rPr>
        <w:br w:type="page"/>
      </w:r>
    </w:p>
    <w:p w:rsidR="00476B77" w:rsidRDefault="00476B77">
      <w:pPr>
        <w:ind w:right="-5925"/>
        <w:rPr>
          <w:sz w:val="26"/>
          <w:szCs w:val="26"/>
        </w:rPr>
      </w:pPr>
      <w:r>
        <w:rPr>
          <w:b/>
          <w:bCs/>
          <w:sz w:val="26"/>
          <w:szCs w:val="26"/>
        </w:rPr>
        <w:t>S.G. BALL (Under 17 years)</w:t>
      </w:r>
      <w:r>
        <w:rPr>
          <w:sz w:val="26"/>
          <w:szCs w:val="26"/>
        </w:rPr>
        <w:t xml:space="preserve"> (Cont).</w:t>
      </w:r>
    </w:p>
    <w:p w:rsidR="00476B77" w:rsidRDefault="00476B77">
      <w:pPr>
        <w:ind w:right="-5925"/>
        <w:rPr>
          <w:sz w:val="26"/>
          <w:szCs w:val="26"/>
        </w:rPr>
      </w:pP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ind w:right="-546"/>
        <w:rPr>
          <w:sz w:val="26"/>
          <w:szCs w:val="26"/>
        </w:rPr>
      </w:pPr>
      <w:r>
        <w:rPr>
          <w:sz w:val="26"/>
          <w:szCs w:val="26"/>
        </w:rPr>
        <w:t>Anthony RICE</w:t>
      </w:r>
    </w:p>
    <w:p w:rsidR="00476B77" w:rsidRDefault="00476B77">
      <w:pPr>
        <w:ind w:right="-546"/>
        <w:rPr>
          <w:sz w:val="26"/>
          <w:szCs w:val="26"/>
        </w:rPr>
      </w:pPr>
      <w:r>
        <w:rPr>
          <w:sz w:val="26"/>
          <w:szCs w:val="26"/>
        </w:rPr>
        <w:t>Adam RITSON</w:t>
      </w:r>
    </w:p>
    <w:p w:rsidR="00476B77" w:rsidRDefault="00476B77">
      <w:pPr>
        <w:ind w:right="-546"/>
        <w:rPr>
          <w:sz w:val="26"/>
          <w:szCs w:val="26"/>
        </w:rPr>
      </w:pPr>
      <w:r>
        <w:rPr>
          <w:sz w:val="26"/>
          <w:szCs w:val="26"/>
        </w:rPr>
        <w:t>Cameron ROSSITER</w:t>
      </w:r>
    </w:p>
    <w:p w:rsidR="00476B77" w:rsidRDefault="00476B77">
      <w:pPr>
        <w:ind w:right="-546"/>
        <w:rPr>
          <w:sz w:val="26"/>
          <w:szCs w:val="26"/>
        </w:rPr>
      </w:pPr>
      <w:r>
        <w:rPr>
          <w:sz w:val="26"/>
          <w:szCs w:val="26"/>
        </w:rPr>
        <w:t>John RUSSELL</w:t>
      </w:r>
    </w:p>
    <w:p w:rsidR="00476B77" w:rsidRDefault="00476B77">
      <w:pPr>
        <w:ind w:right="-546"/>
        <w:rPr>
          <w:sz w:val="26"/>
          <w:szCs w:val="26"/>
        </w:rPr>
      </w:pPr>
      <w:r>
        <w:rPr>
          <w:sz w:val="26"/>
          <w:szCs w:val="26"/>
        </w:rPr>
        <w:t>Craig SCUTTS</w:t>
      </w:r>
    </w:p>
    <w:p w:rsidR="00476B77" w:rsidRDefault="00476B77">
      <w:pPr>
        <w:ind w:right="-546"/>
        <w:rPr>
          <w:sz w:val="26"/>
          <w:szCs w:val="26"/>
        </w:rPr>
      </w:pPr>
      <w:r>
        <w:rPr>
          <w:sz w:val="26"/>
          <w:szCs w:val="26"/>
        </w:rPr>
        <w:t>Gary TEMPLE</w:t>
      </w:r>
    </w:p>
    <w:p w:rsidR="00476B77" w:rsidRDefault="00476B77">
      <w:pPr>
        <w:ind w:right="-546"/>
        <w:rPr>
          <w:sz w:val="26"/>
          <w:szCs w:val="26"/>
        </w:rPr>
      </w:pPr>
      <w:r>
        <w:rPr>
          <w:sz w:val="26"/>
          <w:szCs w:val="26"/>
        </w:rPr>
        <w:t>Andrew THEOBOLD</w:t>
      </w:r>
    </w:p>
    <w:p w:rsidR="00476B77" w:rsidRDefault="00476B77">
      <w:pPr>
        <w:ind w:right="-546"/>
        <w:rPr>
          <w:sz w:val="26"/>
          <w:szCs w:val="26"/>
        </w:rPr>
      </w:pPr>
      <w:r>
        <w:rPr>
          <w:sz w:val="26"/>
          <w:szCs w:val="26"/>
        </w:rPr>
        <w:t>Raymond THOMPSON</w:t>
      </w:r>
    </w:p>
    <w:p w:rsidR="00476B77" w:rsidRDefault="00476B77">
      <w:pPr>
        <w:ind w:right="-546"/>
        <w:rPr>
          <w:sz w:val="26"/>
          <w:szCs w:val="26"/>
        </w:rPr>
      </w:pPr>
      <w:r>
        <w:rPr>
          <w:sz w:val="26"/>
          <w:szCs w:val="26"/>
        </w:rPr>
        <w:t>Dennis TING          (Oatley Shield)</w:t>
      </w:r>
    </w:p>
    <w:p w:rsidR="00476B77" w:rsidRDefault="00476B77">
      <w:pPr>
        <w:ind w:right="-546"/>
        <w:rPr>
          <w:sz w:val="26"/>
          <w:szCs w:val="26"/>
        </w:rPr>
      </w:pPr>
      <w:r>
        <w:rPr>
          <w:sz w:val="26"/>
          <w:szCs w:val="26"/>
        </w:rPr>
        <w:t>Gary TING             (Oatley Shield)</w:t>
      </w:r>
    </w:p>
    <w:p w:rsidR="00476B77" w:rsidRDefault="00476B77">
      <w:pPr>
        <w:ind w:right="-546"/>
        <w:rPr>
          <w:sz w:val="26"/>
          <w:szCs w:val="26"/>
        </w:rPr>
      </w:pPr>
      <w:r>
        <w:rPr>
          <w:sz w:val="26"/>
          <w:szCs w:val="26"/>
        </w:rPr>
        <w:t>Cameron TOPHAM</w:t>
      </w:r>
    </w:p>
    <w:p w:rsidR="00476B77" w:rsidRDefault="00476B77">
      <w:pPr>
        <w:ind w:right="-546"/>
        <w:rPr>
          <w:sz w:val="26"/>
          <w:szCs w:val="26"/>
        </w:rPr>
      </w:pPr>
      <w:r>
        <w:rPr>
          <w:sz w:val="26"/>
          <w:szCs w:val="26"/>
        </w:rPr>
        <w:t>Larry WARNER</w:t>
      </w:r>
    </w:p>
    <w:p w:rsidR="00476B77" w:rsidRDefault="00476B77">
      <w:pPr>
        <w:ind w:right="-546"/>
        <w:rPr>
          <w:sz w:val="26"/>
          <w:szCs w:val="26"/>
        </w:rPr>
      </w:pPr>
      <w:r>
        <w:rPr>
          <w:sz w:val="26"/>
          <w:szCs w:val="26"/>
        </w:rPr>
        <w:t>Paul WARRINGTON</w:t>
      </w:r>
    </w:p>
    <w:p w:rsidR="00476B77" w:rsidRDefault="00476B77">
      <w:pPr>
        <w:ind w:right="-546"/>
        <w:rPr>
          <w:sz w:val="26"/>
          <w:szCs w:val="26"/>
        </w:rPr>
      </w:pPr>
      <w:r>
        <w:rPr>
          <w:sz w:val="26"/>
          <w:szCs w:val="26"/>
        </w:rPr>
        <w:t>Michael WARTON</w:t>
      </w:r>
    </w:p>
    <w:p w:rsidR="00476B77" w:rsidRDefault="00476B77">
      <w:pPr>
        <w:ind w:right="-546"/>
        <w:rPr>
          <w:sz w:val="26"/>
          <w:szCs w:val="26"/>
        </w:rPr>
      </w:pPr>
      <w:r>
        <w:rPr>
          <w:sz w:val="26"/>
          <w:szCs w:val="26"/>
        </w:rPr>
        <w:t>Bradley WATTS</w:t>
      </w:r>
    </w:p>
    <w:p w:rsidR="00476B77" w:rsidRDefault="00476B77">
      <w:pPr>
        <w:ind w:right="-546"/>
        <w:rPr>
          <w:sz w:val="26"/>
          <w:szCs w:val="26"/>
        </w:rPr>
      </w:pPr>
      <w:r>
        <w:rPr>
          <w:sz w:val="26"/>
          <w:szCs w:val="26"/>
        </w:rPr>
        <w:t>Michael WESTON</w:t>
      </w:r>
    </w:p>
    <w:p w:rsidR="00476B77" w:rsidRDefault="00476B77">
      <w:pPr>
        <w:ind w:right="-546"/>
        <w:rPr>
          <w:sz w:val="26"/>
          <w:szCs w:val="26"/>
        </w:rPr>
      </w:pPr>
      <w:r>
        <w:rPr>
          <w:sz w:val="26"/>
          <w:szCs w:val="26"/>
        </w:rPr>
        <w:t>Mark WOOLSEY</w:t>
      </w:r>
    </w:p>
    <w:p w:rsidR="00476B77" w:rsidRDefault="00476B77">
      <w:pPr>
        <w:ind w:right="-546"/>
        <w:rPr>
          <w:sz w:val="26"/>
          <w:szCs w:val="26"/>
        </w:rPr>
      </w:pPr>
      <w:r>
        <w:rPr>
          <w:sz w:val="26"/>
          <w:szCs w:val="26"/>
        </w:rPr>
        <w:t>Darren ZIEGENFUSZ</w:t>
      </w:r>
    </w:p>
    <w:p w:rsidR="00476B77" w:rsidRDefault="00476B77">
      <w:pPr>
        <w:rPr>
          <w:sz w:val="26"/>
          <w:szCs w:val="26"/>
        </w:rPr>
        <w:sectPr w:rsidR="00476B77">
          <w:type w:val="continuous"/>
          <w:pgSz w:w="11909" w:h="16834"/>
          <w:pgMar w:top="1440" w:right="1800" w:bottom="1440" w:left="1800" w:header="720" w:footer="567" w:gutter="0"/>
          <w:cols w:num="3" w:space="720"/>
          <w:titlePg/>
        </w:sectPr>
      </w:pPr>
    </w:p>
    <w:p w:rsidR="00476B77" w:rsidRDefault="00476B77">
      <w:pPr>
        <w:rPr>
          <w:sz w:val="26"/>
          <w:szCs w:val="26"/>
        </w:rPr>
      </w:pP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rPr>
          <w:b/>
          <w:bCs/>
          <w:sz w:val="26"/>
          <w:szCs w:val="26"/>
        </w:rPr>
      </w:pPr>
      <w:r>
        <w:rPr>
          <w:b/>
          <w:bCs/>
          <w:sz w:val="26"/>
          <w:szCs w:val="26"/>
        </w:rPr>
        <w:t>HAROLD MATTHEWS CUP (Under 15 years)</w:t>
      </w:r>
    </w:p>
    <w:p w:rsidR="00476B77" w:rsidRDefault="00476B77">
      <w:pPr>
        <w:rPr>
          <w:sz w:val="26"/>
          <w:szCs w:val="26"/>
        </w:rPr>
      </w:pP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ind w:right="-546"/>
        <w:rPr>
          <w:sz w:val="26"/>
          <w:szCs w:val="26"/>
        </w:rPr>
      </w:pPr>
      <w:r>
        <w:rPr>
          <w:sz w:val="26"/>
          <w:szCs w:val="26"/>
        </w:rPr>
        <w:t>David ADAMS</w:t>
      </w:r>
    </w:p>
    <w:p w:rsidR="00476B77" w:rsidRDefault="00476B77">
      <w:pPr>
        <w:ind w:right="-546"/>
        <w:rPr>
          <w:sz w:val="26"/>
          <w:szCs w:val="26"/>
        </w:rPr>
      </w:pPr>
      <w:r>
        <w:rPr>
          <w:sz w:val="26"/>
          <w:szCs w:val="26"/>
        </w:rPr>
        <w:t>Michael ADAMS</w:t>
      </w:r>
    </w:p>
    <w:p w:rsidR="00476B77" w:rsidRDefault="00476B77">
      <w:pPr>
        <w:ind w:right="-546"/>
        <w:rPr>
          <w:sz w:val="26"/>
          <w:szCs w:val="26"/>
        </w:rPr>
      </w:pPr>
      <w:r>
        <w:rPr>
          <w:sz w:val="26"/>
          <w:szCs w:val="26"/>
        </w:rPr>
        <w:t>Jason ANDERSON</w:t>
      </w:r>
    </w:p>
    <w:p w:rsidR="00476B77" w:rsidRDefault="00476B77">
      <w:pPr>
        <w:ind w:right="-546"/>
        <w:rPr>
          <w:sz w:val="26"/>
          <w:szCs w:val="26"/>
        </w:rPr>
      </w:pPr>
      <w:r>
        <w:rPr>
          <w:sz w:val="26"/>
          <w:szCs w:val="26"/>
        </w:rPr>
        <w:t>Colin BALLARD (2)</w:t>
      </w:r>
    </w:p>
    <w:p w:rsidR="00476B77" w:rsidRDefault="00476B77">
      <w:pPr>
        <w:ind w:right="-546"/>
        <w:rPr>
          <w:sz w:val="26"/>
          <w:szCs w:val="26"/>
        </w:rPr>
      </w:pPr>
      <w:r>
        <w:rPr>
          <w:sz w:val="26"/>
          <w:szCs w:val="26"/>
        </w:rPr>
        <w:t>Paul BELL</w:t>
      </w:r>
    </w:p>
    <w:p w:rsidR="00476B77" w:rsidRDefault="00476B77">
      <w:pPr>
        <w:ind w:right="-546"/>
        <w:rPr>
          <w:sz w:val="26"/>
          <w:szCs w:val="26"/>
        </w:rPr>
      </w:pPr>
      <w:r>
        <w:rPr>
          <w:sz w:val="26"/>
          <w:szCs w:val="26"/>
        </w:rPr>
        <w:t>Brett BENTLEY</w:t>
      </w:r>
    </w:p>
    <w:p w:rsidR="00476B77" w:rsidRDefault="00476B77">
      <w:pPr>
        <w:ind w:right="-546"/>
        <w:rPr>
          <w:sz w:val="26"/>
          <w:szCs w:val="26"/>
        </w:rPr>
      </w:pPr>
      <w:r>
        <w:rPr>
          <w:sz w:val="26"/>
          <w:szCs w:val="26"/>
        </w:rPr>
        <w:t>Karl BOOTHROYD</w:t>
      </w:r>
    </w:p>
    <w:p w:rsidR="00476B77" w:rsidRDefault="00476B77">
      <w:pPr>
        <w:ind w:right="-546"/>
        <w:rPr>
          <w:sz w:val="26"/>
          <w:szCs w:val="26"/>
        </w:rPr>
      </w:pPr>
      <w:r>
        <w:rPr>
          <w:sz w:val="26"/>
          <w:szCs w:val="26"/>
        </w:rPr>
        <w:t>David BROUGHTON</w:t>
      </w:r>
    </w:p>
    <w:p w:rsidR="00476B77" w:rsidRDefault="00476B77">
      <w:pPr>
        <w:ind w:right="-546"/>
        <w:rPr>
          <w:sz w:val="26"/>
          <w:szCs w:val="26"/>
        </w:rPr>
      </w:pPr>
      <w:r>
        <w:rPr>
          <w:sz w:val="26"/>
          <w:szCs w:val="26"/>
        </w:rPr>
        <w:t>Adam BROWN</w:t>
      </w:r>
    </w:p>
    <w:p w:rsidR="00476B77" w:rsidRDefault="00476B77">
      <w:pPr>
        <w:ind w:right="-546"/>
        <w:rPr>
          <w:sz w:val="26"/>
          <w:szCs w:val="26"/>
        </w:rPr>
      </w:pPr>
      <w:r>
        <w:rPr>
          <w:sz w:val="26"/>
          <w:szCs w:val="26"/>
        </w:rPr>
        <w:t>Shaun BRUCE</w:t>
      </w:r>
    </w:p>
    <w:p w:rsidR="00476B77" w:rsidRDefault="00476B77">
      <w:pPr>
        <w:ind w:right="-546"/>
        <w:rPr>
          <w:sz w:val="26"/>
          <w:szCs w:val="26"/>
        </w:rPr>
      </w:pPr>
      <w:r>
        <w:rPr>
          <w:sz w:val="26"/>
          <w:szCs w:val="26"/>
        </w:rPr>
        <w:t>Tim BRYANT</w:t>
      </w:r>
    </w:p>
    <w:p w:rsidR="00476B77" w:rsidRDefault="00476B77">
      <w:pPr>
        <w:ind w:right="-546"/>
        <w:rPr>
          <w:sz w:val="26"/>
          <w:szCs w:val="26"/>
        </w:rPr>
      </w:pPr>
      <w:r>
        <w:rPr>
          <w:sz w:val="26"/>
          <w:szCs w:val="26"/>
        </w:rPr>
        <w:t>Mathew BUCKLEY</w:t>
      </w:r>
    </w:p>
    <w:p w:rsidR="00476B77" w:rsidRDefault="00476B77">
      <w:pPr>
        <w:ind w:right="-546"/>
        <w:rPr>
          <w:sz w:val="26"/>
          <w:szCs w:val="26"/>
        </w:rPr>
      </w:pPr>
      <w:r>
        <w:rPr>
          <w:sz w:val="26"/>
          <w:szCs w:val="26"/>
        </w:rPr>
        <w:t>Paul CASSEL</w:t>
      </w:r>
    </w:p>
    <w:p w:rsidR="00476B77" w:rsidRDefault="00476B77">
      <w:pPr>
        <w:ind w:right="-546"/>
        <w:rPr>
          <w:sz w:val="26"/>
          <w:szCs w:val="26"/>
        </w:rPr>
      </w:pPr>
      <w:r>
        <w:rPr>
          <w:sz w:val="26"/>
          <w:szCs w:val="26"/>
        </w:rPr>
        <w:t>Mark CHANDLER</w:t>
      </w:r>
    </w:p>
    <w:p w:rsidR="00476B77" w:rsidRDefault="00476B77">
      <w:pPr>
        <w:ind w:right="-546"/>
        <w:rPr>
          <w:sz w:val="26"/>
          <w:szCs w:val="26"/>
        </w:rPr>
      </w:pPr>
      <w:r>
        <w:rPr>
          <w:sz w:val="26"/>
          <w:szCs w:val="26"/>
        </w:rPr>
        <w:t>Shaun CRAWLEY</w:t>
      </w:r>
    </w:p>
    <w:p w:rsidR="00476B77" w:rsidRDefault="00476B77">
      <w:pPr>
        <w:ind w:right="-546"/>
        <w:rPr>
          <w:sz w:val="26"/>
          <w:szCs w:val="26"/>
        </w:rPr>
      </w:pPr>
      <w:r>
        <w:rPr>
          <w:sz w:val="26"/>
          <w:szCs w:val="26"/>
        </w:rPr>
        <w:t>Craig DAVIES</w:t>
      </w:r>
    </w:p>
    <w:p w:rsidR="00476B77" w:rsidRDefault="00476B77">
      <w:pPr>
        <w:ind w:right="-546"/>
        <w:rPr>
          <w:sz w:val="26"/>
          <w:szCs w:val="26"/>
        </w:rPr>
      </w:pPr>
      <w:r>
        <w:rPr>
          <w:sz w:val="26"/>
          <w:szCs w:val="26"/>
        </w:rPr>
        <w:t>Peter DOEPEL</w:t>
      </w:r>
    </w:p>
    <w:p w:rsidR="00476B77" w:rsidRDefault="00476B77">
      <w:pPr>
        <w:ind w:right="-546"/>
        <w:rPr>
          <w:sz w:val="26"/>
          <w:szCs w:val="26"/>
        </w:rPr>
      </w:pPr>
      <w:r>
        <w:rPr>
          <w:sz w:val="26"/>
          <w:szCs w:val="26"/>
        </w:rPr>
        <w:t>Scott DUDMAN (Endeavour Cup)</w:t>
      </w:r>
    </w:p>
    <w:p w:rsidR="00476B77" w:rsidRDefault="00476B77">
      <w:pPr>
        <w:ind w:right="-546"/>
        <w:rPr>
          <w:sz w:val="26"/>
          <w:szCs w:val="26"/>
        </w:rPr>
      </w:pPr>
      <w:r>
        <w:rPr>
          <w:sz w:val="26"/>
          <w:szCs w:val="26"/>
        </w:rPr>
        <w:t>Paul DWYER</w:t>
      </w:r>
    </w:p>
    <w:p w:rsidR="00476B77" w:rsidRDefault="00476B77">
      <w:pPr>
        <w:ind w:right="-546"/>
        <w:rPr>
          <w:sz w:val="26"/>
          <w:szCs w:val="26"/>
        </w:rPr>
      </w:pPr>
      <w:r>
        <w:rPr>
          <w:sz w:val="26"/>
          <w:szCs w:val="26"/>
        </w:rPr>
        <w:t>Andrew FERGUSON</w:t>
      </w:r>
    </w:p>
    <w:p w:rsidR="00476B77" w:rsidRDefault="00476B77">
      <w:pPr>
        <w:ind w:right="-546"/>
        <w:rPr>
          <w:sz w:val="26"/>
          <w:szCs w:val="26"/>
        </w:rPr>
      </w:pPr>
      <w:r>
        <w:rPr>
          <w:sz w:val="26"/>
          <w:szCs w:val="26"/>
        </w:rPr>
        <w:t>Darren FINDLAY</w:t>
      </w:r>
    </w:p>
    <w:p w:rsidR="00476B77" w:rsidRDefault="00476B77">
      <w:pPr>
        <w:ind w:right="-546"/>
        <w:rPr>
          <w:sz w:val="26"/>
          <w:szCs w:val="26"/>
        </w:rPr>
      </w:pPr>
      <w:r>
        <w:rPr>
          <w:sz w:val="26"/>
          <w:szCs w:val="26"/>
        </w:rPr>
        <w:t>Scott FLEMING</w:t>
      </w:r>
    </w:p>
    <w:p w:rsidR="00476B77" w:rsidRDefault="00476B77">
      <w:pPr>
        <w:ind w:right="-546"/>
        <w:rPr>
          <w:sz w:val="26"/>
          <w:szCs w:val="26"/>
        </w:rPr>
      </w:pPr>
      <w:r>
        <w:rPr>
          <w:sz w:val="26"/>
          <w:szCs w:val="26"/>
        </w:rPr>
        <w:t>Darren FOGARTY</w:t>
      </w:r>
    </w:p>
    <w:p w:rsidR="00476B77" w:rsidRDefault="00476B77">
      <w:pPr>
        <w:ind w:right="-546"/>
        <w:rPr>
          <w:sz w:val="26"/>
          <w:szCs w:val="26"/>
        </w:rPr>
      </w:pPr>
      <w:r>
        <w:rPr>
          <w:sz w:val="26"/>
          <w:szCs w:val="26"/>
        </w:rPr>
        <w:t>Mark FOSTER</w:t>
      </w:r>
    </w:p>
    <w:p w:rsidR="00476B77" w:rsidRDefault="00476B77">
      <w:pPr>
        <w:ind w:right="-546"/>
        <w:rPr>
          <w:sz w:val="26"/>
          <w:szCs w:val="26"/>
        </w:rPr>
      </w:pPr>
      <w:r>
        <w:rPr>
          <w:sz w:val="26"/>
          <w:szCs w:val="26"/>
        </w:rPr>
        <w:t>Andrew FRASER</w:t>
      </w:r>
    </w:p>
    <w:p w:rsidR="00476B77" w:rsidRDefault="00476B77">
      <w:pPr>
        <w:ind w:right="-546"/>
        <w:rPr>
          <w:sz w:val="26"/>
          <w:szCs w:val="26"/>
        </w:rPr>
      </w:pPr>
      <w:r>
        <w:rPr>
          <w:sz w:val="26"/>
          <w:szCs w:val="26"/>
        </w:rPr>
        <w:t>John GARDNER</w:t>
      </w:r>
    </w:p>
    <w:p w:rsidR="00476B77" w:rsidRDefault="00476B77">
      <w:pPr>
        <w:ind w:right="-546"/>
        <w:rPr>
          <w:sz w:val="26"/>
          <w:szCs w:val="26"/>
        </w:rPr>
      </w:pPr>
      <w:r>
        <w:rPr>
          <w:sz w:val="26"/>
          <w:szCs w:val="26"/>
        </w:rPr>
        <w:t>Timothy GIBSON</w:t>
      </w:r>
    </w:p>
    <w:p w:rsidR="00476B77" w:rsidRDefault="00476B77">
      <w:pPr>
        <w:ind w:right="-546"/>
        <w:rPr>
          <w:sz w:val="26"/>
          <w:szCs w:val="26"/>
        </w:rPr>
      </w:pPr>
      <w:r>
        <w:rPr>
          <w:sz w:val="26"/>
          <w:szCs w:val="26"/>
        </w:rPr>
        <w:t>David GRAINGER</w:t>
      </w:r>
    </w:p>
    <w:p w:rsidR="00476B77" w:rsidRDefault="00476B77">
      <w:pPr>
        <w:ind w:right="-546"/>
        <w:rPr>
          <w:sz w:val="26"/>
          <w:szCs w:val="26"/>
        </w:rPr>
      </w:pPr>
      <w:r>
        <w:rPr>
          <w:sz w:val="26"/>
          <w:szCs w:val="26"/>
        </w:rPr>
        <w:t>Peter GREEN</w:t>
      </w:r>
    </w:p>
    <w:p w:rsidR="00476B77" w:rsidRDefault="00476B77">
      <w:pPr>
        <w:ind w:right="-546"/>
        <w:rPr>
          <w:sz w:val="26"/>
          <w:szCs w:val="26"/>
        </w:rPr>
      </w:pPr>
      <w:r>
        <w:rPr>
          <w:sz w:val="26"/>
          <w:szCs w:val="26"/>
        </w:rPr>
        <w:t>Warren GREEN</w:t>
      </w:r>
    </w:p>
    <w:p w:rsidR="00476B77" w:rsidRDefault="00476B77">
      <w:pPr>
        <w:ind w:right="-546"/>
        <w:rPr>
          <w:sz w:val="26"/>
          <w:szCs w:val="26"/>
        </w:rPr>
      </w:pPr>
      <w:r>
        <w:rPr>
          <w:sz w:val="26"/>
          <w:szCs w:val="26"/>
        </w:rPr>
        <w:t>Markham HANDCOCK</w:t>
      </w:r>
    </w:p>
    <w:p w:rsidR="00476B77" w:rsidRDefault="00476B77">
      <w:pPr>
        <w:ind w:right="-546"/>
        <w:rPr>
          <w:sz w:val="26"/>
          <w:szCs w:val="26"/>
        </w:rPr>
      </w:pPr>
      <w:r>
        <w:rPr>
          <w:sz w:val="26"/>
          <w:szCs w:val="26"/>
        </w:rPr>
        <w:t>Michael HART</w:t>
      </w:r>
    </w:p>
    <w:p w:rsidR="00476B77" w:rsidRDefault="00476B77">
      <w:pPr>
        <w:ind w:right="-546"/>
        <w:rPr>
          <w:sz w:val="26"/>
          <w:szCs w:val="26"/>
        </w:rPr>
      </w:pPr>
      <w:r>
        <w:rPr>
          <w:sz w:val="26"/>
          <w:szCs w:val="26"/>
        </w:rPr>
        <w:t>Mitchell HEALEY</w:t>
      </w:r>
    </w:p>
    <w:p w:rsidR="00476B77" w:rsidRDefault="00476B77">
      <w:pPr>
        <w:ind w:right="-546"/>
        <w:rPr>
          <w:sz w:val="26"/>
          <w:szCs w:val="26"/>
        </w:rPr>
      </w:pPr>
      <w:r>
        <w:rPr>
          <w:sz w:val="26"/>
          <w:szCs w:val="26"/>
        </w:rPr>
        <w:t>Andrew HICK</w:t>
      </w:r>
    </w:p>
    <w:p w:rsidR="00476B77" w:rsidRDefault="00476B77">
      <w:pPr>
        <w:ind w:right="-546"/>
        <w:rPr>
          <w:sz w:val="26"/>
          <w:szCs w:val="26"/>
        </w:rPr>
      </w:pPr>
      <w:r>
        <w:rPr>
          <w:sz w:val="26"/>
          <w:szCs w:val="26"/>
        </w:rPr>
        <w:t>Jason HODSDON</w:t>
      </w:r>
    </w:p>
    <w:p w:rsidR="00476B77" w:rsidRDefault="00476B77">
      <w:pPr>
        <w:ind w:right="-546"/>
        <w:rPr>
          <w:sz w:val="26"/>
          <w:szCs w:val="26"/>
        </w:rPr>
      </w:pPr>
      <w:r>
        <w:rPr>
          <w:sz w:val="26"/>
          <w:szCs w:val="26"/>
        </w:rPr>
        <w:t>Glenn HOLDEN</w:t>
      </w:r>
    </w:p>
    <w:p w:rsidR="00476B77" w:rsidRDefault="00476B77">
      <w:pPr>
        <w:ind w:right="-546"/>
        <w:rPr>
          <w:sz w:val="26"/>
          <w:szCs w:val="26"/>
        </w:rPr>
      </w:pPr>
      <w:r>
        <w:rPr>
          <w:sz w:val="26"/>
          <w:szCs w:val="26"/>
        </w:rPr>
        <w:t>Dean HOOD</w:t>
      </w:r>
    </w:p>
    <w:p w:rsidR="00476B77" w:rsidRDefault="00476B77">
      <w:pPr>
        <w:ind w:right="-546"/>
        <w:rPr>
          <w:sz w:val="26"/>
          <w:szCs w:val="26"/>
        </w:rPr>
      </w:pPr>
      <w:r>
        <w:rPr>
          <w:sz w:val="26"/>
          <w:szCs w:val="26"/>
        </w:rPr>
        <w:t>Dale JOHNSTON</w:t>
      </w:r>
    </w:p>
    <w:p w:rsidR="00476B77" w:rsidRDefault="00476B77">
      <w:pPr>
        <w:ind w:right="-546"/>
        <w:rPr>
          <w:sz w:val="26"/>
          <w:szCs w:val="26"/>
        </w:rPr>
      </w:pPr>
      <w:r>
        <w:rPr>
          <w:sz w:val="26"/>
          <w:szCs w:val="26"/>
        </w:rPr>
        <w:t>Timothy KEARNEY</w:t>
      </w:r>
    </w:p>
    <w:p w:rsidR="00476B77" w:rsidRDefault="00476B77">
      <w:pPr>
        <w:ind w:right="-546"/>
        <w:rPr>
          <w:sz w:val="26"/>
          <w:szCs w:val="26"/>
        </w:rPr>
      </w:pPr>
      <w:r>
        <w:rPr>
          <w:sz w:val="26"/>
          <w:szCs w:val="26"/>
        </w:rPr>
        <w:t>Robert KEARNS</w:t>
      </w:r>
    </w:p>
    <w:p w:rsidR="00476B77" w:rsidRDefault="00476B77">
      <w:pPr>
        <w:ind w:right="-546"/>
        <w:rPr>
          <w:sz w:val="26"/>
          <w:szCs w:val="26"/>
        </w:rPr>
      </w:pPr>
      <w:r>
        <w:rPr>
          <w:sz w:val="26"/>
          <w:szCs w:val="26"/>
        </w:rPr>
        <w:t>Mark KEEGAN</w:t>
      </w:r>
    </w:p>
    <w:p w:rsidR="00476B77" w:rsidRDefault="00476B77">
      <w:pPr>
        <w:ind w:right="-546"/>
        <w:rPr>
          <w:sz w:val="26"/>
          <w:szCs w:val="26"/>
        </w:rPr>
      </w:pPr>
      <w:r>
        <w:rPr>
          <w:sz w:val="26"/>
          <w:szCs w:val="26"/>
        </w:rPr>
        <w:t>Dean KEMBER</w:t>
      </w:r>
    </w:p>
    <w:p w:rsidR="00476B77" w:rsidRDefault="00476B77">
      <w:pPr>
        <w:ind w:right="-546"/>
        <w:rPr>
          <w:sz w:val="26"/>
          <w:szCs w:val="26"/>
        </w:rPr>
      </w:pPr>
      <w:r>
        <w:rPr>
          <w:sz w:val="26"/>
          <w:szCs w:val="26"/>
        </w:rPr>
        <w:t>Adam KNIGHT</w:t>
      </w:r>
    </w:p>
    <w:p w:rsidR="00476B77" w:rsidRDefault="00476B77">
      <w:pPr>
        <w:ind w:right="-546"/>
        <w:rPr>
          <w:sz w:val="26"/>
          <w:szCs w:val="26"/>
        </w:rPr>
      </w:pPr>
      <w:r>
        <w:rPr>
          <w:sz w:val="26"/>
          <w:szCs w:val="26"/>
        </w:rPr>
        <w:t>Timothy LEESE</w:t>
      </w:r>
    </w:p>
    <w:p w:rsidR="00476B77" w:rsidRDefault="00476B77">
      <w:pPr>
        <w:ind w:right="-546"/>
        <w:rPr>
          <w:sz w:val="26"/>
          <w:szCs w:val="26"/>
        </w:rPr>
      </w:pPr>
      <w:r>
        <w:rPr>
          <w:sz w:val="26"/>
          <w:szCs w:val="26"/>
        </w:rPr>
        <w:t>Brett LEVINGS</w:t>
      </w:r>
    </w:p>
    <w:p w:rsidR="00476B77" w:rsidRDefault="00476B77">
      <w:pPr>
        <w:ind w:right="-546"/>
        <w:rPr>
          <w:sz w:val="26"/>
          <w:szCs w:val="26"/>
        </w:rPr>
      </w:pPr>
      <w:r>
        <w:rPr>
          <w:sz w:val="26"/>
          <w:szCs w:val="26"/>
        </w:rPr>
        <w:t>Brett LONGVILLE</w:t>
      </w:r>
    </w:p>
    <w:p w:rsidR="00476B77" w:rsidRDefault="00476B77">
      <w:pPr>
        <w:ind w:right="-546"/>
        <w:rPr>
          <w:sz w:val="26"/>
          <w:szCs w:val="26"/>
        </w:rPr>
      </w:pPr>
      <w:r>
        <w:rPr>
          <w:sz w:val="26"/>
          <w:szCs w:val="26"/>
        </w:rPr>
        <w:t>Dean LONGVILLE</w:t>
      </w:r>
    </w:p>
    <w:p w:rsidR="00476B77" w:rsidRDefault="00476B77">
      <w:pPr>
        <w:ind w:right="-546"/>
        <w:rPr>
          <w:sz w:val="26"/>
          <w:szCs w:val="26"/>
        </w:rPr>
      </w:pPr>
      <w:r>
        <w:rPr>
          <w:sz w:val="26"/>
          <w:szCs w:val="26"/>
        </w:rPr>
        <w:t>Mark McKERNAN *</w:t>
      </w:r>
    </w:p>
    <w:p w:rsidR="00476B77" w:rsidRDefault="00476B77">
      <w:pPr>
        <w:ind w:right="-546"/>
        <w:rPr>
          <w:sz w:val="26"/>
          <w:szCs w:val="26"/>
        </w:rPr>
      </w:pPr>
      <w:r>
        <w:rPr>
          <w:sz w:val="26"/>
          <w:szCs w:val="26"/>
        </w:rPr>
        <w:t>Garry McKINNON</w:t>
      </w:r>
    </w:p>
    <w:p w:rsidR="00476B77" w:rsidRDefault="00476B77">
      <w:pPr>
        <w:ind w:right="-546"/>
        <w:rPr>
          <w:sz w:val="26"/>
          <w:szCs w:val="26"/>
        </w:rPr>
      </w:pPr>
      <w:r>
        <w:rPr>
          <w:sz w:val="26"/>
          <w:szCs w:val="26"/>
        </w:rPr>
        <w:t>Paul MAGUIRE</w:t>
      </w:r>
    </w:p>
    <w:p w:rsidR="00476B77" w:rsidRDefault="00476B77">
      <w:pPr>
        <w:ind w:right="-546"/>
        <w:rPr>
          <w:sz w:val="26"/>
          <w:szCs w:val="26"/>
        </w:rPr>
      </w:pPr>
      <w:r>
        <w:rPr>
          <w:sz w:val="26"/>
          <w:szCs w:val="26"/>
        </w:rPr>
        <w:t>Ryan MILES</w:t>
      </w:r>
    </w:p>
    <w:p w:rsidR="00476B77" w:rsidRDefault="00476B77">
      <w:pPr>
        <w:ind w:right="-546"/>
        <w:rPr>
          <w:sz w:val="26"/>
          <w:szCs w:val="26"/>
        </w:rPr>
      </w:pPr>
      <w:r>
        <w:rPr>
          <w:sz w:val="26"/>
          <w:szCs w:val="26"/>
        </w:rPr>
        <w:t>Murray MORRISON</w:t>
      </w:r>
    </w:p>
    <w:p w:rsidR="00476B77" w:rsidRDefault="00476B77">
      <w:pPr>
        <w:ind w:right="-546"/>
        <w:rPr>
          <w:sz w:val="26"/>
          <w:szCs w:val="26"/>
        </w:rPr>
      </w:pPr>
      <w:r>
        <w:rPr>
          <w:sz w:val="26"/>
          <w:szCs w:val="26"/>
        </w:rPr>
        <w:t>Scott MURPHY</w:t>
      </w:r>
    </w:p>
    <w:p w:rsidR="00476B77" w:rsidRDefault="00476B77">
      <w:pPr>
        <w:ind w:right="-546"/>
        <w:rPr>
          <w:sz w:val="26"/>
          <w:szCs w:val="26"/>
        </w:rPr>
      </w:pPr>
      <w:r>
        <w:rPr>
          <w:sz w:val="26"/>
          <w:szCs w:val="26"/>
        </w:rPr>
        <w:t>Adam NAPPER</w:t>
      </w:r>
    </w:p>
    <w:p w:rsidR="00476B77" w:rsidRDefault="00476B77">
      <w:pPr>
        <w:ind w:right="-546"/>
        <w:rPr>
          <w:sz w:val="26"/>
          <w:szCs w:val="26"/>
        </w:rPr>
      </w:pPr>
      <w:r>
        <w:rPr>
          <w:sz w:val="26"/>
          <w:szCs w:val="26"/>
        </w:rPr>
        <w:t>Cameron NAPPER</w:t>
      </w:r>
    </w:p>
    <w:p w:rsidR="00476B77" w:rsidRDefault="00476B77">
      <w:pPr>
        <w:ind w:right="-546"/>
        <w:rPr>
          <w:sz w:val="26"/>
          <w:szCs w:val="26"/>
        </w:rPr>
      </w:pPr>
      <w:r>
        <w:rPr>
          <w:sz w:val="26"/>
          <w:szCs w:val="26"/>
        </w:rPr>
        <w:t>Glenn NELSON</w:t>
      </w:r>
    </w:p>
    <w:p w:rsidR="00476B77" w:rsidRDefault="00476B77">
      <w:pPr>
        <w:ind w:right="-546"/>
        <w:rPr>
          <w:sz w:val="26"/>
          <w:szCs w:val="26"/>
        </w:rPr>
      </w:pPr>
      <w:r>
        <w:rPr>
          <w:sz w:val="26"/>
          <w:szCs w:val="26"/>
        </w:rPr>
        <w:t>Gavin NICHOLSON</w:t>
      </w:r>
    </w:p>
    <w:p w:rsidR="00476B77" w:rsidRDefault="00476B77">
      <w:pPr>
        <w:ind w:right="-546"/>
        <w:rPr>
          <w:sz w:val="26"/>
          <w:szCs w:val="26"/>
        </w:rPr>
      </w:pPr>
      <w:r>
        <w:rPr>
          <w:sz w:val="26"/>
          <w:szCs w:val="26"/>
        </w:rPr>
        <w:t>Daniel NEWTON</w:t>
      </w:r>
    </w:p>
    <w:p w:rsidR="00476B77" w:rsidRDefault="00476B77">
      <w:pPr>
        <w:ind w:right="-546"/>
        <w:rPr>
          <w:sz w:val="26"/>
          <w:szCs w:val="26"/>
        </w:rPr>
      </w:pPr>
      <w:r>
        <w:rPr>
          <w:sz w:val="26"/>
          <w:szCs w:val="26"/>
        </w:rPr>
        <w:t>Jason OATES (2)</w:t>
      </w:r>
    </w:p>
    <w:p w:rsidR="00476B77" w:rsidRDefault="00476B77">
      <w:pPr>
        <w:ind w:right="-546"/>
        <w:rPr>
          <w:sz w:val="26"/>
          <w:szCs w:val="26"/>
        </w:rPr>
      </w:pPr>
      <w:r>
        <w:rPr>
          <w:sz w:val="26"/>
          <w:szCs w:val="26"/>
        </w:rPr>
        <w:t>Dean O'BRYAN</w:t>
      </w:r>
    </w:p>
    <w:p w:rsidR="00476B77" w:rsidRDefault="00476B77">
      <w:pPr>
        <w:ind w:right="-546"/>
        <w:rPr>
          <w:sz w:val="26"/>
          <w:szCs w:val="26"/>
        </w:rPr>
      </w:pPr>
      <w:r>
        <w:rPr>
          <w:sz w:val="26"/>
          <w:szCs w:val="26"/>
        </w:rPr>
        <w:t>David O'DONEELL</w:t>
      </w:r>
    </w:p>
    <w:p w:rsidR="00476B77" w:rsidRDefault="00476B77">
      <w:pPr>
        <w:ind w:right="-546"/>
        <w:rPr>
          <w:sz w:val="26"/>
          <w:szCs w:val="26"/>
        </w:rPr>
      </w:pPr>
      <w:r>
        <w:rPr>
          <w:sz w:val="26"/>
          <w:szCs w:val="26"/>
        </w:rPr>
        <w:t>Matthew O'DONNELL (2)</w:t>
      </w:r>
    </w:p>
    <w:p w:rsidR="00476B77" w:rsidRDefault="00476B77">
      <w:pPr>
        <w:ind w:right="-546"/>
        <w:rPr>
          <w:sz w:val="26"/>
          <w:szCs w:val="26"/>
        </w:rPr>
      </w:pPr>
      <w:r>
        <w:rPr>
          <w:sz w:val="26"/>
          <w:szCs w:val="26"/>
        </w:rPr>
        <w:t>Peter O'DONNELL</w:t>
      </w:r>
    </w:p>
    <w:p w:rsidR="00476B77" w:rsidRDefault="00476B77">
      <w:pPr>
        <w:ind w:right="-546"/>
        <w:rPr>
          <w:sz w:val="26"/>
          <w:szCs w:val="26"/>
        </w:rPr>
      </w:pPr>
      <w:r>
        <w:rPr>
          <w:sz w:val="26"/>
          <w:szCs w:val="26"/>
        </w:rPr>
        <w:t>Michael PORTER</w:t>
      </w:r>
    </w:p>
    <w:p w:rsidR="00476B77" w:rsidRDefault="00476B77">
      <w:pPr>
        <w:ind w:right="-546"/>
        <w:rPr>
          <w:sz w:val="26"/>
          <w:szCs w:val="26"/>
        </w:rPr>
      </w:pPr>
      <w:r>
        <w:rPr>
          <w:sz w:val="26"/>
          <w:szCs w:val="26"/>
        </w:rPr>
        <w:t>Jason SMITH</w:t>
      </w:r>
    </w:p>
    <w:p w:rsidR="00476B77" w:rsidRDefault="00476B77">
      <w:pPr>
        <w:ind w:right="-546"/>
        <w:rPr>
          <w:sz w:val="26"/>
          <w:szCs w:val="26"/>
        </w:rPr>
      </w:pPr>
      <w:r>
        <w:rPr>
          <w:sz w:val="26"/>
          <w:szCs w:val="26"/>
        </w:rPr>
        <w:t>David SULLIVAN</w:t>
      </w:r>
    </w:p>
    <w:p w:rsidR="00476B77" w:rsidRDefault="00476B77">
      <w:pPr>
        <w:ind w:right="-546"/>
        <w:rPr>
          <w:sz w:val="26"/>
          <w:szCs w:val="26"/>
        </w:rPr>
      </w:pPr>
      <w:r>
        <w:rPr>
          <w:sz w:val="26"/>
          <w:szCs w:val="26"/>
        </w:rPr>
        <w:t>Cameron TOPHAM</w:t>
      </w:r>
    </w:p>
    <w:p w:rsidR="00476B77" w:rsidRDefault="00476B77">
      <w:pPr>
        <w:ind w:right="-546"/>
        <w:rPr>
          <w:sz w:val="26"/>
          <w:szCs w:val="26"/>
        </w:rPr>
      </w:pPr>
      <w:r>
        <w:rPr>
          <w:sz w:val="26"/>
          <w:szCs w:val="26"/>
        </w:rPr>
        <w:t>Larry WARNER (Endeavour Cup)</w:t>
      </w:r>
    </w:p>
    <w:p w:rsidR="00476B77" w:rsidRDefault="00476B77">
      <w:pPr>
        <w:ind w:right="-546"/>
        <w:rPr>
          <w:sz w:val="26"/>
          <w:szCs w:val="26"/>
        </w:rPr>
      </w:pPr>
      <w:r>
        <w:rPr>
          <w:sz w:val="26"/>
          <w:szCs w:val="26"/>
        </w:rPr>
        <w:t>Ken WARREN</w:t>
      </w:r>
    </w:p>
    <w:p w:rsidR="00476B77" w:rsidRDefault="00476B77">
      <w:pPr>
        <w:ind w:right="-546"/>
        <w:rPr>
          <w:sz w:val="26"/>
          <w:szCs w:val="26"/>
        </w:rPr>
      </w:pPr>
      <w:r>
        <w:rPr>
          <w:sz w:val="26"/>
          <w:szCs w:val="26"/>
        </w:rPr>
        <w:t>Darren ZIEGENFUSZ</w:t>
      </w:r>
    </w:p>
    <w:p w:rsidR="00476B77" w:rsidRDefault="00476B77">
      <w:pPr>
        <w:ind w:right="-546"/>
        <w:rPr>
          <w:sz w:val="26"/>
          <w:szCs w:val="26"/>
        </w:rPr>
      </w:pPr>
      <w:r>
        <w:rPr>
          <w:sz w:val="26"/>
          <w:szCs w:val="26"/>
        </w:rPr>
        <w:t>Markus ZUSAK</w:t>
      </w:r>
    </w:p>
    <w:p w:rsidR="00476B77" w:rsidRDefault="00476B77">
      <w:pPr>
        <w:rPr>
          <w:sz w:val="26"/>
          <w:szCs w:val="26"/>
        </w:rPr>
        <w:sectPr w:rsidR="00476B77">
          <w:type w:val="continuous"/>
          <w:pgSz w:w="11909" w:h="16834"/>
          <w:pgMar w:top="1440" w:right="1800" w:bottom="1440" w:left="1800" w:header="720" w:footer="567" w:gutter="0"/>
          <w:cols w:num="3" w:space="720"/>
          <w:titlePg/>
        </w:sectPr>
      </w:pPr>
    </w:p>
    <w:p w:rsidR="00476B77" w:rsidRDefault="00476B77">
      <w:pPr>
        <w:ind w:right="-5925"/>
        <w:rPr>
          <w:sz w:val="26"/>
          <w:szCs w:val="26"/>
        </w:rPr>
      </w:pPr>
    </w:p>
    <w:p w:rsidR="00476B77" w:rsidRDefault="00476B77">
      <w:pPr>
        <w:ind w:right="-5925"/>
        <w:rPr>
          <w:sz w:val="26"/>
          <w:szCs w:val="26"/>
        </w:rPr>
      </w:pPr>
      <w:r>
        <w:rPr>
          <w:sz w:val="26"/>
          <w:szCs w:val="26"/>
        </w:rPr>
        <w:tab/>
      </w:r>
      <w:r>
        <w:rPr>
          <w:sz w:val="26"/>
          <w:szCs w:val="26"/>
        </w:rPr>
        <w:tab/>
      </w:r>
      <w:r>
        <w:rPr>
          <w:sz w:val="26"/>
          <w:szCs w:val="26"/>
        </w:rPr>
        <w:tab/>
      </w:r>
      <w:r>
        <w:rPr>
          <w:sz w:val="26"/>
          <w:szCs w:val="26"/>
        </w:rPr>
        <w:tab/>
      </w:r>
      <w:r>
        <w:rPr>
          <w:sz w:val="26"/>
          <w:szCs w:val="26"/>
        </w:rPr>
        <w:tab/>
        <w:t>* Selected 1995</w:t>
      </w: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rPr>
          <w:sz w:val="26"/>
          <w:szCs w:val="26"/>
        </w:rPr>
      </w:pPr>
      <w:r>
        <w:rPr>
          <w:sz w:val="26"/>
          <w:szCs w:val="26"/>
        </w:rPr>
        <w:br w:type="page"/>
      </w:r>
    </w:p>
    <w:p w:rsidR="00476B77" w:rsidRDefault="00476B77">
      <w:pPr>
        <w:rPr>
          <w:sz w:val="26"/>
          <w:szCs w:val="26"/>
        </w:rPr>
      </w:pPr>
    </w:p>
    <w:p w:rsidR="00476B77" w:rsidRDefault="00476B77">
      <w:pPr>
        <w:rPr>
          <w:sz w:val="26"/>
          <w:szCs w:val="26"/>
        </w:rPr>
      </w:pPr>
      <w:r>
        <w:rPr>
          <w:b/>
          <w:bCs/>
          <w:sz w:val="26"/>
          <w:szCs w:val="26"/>
        </w:rPr>
        <w:t>PRESIDENTS CUP</w:t>
      </w:r>
      <w:r>
        <w:rPr>
          <w:sz w:val="26"/>
          <w:szCs w:val="26"/>
        </w:rPr>
        <w:t xml:space="preserve"> was under 19 years (1975, 76 and 77).  Prior to 1975 and after 1977 the competition was under 21 years.  In 1988 this competition was controlled by the District Club.  From 1995 it reverted back to a Junior League competition.</w:t>
      </w:r>
    </w:p>
    <w:p w:rsidR="00476B77" w:rsidRDefault="00476B77">
      <w:pPr>
        <w:rPr>
          <w:sz w:val="26"/>
          <w:szCs w:val="26"/>
        </w:rPr>
      </w:pPr>
    </w:p>
    <w:p w:rsidR="00476B77" w:rsidRDefault="00476B77">
      <w:pPr>
        <w:rPr>
          <w:sz w:val="26"/>
          <w:szCs w:val="26"/>
        </w:rPr>
      </w:pPr>
      <w:r>
        <w:rPr>
          <w:b/>
          <w:bCs/>
          <w:sz w:val="26"/>
          <w:szCs w:val="26"/>
        </w:rPr>
        <w:t>JERSER FLEGG CUP</w:t>
      </w:r>
      <w:r>
        <w:rPr>
          <w:sz w:val="26"/>
          <w:szCs w:val="26"/>
        </w:rPr>
        <w:t xml:space="preserve"> was under 17 years (1975, 76 and 77).  Prior to that and until 1984 it was under 18 years.  In 1985 it was changed to under 19 years, as it is now.</w:t>
      </w:r>
    </w:p>
    <w:p w:rsidR="00476B77" w:rsidRDefault="00476B77">
      <w:pPr>
        <w:rPr>
          <w:sz w:val="26"/>
          <w:szCs w:val="26"/>
        </w:rPr>
      </w:pPr>
    </w:p>
    <w:p w:rsidR="00476B77" w:rsidRDefault="00476B77">
      <w:pPr>
        <w:rPr>
          <w:sz w:val="26"/>
          <w:szCs w:val="26"/>
        </w:rPr>
      </w:pPr>
      <w:r>
        <w:rPr>
          <w:b/>
          <w:bCs/>
          <w:sz w:val="26"/>
          <w:szCs w:val="26"/>
        </w:rPr>
        <w:t>S.G.  BALL CUP</w:t>
      </w:r>
      <w:r>
        <w:rPr>
          <w:sz w:val="26"/>
          <w:szCs w:val="26"/>
        </w:rPr>
        <w:t xml:space="preserve"> was under 15 years prior to 1978 when it took over from the Oatley Shield.  From 1979 to 1985 it was under 16 years.  In 1986 it was under 17 years, as it now.</w:t>
      </w:r>
    </w:p>
    <w:p w:rsidR="00476B77" w:rsidRDefault="00476B77">
      <w:pPr>
        <w:rPr>
          <w:sz w:val="26"/>
          <w:szCs w:val="26"/>
        </w:rPr>
      </w:pPr>
    </w:p>
    <w:p w:rsidR="00476B77" w:rsidRDefault="00476B77">
      <w:pPr>
        <w:rPr>
          <w:sz w:val="26"/>
          <w:szCs w:val="26"/>
        </w:rPr>
      </w:pPr>
      <w:r>
        <w:rPr>
          <w:b/>
          <w:bCs/>
          <w:sz w:val="26"/>
          <w:szCs w:val="26"/>
        </w:rPr>
        <w:t>HAROLD MATTHEWS CUP</w:t>
      </w:r>
      <w:r>
        <w:rPr>
          <w:sz w:val="26"/>
          <w:szCs w:val="26"/>
        </w:rPr>
        <w:t xml:space="preserve"> was an under 14 K.O. having taken over from the Endeavour Cup.  In 1985 it was a 'round robin' carnival.  In 1986 it was an under 15 years 'round robin' carnival.</w:t>
      </w:r>
    </w:p>
    <w:p w:rsidR="00476B77" w:rsidRDefault="00476B77">
      <w:pPr>
        <w:jc w:val="center"/>
        <w:rPr>
          <w:sz w:val="26"/>
          <w:szCs w:val="26"/>
        </w:rPr>
      </w:pPr>
      <w:r>
        <w:rPr>
          <w:sz w:val="26"/>
          <w:szCs w:val="26"/>
        </w:rPr>
        <w:br w:type="page"/>
      </w:r>
    </w:p>
    <w:p w:rsidR="00476B77" w:rsidRDefault="00476B77">
      <w:pPr>
        <w:jc w:val="center"/>
        <w:rPr>
          <w:b/>
          <w:bCs/>
          <w:sz w:val="26"/>
          <w:szCs w:val="26"/>
        </w:rPr>
      </w:pPr>
      <w:r>
        <w:rPr>
          <w:b/>
          <w:bCs/>
          <w:sz w:val="26"/>
          <w:szCs w:val="26"/>
        </w:rPr>
        <w:t>350 MATCH AWARD</w:t>
      </w:r>
    </w:p>
    <w:p w:rsidR="00476B77" w:rsidRDefault="00476B77">
      <w:pPr>
        <w:rPr>
          <w:sz w:val="26"/>
          <w:szCs w:val="26"/>
        </w:rPr>
      </w:pPr>
    </w:p>
    <w:p w:rsidR="00476B77" w:rsidRDefault="00476B77">
      <w:pPr>
        <w:jc w:val="center"/>
        <w:rPr>
          <w:sz w:val="26"/>
          <w:szCs w:val="26"/>
        </w:rPr>
      </w:pPr>
      <w:r>
        <w:rPr>
          <w:sz w:val="26"/>
          <w:szCs w:val="26"/>
        </w:rPr>
        <w:t>Peter GREEN *</w:t>
      </w:r>
    </w:p>
    <w:p w:rsidR="00476B77" w:rsidRDefault="00476B77">
      <w:pPr>
        <w:rPr>
          <w:sz w:val="26"/>
          <w:szCs w:val="26"/>
        </w:rPr>
      </w:pPr>
    </w:p>
    <w:p w:rsidR="00476B77" w:rsidRDefault="00476B77">
      <w:pPr>
        <w:jc w:val="center"/>
        <w:rPr>
          <w:b/>
          <w:bCs/>
          <w:sz w:val="26"/>
          <w:szCs w:val="26"/>
        </w:rPr>
      </w:pPr>
      <w:r>
        <w:rPr>
          <w:b/>
          <w:bCs/>
          <w:sz w:val="26"/>
          <w:szCs w:val="26"/>
        </w:rPr>
        <w:t>250 MATCH AWARD</w:t>
      </w:r>
    </w:p>
    <w:p w:rsidR="00476B77" w:rsidRDefault="00476B77">
      <w:pPr>
        <w:rPr>
          <w:sz w:val="26"/>
          <w:szCs w:val="26"/>
        </w:rPr>
      </w:pPr>
    </w:p>
    <w:p w:rsidR="00476B77" w:rsidRDefault="00476B77">
      <w:pPr>
        <w:rPr>
          <w:sz w:val="26"/>
          <w:szCs w:val="26"/>
        </w:rPr>
        <w:sectPr w:rsidR="00476B77">
          <w:type w:val="continuous"/>
          <w:pgSz w:w="11909" w:h="16834"/>
          <w:pgMar w:top="710" w:right="1800" w:bottom="1440" w:left="1800" w:header="720" w:footer="567" w:gutter="0"/>
          <w:cols w:space="720"/>
          <w:titlePg/>
        </w:sectPr>
      </w:pPr>
    </w:p>
    <w:p w:rsidR="00476B77" w:rsidRDefault="00476B77">
      <w:pPr>
        <w:ind w:left="1134" w:right="-175"/>
        <w:rPr>
          <w:sz w:val="26"/>
          <w:szCs w:val="26"/>
        </w:rPr>
      </w:pPr>
      <w:r>
        <w:rPr>
          <w:sz w:val="26"/>
          <w:szCs w:val="26"/>
        </w:rPr>
        <w:t>Kurt GILLIES</w:t>
      </w:r>
    </w:p>
    <w:p w:rsidR="00476B77" w:rsidRDefault="00476B77">
      <w:pPr>
        <w:ind w:left="1134" w:right="-175"/>
        <w:rPr>
          <w:sz w:val="26"/>
          <w:szCs w:val="26"/>
        </w:rPr>
      </w:pPr>
      <w:r>
        <w:rPr>
          <w:sz w:val="26"/>
          <w:szCs w:val="26"/>
        </w:rPr>
        <w:t>Peter HAMMOND</w:t>
      </w:r>
    </w:p>
    <w:p w:rsidR="00476B77" w:rsidRDefault="00476B77">
      <w:pPr>
        <w:ind w:left="1134" w:right="-175"/>
        <w:rPr>
          <w:sz w:val="26"/>
          <w:szCs w:val="26"/>
        </w:rPr>
      </w:pPr>
      <w:r>
        <w:rPr>
          <w:sz w:val="26"/>
          <w:szCs w:val="26"/>
        </w:rPr>
        <w:t>Dean LONGVILLE *</w:t>
      </w:r>
    </w:p>
    <w:p w:rsidR="00476B77" w:rsidRDefault="00476B77">
      <w:pPr>
        <w:ind w:left="1134" w:right="-175"/>
        <w:rPr>
          <w:sz w:val="26"/>
          <w:szCs w:val="26"/>
        </w:rPr>
      </w:pPr>
      <w:r>
        <w:rPr>
          <w:sz w:val="26"/>
          <w:szCs w:val="26"/>
        </w:rPr>
        <w:t>Glenn O'LEARY</w:t>
      </w:r>
    </w:p>
    <w:p w:rsidR="00476B77" w:rsidRDefault="00476B77">
      <w:pPr>
        <w:rPr>
          <w:sz w:val="26"/>
          <w:szCs w:val="26"/>
        </w:rPr>
        <w:sectPr w:rsidR="00476B77">
          <w:type w:val="continuous"/>
          <w:pgSz w:w="11909" w:h="16834"/>
          <w:pgMar w:top="1440" w:right="1800" w:bottom="1440" w:left="1800" w:header="720" w:footer="567" w:gutter="0"/>
          <w:cols w:num="2" w:space="720"/>
          <w:titlePg/>
        </w:sectPr>
      </w:pPr>
    </w:p>
    <w:p w:rsidR="00476B77" w:rsidRDefault="00476B77">
      <w:pPr>
        <w:rPr>
          <w:sz w:val="26"/>
          <w:szCs w:val="26"/>
        </w:rPr>
      </w:pPr>
    </w:p>
    <w:p w:rsidR="00476B77" w:rsidRDefault="00476B77">
      <w:pPr>
        <w:jc w:val="center"/>
        <w:rPr>
          <w:b/>
          <w:bCs/>
          <w:sz w:val="26"/>
          <w:szCs w:val="26"/>
        </w:rPr>
      </w:pPr>
      <w:r>
        <w:rPr>
          <w:b/>
          <w:bCs/>
          <w:sz w:val="26"/>
          <w:szCs w:val="26"/>
        </w:rPr>
        <w:t>200 MATCH AWARD</w:t>
      </w:r>
    </w:p>
    <w:p w:rsidR="00476B77" w:rsidRDefault="00476B77">
      <w:pPr>
        <w:rPr>
          <w:sz w:val="26"/>
          <w:szCs w:val="26"/>
        </w:rPr>
      </w:pP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ind w:right="-546"/>
        <w:rPr>
          <w:sz w:val="26"/>
          <w:szCs w:val="26"/>
        </w:rPr>
      </w:pPr>
      <w:r>
        <w:rPr>
          <w:sz w:val="26"/>
          <w:szCs w:val="26"/>
        </w:rPr>
        <w:t>Colin BALLARD</w:t>
      </w:r>
    </w:p>
    <w:p w:rsidR="00476B77" w:rsidRDefault="00476B77">
      <w:pPr>
        <w:ind w:right="-546"/>
        <w:rPr>
          <w:sz w:val="26"/>
          <w:szCs w:val="26"/>
        </w:rPr>
      </w:pPr>
      <w:r>
        <w:rPr>
          <w:sz w:val="26"/>
          <w:szCs w:val="26"/>
        </w:rPr>
        <w:t>Colin BEAK</w:t>
      </w:r>
    </w:p>
    <w:p w:rsidR="00476B77" w:rsidRDefault="00476B77">
      <w:pPr>
        <w:ind w:right="-546"/>
        <w:rPr>
          <w:sz w:val="26"/>
          <w:szCs w:val="26"/>
        </w:rPr>
      </w:pPr>
      <w:r>
        <w:rPr>
          <w:sz w:val="26"/>
          <w:szCs w:val="26"/>
        </w:rPr>
        <w:t>Paul BELL</w:t>
      </w:r>
    </w:p>
    <w:p w:rsidR="00476B77" w:rsidRDefault="00476B77">
      <w:pPr>
        <w:ind w:right="-546"/>
        <w:rPr>
          <w:sz w:val="26"/>
          <w:szCs w:val="26"/>
        </w:rPr>
      </w:pPr>
      <w:r>
        <w:rPr>
          <w:sz w:val="26"/>
          <w:szCs w:val="26"/>
        </w:rPr>
        <w:t>Scott BILLSBOROUGH *</w:t>
      </w:r>
    </w:p>
    <w:p w:rsidR="00476B77" w:rsidRDefault="00476B77">
      <w:pPr>
        <w:ind w:right="-546"/>
        <w:rPr>
          <w:sz w:val="26"/>
          <w:szCs w:val="26"/>
        </w:rPr>
      </w:pPr>
      <w:r>
        <w:rPr>
          <w:sz w:val="26"/>
          <w:szCs w:val="26"/>
        </w:rPr>
        <w:t>Blake COUSEMACKER</w:t>
      </w:r>
    </w:p>
    <w:p w:rsidR="00476B77" w:rsidRDefault="00476B77">
      <w:pPr>
        <w:ind w:right="-546"/>
        <w:rPr>
          <w:sz w:val="26"/>
          <w:szCs w:val="26"/>
        </w:rPr>
      </w:pPr>
      <w:r>
        <w:rPr>
          <w:sz w:val="26"/>
          <w:szCs w:val="26"/>
        </w:rPr>
        <w:t>Drew COUSEMACKER</w:t>
      </w:r>
    </w:p>
    <w:p w:rsidR="00476B77" w:rsidRDefault="00476B77">
      <w:pPr>
        <w:ind w:right="-546"/>
        <w:rPr>
          <w:sz w:val="26"/>
          <w:szCs w:val="26"/>
        </w:rPr>
      </w:pPr>
      <w:r>
        <w:rPr>
          <w:sz w:val="26"/>
          <w:szCs w:val="26"/>
        </w:rPr>
        <w:t>Craig DAVIES</w:t>
      </w:r>
    </w:p>
    <w:p w:rsidR="00476B77" w:rsidRDefault="00476B77">
      <w:pPr>
        <w:ind w:right="-546"/>
        <w:rPr>
          <w:sz w:val="26"/>
          <w:szCs w:val="26"/>
        </w:rPr>
      </w:pPr>
      <w:r>
        <w:rPr>
          <w:sz w:val="26"/>
          <w:szCs w:val="26"/>
        </w:rPr>
        <w:t>Mark DODGE *</w:t>
      </w:r>
    </w:p>
    <w:p w:rsidR="00476B77" w:rsidRDefault="00476B77">
      <w:pPr>
        <w:ind w:right="-546"/>
        <w:rPr>
          <w:sz w:val="26"/>
          <w:szCs w:val="26"/>
        </w:rPr>
      </w:pPr>
      <w:r>
        <w:rPr>
          <w:sz w:val="26"/>
          <w:szCs w:val="26"/>
        </w:rPr>
        <w:t>Paul DWYER</w:t>
      </w:r>
    </w:p>
    <w:p w:rsidR="00476B77" w:rsidRDefault="00476B77">
      <w:pPr>
        <w:ind w:right="-546"/>
        <w:rPr>
          <w:sz w:val="26"/>
          <w:szCs w:val="26"/>
        </w:rPr>
      </w:pPr>
      <w:r>
        <w:rPr>
          <w:sz w:val="26"/>
          <w:szCs w:val="26"/>
        </w:rPr>
        <w:t>Kenneth EBB</w:t>
      </w:r>
    </w:p>
    <w:p w:rsidR="00476B77" w:rsidRDefault="00476B77">
      <w:pPr>
        <w:ind w:right="-546"/>
        <w:rPr>
          <w:sz w:val="26"/>
          <w:szCs w:val="26"/>
        </w:rPr>
      </w:pPr>
      <w:r>
        <w:rPr>
          <w:sz w:val="26"/>
          <w:szCs w:val="26"/>
        </w:rPr>
        <w:t>Steven EBB</w:t>
      </w:r>
    </w:p>
    <w:p w:rsidR="00476B77" w:rsidRDefault="00476B77">
      <w:pPr>
        <w:ind w:right="-546"/>
        <w:rPr>
          <w:sz w:val="26"/>
          <w:szCs w:val="26"/>
        </w:rPr>
      </w:pPr>
      <w:r>
        <w:rPr>
          <w:sz w:val="26"/>
          <w:szCs w:val="26"/>
        </w:rPr>
        <w:t>Paul GILBERT</w:t>
      </w:r>
    </w:p>
    <w:p w:rsidR="00476B77" w:rsidRDefault="00476B77">
      <w:pPr>
        <w:ind w:right="-546"/>
        <w:rPr>
          <w:sz w:val="26"/>
          <w:szCs w:val="26"/>
        </w:rPr>
      </w:pPr>
      <w:r>
        <w:rPr>
          <w:sz w:val="26"/>
          <w:szCs w:val="26"/>
        </w:rPr>
        <w:t>Adam GRANT</w:t>
      </w:r>
    </w:p>
    <w:p w:rsidR="00476B77" w:rsidRDefault="00476B77">
      <w:pPr>
        <w:ind w:right="-546"/>
        <w:rPr>
          <w:sz w:val="26"/>
          <w:szCs w:val="26"/>
        </w:rPr>
      </w:pPr>
      <w:r>
        <w:rPr>
          <w:sz w:val="26"/>
          <w:szCs w:val="26"/>
        </w:rPr>
        <w:t>Kevin GREEN</w:t>
      </w:r>
    </w:p>
    <w:p w:rsidR="00476B77" w:rsidRDefault="00476B77">
      <w:pPr>
        <w:ind w:right="-546"/>
        <w:rPr>
          <w:sz w:val="26"/>
          <w:szCs w:val="26"/>
        </w:rPr>
      </w:pPr>
      <w:r>
        <w:rPr>
          <w:sz w:val="26"/>
          <w:szCs w:val="26"/>
        </w:rPr>
        <w:t>Wayne HALL</w:t>
      </w:r>
    </w:p>
    <w:p w:rsidR="00476B77" w:rsidRDefault="00476B77">
      <w:pPr>
        <w:ind w:right="-546"/>
        <w:rPr>
          <w:sz w:val="26"/>
          <w:szCs w:val="26"/>
        </w:rPr>
      </w:pPr>
      <w:r>
        <w:rPr>
          <w:sz w:val="26"/>
          <w:szCs w:val="26"/>
        </w:rPr>
        <w:t>Markham HANDCOCK</w:t>
      </w:r>
    </w:p>
    <w:p w:rsidR="00476B77" w:rsidRDefault="00476B77">
      <w:pPr>
        <w:ind w:right="-546"/>
        <w:rPr>
          <w:sz w:val="26"/>
          <w:szCs w:val="26"/>
        </w:rPr>
      </w:pPr>
      <w:r>
        <w:rPr>
          <w:sz w:val="26"/>
          <w:szCs w:val="26"/>
        </w:rPr>
        <w:t>Brett LONGVILLE</w:t>
      </w:r>
    </w:p>
    <w:p w:rsidR="00476B77" w:rsidRDefault="00476B77">
      <w:pPr>
        <w:ind w:right="-546"/>
        <w:rPr>
          <w:sz w:val="26"/>
          <w:szCs w:val="26"/>
        </w:rPr>
      </w:pPr>
      <w:r>
        <w:rPr>
          <w:sz w:val="26"/>
          <w:szCs w:val="26"/>
        </w:rPr>
        <w:t>Mark McGAW</w:t>
      </w:r>
    </w:p>
    <w:p w:rsidR="00476B77" w:rsidRDefault="00476B77">
      <w:pPr>
        <w:ind w:right="-546"/>
        <w:rPr>
          <w:sz w:val="26"/>
          <w:szCs w:val="26"/>
        </w:rPr>
      </w:pPr>
      <w:r>
        <w:rPr>
          <w:sz w:val="26"/>
          <w:szCs w:val="26"/>
        </w:rPr>
        <w:t>Michael McSTAY</w:t>
      </w:r>
    </w:p>
    <w:p w:rsidR="00476B77" w:rsidRDefault="00476B77">
      <w:pPr>
        <w:ind w:right="-546"/>
        <w:rPr>
          <w:sz w:val="26"/>
          <w:szCs w:val="26"/>
        </w:rPr>
      </w:pPr>
      <w:r>
        <w:rPr>
          <w:sz w:val="26"/>
          <w:szCs w:val="26"/>
        </w:rPr>
        <w:t>Murray MORRISON</w:t>
      </w:r>
    </w:p>
    <w:p w:rsidR="00476B77" w:rsidRDefault="00476B77">
      <w:pPr>
        <w:ind w:right="-546"/>
        <w:rPr>
          <w:sz w:val="26"/>
          <w:szCs w:val="26"/>
        </w:rPr>
      </w:pPr>
      <w:r>
        <w:rPr>
          <w:sz w:val="26"/>
          <w:szCs w:val="26"/>
        </w:rPr>
        <w:t>Glenn NELSON</w:t>
      </w:r>
    </w:p>
    <w:p w:rsidR="00476B77" w:rsidRDefault="00476B77">
      <w:pPr>
        <w:ind w:right="-546"/>
        <w:rPr>
          <w:sz w:val="26"/>
          <w:szCs w:val="26"/>
        </w:rPr>
      </w:pPr>
      <w:r>
        <w:rPr>
          <w:sz w:val="26"/>
          <w:szCs w:val="26"/>
        </w:rPr>
        <w:t>Adam NAPPER</w:t>
      </w:r>
    </w:p>
    <w:p w:rsidR="00476B77" w:rsidRDefault="00476B77">
      <w:pPr>
        <w:ind w:right="-546"/>
        <w:rPr>
          <w:sz w:val="26"/>
          <w:szCs w:val="26"/>
        </w:rPr>
      </w:pPr>
      <w:r>
        <w:rPr>
          <w:sz w:val="26"/>
          <w:szCs w:val="26"/>
        </w:rPr>
        <w:t>Cameron NAPPER</w:t>
      </w:r>
    </w:p>
    <w:p w:rsidR="00476B77" w:rsidRDefault="00476B77">
      <w:pPr>
        <w:ind w:right="-546"/>
        <w:rPr>
          <w:sz w:val="26"/>
          <w:szCs w:val="26"/>
        </w:rPr>
      </w:pPr>
      <w:r>
        <w:rPr>
          <w:sz w:val="26"/>
          <w:szCs w:val="26"/>
        </w:rPr>
        <w:t>Mark NOAKES</w:t>
      </w:r>
    </w:p>
    <w:p w:rsidR="00476B77" w:rsidRDefault="00476B77">
      <w:pPr>
        <w:ind w:right="-546"/>
        <w:rPr>
          <w:sz w:val="26"/>
          <w:szCs w:val="26"/>
        </w:rPr>
      </w:pPr>
      <w:r>
        <w:rPr>
          <w:sz w:val="26"/>
          <w:szCs w:val="26"/>
        </w:rPr>
        <w:t>Simon PARSONS *</w:t>
      </w:r>
    </w:p>
    <w:p w:rsidR="00476B77" w:rsidRDefault="00476B77">
      <w:pPr>
        <w:ind w:right="-546"/>
        <w:rPr>
          <w:sz w:val="26"/>
          <w:szCs w:val="26"/>
        </w:rPr>
      </w:pPr>
      <w:r>
        <w:rPr>
          <w:sz w:val="26"/>
          <w:szCs w:val="26"/>
        </w:rPr>
        <w:t>Michael PORTER</w:t>
      </w:r>
    </w:p>
    <w:p w:rsidR="00476B77" w:rsidRDefault="00476B77">
      <w:pPr>
        <w:ind w:right="-546"/>
        <w:rPr>
          <w:sz w:val="26"/>
          <w:szCs w:val="26"/>
        </w:rPr>
      </w:pPr>
      <w:r>
        <w:rPr>
          <w:sz w:val="26"/>
          <w:szCs w:val="26"/>
        </w:rPr>
        <w:t>Larry WARNER</w:t>
      </w:r>
    </w:p>
    <w:p w:rsidR="00476B77" w:rsidRDefault="00476B77">
      <w:pPr>
        <w:ind w:right="-546"/>
        <w:rPr>
          <w:sz w:val="26"/>
          <w:szCs w:val="26"/>
        </w:rPr>
      </w:pPr>
      <w:r>
        <w:rPr>
          <w:sz w:val="26"/>
          <w:szCs w:val="26"/>
        </w:rPr>
        <w:t>Phillip WARNER</w:t>
      </w:r>
    </w:p>
    <w:p w:rsidR="00476B77" w:rsidRDefault="00476B77">
      <w:pPr>
        <w:ind w:right="-546"/>
        <w:rPr>
          <w:sz w:val="26"/>
          <w:szCs w:val="26"/>
        </w:rPr>
      </w:pPr>
      <w:r>
        <w:rPr>
          <w:sz w:val="26"/>
          <w:szCs w:val="26"/>
        </w:rPr>
        <w:t>Mark WATCHORN</w:t>
      </w:r>
    </w:p>
    <w:p w:rsidR="00476B77" w:rsidRDefault="00476B77">
      <w:pPr>
        <w:ind w:right="-546"/>
        <w:rPr>
          <w:sz w:val="26"/>
          <w:szCs w:val="26"/>
        </w:rPr>
      </w:pPr>
      <w:r>
        <w:rPr>
          <w:sz w:val="26"/>
          <w:szCs w:val="26"/>
        </w:rPr>
        <w:t>Markus ZUSAK</w:t>
      </w:r>
    </w:p>
    <w:p w:rsidR="00476B77" w:rsidRDefault="00476B77">
      <w:pPr>
        <w:rPr>
          <w:sz w:val="26"/>
          <w:szCs w:val="26"/>
        </w:rPr>
        <w:sectPr w:rsidR="00476B77">
          <w:type w:val="continuous"/>
          <w:pgSz w:w="11909" w:h="16834"/>
          <w:pgMar w:top="1440" w:right="1800" w:bottom="1440" w:left="1800" w:header="720" w:footer="567" w:gutter="0"/>
          <w:cols w:num="3" w:space="720"/>
          <w:titlePg/>
        </w:sectPr>
      </w:pPr>
    </w:p>
    <w:p w:rsidR="00476B77" w:rsidRDefault="00476B77">
      <w:pPr>
        <w:rPr>
          <w:sz w:val="26"/>
          <w:szCs w:val="26"/>
        </w:rPr>
      </w:pPr>
    </w:p>
    <w:p w:rsidR="00476B77" w:rsidRDefault="00476B77">
      <w:pPr>
        <w:jc w:val="center"/>
        <w:rPr>
          <w:b/>
          <w:bCs/>
          <w:sz w:val="26"/>
          <w:szCs w:val="26"/>
        </w:rPr>
      </w:pPr>
      <w:r>
        <w:rPr>
          <w:b/>
          <w:bCs/>
          <w:sz w:val="26"/>
          <w:szCs w:val="26"/>
        </w:rPr>
        <w:t>150 MATCH AWARD</w:t>
      </w:r>
    </w:p>
    <w:p w:rsidR="00476B77" w:rsidRDefault="00476B77">
      <w:pPr>
        <w:rPr>
          <w:sz w:val="26"/>
          <w:szCs w:val="26"/>
        </w:rPr>
      </w:pP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ind w:right="-546"/>
        <w:rPr>
          <w:sz w:val="26"/>
          <w:szCs w:val="26"/>
        </w:rPr>
      </w:pPr>
      <w:r>
        <w:rPr>
          <w:sz w:val="26"/>
          <w:szCs w:val="26"/>
        </w:rPr>
        <w:t>Corey ASTON</w:t>
      </w:r>
    </w:p>
    <w:p w:rsidR="00476B77" w:rsidRDefault="00476B77">
      <w:pPr>
        <w:ind w:right="-546"/>
        <w:rPr>
          <w:sz w:val="26"/>
          <w:szCs w:val="26"/>
        </w:rPr>
      </w:pPr>
      <w:r>
        <w:rPr>
          <w:sz w:val="26"/>
          <w:szCs w:val="26"/>
        </w:rPr>
        <w:t>Brian BALLARD</w:t>
      </w:r>
    </w:p>
    <w:p w:rsidR="00476B77" w:rsidRDefault="00476B77">
      <w:pPr>
        <w:ind w:right="-546"/>
        <w:rPr>
          <w:sz w:val="26"/>
          <w:szCs w:val="26"/>
        </w:rPr>
      </w:pPr>
      <w:r>
        <w:rPr>
          <w:sz w:val="26"/>
          <w:szCs w:val="26"/>
        </w:rPr>
        <w:t>Chad BEATTIE</w:t>
      </w:r>
    </w:p>
    <w:p w:rsidR="00476B77" w:rsidRDefault="00476B77">
      <w:pPr>
        <w:ind w:right="-546"/>
        <w:rPr>
          <w:sz w:val="26"/>
          <w:szCs w:val="26"/>
        </w:rPr>
      </w:pPr>
      <w:r>
        <w:rPr>
          <w:sz w:val="26"/>
          <w:szCs w:val="26"/>
        </w:rPr>
        <w:t>Glenn BLOOR</w:t>
      </w:r>
    </w:p>
    <w:p w:rsidR="00476B77" w:rsidRDefault="00476B77">
      <w:pPr>
        <w:ind w:right="-546"/>
        <w:rPr>
          <w:sz w:val="26"/>
          <w:szCs w:val="26"/>
        </w:rPr>
      </w:pPr>
      <w:r>
        <w:rPr>
          <w:sz w:val="26"/>
          <w:szCs w:val="26"/>
        </w:rPr>
        <w:t>Stephen DENFORD</w:t>
      </w:r>
    </w:p>
    <w:p w:rsidR="00476B77" w:rsidRDefault="00476B77">
      <w:pPr>
        <w:ind w:right="-546"/>
        <w:rPr>
          <w:sz w:val="26"/>
          <w:szCs w:val="26"/>
        </w:rPr>
      </w:pPr>
      <w:r>
        <w:rPr>
          <w:sz w:val="26"/>
          <w:szCs w:val="26"/>
        </w:rPr>
        <w:t>Bruce DRIES</w:t>
      </w:r>
    </w:p>
    <w:p w:rsidR="00476B77" w:rsidRDefault="00476B77">
      <w:pPr>
        <w:ind w:right="-546"/>
        <w:rPr>
          <w:sz w:val="26"/>
          <w:szCs w:val="26"/>
        </w:rPr>
      </w:pPr>
      <w:r>
        <w:rPr>
          <w:sz w:val="26"/>
          <w:szCs w:val="26"/>
        </w:rPr>
        <w:t>Mark ELDER</w:t>
      </w:r>
    </w:p>
    <w:p w:rsidR="00476B77" w:rsidRDefault="00476B77">
      <w:pPr>
        <w:ind w:right="-546"/>
        <w:rPr>
          <w:sz w:val="26"/>
          <w:szCs w:val="26"/>
        </w:rPr>
      </w:pPr>
      <w:r>
        <w:rPr>
          <w:sz w:val="26"/>
          <w:szCs w:val="26"/>
        </w:rPr>
        <w:t>Andrew  FERGUSON *</w:t>
      </w:r>
    </w:p>
    <w:p w:rsidR="00476B77" w:rsidRDefault="00476B77">
      <w:pPr>
        <w:ind w:right="-546"/>
        <w:rPr>
          <w:sz w:val="26"/>
          <w:szCs w:val="26"/>
        </w:rPr>
      </w:pPr>
      <w:r>
        <w:rPr>
          <w:sz w:val="26"/>
          <w:szCs w:val="26"/>
        </w:rPr>
        <w:t>Darren FINDLAY</w:t>
      </w:r>
    </w:p>
    <w:p w:rsidR="00476B77" w:rsidRDefault="00476B77">
      <w:pPr>
        <w:ind w:right="-546"/>
        <w:rPr>
          <w:sz w:val="26"/>
          <w:szCs w:val="26"/>
        </w:rPr>
      </w:pPr>
      <w:r>
        <w:rPr>
          <w:sz w:val="26"/>
          <w:szCs w:val="26"/>
        </w:rPr>
        <w:t>Brett FLEMING *</w:t>
      </w:r>
    </w:p>
    <w:p w:rsidR="00476B77" w:rsidRDefault="00476B77">
      <w:pPr>
        <w:ind w:right="-546"/>
        <w:rPr>
          <w:sz w:val="26"/>
          <w:szCs w:val="26"/>
        </w:rPr>
      </w:pPr>
      <w:r>
        <w:rPr>
          <w:sz w:val="26"/>
          <w:szCs w:val="26"/>
        </w:rPr>
        <w:t>David FLINT</w:t>
      </w:r>
    </w:p>
    <w:p w:rsidR="00476B77" w:rsidRDefault="00476B77">
      <w:pPr>
        <w:ind w:right="-546"/>
        <w:rPr>
          <w:sz w:val="26"/>
          <w:szCs w:val="26"/>
        </w:rPr>
      </w:pPr>
      <w:r>
        <w:rPr>
          <w:sz w:val="26"/>
          <w:szCs w:val="26"/>
        </w:rPr>
        <w:t>John GARDNER</w:t>
      </w:r>
    </w:p>
    <w:p w:rsidR="00476B77" w:rsidRDefault="00476B77">
      <w:pPr>
        <w:ind w:right="-546"/>
        <w:rPr>
          <w:sz w:val="26"/>
          <w:szCs w:val="26"/>
        </w:rPr>
      </w:pPr>
      <w:r>
        <w:rPr>
          <w:sz w:val="26"/>
          <w:szCs w:val="26"/>
        </w:rPr>
        <w:t>Matthew GILMORE</w:t>
      </w:r>
    </w:p>
    <w:p w:rsidR="00476B77" w:rsidRDefault="00476B77">
      <w:pPr>
        <w:ind w:right="-546"/>
        <w:rPr>
          <w:sz w:val="26"/>
          <w:szCs w:val="26"/>
        </w:rPr>
      </w:pPr>
      <w:r>
        <w:rPr>
          <w:sz w:val="26"/>
          <w:szCs w:val="26"/>
        </w:rPr>
        <w:t>Gary HAMMOND</w:t>
      </w:r>
    </w:p>
    <w:p w:rsidR="00476B77" w:rsidRDefault="00476B77">
      <w:pPr>
        <w:ind w:right="-546"/>
        <w:rPr>
          <w:sz w:val="26"/>
          <w:szCs w:val="26"/>
        </w:rPr>
      </w:pPr>
      <w:r>
        <w:rPr>
          <w:sz w:val="26"/>
          <w:szCs w:val="26"/>
        </w:rPr>
        <w:t>David HESFORD</w:t>
      </w:r>
    </w:p>
    <w:p w:rsidR="00476B77" w:rsidRDefault="00476B77">
      <w:pPr>
        <w:ind w:right="-546"/>
        <w:rPr>
          <w:sz w:val="26"/>
          <w:szCs w:val="26"/>
        </w:rPr>
      </w:pPr>
      <w:r>
        <w:rPr>
          <w:sz w:val="26"/>
          <w:szCs w:val="26"/>
        </w:rPr>
        <w:t>Mark HESSE</w:t>
      </w:r>
    </w:p>
    <w:p w:rsidR="00476B77" w:rsidRDefault="00476B77">
      <w:pPr>
        <w:ind w:right="-546"/>
        <w:rPr>
          <w:sz w:val="26"/>
          <w:szCs w:val="26"/>
        </w:rPr>
      </w:pPr>
      <w:r>
        <w:rPr>
          <w:sz w:val="26"/>
          <w:szCs w:val="26"/>
        </w:rPr>
        <w:t>David HINE</w:t>
      </w:r>
    </w:p>
    <w:p w:rsidR="00476B77" w:rsidRDefault="00476B77">
      <w:pPr>
        <w:ind w:right="-546"/>
        <w:rPr>
          <w:sz w:val="26"/>
          <w:szCs w:val="26"/>
        </w:rPr>
      </w:pPr>
      <w:r>
        <w:rPr>
          <w:sz w:val="26"/>
          <w:szCs w:val="26"/>
        </w:rPr>
        <w:t>Michael HOOPER</w:t>
      </w:r>
    </w:p>
    <w:p w:rsidR="00476B77" w:rsidRDefault="00476B77">
      <w:pPr>
        <w:ind w:right="-546"/>
        <w:rPr>
          <w:sz w:val="26"/>
          <w:szCs w:val="26"/>
        </w:rPr>
      </w:pPr>
      <w:r>
        <w:rPr>
          <w:sz w:val="26"/>
          <w:szCs w:val="26"/>
        </w:rPr>
        <w:t>Tommy HOOPER</w:t>
      </w:r>
    </w:p>
    <w:p w:rsidR="00476B77" w:rsidRDefault="00476B77">
      <w:pPr>
        <w:ind w:right="-546"/>
        <w:rPr>
          <w:sz w:val="26"/>
          <w:szCs w:val="26"/>
        </w:rPr>
      </w:pPr>
      <w:r>
        <w:rPr>
          <w:sz w:val="26"/>
          <w:szCs w:val="26"/>
        </w:rPr>
        <w:t>Dean HOSKING</w:t>
      </w:r>
    </w:p>
    <w:p w:rsidR="00476B77" w:rsidRDefault="00476B77">
      <w:pPr>
        <w:ind w:right="-546"/>
        <w:rPr>
          <w:sz w:val="26"/>
          <w:szCs w:val="26"/>
        </w:rPr>
      </w:pPr>
      <w:r>
        <w:rPr>
          <w:sz w:val="26"/>
          <w:szCs w:val="26"/>
        </w:rPr>
        <w:t>Kevin JOHANSSON</w:t>
      </w:r>
    </w:p>
    <w:p w:rsidR="00476B77" w:rsidRDefault="00476B77">
      <w:pPr>
        <w:ind w:right="-546"/>
        <w:rPr>
          <w:sz w:val="26"/>
          <w:szCs w:val="26"/>
        </w:rPr>
      </w:pPr>
      <w:r>
        <w:rPr>
          <w:sz w:val="26"/>
          <w:szCs w:val="26"/>
        </w:rPr>
        <w:t>Dale JOHNSTON</w:t>
      </w:r>
    </w:p>
    <w:p w:rsidR="00476B77" w:rsidRDefault="00476B77">
      <w:pPr>
        <w:ind w:right="-546"/>
        <w:rPr>
          <w:sz w:val="26"/>
          <w:szCs w:val="26"/>
        </w:rPr>
      </w:pPr>
      <w:r>
        <w:rPr>
          <w:sz w:val="26"/>
          <w:szCs w:val="26"/>
        </w:rPr>
        <w:t>Steven JOHNSTON</w:t>
      </w:r>
    </w:p>
    <w:p w:rsidR="00476B77" w:rsidRDefault="00476B77">
      <w:pPr>
        <w:ind w:right="-546"/>
        <w:rPr>
          <w:sz w:val="26"/>
          <w:szCs w:val="26"/>
        </w:rPr>
      </w:pPr>
      <w:r>
        <w:rPr>
          <w:sz w:val="26"/>
          <w:szCs w:val="26"/>
        </w:rPr>
        <w:t>Tim KEARNEY</w:t>
      </w:r>
    </w:p>
    <w:p w:rsidR="00476B77" w:rsidRDefault="00476B77">
      <w:pPr>
        <w:ind w:right="-546"/>
        <w:rPr>
          <w:sz w:val="26"/>
          <w:szCs w:val="26"/>
        </w:rPr>
      </w:pPr>
      <w:r>
        <w:rPr>
          <w:sz w:val="26"/>
          <w:szCs w:val="26"/>
        </w:rPr>
        <w:t>Dean KEMBER</w:t>
      </w:r>
    </w:p>
    <w:p w:rsidR="00476B77" w:rsidRDefault="00476B77">
      <w:pPr>
        <w:ind w:right="-546"/>
        <w:rPr>
          <w:sz w:val="26"/>
          <w:szCs w:val="26"/>
        </w:rPr>
      </w:pPr>
      <w:r>
        <w:rPr>
          <w:sz w:val="26"/>
          <w:szCs w:val="26"/>
        </w:rPr>
        <w:t>Robert KEMP</w:t>
      </w:r>
    </w:p>
    <w:p w:rsidR="00476B77" w:rsidRDefault="00476B77">
      <w:pPr>
        <w:ind w:right="-546"/>
        <w:rPr>
          <w:sz w:val="26"/>
          <w:szCs w:val="26"/>
        </w:rPr>
      </w:pPr>
      <w:r>
        <w:rPr>
          <w:sz w:val="26"/>
          <w:szCs w:val="26"/>
        </w:rPr>
        <w:t>David KIDD</w:t>
      </w:r>
    </w:p>
    <w:p w:rsidR="00476B77" w:rsidRDefault="00476B77">
      <w:pPr>
        <w:ind w:right="-546"/>
        <w:rPr>
          <w:sz w:val="26"/>
          <w:szCs w:val="26"/>
        </w:rPr>
      </w:pPr>
      <w:r>
        <w:rPr>
          <w:sz w:val="26"/>
          <w:szCs w:val="26"/>
        </w:rPr>
        <w:t>Peter KINGSTON</w:t>
      </w:r>
    </w:p>
    <w:p w:rsidR="00476B77" w:rsidRDefault="00476B77">
      <w:pPr>
        <w:ind w:right="-546"/>
        <w:rPr>
          <w:sz w:val="26"/>
          <w:szCs w:val="26"/>
        </w:rPr>
      </w:pPr>
      <w:r>
        <w:rPr>
          <w:sz w:val="26"/>
          <w:szCs w:val="26"/>
        </w:rPr>
        <w:t>Drew LEVIN</w:t>
      </w:r>
    </w:p>
    <w:p w:rsidR="00476B77" w:rsidRDefault="00476B77">
      <w:pPr>
        <w:ind w:right="-546"/>
        <w:rPr>
          <w:sz w:val="26"/>
          <w:szCs w:val="26"/>
        </w:rPr>
      </w:pPr>
      <w:r>
        <w:rPr>
          <w:sz w:val="26"/>
          <w:szCs w:val="26"/>
        </w:rPr>
        <w:t>Brett LEVINGS</w:t>
      </w:r>
    </w:p>
    <w:p w:rsidR="00476B77" w:rsidRDefault="00476B77">
      <w:pPr>
        <w:ind w:right="-546"/>
        <w:rPr>
          <w:sz w:val="26"/>
          <w:szCs w:val="26"/>
        </w:rPr>
      </w:pPr>
      <w:r>
        <w:rPr>
          <w:sz w:val="26"/>
          <w:szCs w:val="26"/>
        </w:rPr>
        <w:t>Brett LOWDER</w:t>
      </w:r>
    </w:p>
    <w:p w:rsidR="00476B77" w:rsidRDefault="00476B77">
      <w:pPr>
        <w:ind w:right="-546"/>
        <w:rPr>
          <w:sz w:val="26"/>
          <w:szCs w:val="26"/>
        </w:rPr>
      </w:pPr>
      <w:r>
        <w:rPr>
          <w:sz w:val="26"/>
          <w:szCs w:val="26"/>
        </w:rPr>
        <w:t>Adam LYNCH</w:t>
      </w:r>
    </w:p>
    <w:p w:rsidR="00476B77" w:rsidRDefault="00476B77">
      <w:pPr>
        <w:ind w:right="-546"/>
        <w:rPr>
          <w:sz w:val="26"/>
          <w:szCs w:val="26"/>
        </w:rPr>
      </w:pPr>
      <w:r>
        <w:rPr>
          <w:sz w:val="26"/>
          <w:szCs w:val="26"/>
        </w:rPr>
        <w:t>Brett MAY</w:t>
      </w:r>
    </w:p>
    <w:p w:rsidR="00476B77" w:rsidRDefault="00476B77">
      <w:pPr>
        <w:ind w:right="-546"/>
        <w:rPr>
          <w:sz w:val="26"/>
          <w:szCs w:val="26"/>
        </w:rPr>
      </w:pPr>
      <w:r>
        <w:rPr>
          <w:sz w:val="26"/>
          <w:szCs w:val="26"/>
        </w:rPr>
        <w:t>Ryan MILES</w:t>
      </w:r>
    </w:p>
    <w:p w:rsidR="00476B77" w:rsidRDefault="00476B77">
      <w:pPr>
        <w:ind w:right="-546"/>
        <w:rPr>
          <w:sz w:val="26"/>
          <w:szCs w:val="26"/>
        </w:rPr>
      </w:pPr>
      <w:r>
        <w:rPr>
          <w:sz w:val="26"/>
          <w:szCs w:val="26"/>
        </w:rPr>
        <w:t>Tim NICHOLLS</w:t>
      </w:r>
    </w:p>
    <w:p w:rsidR="00476B77" w:rsidRDefault="00476B77">
      <w:pPr>
        <w:ind w:right="-546"/>
        <w:rPr>
          <w:sz w:val="26"/>
          <w:szCs w:val="26"/>
        </w:rPr>
      </w:pPr>
      <w:r>
        <w:rPr>
          <w:sz w:val="26"/>
          <w:szCs w:val="26"/>
        </w:rPr>
        <w:t>Matthew O'DONNELL</w:t>
      </w:r>
    </w:p>
    <w:p w:rsidR="00476B77" w:rsidRDefault="00476B77">
      <w:pPr>
        <w:ind w:right="-546"/>
        <w:rPr>
          <w:sz w:val="26"/>
          <w:szCs w:val="26"/>
        </w:rPr>
      </w:pPr>
      <w:r>
        <w:rPr>
          <w:sz w:val="26"/>
          <w:szCs w:val="26"/>
        </w:rPr>
        <w:t>David O'TOOLE</w:t>
      </w:r>
    </w:p>
    <w:p w:rsidR="00476B77" w:rsidRDefault="00476B77">
      <w:pPr>
        <w:ind w:right="-546"/>
        <w:rPr>
          <w:sz w:val="26"/>
          <w:szCs w:val="26"/>
        </w:rPr>
      </w:pPr>
      <w:r>
        <w:rPr>
          <w:sz w:val="26"/>
          <w:szCs w:val="26"/>
        </w:rPr>
        <w:t>Anthony PARSONS</w:t>
      </w:r>
    </w:p>
    <w:p w:rsidR="00476B77" w:rsidRDefault="00476B77">
      <w:pPr>
        <w:ind w:right="-546"/>
        <w:rPr>
          <w:sz w:val="26"/>
          <w:szCs w:val="26"/>
        </w:rPr>
      </w:pPr>
      <w:r>
        <w:rPr>
          <w:sz w:val="26"/>
          <w:szCs w:val="26"/>
        </w:rPr>
        <w:t>Michael PINK</w:t>
      </w:r>
    </w:p>
    <w:p w:rsidR="00476B77" w:rsidRDefault="00476B77">
      <w:pPr>
        <w:ind w:right="-546"/>
        <w:rPr>
          <w:sz w:val="26"/>
          <w:szCs w:val="26"/>
        </w:rPr>
      </w:pPr>
      <w:r>
        <w:rPr>
          <w:sz w:val="26"/>
          <w:szCs w:val="26"/>
        </w:rPr>
        <w:t>Tony REA</w:t>
      </w:r>
    </w:p>
    <w:p w:rsidR="00476B77" w:rsidRDefault="00476B77">
      <w:pPr>
        <w:ind w:right="-546"/>
        <w:rPr>
          <w:sz w:val="26"/>
          <w:szCs w:val="26"/>
        </w:rPr>
      </w:pPr>
      <w:r>
        <w:rPr>
          <w:sz w:val="26"/>
          <w:szCs w:val="26"/>
        </w:rPr>
        <w:t>Dean SHIPWAY *</w:t>
      </w:r>
    </w:p>
    <w:p w:rsidR="00476B77" w:rsidRDefault="00476B77">
      <w:pPr>
        <w:ind w:right="-546"/>
        <w:rPr>
          <w:sz w:val="26"/>
          <w:szCs w:val="26"/>
        </w:rPr>
      </w:pPr>
      <w:r>
        <w:rPr>
          <w:sz w:val="26"/>
          <w:szCs w:val="26"/>
        </w:rPr>
        <w:t>Steven SMITH</w:t>
      </w:r>
    </w:p>
    <w:p w:rsidR="00476B77" w:rsidRDefault="00476B77">
      <w:pPr>
        <w:ind w:right="-546"/>
        <w:rPr>
          <w:sz w:val="26"/>
          <w:szCs w:val="26"/>
        </w:rPr>
      </w:pPr>
      <w:r>
        <w:rPr>
          <w:sz w:val="26"/>
          <w:szCs w:val="26"/>
        </w:rPr>
        <w:t>Warren SMITH</w:t>
      </w:r>
    </w:p>
    <w:p w:rsidR="00476B77" w:rsidRDefault="00476B77">
      <w:pPr>
        <w:ind w:right="-546"/>
        <w:rPr>
          <w:sz w:val="26"/>
          <w:szCs w:val="26"/>
        </w:rPr>
      </w:pPr>
      <w:r>
        <w:rPr>
          <w:sz w:val="26"/>
          <w:szCs w:val="26"/>
        </w:rPr>
        <w:t>Todd STEWART</w:t>
      </w:r>
    </w:p>
    <w:p w:rsidR="00476B77" w:rsidRDefault="00476B77">
      <w:pPr>
        <w:ind w:right="-546"/>
        <w:rPr>
          <w:sz w:val="26"/>
          <w:szCs w:val="26"/>
        </w:rPr>
      </w:pPr>
      <w:r>
        <w:rPr>
          <w:sz w:val="26"/>
          <w:szCs w:val="26"/>
        </w:rPr>
        <w:t>David SULLIVAN</w:t>
      </w:r>
    </w:p>
    <w:p w:rsidR="00476B77" w:rsidRDefault="00476B77">
      <w:pPr>
        <w:ind w:right="-546"/>
        <w:rPr>
          <w:sz w:val="26"/>
          <w:szCs w:val="26"/>
        </w:rPr>
      </w:pPr>
      <w:r>
        <w:rPr>
          <w:sz w:val="26"/>
          <w:szCs w:val="26"/>
        </w:rPr>
        <w:t>Richard TAYLOR</w:t>
      </w:r>
    </w:p>
    <w:p w:rsidR="00476B77" w:rsidRDefault="00476B77">
      <w:pPr>
        <w:ind w:right="-546"/>
        <w:rPr>
          <w:sz w:val="26"/>
          <w:szCs w:val="26"/>
        </w:rPr>
      </w:pPr>
      <w:r>
        <w:rPr>
          <w:sz w:val="26"/>
          <w:szCs w:val="26"/>
        </w:rPr>
        <w:t>John TOLHURST</w:t>
      </w:r>
    </w:p>
    <w:p w:rsidR="00476B77" w:rsidRDefault="00476B77">
      <w:pPr>
        <w:ind w:right="-546"/>
        <w:rPr>
          <w:sz w:val="26"/>
          <w:szCs w:val="26"/>
        </w:rPr>
      </w:pPr>
      <w:r>
        <w:rPr>
          <w:sz w:val="26"/>
          <w:szCs w:val="26"/>
        </w:rPr>
        <w:t>Wayne TURNER *</w:t>
      </w:r>
    </w:p>
    <w:p w:rsidR="00476B77" w:rsidRDefault="00476B77">
      <w:pPr>
        <w:ind w:right="-546"/>
        <w:rPr>
          <w:sz w:val="26"/>
          <w:szCs w:val="26"/>
        </w:rPr>
      </w:pPr>
      <w:r>
        <w:rPr>
          <w:sz w:val="26"/>
          <w:szCs w:val="26"/>
        </w:rPr>
        <w:t>Scott VITELLI</w:t>
      </w:r>
    </w:p>
    <w:p w:rsidR="00476B77" w:rsidRDefault="00476B77">
      <w:pPr>
        <w:ind w:right="-546"/>
        <w:rPr>
          <w:sz w:val="26"/>
          <w:szCs w:val="26"/>
        </w:rPr>
      </w:pPr>
      <w:r>
        <w:rPr>
          <w:sz w:val="26"/>
          <w:szCs w:val="26"/>
        </w:rPr>
        <w:t>Kenneth WARREN</w:t>
      </w:r>
    </w:p>
    <w:p w:rsidR="00476B77" w:rsidRDefault="00476B77">
      <w:pPr>
        <w:ind w:right="-546"/>
        <w:rPr>
          <w:sz w:val="26"/>
          <w:szCs w:val="26"/>
        </w:rPr>
      </w:pPr>
      <w:r>
        <w:rPr>
          <w:sz w:val="26"/>
          <w:szCs w:val="26"/>
        </w:rPr>
        <w:t>Bradley WATTS</w:t>
      </w:r>
    </w:p>
    <w:p w:rsidR="00476B77" w:rsidRDefault="00476B77">
      <w:pPr>
        <w:ind w:right="-546"/>
        <w:rPr>
          <w:sz w:val="26"/>
          <w:szCs w:val="26"/>
        </w:rPr>
      </w:pPr>
      <w:r>
        <w:rPr>
          <w:sz w:val="26"/>
          <w:szCs w:val="26"/>
        </w:rPr>
        <w:t>Michael WESTON</w:t>
      </w:r>
    </w:p>
    <w:p w:rsidR="00476B77" w:rsidRDefault="00476B77">
      <w:pPr>
        <w:ind w:right="-546"/>
        <w:rPr>
          <w:sz w:val="26"/>
          <w:szCs w:val="26"/>
        </w:rPr>
      </w:pPr>
      <w:r>
        <w:rPr>
          <w:sz w:val="26"/>
          <w:szCs w:val="26"/>
        </w:rPr>
        <w:t>Robert WESTON</w:t>
      </w:r>
    </w:p>
    <w:p w:rsidR="00476B77" w:rsidRDefault="00476B77">
      <w:pPr>
        <w:ind w:right="-546"/>
        <w:rPr>
          <w:sz w:val="26"/>
          <w:szCs w:val="26"/>
        </w:rPr>
      </w:pPr>
      <w:r>
        <w:rPr>
          <w:sz w:val="26"/>
          <w:szCs w:val="26"/>
        </w:rPr>
        <w:t>Matthew WRIGHT *</w:t>
      </w:r>
    </w:p>
    <w:p w:rsidR="00476B77" w:rsidRDefault="00476B77">
      <w:pPr>
        <w:rPr>
          <w:sz w:val="26"/>
          <w:szCs w:val="26"/>
        </w:rPr>
        <w:sectPr w:rsidR="00476B77">
          <w:type w:val="continuous"/>
          <w:pgSz w:w="11909" w:h="16834"/>
          <w:pgMar w:top="1440" w:right="1800" w:bottom="1440" w:left="1800" w:header="720" w:footer="567" w:gutter="0"/>
          <w:cols w:num="3" w:space="720"/>
          <w:titlePg/>
        </w:sectPr>
      </w:pPr>
    </w:p>
    <w:p w:rsidR="00476B77" w:rsidRDefault="00476B77">
      <w:pPr>
        <w:ind w:right="-5925"/>
        <w:rPr>
          <w:sz w:val="26"/>
          <w:szCs w:val="26"/>
        </w:rPr>
      </w:pPr>
    </w:p>
    <w:p w:rsidR="00476B77" w:rsidRDefault="00476B77">
      <w:pPr>
        <w:ind w:right="-5925"/>
        <w:rPr>
          <w:sz w:val="26"/>
          <w:szCs w:val="26"/>
        </w:rPr>
      </w:pPr>
      <w:r>
        <w:rPr>
          <w:sz w:val="26"/>
          <w:szCs w:val="26"/>
        </w:rPr>
        <w:tab/>
      </w:r>
      <w:r>
        <w:rPr>
          <w:sz w:val="26"/>
          <w:szCs w:val="26"/>
        </w:rPr>
        <w:tab/>
      </w:r>
      <w:r>
        <w:rPr>
          <w:sz w:val="26"/>
          <w:szCs w:val="26"/>
        </w:rPr>
        <w:tab/>
      </w:r>
      <w:r>
        <w:rPr>
          <w:sz w:val="26"/>
          <w:szCs w:val="26"/>
        </w:rPr>
        <w:tab/>
        <w:t>* Awarded 1995</w:t>
      </w:r>
    </w:p>
    <w:p w:rsidR="00476B77" w:rsidRDefault="00476B77">
      <w:pPr>
        <w:rPr>
          <w:sz w:val="26"/>
          <w:szCs w:val="26"/>
        </w:rPr>
        <w:sectPr w:rsidR="00476B77">
          <w:type w:val="continuous"/>
          <w:pgSz w:w="11909" w:h="16834"/>
          <w:pgMar w:top="1440" w:right="1800" w:bottom="1440" w:left="1800" w:header="720" w:footer="567" w:gutter="0"/>
          <w:cols w:num="3" w:space="720"/>
          <w:titlePg/>
        </w:sectPr>
      </w:pPr>
    </w:p>
    <w:p w:rsidR="00476B77" w:rsidRDefault="00476B77">
      <w:pPr>
        <w:jc w:val="center"/>
        <w:rPr>
          <w:b/>
          <w:bCs/>
          <w:sz w:val="26"/>
          <w:szCs w:val="26"/>
        </w:rPr>
      </w:pPr>
      <w:r>
        <w:rPr>
          <w:b/>
          <w:bCs/>
          <w:sz w:val="26"/>
          <w:szCs w:val="26"/>
        </w:rPr>
        <w:t>100 MATCH AWARD</w:t>
      </w:r>
    </w:p>
    <w:p w:rsidR="00476B77" w:rsidRDefault="00476B77">
      <w:pPr>
        <w:rPr>
          <w:sz w:val="26"/>
          <w:szCs w:val="26"/>
        </w:rPr>
      </w:pPr>
    </w:p>
    <w:p w:rsidR="00476B77" w:rsidRDefault="00476B77">
      <w:pPr>
        <w:rPr>
          <w:sz w:val="26"/>
          <w:szCs w:val="26"/>
        </w:rPr>
        <w:sectPr w:rsidR="00476B77">
          <w:pgSz w:w="11907" w:h="16834"/>
          <w:pgMar w:top="1441" w:right="1798" w:bottom="851" w:left="1798" w:header="720" w:footer="567" w:gutter="0"/>
          <w:cols w:space="720"/>
          <w:titlePg/>
        </w:sectPr>
      </w:pPr>
    </w:p>
    <w:p w:rsidR="00476B77" w:rsidRDefault="00476B77">
      <w:pPr>
        <w:ind w:right="-545"/>
        <w:rPr>
          <w:sz w:val="26"/>
          <w:szCs w:val="26"/>
        </w:rPr>
      </w:pPr>
      <w:r>
        <w:rPr>
          <w:sz w:val="26"/>
          <w:szCs w:val="26"/>
        </w:rPr>
        <w:t>Craig AIREY</w:t>
      </w:r>
    </w:p>
    <w:p w:rsidR="00476B77" w:rsidRDefault="00476B77">
      <w:pPr>
        <w:ind w:right="-545"/>
        <w:rPr>
          <w:sz w:val="26"/>
          <w:szCs w:val="26"/>
        </w:rPr>
      </w:pPr>
      <w:r>
        <w:rPr>
          <w:sz w:val="26"/>
          <w:szCs w:val="26"/>
        </w:rPr>
        <w:t>Mathew ALEWOOD</w:t>
      </w:r>
    </w:p>
    <w:p w:rsidR="00476B77" w:rsidRDefault="00476B77">
      <w:pPr>
        <w:ind w:right="-545"/>
        <w:rPr>
          <w:sz w:val="26"/>
          <w:szCs w:val="26"/>
        </w:rPr>
      </w:pPr>
      <w:r>
        <w:rPr>
          <w:sz w:val="26"/>
          <w:szCs w:val="26"/>
        </w:rPr>
        <w:t>Clint ALLEN *</w:t>
      </w:r>
    </w:p>
    <w:p w:rsidR="00476B77" w:rsidRDefault="00476B77">
      <w:pPr>
        <w:ind w:right="-545"/>
        <w:rPr>
          <w:sz w:val="26"/>
          <w:szCs w:val="26"/>
        </w:rPr>
      </w:pPr>
      <w:r>
        <w:rPr>
          <w:sz w:val="26"/>
          <w:szCs w:val="26"/>
        </w:rPr>
        <w:t>Phillip ALLEN</w:t>
      </w:r>
    </w:p>
    <w:p w:rsidR="00476B77" w:rsidRDefault="00476B77">
      <w:pPr>
        <w:ind w:right="-545"/>
        <w:rPr>
          <w:sz w:val="26"/>
          <w:szCs w:val="26"/>
        </w:rPr>
      </w:pPr>
      <w:r>
        <w:rPr>
          <w:sz w:val="26"/>
          <w:szCs w:val="26"/>
        </w:rPr>
        <w:t>Brian ANDREWS</w:t>
      </w:r>
    </w:p>
    <w:p w:rsidR="00476B77" w:rsidRDefault="00476B77">
      <w:pPr>
        <w:ind w:right="-545"/>
        <w:rPr>
          <w:sz w:val="26"/>
          <w:szCs w:val="26"/>
        </w:rPr>
      </w:pPr>
      <w:r>
        <w:rPr>
          <w:sz w:val="26"/>
          <w:szCs w:val="26"/>
        </w:rPr>
        <w:t>Barry ARKLEY</w:t>
      </w:r>
    </w:p>
    <w:p w:rsidR="00476B77" w:rsidRDefault="00476B77">
      <w:pPr>
        <w:ind w:right="-545"/>
        <w:rPr>
          <w:sz w:val="26"/>
          <w:szCs w:val="26"/>
        </w:rPr>
      </w:pPr>
      <w:r>
        <w:rPr>
          <w:sz w:val="26"/>
          <w:szCs w:val="26"/>
        </w:rPr>
        <w:t>Ryan ASPLIN</w:t>
      </w:r>
    </w:p>
    <w:p w:rsidR="00476B77" w:rsidRDefault="00476B77">
      <w:pPr>
        <w:ind w:right="-545"/>
        <w:rPr>
          <w:sz w:val="26"/>
          <w:szCs w:val="26"/>
        </w:rPr>
      </w:pPr>
      <w:r>
        <w:rPr>
          <w:sz w:val="26"/>
          <w:szCs w:val="26"/>
        </w:rPr>
        <w:t>Gavin ASTON</w:t>
      </w:r>
    </w:p>
    <w:p w:rsidR="00476B77" w:rsidRDefault="00476B77">
      <w:pPr>
        <w:ind w:right="-545"/>
        <w:rPr>
          <w:sz w:val="26"/>
          <w:szCs w:val="26"/>
        </w:rPr>
      </w:pPr>
      <w:r>
        <w:rPr>
          <w:sz w:val="26"/>
          <w:szCs w:val="26"/>
        </w:rPr>
        <w:t>Greg BAKER</w:t>
      </w:r>
    </w:p>
    <w:p w:rsidR="00476B77" w:rsidRDefault="00476B77">
      <w:pPr>
        <w:ind w:right="-545"/>
        <w:rPr>
          <w:sz w:val="26"/>
          <w:szCs w:val="26"/>
        </w:rPr>
      </w:pPr>
      <w:r>
        <w:rPr>
          <w:sz w:val="26"/>
          <w:szCs w:val="26"/>
        </w:rPr>
        <w:t>Robert BALDOCK</w:t>
      </w:r>
    </w:p>
    <w:p w:rsidR="00476B77" w:rsidRDefault="00476B77">
      <w:pPr>
        <w:ind w:right="-545"/>
        <w:rPr>
          <w:sz w:val="26"/>
          <w:szCs w:val="26"/>
        </w:rPr>
      </w:pPr>
      <w:r>
        <w:rPr>
          <w:sz w:val="26"/>
          <w:szCs w:val="26"/>
        </w:rPr>
        <w:t>Jason BALLARD</w:t>
      </w:r>
    </w:p>
    <w:p w:rsidR="00476B77" w:rsidRDefault="00476B77">
      <w:pPr>
        <w:ind w:right="-545"/>
        <w:rPr>
          <w:sz w:val="26"/>
          <w:szCs w:val="26"/>
        </w:rPr>
      </w:pPr>
      <w:r>
        <w:rPr>
          <w:sz w:val="26"/>
          <w:szCs w:val="26"/>
        </w:rPr>
        <w:t>Stephen BEAK</w:t>
      </w:r>
    </w:p>
    <w:p w:rsidR="00476B77" w:rsidRDefault="00476B77">
      <w:pPr>
        <w:ind w:right="-545"/>
        <w:rPr>
          <w:sz w:val="26"/>
          <w:szCs w:val="26"/>
        </w:rPr>
      </w:pPr>
      <w:r>
        <w:rPr>
          <w:sz w:val="26"/>
          <w:szCs w:val="26"/>
        </w:rPr>
        <w:t>Glen BEAMES</w:t>
      </w:r>
    </w:p>
    <w:p w:rsidR="00476B77" w:rsidRDefault="00476B77">
      <w:pPr>
        <w:ind w:right="-545"/>
        <w:rPr>
          <w:sz w:val="26"/>
          <w:szCs w:val="26"/>
        </w:rPr>
      </w:pPr>
      <w:r>
        <w:rPr>
          <w:sz w:val="26"/>
          <w:szCs w:val="26"/>
        </w:rPr>
        <w:t>Grant BEAMES</w:t>
      </w:r>
    </w:p>
    <w:p w:rsidR="00476B77" w:rsidRDefault="00476B77">
      <w:pPr>
        <w:ind w:right="-545"/>
        <w:rPr>
          <w:sz w:val="26"/>
          <w:szCs w:val="26"/>
        </w:rPr>
      </w:pPr>
      <w:r>
        <w:rPr>
          <w:sz w:val="26"/>
          <w:szCs w:val="26"/>
        </w:rPr>
        <w:t>Troy BEAUMONT</w:t>
      </w:r>
    </w:p>
    <w:p w:rsidR="00476B77" w:rsidRDefault="00476B77">
      <w:pPr>
        <w:ind w:right="-545"/>
        <w:rPr>
          <w:sz w:val="26"/>
          <w:szCs w:val="26"/>
        </w:rPr>
      </w:pPr>
      <w:r>
        <w:rPr>
          <w:sz w:val="26"/>
          <w:szCs w:val="26"/>
        </w:rPr>
        <w:t>Adrian BEDFORD</w:t>
      </w:r>
    </w:p>
    <w:p w:rsidR="00476B77" w:rsidRDefault="00476B77">
      <w:pPr>
        <w:ind w:right="-545"/>
        <w:rPr>
          <w:sz w:val="26"/>
          <w:szCs w:val="26"/>
        </w:rPr>
      </w:pPr>
      <w:r>
        <w:rPr>
          <w:sz w:val="26"/>
          <w:szCs w:val="26"/>
        </w:rPr>
        <w:t>Kyle BEDFORD</w:t>
      </w:r>
    </w:p>
    <w:p w:rsidR="00476B77" w:rsidRDefault="00476B77">
      <w:pPr>
        <w:ind w:right="-545"/>
        <w:rPr>
          <w:sz w:val="26"/>
          <w:szCs w:val="26"/>
        </w:rPr>
      </w:pPr>
      <w:r>
        <w:rPr>
          <w:sz w:val="26"/>
          <w:szCs w:val="26"/>
        </w:rPr>
        <w:t>Christopher BELL</w:t>
      </w:r>
    </w:p>
    <w:p w:rsidR="00476B77" w:rsidRDefault="00476B77">
      <w:pPr>
        <w:ind w:right="-545"/>
        <w:rPr>
          <w:sz w:val="26"/>
          <w:szCs w:val="26"/>
        </w:rPr>
      </w:pPr>
      <w:r>
        <w:rPr>
          <w:sz w:val="26"/>
          <w:szCs w:val="26"/>
        </w:rPr>
        <w:t>Jeffrey BENNETT</w:t>
      </w:r>
    </w:p>
    <w:p w:rsidR="00476B77" w:rsidRDefault="00476B77">
      <w:pPr>
        <w:ind w:right="-545"/>
        <w:rPr>
          <w:sz w:val="26"/>
          <w:szCs w:val="26"/>
        </w:rPr>
      </w:pPr>
      <w:r>
        <w:rPr>
          <w:sz w:val="26"/>
          <w:szCs w:val="26"/>
        </w:rPr>
        <w:t>Nathan BILSBOROUGH</w:t>
      </w:r>
    </w:p>
    <w:p w:rsidR="00476B77" w:rsidRDefault="00476B77">
      <w:pPr>
        <w:ind w:right="-545"/>
        <w:rPr>
          <w:sz w:val="26"/>
          <w:szCs w:val="26"/>
        </w:rPr>
      </w:pPr>
      <w:r>
        <w:rPr>
          <w:sz w:val="26"/>
          <w:szCs w:val="26"/>
        </w:rPr>
        <w:t>Michael BLACK</w:t>
      </w:r>
    </w:p>
    <w:p w:rsidR="00476B77" w:rsidRDefault="00476B77">
      <w:pPr>
        <w:ind w:right="-545"/>
        <w:rPr>
          <w:sz w:val="26"/>
          <w:szCs w:val="26"/>
        </w:rPr>
      </w:pPr>
      <w:r>
        <w:rPr>
          <w:sz w:val="26"/>
          <w:szCs w:val="26"/>
        </w:rPr>
        <w:t>Chris BOLAND</w:t>
      </w:r>
    </w:p>
    <w:p w:rsidR="00476B77" w:rsidRDefault="00476B77">
      <w:pPr>
        <w:ind w:right="-545"/>
        <w:rPr>
          <w:sz w:val="26"/>
          <w:szCs w:val="26"/>
        </w:rPr>
      </w:pPr>
      <w:r>
        <w:rPr>
          <w:sz w:val="26"/>
          <w:szCs w:val="26"/>
        </w:rPr>
        <w:t>Karl BOOTHROYD</w:t>
      </w:r>
    </w:p>
    <w:p w:rsidR="00476B77" w:rsidRDefault="00476B77">
      <w:pPr>
        <w:ind w:right="-545"/>
        <w:rPr>
          <w:sz w:val="26"/>
          <w:szCs w:val="26"/>
        </w:rPr>
      </w:pPr>
      <w:r>
        <w:rPr>
          <w:sz w:val="26"/>
          <w:szCs w:val="26"/>
        </w:rPr>
        <w:t>Wayne BOUFFLER</w:t>
      </w:r>
    </w:p>
    <w:p w:rsidR="00476B77" w:rsidRDefault="00476B77">
      <w:pPr>
        <w:ind w:right="-545"/>
        <w:rPr>
          <w:sz w:val="26"/>
          <w:szCs w:val="26"/>
        </w:rPr>
      </w:pPr>
      <w:r>
        <w:rPr>
          <w:sz w:val="26"/>
          <w:szCs w:val="26"/>
        </w:rPr>
        <w:t>Adam BROWN</w:t>
      </w:r>
    </w:p>
    <w:p w:rsidR="00476B77" w:rsidRDefault="00476B77">
      <w:pPr>
        <w:ind w:right="-545"/>
        <w:rPr>
          <w:sz w:val="26"/>
          <w:szCs w:val="26"/>
        </w:rPr>
      </w:pPr>
      <w:r>
        <w:rPr>
          <w:sz w:val="26"/>
          <w:szCs w:val="26"/>
        </w:rPr>
        <w:t>Simon BROWN</w:t>
      </w:r>
    </w:p>
    <w:p w:rsidR="00476B77" w:rsidRDefault="00476B77">
      <w:pPr>
        <w:ind w:right="-545"/>
        <w:rPr>
          <w:sz w:val="26"/>
          <w:szCs w:val="26"/>
        </w:rPr>
      </w:pPr>
      <w:r>
        <w:rPr>
          <w:sz w:val="26"/>
          <w:szCs w:val="26"/>
        </w:rPr>
        <w:t>Donovan CAMPBELL</w:t>
      </w:r>
    </w:p>
    <w:p w:rsidR="00476B77" w:rsidRDefault="00476B77">
      <w:pPr>
        <w:ind w:right="-545"/>
        <w:rPr>
          <w:sz w:val="26"/>
          <w:szCs w:val="26"/>
        </w:rPr>
      </w:pPr>
      <w:r>
        <w:rPr>
          <w:sz w:val="26"/>
          <w:szCs w:val="26"/>
        </w:rPr>
        <w:t>Craig CANNINGS</w:t>
      </w:r>
    </w:p>
    <w:p w:rsidR="00476B77" w:rsidRDefault="00476B77">
      <w:pPr>
        <w:ind w:right="-545"/>
        <w:rPr>
          <w:sz w:val="26"/>
          <w:szCs w:val="26"/>
        </w:rPr>
      </w:pPr>
      <w:r>
        <w:rPr>
          <w:sz w:val="26"/>
          <w:szCs w:val="26"/>
        </w:rPr>
        <w:t>Craig CASSEL</w:t>
      </w:r>
    </w:p>
    <w:p w:rsidR="00476B77" w:rsidRDefault="00476B77">
      <w:pPr>
        <w:ind w:right="-545"/>
        <w:rPr>
          <w:sz w:val="26"/>
          <w:szCs w:val="26"/>
        </w:rPr>
      </w:pPr>
      <w:r>
        <w:rPr>
          <w:sz w:val="26"/>
          <w:szCs w:val="26"/>
        </w:rPr>
        <w:t>Mark CHANDLER</w:t>
      </w:r>
    </w:p>
    <w:p w:rsidR="00476B77" w:rsidRDefault="00476B77">
      <w:pPr>
        <w:ind w:right="-545"/>
        <w:rPr>
          <w:sz w:val="26"/>
          <w:szCs w:val="26"/>
        </w:rPr>
      </w:pPr>
      <w:r>
        <w:rPr>
          <w:sz w:val="26"/>
          <w:szCs w:val="26"/>
        </w:rPr>
        <w:t>Daniel CHAPMAN</w:t>
      </w:r>
    </w:p>
    <w:p w:rsidR="00476B77" w:rsidRDefault="00476B77">
      <w:pPr>
        <w:ind w:right="-545"/>
        <w:rPr>
          <w:sz w:val="26"/>
          <w:szCs w:val="26"/>
        </w:rPr>
      </w:pPr>
      <w:r>
        <w:rPr>
          <w:sz w:val="26"/>
          <w:szCs w:val="26"/>
        </w:rPr>
        <w:t>Darryl CHAPMAN</w:t>
      </w:r>
    </w:p>
    <w:p w:rsidR="00476B77" w:rsidRDefault="00476B77">
      <w:pPr>
        <w:ind w:right="-545"/>
        <w:rPr>
          <w:sz w:val="26"/>
          <w:szCs w:val="26"/>
        </w:rPr>
      </w:pPr>
      <w:r>
        <w:rPr>
          <w:sz w:val="26"/>
          <w:szCs w:val="26"/>
        </w:rPr>
        <w:t>Matthew CHAPMAN</w:t>
      </w:r>
    </w:p>
    <w:p w:rsidR="00476B77" w:rsidRDefault="00476B77">
      <w:pPr>
        <w:ind w:right="-545"/>
        <w:rPr>
          <w:sz w:val="26"/>
          <w:szCs w:val="26"/>
        </w:rPr>
      </w:pPr>
      <w:r>
        <w:rPr>
          <w:sz w:val="26"/>
          <w:szCs w:val="26"/>
        </w:rPr>
        <w:t>Bradley CHARTERS</w:t>
      </w:r>
    </w:p>
    <w:p w:rsidR="00476B77" w:rsidRDefault="00476B77">
      <w:pPr>
        <w:ind w:right="-545"/>
        <w:rPr>
          <w:sz w:val="26"/>
          <w:szCs w:val="26"/>
        </w:rPr>
      </w:pPr>
      <w:r>
        <w:rPr>
          <w:sz w:val="26"/>
          <w:szCs w:val="26"/>
        </w:rPr>
        <w:t>Ross CLARKE</w:t>
      </w:r>
    </w:p>
    <w:p w:rsidR="00476B77" w:rsidRDefault="00476B77">
      <w:pPr>
        <w:ind w:right="-545"/>
        <w:rPr>
          <w:sz w:val="26"/>
          <w:szCs w:val="26"/>
        </w:rPr>
      </w:pPr>
      <w:r>
        <w:rPr>
          <w:sz w:val="26"/>
          <w:szCs w:val="26"/>
        </w:rPr>
        <w:t>Colin COLE</w:t>
      </w:r>
    </w:p>
    <w:p w:rsidR="00476B77" w:rsidRDefault="00476B77">
      <w:pPr>
        <w:ind w:right="-545"/>
        <w:rPr>
          <w:sz w:val="26"/>
          <w:szCs w:val="26"/>
        </w:rPr>
      </w:pPr>
      <w:r>
        <w:rPr>
          <w:sz w:val="26"/>
          <w:szCs w:val="26"/>
        </w:rPr>
        <w:t>Kevin COLE</w:t>
      </w:r>
    </w:p>
    <w:p w:rsidR="00476B77" w:rsidRDefault="00476B77">
      <w:pPr>
        <w:ind w:right="-545"/>
        <w:rPr>
          <w:sz w:val="26"/>
          <w:szCs w:val="26"/>
        </w:rPr>
      </w:pPr>
      <w:r>
        <w:rPr>
          <w:sz w:val="26"/>
          <w:szCs w:val="26"/>
        </w:rPr>
        <w:t>Laurie COLE</w:t>
      </w:r>
    </w:p>
    <w:p w:rsidR="00476B77" w:rsidRDefault="00476B77">
      <w:pPr>
        <w:ind w:right="-545"/>
        <w:rPr>
          <w:sz w:val="26"/>
          <w:szCs w:val="26"/>
        </w:rPr>
      </w:pPr>
      <w:r>
        <w:rPr>
          <w:sz w:val="26"/>
          <w:szCs w:val="26"/>
        </w:rPr>
        <w:t>Paul CONSTANZO</w:t>
      </w:r>
    </w:p>
    <w:p w:rsidR="00476B77" w:rsidRDefault="00476B77">
      <w:pPr>
        <w:ind w:right="-545"/>
        <w:rPr>
          <w:sz w:val="26"/>
          <w:szCs w:val="26"/>
        </w:rPr>
      </w:pPr>
      <w:r>
        <w:rPr>
          <w:sz w:val="26"/>
          <w:szCs w:val="26"/>
        </w:rPr>
        <w:t>Jason COTTLE</w:t>
      </w:r>
    </w:p>
    <w:p w:rsidR="00476B77" w:rsidRDefault="00476B77">
      <w:pPr>
        <w:ind w:right="-545"/>
        <w:rPr>
          <w:sz w:val="26"/>
          <w:szCs w:val="26"/>
        </w:rPr>
      </w:pPr>
      <w:r>
        <w:rPr>
          <w:sz w:val="26"/>
          <w:szCs w:val="26"/>
        </w:rPr>
        <w:t>Robert COTTON</w:t>
      </w:r>
    </w:p>
    <w:p w:rsidR="00476B77" w:rsidRDefault="00476B77">
      <w:pPr>
        <w:ind w:right="-545"/>
        <w:rPr>
          <w:sz w:val="26"/>
          <w:szCs w:val="26"/>
        </w:rPr>
      </w:pPr>
      <w:r>
        <w:rPr>
          <w:sz w:val="26"/>
          <w:szCs w:val="26"/>
        </w:rPr>
        <w:t>Sean CRAWLEY</w:t>
      </w:r>
    </w:p>
    <w:p w:rsidR="00476B77" w:rsidRDefault="00476B77">
      <w:pPr>
        <w:ind w:right="-545"/>
        <w:rPr>
          <w:sz w:val="26"/>
          <w:szCs w:val="26"/>
        </w:rPr>
      </w:pPr>
      <w:r>
        <w:rPr>
          <w:sz w:val="26"/>
          <w:szCs w:val="26"/>
        </w:rPr>
        <w:t>Lee CURTIS</w:t>
      </w:r>
    </w:p>
    <w:p w:rsidR="00476B77" w:rsidRDefault="00476B77">
      <w:pPr>
        <w:ind w:right="-545"/>
        <w:rPr>
          <w:sz w:val="26"/>
          <w:szCs w:val="26"/>
        </w:rPr>
      </w:pPr>
      <w:r>
        <w:rPr>
          <w:sz w:val="26"/>
          <w:szCs w:val="26"/>
        </w:rPr>
        <w:t>Andrew DARLINGTON</w:t>
      </w:r>
    </w:p>
    <w:p w:rsidR="00476B77" w:rsidRDefault="00476B77">
      <w:pPr>
        <w:ind w:right="-545"/>
        <w:rPr>
          <w:sz w:val="26"/>
          <w:szCs w:val="26"/>
        </w:rPr>
      </w:pPr>
      <w:r>
        <w:rPr>
          <w:sz w:val="26"/>
          <w:szCs w:val="26"/>
        </w:rPr>
        <w:t>Mitchell DARLINGTON *</w:t>
      </w:r>
    </w:p>
    <w:p w:rsidR="00476B77" w:rsidRDefault="00476B77">
      <w:pPr>
        <w:ind w:right="-545"/>
        <w:rPr>
          <w:sz w:val="26"/>
          <w:szCs w:val="26"/>
        </w:rPr>
      </w:pPr>
      <w:r>
        <w:rPr>
          <w:sz w:val="26"/>
          <w:szCs w:val="26"/>
        </w:rPr>
        <w:t>Craig DAWSON</w:t>
      </w:r>
    </w:p>
    <w:p w:rsidR="00476B77" w:rsidRDefault="00476B77">
      <w:pPr>
        <w:ind w:right="-545"/>
        <w:rPr>
          <w:sz w:val="26"/>
          <w:szCs w:val="26"/>
        </w:rPr>
      </w:pPr>
      <w:r>
        <w:rPr>
          <w:sz w:val="26"/>
          <w:szCs w:val="26"/>
        </w:rPr>
        <w:t>Kenneth DENFORD</w:t>
      </w:r>
    </w:p>
    <w:p w:rsidR="00476B77" w:rsidRDefault="00476B77">
      <w:pPr>
        <w:ind w:right="-545"/>
        <w:rPr>
          <w:sz w:val="26"/>
          <w:szCs w:val="26"/>
        </w:rPr>
      </w:pPr>
      <w:r>
        <w:rPr>
          <w:sz w:val="26"/>
          <w:szCs w:val="26"/>
        </w:rPr>
        <w:t>Matthew DOVES</w:t>
      </w:r>
    </w:p>
    <w:p w:rsidR="00476B77" w:rsidRDefault="00476B77">
      <w:pPr>
        <w:ind w:right="-545"/>
        <w:rPr>
          <w:sz w:val="26"/>
          <w:szCs w:val="26"/>
        </w:rPr>
      </w:pPr>
      <w:r>
        <w:rPr>
          <w:sz w:val="26"/>
          <w:szCs w:val="26"/>
        </w:rPr>
        <w:t>Michael DRIES</w:t>
      </w:r>
    </w:p>
    <w:p w:rsidR="00476B77" w:rsidRDefault="00476B77">
      <w:pPr>
        <w:ind w:right="-545"/>
        <w:rPr>
          <w:sz w:val="26"/>
          <w:szCs w:val="26"/>
        </w:rPr>
      </w:pPr>
      <w:r>
        <w:rPr>
          <w:sz w:val="26"/>
          <w:szCs w:val="26"/>
        </w:rPr>
        <w:t>Neil DUDMAN</w:t>
      </w:r>
    </w:p>
    <w:p w:rsidR="00476B77" w:rsidRDefault="00476B77">
      <w:pPr>
        <w:ind w:right="-545"/>
        <w:rPr>
          <w:sz w:val="26"/>
          <w:szCs w:val="26"/>
        </w:rPr>
      </w:pPr>
      <w:r>
        <w:rPr>
          <w:sz w:val="26"/>
          <w:szCs w:val="26"/>
        </w:rPr>
        <w:t>Scott DUDMAN</w:t>
      </w:r>
    </w:p>
    <w:p w:rsidR="00476B77" w:rsidRDefault="00476B77">
      <w:pPr>
        <w:ind w:right="-545"/>
        <w:rPr>
          <w:sz w:val="26"/>
          <w:szCs w:val="26"/>
        </w:rPr>
      </w:pPr>
      <w:r>
        <w:rPr>
          <w:sz w:val="26"/>
          <w:szCs w:val="26"/>
        </w:rPr>
        <w:t>Brett DUHIGG</w:t>
      </w:r>
    </w:p>
    <w:p w:rsidR="00476B77" w:rsidRDefault="00476B77">
      <w:pPr>
        <w:ind w:right="-545"/>
        <w:rPr>
          <w:sz w:val="26"/>
          <w:szCs w:val="26"/>
        </w:rPr>
      </w:pPr>
      <w:r>
        <w:rPr>
          <w:sz w:val="26"/>
          <w:szCs w:val="26"/>
        </w:rPr>
        <w:t>Bradley EBB</w:t>
      </w:r>
    </w:p>
    <w:p w:rsidR="00476B77" w:rsidRDefault="00476B77">
      <w:pPr>
        <w:ind w:right="-545"/>
        <w:rPr>
          <w:sz w:val="26"/>
          <w:szCs w:val="26"/>
        </w:rPr>
      </w:pPr>
      <w:r>
        <w:rPr>
          <w:sz w:val="26"/>
          <w:szCs w:val="26"/>
        </w:rPr>
        <w:t>Andrew EDWARDS</w:t>
      </w:r>
    </w:p>
    <w:p w:rsidR="00476B77" w:rsidRDefault="00476B77">
      <w:pPr>
        <w:ind w:right="-545"/>
        <w:rPr>
          <w:sz w:val="26"/>
          <w:szCs w:val="26"/>
        </w:rPr>
      </w:pPr>
      <w:r>
        <w:rPr>
          <w:sz w:val="26"/>
          <w:szCs w:val="26"/>
        </w:rPr>
        <w:t>Peter EDWARDS</w:t>
      </w:r>
    </w:p>
    <w:p w:rsidR="00476B77" w:rsidRDefault="00476B77">
      <w:pPr>
        <w:ind w:right="-545"/>
        <w:rPr>
          <w:sz w:val="26"/>
          <w:szCs w:val="26"/>
        </w:rPr>
      </w:pPr>
      <w:r>
        <w:rPr>
          <w:sz w:val="26"/>
          <w:szCs w:val="26"/>
        </w:rPr>
        <w:t>Scott EDWARDS</w:t>
      </w:r>
    </w:p>
    <w:p w:rsidR="00476B77" w:rsidRDefault="00476B77">
      <w:pPr>
        <w:ind w:right="-545"/>
        <w:rPr>
          <w:sz w:val="26"/>
          <w:szCs w:val="26"/>
        </w:rPr>
      </w:pPr>
      <w:r>
        <w:rPr>
          <w:sz w:val="26"/>
          <w:szCs w:val="26"/>
        </w:rPr>
        <w:t>Aaron ESHMAN</w:t>
      </w:r>
    </w:p>
    <w:p w:rsidR="00476B77" w:rsidRDefault="00476B77">
      <w:pPr>
        <w:ind w:right="-545"/>
        <w:rPr>
          <w:sz w:val="26"/>
          <w:szCs w:val="26"/>
        </w:rPr>
      </w:pPr>
      <w:r>
        <w:rPr>
          <w:sz w:val="26"/>
          <w:szCs w:val="26"/>
        </w:rPr>
        <w:t>Christian ESHMAN</w:t>
      </w:r>
    </w:p>
    <w:p w:rsidR="00476B77" w:rsidRDefault="00476B77">
      <w:pPr>
        <w:ind w:right="-545"/>
        <w:rPr>
          <w:sz w:val="26"/>
          <w:szCs w:val="26"/>
        </w:rPr>
      </w:pPr>
      <w:r>
        <w:rPr>
          <w:sz w:val="26"/>
          <w:szCs w:val="26"/>
        </w:rPr>
        <w:t>Michael FARRELL</w:t>
      </w:r>
    </w:p>
    <w:p w:rsidR="00476B77" w:rsidRDefault="00476B77">
      <w:pPr>
        <w:ind w:right="-545"/>
        <w:rPr>
          <w:sz w:val="26"/>
          <w:szCs w:val="26"/>
        </w:rPr>
      </w:pPr>
      <w:r>
        <w:rPr>
          <w:sz w:val="26"/>
          <w:szCs w:val="26"/>
        </w:rPr>
        <w:t>Scott FLEMING</w:t>
      </w:r>
    </w:p>
    <w:p w:rsidR="00476B77" w:rsidRDefault="00476B77">
      <w:pPr>
        <w:ind w:right="-545"/>
        <w:rPr>
          <w:sz w:val="26"/>
          <w:szCs w:val="26"/>
        </w:rPr>
      </w:pPr>
      <w:r>
        <w:rPr>
          <w:sz w:val="26"/>
          <w:szCs w:val="26"/>
        </w:rPr>
        <w:t>John FRY</w:t>
      </w:r>
    </w:p>
    <w:p w:rsidR="00476B77" w:rsidRDefault="00476B77">
      <w:pPr>
        <w:ind w:right="-545"/>
        <w:rPr>
          <w:sz w:val="26"/>
          <w:szCs w:val="26"/>
        </w:rPr>
      </w:pPr>
      <w:r>
        <w:rPr>
          <w:sz w:val="26"/>
          <w:szCs w:val="26"/>
        </w:rPr>
        <w:t>Ross FRYER</w:t>
      </w:r>
    </w:p>
    <w:p w:rsidR="00476B77" w:rsidRDefault="00476B77">
      <w:pPr>
        <w:ind w:right="-545"/>
        <w:rPr>
          <w:sz w:val="26"/>
          <w:szCs w:val="26"/>
        </w:rPr>
      </w:pPr>
      <w:r>
        <w:rPr>
          <w:sz w:val="26"/>
          <w:szCs w:val="26"/>
        </w:rPr>
        <w:t>Grant GARRICK</w:t>
      </w:r>
    </w:p>
    <w:p w:rsidR="00476B77" w:rsidRDefault="00476B77">
      <w:pPr>
        <w:ind w:right="-545"/>
        <w:rPr>
          <w:sz w:val="26"/>
          <w:szCs w:val="26"/>
        </w:rPr>
      </w:pPr>
      <w:r>
        <w:rPr>
          <w:sz w:val="26"/>
          <w:szCs w:val="26"/>
        </w:rPr>
        <w:t>Adam GARVEY</w:t>
      </w:r>
    </w:p>
    <w:p w:rsidR="00476B77" w:rsidRDefault="00476B77">
      <w:pPr>
        <w:ind w:right="-545"/>
        <w:rPr>
          <w:sz w:val="26"/>
          <w:szCs w:val="26"/>
        </w:rPr>
      </w:pPr>
      <w:r>
        <w:rPr>
          <w:sz w:val="26"/>
          <w:szCs w:val="26"/>
        </w:rPr>
        <w:t>Todd GARVEY</w:t>
      </w:r>
    </w:p>
    <w:p w:rsidR="00476B77" w:rsidRDefault="00476B77">
      <w:pPr>
        <w:ind w:right="-545"/>
        <w:rPr>
          <w:sz w:val="26"/>
          <w:szCs w:val="26"/>
        </w:rPr>
      </w:pPr>
      <w:r>
        <w:rPr>
          <w:sz w:val="26"/>
          <w:szCs w:val="26"/>
        </w:rPr>
        <w:t>Wayne GEDDES</w:t>
      </w:r>
    </w:p>
    <w:p w:rsidR="00476B77" w:rsidRDefault="00476B77">
      <w:pPr>
        <w:ind w:right="-545"/>
        <w:rPr>
          <w:sz w:val="26"/>
          <w:szCs w:val="26"/>
        </w:rPr>
      </w:pPr>
      <w:r>
        <w:rPr>
          <w:sz w:val="26"/>
          <w:szCs w:val="26"/>
        </w:rPr>
        <w:t>Timothy GIBSON</w:t>
      </w:r>
    </w:p>
    <w:p w:rsidR="00476B77" w:rsidRDefault="00476B77">
      <w:pPr>
        <w:ind w:right="-545"/>
        <w:rPr>
          <w:sz w:val="26"/>
          <w:szCs w:val="26"/>
        </w:rPr>
      </w:pPr>
      <w:r>
        <w:rPr>
          <w:sz w:val="26"/>
          <w:szCs w:val="26"/>
        </w:rPr>
        <w:t>Gregory GILBERT</w:t>
      </w:r>
    </w:p>
    <w:p w:rsidR="00476B77" w:rsidRDefault="00476B77">
      <w:pPr>
        <w:ind w:right="-545"/>
        <w:rPr>
          <w:sz w:val="26"/>
          <w:szCs w:val="26"/>
        </w:rPr>
      </w:pPr>
      <w:r>
        <w:rPr>
          <w:sz w:val="26"/>
          <w:szCs w:val="26"/>
        </w:rPr>
        <w:t>Mark GILBERT</w:t>
      </w:r>
    </w:p>
    <w:p w:rsidR="00476B77" w:rsidRDefault="00476B77">
      <w:pPr>
        <w:ind w:right="-545"/>
        <w:rPr>
          <w:sz w:val="26"/>
          <w:szCs w:val="26"/>
        </w:rPr>
      </w:pPr>
      <w:r>
        <w:rPr>
          <w:sz w:val="26"/>
          <w:szCs w:val="26"/>
        </w:rPr>
        <w:t>Craig GILLIES</w:t>
      </w:r>
    </w:p>
    <w:p w:rsidR="00476B77" w:rsidRDefault="00476B77">
      <w:pPr>
        <w:ind w:right="-545"/>
        <w:rPr>
          <w:sz w:val="26"/>
          <w:szCs w:val="26"/>
        </w:rPr>
      </w:pPr>
      <w:r>
        <w:rPr>
          <w:sz w:val="26"/>
          <w:szCs w:val="26"/>
        </w:rPr>
        <w:t>Andrew GILMORE</w:t>
      </w:r>
    </w:p>
    <w:p w:rsidR="00476B77" w:rsidRDefault="00476B77">
      <w:pPr>
        <w:ind w:right="-545"/>
        <w:rPr>
          <w:sz w:val="26"/>
          <w:szCs w:val="26"/>
        </w:rPr>
      </w:pPr>
      <w:r>
        <w:rPr>
          <w:sz w:val="26"/>
          <w:szCs w:val="26"/>
        </w:rPr>
        <w:t>Scott GORDON</w:t>
      </w:r>
    </w:p>
    <w:p w:rsidR="00476B77" w:rsidRDefault="00476B77">
      <w:pPr>
        <w:ind w:right="-545"/>
        <w:rPr>
          <w:sz w:val="26"/>
          <w:szCs w:val="26"/>
        </w:rPr>
      </w:pPr>
      <w:r>
        <w:rPr>
          <w:sz w:val="26"/>
          <w:szCs w:val="26"/>
        </w:rPr>
        <w:t>David GRAINGER</w:t>
      </w:r>
    </w:p>
    <w:p w:rsidR="00476B77" w:rsidRDefault="00476B77">
      <w:pPr>
        <w:ind w:right="-545"/>
        <w:rPr>
          <w:sz w:val="26"/>
          <w:szCs w:val="26"/>
        </w:rPr>
      </w:pPr>
      <w:r>
        <w:rPr>
          <w:sz w:val="26"/>
          <w:szCs w:val="26"/>
        </w:rPr>
        <w:t>Ben GREEN</w:t>
      </w:r>
    </w:p>
    <w:p w:rsidR="00476B77" w:rsidRDefault="00476B77">
      <w:pPr>
        <w:ind w:right="-545"/>
        <w:rPr>
          <w:sz w:val="26"/>
          <w:szCs w:val="26"/>
        </w:rPr>
      </w:pPr>
      <w:r>
        <w:rPr>
          <w:sz w:val="26"/>
          <w:szCs w:val="26"/>
        </w:rPr>
        <w:t>Warren GREEN</w:t>
      </w:r>
    </w:p>
    <w:p w:rsidR="00476B77" w:rsidRDefault="00476B77">
      <w:pPr>
        <w:ind w:right="-545"/>
        <w:rPr>
          <w:sz w:val="26"/>
          <w:szCs w:val="26"/>
        </w:rPr>
      </w:pPr>
      <w:r>
        <w:rPr>
          <w:sz w:val="26"/>
          <w:szCs w:val="26"/>
        </w:rPr>
        <w:t>Scott GUERIN</w:t>
      </w:r>
    </w:p>
    <w:p w:rsidR="00476B77" w:rsidRDefault="00476B77">
      <w:pPr>
        <w:ind w:right="-545"/>
        <w:rPr>
          <w:sz w:val="26"/>
          <w:szCs w:val="26"/>
        </w:rPr>
      </w:pPr>
      <w:r>
        <w:rPr>
          <w:sz w:val="26"/>
          <w:szCs w:val="26"/>
        </w:rPr>
        <w:t>Troy HALL</w:t>
      </w:r>
    </w:p>
    <w:p w:rsidR="00476B77" w:rsidRDefault="00476B77">
      <w:pPr>
        <w:ind w:right="-545"/>
        <w:rPr>
          <w:sz w:val="26"/>
          <w:szCs w:val="26"/>
        </w:rPr>
      </w:pPr>
      <w:r>
        <w:rPr>
          <w:sz w:val="26"/>
          <w:szCs w:val="26"/>
        </w:rPr>
        <w:t>David HAMMOND</w:t>
      </w:r>
    </w:p>
    <w:p w:rsidR="00476B77" w:rsidRDefault="00476B77">
      <w:pPr>
        <w:ind w:right="-545"/>
        <w:rPr>
          <w:sz w:val="26"/>
          <w:szCs w:val="26"/>
        </w:rPr>
      </w:pPr>
      <w:r>
        <w:rPr>
          <w:sz w:val="26"/>
          <w:szCs w:val="26"/>
        </w:rPr>
        <w:t>Michael HAMMOND</w:t>
      </w:r>
    </w:p>
    <w:p w:rsidR="00476B77" w:rsidRDefault="00476B77">
      <w:pPr>
        <w:ind w:right="-545"/>
        <w:rPr>
          <w:sz w:val="26"/>
          <w:szCs w:val="26"/>
        </w:rPr>
      </w:pPr>
      <w:r>
        <w:rPr>
          <w:sz w:val="26"/>
          <w:szCs w:val="26"/>
        </w:rPr>
        <w:t>Troy HARPER</w:t>
      </w:r>
    </w:p>
    <w:p w:rsidR="00476B77" w:rsidRDefault="00476B77">
      <w:pPr>
        <w:ind w:right="-545"/>
        <w:rPr>
          <w:sz w:val="26"/>
          <w:szCs w:val="26"/>
        </w:rPr>
      </w:pPr>
      <w:r>
        <w:rPr>
          <w:sz w:val="26"/>
          <w:szCs w:val="26"/>
        </w:rPr>
        <w:t>Brett HEADLEY</w:t>
      </w:r>
    </w:p>
    <w:p w:rsidR="00476B77" w:rsidRDefault="00476B77">
      <w:pPr>
        <w:ind w:right="-545"/>
        <w:rPr>
          <w:sz w:val="26"/>
          <w:szCs w:val="26"/>
        </w:rPr>
      </w:pPr>
      <w:r>
        <w:rPr>
          <w:sz w:val="26"/>
          <w:szCs w:val="26"/>
        </w:rPr>
        <w:t>Mitchell HEALEY</w:t>
      </w:r>
    </w:p>
    <w:p w:rsidR="00476B77" w:rsidRDefault="00476B77">
      <w:pPr>
        <w:ind w:right="-545"/>
        <w:rPr>
          <w:sz w:val="26"/>
          <w:szCs w:val="26"/>
        </w:rPr>
      </w:pPr>
      <w:r>
        <w:rPr>
          <w:sz w:val="26"/>
          <w:szCs w:val="26"/>
        </w:rPr>
        <w:t>Andrew HICK</w:t>
      </w:r>
    </w:p>
    <w:p w:rsidR="00476B77" w:rsidRDefault="00476B77">
      <w:pPr>
        <w:ind w:right="-545"/>
        <w:rPr>
          <w:sz w:val="26"/>
          <w:szCs w:val="26"/>
        </w:rPr>
      </w:pPr>
      <w:r>
        <w:rPr>
          <w:sz w:val="26"/>
          <w:szCs w:val="26"/>
        </w:rPr>
        <w:t>Rodney HIRST</w:t>
      </w:r>
    </w:p>
    <w:p w:rsidR="00476B77" w:rsidRDefault="00476B77">
      <w:pPr>
        <w:ind w:right="-545"/>
        <w:rPr>
          <w:sz w:val="26"/>
          <w:szCs w:val="26"/>
        </w:rPr>
      </w:pPr>
      <w:r>
        <w:rPr>
          <w:sz w:val="26"/>
          <w:szCs w:val="26"/>
        </w:rPr>
        <w:t>Glenn HOLDEN</w:t>
      </w:r>
    </w:p>
    <w:p w:rsidR="00476B77" w:rsidRDefault="00476B77">
      <w:pPr>
        <w:ind w:right="-545"/>
        <w:rPr>
          <w:sz w:val="26"/>
          <w:szCs w:val="26"/>
        </w:rPr>
      </w:pPr>
      <w:r>
        <w:rPr>
          <w:sz w:val="26"/>
          <w:szCs w:val="26"/>
        </w:rPr>
        <w:t>Dean HOOD</w:t>
      </w:r>
    </w:p>
    <w:p w:rsidR="00476B77" w:rsidRDefault="00476B77">
      <w:pPr>
        <w:ind w:right="-545"/>
        <w:rPr>
          <w:sz w:val="26"/>
          <w:szCs w:val="26"/>
        </w:rPr>
      </w:pPr>
      <w:r>
        <w:rPr>
          <w:sz w:val="26"/>
          <w:szCs w:val="26"/>
        </w:rPr>
        <w:t>Robert HOST</w:t>
      </w:r>
    </w:p>
    <w:p w:rsidR="00476B77" w:rsidRDefault="00476B77">
      <w:pPr>
        <w:ind w:right="-545"/>
        <w:rPr>
          <w:sz w:val="26"/>
          <w:szCs w:val="26"/>
        </w:rPr>
      </w:pPr>
      <w:r>
        <w:rPr>
          <w:sz w:val="26"/>
          <w:szCs w:val="26"/>
        </w:rPr>
        <w:t>Barry HOWARD</w:t>
      </w:r>
    </w:p>
    <w:p w:rsidR="00476B77" w:rsidRDefault="00476B77">
      <w:pPr>
        <w:ind w:right="-545"/>
        <w:rPr>
          <w:sz w:val="26"/>
          <w:szCs w:val="26"/>
        </w:rPr>
      </w:pPr>
      <w:r>
        <w:rPr>
          <w:sz w:val="26"/>
          <w:szCs w:val="26"/>
        </w:rPr>
        <w:t>Daniel HOWARD *</w:t>
      </w:r>
    </w:p>
    <w:p w:rsidR="00476B77" w:rsidRDefault="00476B77">
      <w:pPr>
        <w:ind w:right="-545"/>
        <w:rPr>
          <w:sz w:val="26"/>
          <w:szCs w:val="26"/>
        </w:rPr>
      </w:pPr>
      <w:r>
        <w:rPr>
          <w:sz w:val="26"/>
          <w:szCs w:val="26"/>
        </w:rPr>
        <w:t>Keith HUGHES</w:t>
      </w:r>
    </w:p>
    <w:p w:rsidR="00476B77" w:rsidRDefault="00476B77">
      <w:pPr>
        <w:ind w:right="-545"/>
        <w:rPr>
          <w:sz w:val="26"/>
          <w:szCs w:val="26"/>
        </w:rPr>
      </w:pPr>
      <w:r>
        <w:rPr>
          <w:sz w:val="26"/>
          <w:szCs w:val="26"/>
        </w:rPr>
        <w:t>Mark HUGHES</w:t>
      </w:r>
    </w:p>
    <w:p w:rsidR="00476B77" w:rsidRDefault="00476B77">
      <w:pPr>
        <w:ind w:right="-545"/>
        <w:rPr>
          <w:sz w:val="26"/>
          <w:szCs w:val="26"/>
        </w:rPr>
      </w:pPr>
      <w:r>
        <w:rPr>
          <w:sz w:val="26"/>
          <w:szCs w:val="26"/>
        </w:rPr>
        <w:t>Paul HUGHES</w:t>
      </w:r>
    </w:p>
    <w:p w:rsidR="00476B77" w:rsidRDefault="00476B77">
      <w:pPr>
        <w:ind w:right="-545"/>
        <w:rPr>
          <w:sz w:val="26"/>
          <w:szCs w:val="26"/>
        </w:rPr>
      </w:pPr>
      <w:r>
        <w:rPr>
          <w:sz w:val="26"/>
          <w:szCs w:val="26"/>
        </w:rPr>
        <w:t>Paul INGRAM</w:t>
      </w:r>
    </w:p>
    <w:p w:rsidR="00476B77" w:rsidRDefault="00476B77">
      <w:pPr>
        <w:ind w:right="-545"/>
        <w:rPr>
          <w:sz w:val="26"/>
          <w:szCs w:val="26"/>
        </w:rPr>
      </w:pPr>
      <w:r>
        <w:rPr>
          <w:sz w:val="26"/>
          <w:szCs w:val="26"/>
        </w:rPr>
        <w:t>Craig IRELAND</w:t>
      </w:r>
    </w:p>
    <w:p w:rsidR="00476B77" w:rsidRDefault="00476B77">
      <w:pPr>
        <w:ind w:right="-545"/>
        <w:rPr>
          <w:sz w:val="26"/>
          <w:szCs w:val="26"/>
        </w:rPr>
      </w:pPr>
      <w:r>
        <w:rPr>
          <w:sz w:val="26"/>
          <w:szCs w:val="26"/>
        </w:rPr>
        <w:t>Bradley JACKSON</w:t>
      </w:r>
    </w:p>
    <w:p w:rsidR="00476B77" w:rsidRDefault="00476B77">
      <w:pPr>
        <w:ind w:right="-545"/>
        <w:rPr>
          <w:sz w:val="26"/>
          <w:szCs w:val="26"/>
        </w:rPr>
      </w:pPr>
      <w:r>
        <w:rPr>
          <w:sz w:val="26"/>
          <w:szCs w:val="26"/>
        </w:rPr>
        <w:t>Andrew JAMES *</w:t>
      </w:r>
    </w:p>
    <w:p w:rsidR="00476B77" w:rsidRDefault="00476B77">
      <w:pPr>
        <w:ind w:right="-545"/>
        <w:rPr>
          <w:sz w:val="26"/>
          <w:szCs w:val="26"/>
        </w:rPr>
      </w:pPr>
      <w:r>
        <w:rPr>
          <w:sz w:val="26"/>
          <w:szCs w:val="26"/>
        </w:rPr>
        <w:t>Darrel JOHNSEN</w:t>
      </w:r>
    </w:p>
    <w:p w:rsidR="00476B77" w:rsidRDefault="00476B77">
      <w:pPr>
        <w:ind w:right="-545"/>
        <w:rPr>
          <w:sz w:val="26"/>
          <w:szCs w:val="26"/>
        </w:rPr>
      </w:pPr>
      <w:r>
        <w:rPr>
          <w:sz w:val="26"/>
          <w:szCs w:val="26"/>
        </w:rPr>
        <w:t>Mark JOHNSON</w:t>
      </w:r>
    </w:p>
    <w:p w:rsidR="00476B77" w:rsidRDefault="00476B77">
      <w:pPr>
        <w:ind w:right="-545"/>
        <w:rPr>
          <w:sz w:val="26"/>
          <w:szCs w:val="26"/>
        </w:rPr>
      </w:pPr>
      <w:r>
        <w:rPr>
          <w:sz w:val="26"/>
          <w:szCs w:val="26"/>
        </w:rPr>
        <w:t>Andrew JOHNSTON *</w:t>
      </w:r>
    </w:p>
    <w:p w:rsidR="00476B77" w:rsidRDefault="00476B77">
      <w:pPr>
        <w:ind w:right="-545"/>
        <w:rPr>
          <w:sz w:val="26"/>
          <w:szCs w:val="26"/>
        </w:rPr>
      </w:pPr>
      <w:r>
        <w:rPr>
          <w:sz w:val="26"/>
          <w:szCs w:val="26"/>
        </w:rPr>
        <w:t>Mark KEEGAN</w:t>
      </w:r>
    </w:p>
    <w:p w:rsidR="00476B77" w:rsidRDefault="00476B77">
      <w:pPr>
        <w:ind w:right="-545"/>
        <w:rPr>
          <w:sz w:val="26"/>
          <w:szCs w:val="26"/>
        </w:rPr>
      </w:pPr>
      <w:r>
        <w:rPr>
          <w:sz w:val="26"/>
          <w:szCs w:val="26"/>
        </w:rPr>
        <w:t>Craig KENWORTHY</w:t>
      </w:r>
    </w:p>
    <w:p w:rsidR="00476B77" w:rsidRDefault="00476B77">
      <w:pPr>
        <w:ind w:right="-545"/>
        <w:rPr>
          <w:sz w:val="26"/>
          <w:szCs w:val="26"/>
        </w:rPr>
      </w:pPr>
      <w:r>
        <w:rPr>
          <w:sz w:val="26"/>
          <w:szCs w:val="26"/>
        </w:rPr>
        <w:t>Phillip KING</w:t>
      </w:r>
    </w:p>
    <w:p w:rsidR="00476B77" w:rsidRDefault="00476B77">
      <w:pPr>
        <w:ind w:right="-545"/>
        <w:rPr>
          <w:sz w:val="26"/>
          <w:szCs w:val="26"/>
        </w:rPr>
      </w:pPr>
      <w:r>
        <w:rPr>
          <w:sz w:val="26"/>
          <w:szCs w:val="26"/>
        </w:rPr>
        <w:t>Adam KNIGHT</w:t>
      </w:r>
    </w:p>
    <w:p w:rsidR="00476B77" w:rsidRDefault="00476B77">
      <w:pPr>
        <w:ind w:right="-545"/>
        <w:rPr>
          <w:sz w:val="26"/>
          <w:szCs w:val="26"/>
        </w:rPr>
      </w:pPr>
      <w:r>
        <w:rPr>
          <w:sz w:val="26"/>
          <w:szCs w:val="26"/>
        </w:rPr>
        <w:t>Anthony KNIGHT</w:t>
      </w:r>
    </w:p>
    <w:p w:rsidR="00476B77" w:rsidRDefault="00476B77">
      <w:pPr>
        <w:ind w:right="-545"/>
        <w:rPr>
          <w:sz w:val="26"/>
          <w:szCs w:val="26"/>
        </w:rPr>
      </w:pPr>
      <w:r>
        <w:rPr>
          <w:sz w:val="26"/>
          <w:szCs w:val="26"/>
        </w:rPr>
        <w:t>Michael LATHAM</w:t>
      </w:r>
    </w:p>
    <w:p w:rsidR="00476B77" w:rsidRDefault="00476B77">
      <w:pPr>
        <w:ind w:right="-545"/>
        <w:rPr>
          <w:sz w:val="26"/>
          <w:szCs w:val="26"/>
        </w:rPr>
      </w:pPr>
      <w:r>
        <w:rPr>
          <w:sz w:val="26"/>
          <w:szCs w:val="26"/>
        </w:rPr>
        <w:t>John LEEBOLD</w:t>
      </w:r>
    </w:p>
    <w:p w:rsidR="00476B77" w:rsidRDefault="00476B77">
      <w:pPr>
        <w:ind w:right="-545"/>
        <w:rPr>
          <w:sz w:val="26"/>
          <w:szCs w:val="26"/>
        </w:rPr>
      </w:pPr>
      <w:r>
        <w:rPr>
          <w:sz w:val="26"/>
          <w:szCs w:val="26"/>
        </w:rPr>
        <w:t>Hilton LEES</w:t>
      </w:r>
    </w:p>
    <w:p w:rsidR="00476B77" w:rsidRDefault="00476B77">
      <w:pPr>
        <w:ind w:right="-545"/>
        <w:rPr>
          <w:sz w:val="26"/>
          <w:szCs w:val="26"/>
        </w:rPr>
      </w:pPr>
      <w:r>
        <w:rPr>
          <w:sz w:val="26"/>
          <w:szCs w:val="26"/>
        </w:rPr>
        <w:t>Drew LEVIN</w:t>
      </w:r>
    </w:p>
    <w:p w:rsidR="00476B77" w:rsidRDefault="00476B77">
      <w:pPr>
        <w:ind w:right="-545"/>
        <w:rPr>
          <w:sz w:val="26"/>
          <w:szCs w:val="26"/>
        </w:rPr>
      </w:pPr>
      <w:r>
        <w:rPr>
          <w:sz w:val="26"/>
          <w:szCs w:val="26"/>
        </w:rPr>
        <w:t>Andrew LONDON</w:t>
      </w:r>
    </w:p>
    <w:p w:rsidR="00476B77" w:rsidRDefault="00476B77">
      <w:pPr>
        <w:ind w:right="-545"/>
        <w:rPr>
          <w:sz w:val="26"/>
          <w:szCs w:val="26"/>
        </w:rPr>
      </w:pPr>
      <w:r>
        <w:rPr>
          <w:sz w:val="26"/>
          <w:szCs w:val="26"/>
        </w:rPr>
        <w:t>Justin McLEAN</w:t>
      </w:r>
    </w:p>
    <w:p w:rsidR="00476B77" w:rsidRDefault="00476B77">
      <w:pPr>
        <w:ind w:right="-545"/>
        <w:rPr>
          <w:sz w:val="26"/>
          <w:szCs w:val="26"/>
        </w:rPr>
      </w:pPr>
      <w:r>
        <w:rPr>
          <w:sz w:val="26"/>
          <w:szCs w:val="26"/>
        </w:rPr>
        <w:t>Gary McKINNON</w:t>
      </w:r>
    </w:p>
    <w:p w:rsidR="00476B77" w:rsidRDefault="00476B77">
      <w:pPr>
        <w:ind w:right="-545"/>
        <w:rPr>
          <w:sz w:val="26"/>
          <w:szCs w:val="26"/>
        </w:rPr>
      </w:pPr>
      <w:r>
        <w:rPr>
          <w:sz w:val="26"/>
          <w:szCs w:val="26"/>
        </w:rPr>
        <w:t>Barry McMANUS</w:t>
      </w:r>
    </w:p>
    <w:p w:rsidR="00476B77" w:rsidRDefault="00476B77">
      <w:pPr>
        <w:ind w:right="-545"/>
        <w:rPr>
          <w:sz w:val="26"/>
          <w:szCs w:val="26"/>
        </w:rPr>
      </w:pPr>
      <w:r>
        <w:rPr>
          <w:sz w:val="26"/>
          <w:szCs w:val="26"/>
        </w:rPr>
        <w:t>James McMAHON *</w:t>
      </w:r>
    </w:p>
    <w:p w:rsidR="00476B77" w:rsidRDefault="00476B77">
      <w:pPr>
        <w:ind w:right="-545"/>
        <w:rPr>
          <w:sz w:val="26"/>
          <w:szCs w:val="26"/>
        </w:rPr>
      </w:pPr>
      <w:r>
        <w:rPr>
          <w:sz w:val="26"/>
          <w:szCs w:val="26"/>
        </w:rPr>
        <w:t>Paul MAGUIRE *</w:t>
      </w:r>
    </w:p>
    <w:p w:rsidR="00476B77" w:rsidRDefault="00476B77">
      <w:pPr>
        <w:ind w:right="-545"/>
        <w:rPr>
          <w:sz w:val="26"/>
          <w:szCs w:val="26"/>
        </w:rPr>
      </w:pPr>
      <w:r>
        <w:rPr>
          <w:sz w:val="26"/>
          <w:szCs w:val="26"/>
        </w:rPr>
        <w:t>Corey MARKHAM</w:t>
      </w:r>
    </w:p>
    <w:p w:rsidR="00476B77" w:rsidRDefault="00476B77">
      <w:pPr>
        <w:ind w:right="-545"/>
        <w:rPr>
          <w:sz w:val="26"/>
          <w:szCs w:val="26"/>
        </w:rPr>
      </w:pPr>
      <w:r>
        <w:rPr>
          <w:sz w:val="26"/>
          <w:szCs w:val="26"/>
        </w:rPr>
        <w:t>Denis MARSH</w:t>
      </w:r>
    </w:p>
    <w:p w:rsidR="00476B77" w:rsidRDefault="00476B77">
      <w:pPr>
        <w:ind w:right="-545"/>
        <w:rPr>
          <w:sz w:val="26"/>
          <w:szCs w:val="26"/>
        </w:rPr>
      </w:pPr>
      <w:r>
        <w:rPr>
          <w:sz w:val="26"/>
          <w:szCs w:val="26"/>
        </w:rPr>
        <w:t>Ian MARSH</w:t>
      </w:r>
    </w:p>
    <w:p w:rsidR="00476B77" w:rsidRDefault="00476B77">
      <w:pPr>
        <w:ind w:right="-545"/>
        <w:rPr>
          <w:sz w:val="26"/>
          <w:szCs w:val="26"/>
        </w:rPr>
      </w:pPr>
      <w:r>
        <w:rPr>
          <w:sz w:val="26"/>
          <w:szCs w:val="26"/>
        </w:rPr>
        <w:t>Grant MAY</w:t>
      </w:r>
    </w:p>
    <w:p w:rsidR="00476B77" w:rsidRDefault="00476B77">
      <w:pPr>
        <w:ind w:right="-545"/>
        <w:rPr>
          <w:sz w:val="26"/>
          <w:szCs w:val="26"/>
        </w:rPr>
      </w:pPr>
      <w:r>
        <w:rPr>
          <w:sz w:val="26"/>
          <w:szCs w:val="26"/>
        </w:rPr>
        <w:t>Shane MAYBERRY</w:t>
      </w:r>
    </w:p>
    <w:p w:rsidR="00476B77" w:rsidRDefault="00476B77">
      <w:pPr>
        <w:ind w:right="-545"/>
        <w:rPr>
          <w:sz w:val="26"/>
          <w:szCs w:val="26"/>
        </w:rPr>
      </w:pPr>
      <w:r>
        <w:rPr>
          <w:sz w:val="26"/>
          <w:szCs w:val="26"/>
        </w:rPr>
        <w:t>David MEREDITH</w:t>
      </w:r>
    </w:p>
    <w:p w:rsidR="00476B77" w:rsidRDefault="00476B77">
      <w:pPr>
        <w:rPr>
          <w:sz w:val="26"/>
          <w:szCs w:val="26"/>
        </w:rPr>
        <w:sectPr w:rsidR="00476B77">
          <w:type w:val="continuous"/>
          <w:pgSz w:w="11907" w:h="16834"/>
          <w:pgMar w:top="1441" w:right="1798" w:bottom="851" w:left="1798" w:header="720" w:footer="567" w:gutter="0"/>
          <w:cols w:num="3" w:space="720"/>
          <w:titlePg/>
        </w:sectPr>
      </w:pPr>
    </w:p>
    <w:p w:rsidR="00476B77" w:rsidRDefault="00476B77">
      <w:pPr>
        <w:ind w:right="-5925"/>
        <w:rPr>
          <w:sz w:val="26"/>
          <w:szCs w:val="26"/>
        </w:rPr>
        <w:sectPr w:rsidR="00476B77">
          <w:type w:val="continuous"/>
          <w:pgSz w:w="11907" w:h="16834"/>
          <w:pgMar w:top="1441" w:right="1798" w:bottom="851" w:left="1798" w:header="720" w:footer="567" w:gutter="0"/>
          <w:cols w:space="720"/>
          <w:titlePg/>
        </w:sectPr>
      </w:pPr>
    </w:p>
    <w:p w:rsidR="00476B77" w:rsidRDefault="00476B77">
      <w:pPr>
        <w:ind w:right="-5925"/>
        <w:rPr>
          <w:sz w:val="26"/>
          <w:szCs w:val="26"/>
        </w:rPr>
      </w:pPr>
      <w:r>
        <w:rPr>
          <w:sz w:val="26"/>
          <w:szCs w:val="26"/>
        </w:rPr>
        <w:tab/>
      </w:r>
      <w:r>
        <w:rPr>
          <w:sz w:val="26"/>
          <w:szCs w:val="26"/>
        </w:rPr>
        <w:tab/>
      </w:r>
      <w:r>
        <w:rPr>
          <w:sz w:val="26"/>
          <w:szCs w:val="26"/>
        </w:rPr>
        <w:tab/>
      </w:r>
      <w:r>
        <w:rPr>
          <w:sz w:val="26"/>
          <w:szCs w:val="26"/>
        </w:rPr>
        <w:tab/>
        <w:t>* Awarded 1995</w:t>
      </w:r>
    </w:p>
    <w:p w:rsidR="00476B77" w:rsidRDefault="00476B77">
      <w:pPr>
        <w:rPr>
          <w:sz w:val="26"/>
          <w:szCs w:val="26"/>
        </w:rPr>
        <w:sectPr w:rsidR="00476B77">
          <w:type w:val="continuous"/>
          <w:pgSz w:w="11907" w:h="16834"/>
          <w:pgMar w:top="1441" w:right="1798" w:bottom="851" w:left="1798" w:header="720" w:footer="567" w:gutter="0"/>
          <w:cols w:space="720"/>
          <w:titlePg/>
        </w:sectPr>
      </w:pPr>
    </w:p>
    <w:p w:rsidR="00476B77" w:rsidRDefault="00476B77">
      <w:pPr>
        <w:rPr>
          <w:sz w:val="26"/>
          <w:szCs w:val="26"/>
        </w:rPr>
        <w:sectPr w:rsidR="00476B77">
          <w:pgSz w:w="11909" w:h="16834"/>
          <w:pgMar w:top="1440" w:right="1800" w:bottom="1440" w:left="1800" w:header="720" w:footer="567" w:gutter="0"/>
          <w:cols w:num="3" w:space="720"/>
          <w:titlePg/>
        </w:sectPr>
      </w:pPr>
    </w:p>
    <w:p w:rsidR="00476B77" w:rsidRDefault="00476B77">
      <w:pPr>
        <w:jc w:val="center"/>
        <w:rPr>
          <w:b/>
          <w:bCs/>
          <w:sz w:val="26"/>
          <w:szCs w:val="26"/>
        </w:rPr>
      </w:pPr>
      <w:r>
        <w:rPr>
          <w:b/>
          <w:bCs/>
          <w:sz w:val="26"/>
          <w:szCs w:val="26"/>
        </w:rPr>
        <w:t>100 MATCH AWARD (Cont.)</w:t>
      </w:r>
    </w:p>
    <w:p w:rsidR="00476B77" w:rsidRDefault="00476B77">
      <w:pPr>
        <w:jc w:val="center"/>
        <w:rPr>
          <w:b/>
          <w:bCs/>
          <w:sz w:val="26"/>
          <w:szCs w:val="26"/>
        </w:rPr>
      </w:pPr>
    </w:p>
    <w:p w:rsidR="00476B77" w:rsidRDefault="00476B77">
      <w:pPr>
        <w:rPr>
          <w:sz w:val="26"/>
          <w:szCs w:val="26"/>
        </w:rPr>
        <w:sectPr w:rsidR="00476B77">
          <w:type w:val="continuous"/>
          <w:pgSz w:w="11909" w:h="16834"/>
          <w:pgMar w:top="1440" w:right="1800" w:bottom="1440" w:left="1800" w:header="720" w:footer="567" w:gutter="0"/>
          <w:cols w:space="720"/>
          <w:titlePg/>
        </w:sectPr>
      </w:pPr>
    </w:p>
    <w:p w:rsidR="00476B77" w:rsidRDefault="00476B77">
      <w:pPr>
        <w:ind w:right="-546"/>
        <w:rPr>
          <w:sz w:val="26"/>
          <w:szCs w:val="26"/>
        </w:rPr>
      </w:pPr>
      <w:r>
        <w:rPr>
          <w:sz w:val="26"/>
          <w:szCs w:val="26"/>
        </w:rPr>
        <w:t>Ian MIDDLETON</w:t>
      </w:r>
    </w:p>
    <w:p w:rsidR="00476B77" w:rsidRDefault="00476B77">
      <w:pPr>
        <w:ind w:right="-546"/>
        <w:rPr>
          <w:sz w:val="26"/>
          <w:szCs w:val="26"/>
        </w:rPr>
      </w:pPr>
      <w:r>
        <w:rPr>
          <w:sz w:val="26"/>
          <w:szCs w:val="26"/>
        </w:rPr>
        <w:t>Craig MILLER</w:t>
      </w:r>
    </w:p>
    <w:p w:rsidR="00476B77" w:rsidRDefault="00476B77">
      <w:pPr>
        <w:ind w:right="-546"/>
        <w:rPr>
          <w:sz w:val="26"/>
          <w:szCs w:val="26"/>
        </w:rPr>
      </w:pPr>
      <w:r>
        <w:rPr>
          <w:sz w:val="26"/>
          <w:szCs w:val="26"/>
        </w:rPr>
        <w:t>Ross MORRISON</w:t>
      </w:r>
    </w:p>
    <w:p w:rsidR="00476B77" w:rsidRDefault="00476B77">
      <w:pPr>
        <w:ind w:right="-546"/>
        <w:rPr>
          <w:sz w:val="26"/>
          <w:szCs w:val="26"/>
        </w:rPr>
      </w:pPr>
      <w:r>
        <w:rPr>
          <w:sz w:val="26"/>
          <w:szCs w:val="26"/>
        </w:rPr>
        <w:t>Trevor NEVILLE</w:t>
      </w:r>
    </w:p>
    <w:p w:rsidR="00476B77" w:rsidRDefault="00476B77">
      <w:pPr>
        <w:ind w:right="-546"/>
        <w:rPr>
          <w:sz w:val="26"/>
          <w:szCs w:val="26"/>
        </w:rPr>
      </w:pPr>
      <w:r>
        <w:rPr>
          <w:sz w:val="26"/>
          <w:szCs w:val="26"/>
        </w:rPr>
        <w:t>Jason OATES</w:t>
      </w:r>
    </w:p>
    <w:p w:rsidR="00476B77" w:rsidRDefault="00476B77">
      <w:pPr>
        <w:ind w:right="-546"/>
        <w:rPr>
          <w:sz w:val="26"/>
          <w:szCs w:val="26"/>
        </w:rPr>
      </w:pPr>
      <w:r>
        <w:rPr>
          <w:sz w:val="26"/>
          <w:szCs w:val="26"/>
        </w:rPr>
        <w:t>Shane OATES</w:t>
      </w:r>
    </w:p>
    <w:p w:rsidR="00476B77" w:rsidRDefault="00476B77">
      <w:pPr>
        <w:ind w:right="-546"/>
        <w:rPr>
          <w:sz w:val="26"/>
          <w:szCs w:val="26"/>
        </w:rPr>
      </w:pPr>
      <w:r>
        <w:rPr>
          <w:sz w:val="26"/>
          <w:szCs w:val="26"/>
        </w:rPr>
        <w:t>Glenn O'BRIEN</w:t>
      </w:r>
    </w:p>
    <w:p w:rsidR="00476B77" w:rsidRDefault="00476B77">
      <w:pPr>
        <w:ind w:right="-546"/>
        <w:rPr>
          <w:sz w:val="26"/>
          <w:szCs w:val="26"/>
        </w:rPr>
      </w:pPr>
      <w:r>
        <w:rPr>
          <w:sz w:val="26"/>
          <w:szCs w:val="26"/>
        </w:rPr>
        <w:t>David O'DONNELL</w:t>
      </w:r>
    </w:p>
    <w:p w:rsidR="00476B77" w:rsidRDefault="00476B77">
      <w:pPr>
        <w:ind w:right="-546"/>
        <w:rPr>
          <w:sz w:val="26"/>
          <w:szCs w:val="26"/>
        </w:rPr>
      </w:pPr>
      <w:r>
        <w:rPr>
          <w:sz w:val="26"/>
          <w:szCs w:val="26"/>
        </w:rPr>
        <w:t>Peter O'DONNELL</w:t>
      </w:r>
    </w:p>
    <w:p w:rsidR="00476B77" w:rsidRDefault="00476B77">
      <w:pPr>
        <w:ind w:right="-546"/>
        <w:rPr>
          <w:sz w:val="26"/>
          <w:szCs w:val="26"/>
        </w:rPr>
      </w:pPr>
      <w:r>
        <w:rPr>
          <w:sz w:val="26"/>
          <w:szCs w:val="26"/>
        </w:rPr>
        <w:t>Luke OLDFIELD *</w:t>
      </w:r>
    </w:p>
    <w:p w:rsidR="00476B77" w:rsidRDefault="00476B77">
      <w:pPr>
        <w:ind w:right="-546"/>
        <w:rPr>
          <w:sz w:val="26"/>
          <w:szCs w:val="26"/>
        </w:rPr>
      </w:pPr>
      <w:r>
        <w:rPr>
          <w:sz w:val="26"/>
          <w:szCs w:val="26"/>
        </w:rPr>
        <w:t>Stephen O'TOOLE</w:t>
      </w:r>
    </w:p>
    <w:p w:rsidR="00476B77" w:rsidRDefault="00476B77">
      <w:pPr>
        <w:ind w:right="-546"/>
        <w:rPr>
          <w:sz w:val="26"/>
          <w:szCs w:val="26"/>
        </w:rPr>
      </w:pPr>
      <w:r>
        <w:rPr>
          <w:sz w:val="26"/>
          <w:szCs w:val="26"/>
        </w:rPr>
        <w:t>Aaron PALMER</w:t>
      </w:r>
    </w:p>
    <w:p w:rsidR="00476B77" w:rsidRDefault="00476B77">
      <w:pPr>
        <w:ind w:right="-546"/>
        <w:rPr>
          <w:sz w:val="26"/>
          <w:szCs w:val="26"/>
        </w:rPr>
      </w:pPr>
      <w:r>
        <w:rPr>
          <w:sz w:val="26"/>
          <w:szCs w:val="26"/>
        </w:rPr>
        <w:t>Gavin PHILLIPS</w:t>
      </w:r>
    </w:p>
    <w:p w:rsidR="00476B77" w:rsidRDefault="00476B77">
      <w:pPr>
        <w:ind w:right="-546"/>
        <w:rPr>
          <w:sz w:val="26"/>
          <w:szCs w:val="26"/>
        </w:rPr>
      </w:pPr>
      <w:r>
        <w:rPr>
          <w:sz w:val="26"/>
          <w:szCs w:val="26"/>
        </w:rPr>
        <w:t>Glen PHILLIPS</w:t>
      </w:r>
    </w:p>
    <w:p w:rsidR="00476B77" w:rsidRDefault="00476B77">
      <w:pPr>
        <w:ind w:right="-546"/>
        <w:rPr>
          <w:sz w:val="26"/>
          <w:szCs w:val="26"/>
        </w:rPr>
      </w:pPr>
      <w:r>
        <w:rPr>
          <w:sz w:val="26"/>
          <w:szCs w:val="26"/>
        </w:rPr>
        <w:t>Cameron PIPER</w:t>
      </w:r>
    </w:p>
    <w:p w:rsidR="00476B77" w:rsidRDefault="00476B77">
      <w:pPr>
        <w:ind w:right="-546"/>
        <w:rPr>
          <w:sz w:val="26"/>
          <w:szCs w:val="26"/>
        </w:rPr>
      </w:pPr>
      <w:r>
        <w:rPr>
          <w:sz w:val="26"/>
          <w:szCs w:val="26"/>
        </w:rPr>
        <w:t>Scott PIPER</w:t>
      </w:r>
    </w:p>
    <w:p w:rsidR="00476B77" w:rsidRDefault="00476B77">
      <w:pPr>
        <w:ind w:right="-546"/>
        <w:rPr>
          <w:sz w:val="26"/>
          <w:szCs w:val="26"/>
        </w:rPr>
      </w:pPr>
      <w:r>
        <w:rPr>
          <w:sz w:val="26"/>
          <w:szCs w:val="26"/>
        </w:rPr>
        <w:t>Michael PRICE</w:t>
      </w:r>
    </w:p>
    <w:p w:rsidR="00476B77" w:rsidRDefault="00476B77">
      <w:pPr>
        <w:ind w:right="-546"/>
        <w:rPr>
          <w:sz w:val="26"/>
          <w:szCs w:val="26"/>
        </w:rPr>
      </w:pPr>
      <w:r>
        <w:rPr>
          <w:sz w:val="26"/>
          <w:szCs w:val="26"/>
        </w:rPr>
        <w:t>Andrew PURCELL</w:t>
      </w:r>
    </w:p>
    <w:p w:rsidR="00476B77" w:rsidRDefault="00476B77">
      <w:pPr>
        <w:ind w:right="-546"/>
        <w:rPr>
          <w:sz w:val="26"/>
          <w:szCs w:val="26"/>
        </w:rPr>
      </w:pPr>
      <w:r>
        <w:rPr>
          <w:sz w:val="26"/>
          <w:szCs w:val="26"/>
        </w:rPr>
        <w:t>Allan REA</w:t>
      </w:r>
    </w:p>
    <w:p w:rsidR="00476B77" w:rsidRDefault="00476B77">
      <w:pPr>
        <w:ind w:right="-546"/>
        <w:rPr>
          <w:sz w:val="26"/>
          <w:szCs w:val="26"/>
        </w:rPr>
      </w:pPr>
      <w:r>
        <w:rPr>
          <w:sz w:val="26"/>
          <w:szCs w:val="26"/>
        </w:rPr>
        <w:t>Brett RILEY</w:t>
      </w:r>
    </w:p>
    <w:p w:rsidR="00476B77" w:rsidRDefault="00476B77">
      <w:pPr>
        <w:ind w:right="-546"/>
        <w:rPr>
          <w:sz w:val="26"/>
          <w:szCs w:val="26"/>
        </w:rPr>
      </w:pPr>
      <w:r>
        <w:rPr>
          <w:sz w:val="26"/>
          <w:szCs w:val="26"/>
        </w:rPr>
        <w:t>Gary ROBINSON</w:t>
      </w:r>
    </w:p>
    <w:p w:rsidR="00476B77" w:rsidRDefault="00476B77">
      <w:pPr>
        <w:ind w:right="-546"/>
        <w:rPr>
          <w:sz w:val="26"/>
          <w:szCs w:val="26"/>
        </w:rPr>
      </w:pPr>
      <w:r>
        <w:rPr>
          <w:sz w:val="26"/>
          <w:szCs w:val="26"/>
        </w:rPr>
        <w:t>Graeme ROBINSON</w:t>
      </w:r>
    </w:p>
    <w:p w:rsidR="00476B77" w:rsidRDefault="00476B77">
      <w:pPr>
        <w:ind w:right="-546"/>
        <w:rPr>
          <w:sz w:val="26"/>
          <w:szCs w:val="26"/>
        </w:rPr>
      </w:pPr>
      <w:r>
        <w:rPr>
          <w:sz w:val="26"/>
          <w:szCs w:val="26"/>
        </w:rPr>
        <w:t>Kevin ROBINSON</w:t>
      </w:r>
    </w:p>
    <w:p w:rsidR="00476B77" w:rsidRDefault="00476B77">
      <w:pPr>
        <w:ind w:right="-546"/>
        <w:rPr>
          <w:sz w:val="26"/>
          <w:szCs w:val="26"/>
        </w:rPr>
      </w:pPr>
      <w:r>
        <w:rPr>
          <w:sz w:val="26"/>
          <w:szCs w:val="26"/>
        </w:rPr>
        <w:t>Mark RADIOS</w:t>
      </w:r>
    </w:p>
    <w:p w:rsidR="00476B77" w:rsidRDefault="00476B77">
      <w:pPr>
        <w:ind w:right="-546"/>
        <w:rPr>
          <w:sz w:val="26"/>
          <w:szCs w:val="26"/>
        </w:rPr>
      </w:pPr>
      <w:r>
        <w:rPr>
          <w:sz w:val="26"/>
          <w:szCs w:val="26"/>
        </w:rPr>
        <w:t>Alan ROWLING</w:t>
      </w:r>
    </w:p>
    <w:p w:rsidR="00476B77" w:rsidRDefault="00476B77">
      <w:pPr>
        <w:ind w:right="-546"/>
        <w:rPr>
          <w:sz w:val="26"/>
          <w:szCs w:val="26"/>
        </w:rPr>
      </w:pPr>
      <w:r>
        <w:rPr>
          <w:sz w:val="26"/>
          <w:szCs w:val="26"/>
        </w:rPr>
        <w:t>Glenn RUSSELL</w:t>
      </w:r>
    </w:p>
    <w:p w:rsidR="00476B77" w:rsidRDefault="00476B77">
      <w:pPr>
        <w:ind w:right="-546"/>
        <w:rPr>
          <w:sz w:val="26"/>
          <w:szCs w:val="26"/>
        </w:rPr>
      </w:pPr>
      <w:r>
        <w:rPr>
          <w:sz w:val="26"/>
          <w:szCs w:val="26"/>
        </w:rPr>
        <w:t>Frank SCHREUDER</w:t>
      </w:r>
    </w:p>
    <w:p w:rsidR="00476B77" w:rsidRDefault="00476B77">
      <w:pPr>
        <w:ind w:right="-546"/>
        <w:rPr>
          <w:sz w:val="26"/>
          <w:szCs w:val="26"/>
        </w:rPr>
      </w:pPr>
      <w:r>
        <w:rPr>
          <w:sz w:val="26"/>
          <w:szCs w:val="26"/>
        </w:rPr>
        <w:t>Michael SCHREUDER</w:t>
      </w:r>
    </w:p>
    <w:p w:rsidR="00476B77" w:rsidRDefault="00476B77">
      <w:pPr>
        <w:ind w:right="-546"/>
        <w:rPr>
          <w:sz w:val="26"/>
          <w:szCs w:val="26"/>
        </w:rPr>
      </w:pPr>
      <w:r>
        <w:rPr>
          <w:sz w:val="26"/>
          <w:szCs w:val="26"/>
        </w:rPr>
        <w:t>Craig SCHWEIGHOFFER</w:t>
      </w:r>
    </w:p>
    <w:p w:rsidR="00476B77" w:rsidRDefault="00476B77">
      <w:pPr>
        <w:ind w:right="-546"/>
        <w:rPr>
          <w:sz w:val="26"/>
          <w:szCs w:val="26"/>
        </w:rPr>
      </w:pPr>
      <w:r>
        <w:rPr>
          <w:sz w:val="26"/>
          <w:szCs w:val="26"/>
        </w:rPr>
        <w:t>Kurt SCHWEIGHOFFER</w:t>
      </w:r>
    </w:p>
    <w:p w:rsidR="00476B77" w:rsidRDefault="00476B77">
      <w:pPr>
        <w:ind w:right="-546"/>
        <w:rPr>
          <w:sz w:val="26"/>
          <w:szCs w:val="26"/>
        </w:rPr>
      </w:pPr>
      <w:r>
        <w:rPr>
          <w:sz w:val="26"/>
          <w:szCs w:val="26"/>
        </w:rPr>
        <w:t>Gregory SELL</w:t>
      </w:r>
    </w:p>
    <w:p w:rsidR="00476B77" w:rsidRDefault="00476B77">
      <w:pPr>
        <w:ind w:right="-546"/>
        <w:rPr>
          <w:sz w:val="26"/>
          <w:szCs w:val="26"/>
        </w:rPr>
      </w:pPr>
      <w:r>
        <w:rPr>
          <w:sz w:val="26"/>
          <w:szCs w:val="26"/>
        </w:rPr>
        <w:t>Peter SHEPHERD</w:t>
      </w:r>
    </w:p>
    <w:p w:rsidR="00476B77" w:rsidRDefault="00476B77">
      <w:pPr>
        <w:ind w:right="-546"/>
        <w:rPr>
          <w:sz w:val="26"/>
          <w:szCs w:val="26"/>
        </w:rPr>
      </w:pPr>
      <w:r>
        <w:rPr>
          <w:sz w:val="26"/>
          <w:szCs w:val="26"/>
        </w:rPr>
        <w:t>Craig SHIRWELL</w:t>
      </w:r>
    </w:p>
    <w:p w:rsidR="00476B77" w:rsidRDefault="00476B77">
      <w:pPr>
        <w:ind w:right="-546"/>
        <w:rPr>
          <w:sz w:val="26"/>
          <w:szCs w:val="26"/>
        </w:rPr>
      </w:pPr>
      <w:r>
        <w:rPr>
          <w:sz w:val="26"/>
          <w:szCs w:val="26"/>
        </w:rPr>
        <w:t>Jimmy SHOOTER</w:t>
      </w:r>
    </w:p>
    <w:p w:rsidR="00476B77" w:rsidRDefault="00476B77">
      <w:pPr>
        <w:ind w:right="-546"/>
        <w:rPr>
          <w:sz w:val="26"/>
          <w:szCs w:val="26"/>
        </w:rPr>
      </w:pPr>
      <w:r>
        <w:rPr>
          <w:sz w:val="26"/>
          <w:szCs w:val="26"/>
        </w:rPr>
        <w:t>Steven SHOOTER</w:t>
      </w:r>
    </w:p>
    <w:p w:rsidR="00476B77" w:rsidRDefault="00476B77">
      <w:pPr>
        <w:ind w:right="-546"/>
        <w:rPr>
          <w:sz w:val="26"/>
          <w:szCs w:val="26"/>
        </w:rPr>
      </w:pPr>
      <w:r>
        <w:rPr>
          <w:sz w:val="26"/>
          <w:szCs w:val="26"/>
        </w:rPr>
        <w:t>Jeffrey SHORT</w:t>
      </w:r>
    </w:p>
    <w:p w:rsidR="00476B77" w:rsidRDefault="00476B77">
      <w:pPr>
        <w:ind w:right="-546"/>
        <w:rPr>
          <w:sz w:val="26"/>
          <w:szCs w:val="26"/>
        </w:rPr>
      </w:pPr>
      <w:r>
        <w:rPr>
          <w:sz w:val="26"/>
          <w:szCs w:val="26"/>
        </w:rPr>
        <w:t>Peter SIMPSON</w:t>
      </w:r>
    </w:p>
    <w:p w:rsidR="00476B77" w:rsidRDefault="00476B77">
      <w:pPr>
        <w:ind w:right="-546"/>
        <w:rPr>
          <w:sz w:val="26"/>
          <w:szCs w:val="26"/>
        </w:rPr>
      </w:pPr>
      <w:r>
        <w:rPr>
          <w:sz w:val="26"/>
          <w:szCs w:val="26"/>
        </w:rPr>
        <w:t>Rodney SIMPSON</w:t>
      </w:r>
    </w:p>
    <w:p w:rsidR="00476B77" w:rsidRDefault="00476B77">
      <w:pPr>
        <w:ind w:right="-546"/>
        <w:rPr>
          <w:sz w:val="26"/>
          <w:szCs w:val="26"/>
        </w:rPr>
      </w:pPr>
      <w:r>
        <w:rPr>
          <w:sz w:val="26"/>
          <w:szCs w:val="26"/>
        </w:rPr>
        <w:t>Shane SIMPSON</w:t>
      </w:r>
    </w:p>
    <w:p w:rsidR="00476B77" w:rsidRDefault="00476B77">
      <w:pPr>
        <w:ind w:right="-546"/>
        <w:rPr>
          <w:sz w:val="26"/>
          <w:szCs w:val="26"/>
        </w:rPr>
      </w:pPr>
      <w:r>
        <w:rPr>
          <w:sz w:val="26"/>
          <w:szCs w:val="26"/>
        </w:rPr>
        <w:t>Brett SMITH</w:t>
      </w:r>
    </w:p>
    <w:p w:rsidR="00476B77" w:rsidRDefault="00476B77">
      <w:pPr>
        <w:ind w:right="-546"/>
        <w:rPr>
          <w:sz w:val="26"/>
          <w:szCs w:val="26"/>
        </w:rPr>
      </w:pPr>
      <w:r>
        <w:rPr>
          <w:sz w:val="26"/>
          <w:szCs w:val="26"/>
        </w:rPr>
        <w:t>Terry SMITH</w:t>
      </w:r>
    </w:p>
    <w:p w:rsidR="00476B77" w:rsidRDefault="00476B77">
      <w:pPr>
        <w:ind w:right="-546"/>
        <w:rPr>
          <w:sz w:val="26"/>
          <w:szCs w:val="26"/>
        </w:rPr>
      </w:pPr>
      <w:r>
        <w:rPr>
          <w:sz w:val="26"/>
          <w:szCs w:val="26"/>
        </w:rPr>
        <w:t>Wayne SMITH</w:t>
      </w:r>
    </w:p>
    <w:p w:rsidR="00476B77" w:rsidRDefault="00476B77">
      <w:pPr>
        <w:ind w:right="-546"/>
        <w:rPr>
          <w:sz w:val="26"/>
          <w:szCs w:val="26"/>
        </w:rPr>
      </w:pPr>
      <w:r>
        <w:rPr>
          <w:sz w:val="26"/>
          <w:szCs w:val="26"/>
        </w:rPr>
        <w:t>Morris SNEPVANGERS</w:t>
      </w:r>
    </w:p>
    <w:p w:rsidR="00476B77" w:rsidRDefault="00476B77">
      <w:pPr>
        <w:ind w:right="-546"/>
        <w:rPr>
          <w:sz w:val="26"/>
          <w:szCs w:val="26"/>
        </w:rPr>
      </w:pPr>
      <w:r>
        <w:rPr>
          <w:sz w:val="26"/>
          <w:szCs w:val="26"/>
        </w:rPr>
        <w:t>Joshua SPENCER</w:t>
      </w:r>
    </w:p>
    <w:p w:rsidR="00476B77" w:rsidRDefault="00476B77">
      <w:pPr>
        <w:ind w:right="-546"/>
        <w:rPr>
          <w:sz w:val="26"/>
          <w:szCs w:val="26"/>
        </w:rPr>
      </w:pPr>
      <w:r>
        <w:rPr>
          <w:sz w:val="26"/>
          <w:szCs w:val="26"/>
        </w:rPr>
        <w:t>Rodney STAFF</w:t>
      </w:r>
    </w:p>
    <w:p w:rsidR="00476B77" w:rsidRDefault="00476B77">
      <w:pPr>
        <w:ind w:right="-546"/>
        <w:rPr>
          <w:sz w:val="26"/>
          <w:szCs w:val="26"/>
        </w:rPr>
      </w:pPr>
      <w:r>
        <w:rPr>
          <w:sz w:val="26"/>
          <w:szCs w:val="26"/>
        </w:rPr>
        <w:t>Robert STANTON</w:t>
      </w:r>
    </w:p>
    <w:p w:rsidR="00476B77" w:rsidRDefault="00476B77">
      <w:pPr>
        <w:ind w:right="-546"/>
        <w:rPr>
          <w:sz w:val="26"/>
          <w:szCs w:val="26"/>
        </w:rPr>
      </w:pPr>
      <w:r>
        <w:rPr>
          <w:sz w:val="26"/>
          <w:szCs w:val="26"/>
        </w:rPr>
        <w:t>Bradley STUVE</w:t>
      </w:r>
    </w:p>
    <w:p w:rsidR="00476B77" w:rsidRDefault="00476B77">
      <w:pPr>
        <w:ind w:right="-546"/>
        <w:rPr>
          <w:sz w:val="26"/>
          <w:szCs w:val="26"/>
        </w:rPr>
      </w:pPr>
      <w:r>
        <w:rPr>
          <w:sz w:val="26"/>
          <w:szCs w:val="26"/>
        </w:rPr>
        <w:t>Mark SULLIVAN</w:t>
      </w:r>
    </w:p>
    <w:p w:rsidR="00476B77" w:rsidRDefault="00476B77">
      <w:pPr>
        <w:ind w:right="-546"/>
        <w:rPr>
          <w:sz w:val="26"/>
          <w:szCs w:val="26"/>
        </w:rPr>
      </w:pPr>
      <w:r>
        <w:rPr>
          <w:sz w:val="26"/>
          <w:szCs w:val="26"/>
        </w:rPr>
        <w:t>Andrew THORNBERRY</w:t>
      </w:r>
    </w:p>
    <w:p w:rsidR="00476B77" w:rsidRDefault="00476B77">
      <w:pPr>
        <w:ind w:right="-546"/>
        <w:rPr>
          <w:sz w:val="26"/>
          <w:szCs w:val="26"/>
        </w:rPr>
      </w:pPr>
      <w:r>
        <w:rPr>
          <w:sz w:val="26"/>
          <w:szCs w:val="26"/>
        </w:rPr>
        <w:t>Ken THORNBERRY</w:t>
      </w:r>
    </w:p>
    <w:p w:rsidR="00476B77" w:rsidRDefault="00476B77">
      <w:pPr>
        <w:ind w:right="-546"/>
        <w:rPr>
          <w:sz w:val="26"/>
          <w:szCs w:val="26"/>
        </w:rPr>
      </w:pPr>
      <w:r>
        <w:rPr>
          <w:sz w:val="26"/>
          <w:szCs w:val="26"/>
        </w:rPr>
        <w:t>Craig TIMMENS</w:t>
      </w:r>
    </w:p>
    <w:p w:rsidR="00476B77" w:rsidRDefault="00476B77">
      <w:pPr>
        <w:ind w:right="-546"/>
        <w:rPr>
          <w:sz w:val="26"/>
          <w:szCs w:val="26"/>
        </w:rPr>
      </w:pPr>
      <w:r>
        <w:rPr>
          <w:sz w:val="26"/>
          <w:szCs w:val="26"/>
        </w:rPr>
        <w:t>Anthony TOMS</w:t>
      </w:r>
    </w:p>
    <w:p w:rsidR="00476B77" w:rsidRDefault="00476B77">
      <w:pPr>
        <w:ind w:right="-546"/>
        <w:rPr>
          <w:sz w:val="26"/>
          <w:szCs w:val="26"/>
        </w:rPr>
      </w:pPr>
      <w:r>
        <w:rPr>
          <w:sz w:val="26"/>
          <w:szCs w:val="26"/>
        </w:rPr>
        <w:t>Craig TREHEARNE</w:t>
      </w:r>
    </w:p>
    <w:p w:rsidR="00476B77" w:rsidRDefault="00476B77">
      <w:pPr>
        <w:ind w:right="-546"/>
        <w:rPr>
          <w:sz w:val="26"/>
          <w:szCs w:val="26"/>
        </w:rPr>
      </w:pPr>
      <w:r>
        <w:rPr>
          <w:sz w:val="26"/>
          <w:szCs w:val="26"/>
        </w:rPr>
        <w:t>Luke TURNER</w:t>
      </w:r>
    </w:p>
    <w:p w:rsidR="00476B77" w:rsidRDefault="00476B77">
      <w:pPr>
        <w:ind w:right="-546"/>
        <w:rPr>
          <w:sz w:val="26"/>
          <w:szCs w:val="26"/>
        </w:rPr>
      </w:pPr>
      <w:r>
        <w:rPr>
          <w:sz w:val="26"/>
          <w:szCs w:val="26"/>
        </w:rPr>
        <w:t>Steven TURNER</w:t>
      </w:r>
    </w:p>
    <w:p w:rsidR="00476B77" w:rsidRDefault="00476B77">
      <w:pPr>
        <w:ind w:right="-546"/>
        <w:rPr>
          <w:sz w:val="26"/>
          <w:szCs w:val="26"/>
        </w:rPr>
      </w:pPr>
      <w:r>
        <w:rPr>
          <w:sz w:val="26"/>
          <w:szCs w:val="26"/>
        </w:rPr>
        <w:t>Adrian VAN DER VALK</w:t>
      </w:r>
    </w:p>
    <w:p w:rsidR="00476B77" w:rsidRDefault="00476B77">
      <w:pPr>
        <w:ind w:right="-546"/>
        <w:rPr>
          <w:sz w:val="26"/>
          <w:szCs w:val="26"/>
        </w:rPr>
      </w:pPr>
      <w:r>
        <w:rPr>
          <w:sz w:val="26"/>
          <w:szCs w:val="26"/>
        </w:rPr>
        <w:t>Scott VAN DER VALK</w:t>
      </w:r>
    </w:p>
    <w:p w:rsidR="00476B77" w:rsidRDefault="00476B77">
      <w:pPr>
        <w:ind w:right="-546"/>
        <w:rPr>
          <w:sz w:val="26"/>
          <w:szCs w:val="26"/>
        </w:rPr>
      </w:pPr>
      <w:r>
        <w:rPr>
          <w:sz w:val="26"/>
          <w:szCs w:val="26"/>
        </w:rPr>
        <w:t>Gregory VAUGHAN</w:t>
      </w:r>
    </w:p>
    <w:p w:rsidR="00476B77" w:rsidRDefault="00476B77">
      <w:pPr>
        <w:ind w:right="-546"/>
        <w:rPr>
          <w:sz w:val="26"/>
          <w:szCs w:val="26"/>
        </w:rPr>
      </w:pPr>
      <w:r>
        <w:rPr>
          <w:sz w:val="26"/>
          <w:szCs w:val="26"/>
        </w:rPr>
        <w:t>Brett VINCENT</w:t>
      </w:r>
    </w:p>
    <w:p w:rsidR="00476B77" w:rsidRDefault="00476B77">
      <w:pPr>
        <w:ind w:right="-546"/>
        <w:rPr>
          <w:sz w:val="26"/>
          <w:szCs w:val="26"/>
        </w:rPr>
      </w:pPr>
      <w:r>
        <w:rPr>
          <w:sz w:val="26"/>
          <w:szCs w:val="26"/>
        </w:rPr>
        <w:t>Stephen WAILES</w:t>
      </w:r>
    </w:p>
    <w:p w:rsidR="00476B77" w:rsidRDefault="00476B77">
      <w:pPr>
        <w:ind w:right="-546"/>
        <w:rPr>
          <w:sz w:val="26"/>
          <w:szCs w:val="26"/>
        </w:rPr>
      </w:pPr>
      <w:r>
        <w:rPr>
          <w:sz w:val="26"/>
          <w:szCs w:val="26"/>
        </w:rPr>
        <w:t>Mark WAKEFIELD</w:t>
      </w:r>
    </w:p>
    <w:p w:rsidR="00476B77" w:rsidRDefault="00476B77">
      <w:pPr>
        <w:ind w:right="-546"/>
        <w:rPr>
          <w:sz w:val="26"/>
          <w:szCs w:val="26"/>
        </w:rPr>
      </w:pPr>
      <w:r>
        <w:rPr>
          <w:sz w:val="26"/>
          <w:szCs w:val="26"/>
        </w:rPr>
        <w:t>Matthew WALKER</w:t>
      </w:r>
    </w:p>
    <w:p w:rsidR="00476B77" w:rsidRDefault="00476B77">
      <w:pPr>
        <w:ind w:right="-546"/>
        <w:rPr>
          <w:sz w:val="26"/>
          <w:szCs w:val="26"/>
        </w:rPr>
      </w:pPr>
      <w:r>
        <w:rPr>
          <w:sz w:val="26"/>
          <w:szCs w:val="26"/>
        </w:rPr>
        <w:t>Glenn WALTERS</w:t>
      </w:r>
    </w:p>
    <w:p w:rsidR="00476B77" w:rsidRDefault="00476B77">
      <w:pPr>
        <w:ind w:right="-546"/>
        <w:rPr>
          <w:sz w:val="26"/>
          <w:szCs w:val="26"/>
        </w:rPr>
      </w:pPr>
      <w:r>
        <w:rPr>
          <w:sz w:val="26"/>
          <w:szCs w:val="26"/>
        </w:rPr>
        <w:t>David WARD *</w:t>
      </w:r>
    </w:p>
    <w:p w:rsidR="00476B77" w:rsidRDefault="00476B77">
      <w:pPr>
        <w:ind w:right="-546"/>
        <w:rPr>
          <w:sz w:val="26"/>
          <w:szCs w:val="26"/>
        </w:rPr>
      </w:pPr>
      <w:r>
        <w:rPr>
          <w:sz w:val="26"/>
          <w:szCs w:val="26"/>
        </w:rPr>
        <w:t>Brad WARDROBE</w:t>
      </w:r>
    </w:p>
    <w:p w:rsidR="00476B77" w:rsidRDefault="00476B77">
      <w:pPr>
        <w:ind w:right="-546"/>
        <w:rPr>
          <w:sz w:val="26"/>
          <w:szCs w:val="26"/>
        </w:rPr>
      </w:pPr>
      <w:r>
        <w:rPr>
          <w:sz w:val="26"/>
          <w:szCs w:val="26"/>
        </w:rPr>
        <w:t>Colin WARNER</w:t>
      </w:r>
    </w:p>
    <w:p w:rsidR="00476B77" w:rsidRDefault="00476B77">
      <w:pPr>
        <w:ind w:right="-546"/>
        <w:rPr>
          <w:sz w:val="26"/>
          <w:szCs w:val="26"/>
        </w:rPr>
      </w:pPr>
      <w:r>
        <w:rPr>
          <w:sz w:val="26"/>
          <w:szCs w:val="26"/>
        </w:rPr>
        <w:t>Shaun WARREN *</w:t>
      </w:r>
    </w:p>
    <w:p w:rsidR="00476B77" w:rsidRDefault="00476B77">
      <w:pPr>
        <w:ind w:right="-546"/>
        <w:rPr>
          <w:sz w:val="26"/>
          <w:szCs w:val="26"/>
        </w:rPr>
      </w:pPr>
      <w:r>
        <w:rPr>
          <w:sz w:val="26"/>
          <w:szCs w:val="26"/>
        </w:rPr>
        <w:t>Steven WARREN</w:t>
      </w:r>
    </w:p>
    <w:p w:rsidR="00476B77" w:rsidRDefault="00476B77">
      <w:pPr>
        <w:ind w:right="-546"/>
        <w:rPr>
          <w:sz w:val="26"/>
          <w:szCs w:val="26"/>
        </w:rPr>
      </w:pPr>
      <w:r>
        <w:rPr>
          <w:sz w:val="26"/>
          <w:szCs w:val="26"/>
        </w:rPr>
        <w:t>Michael WARTON *</w:t>
      </w:r>
    </w:p>
    <w:p w:rsidR="00476B77" w:rsidRDefault="00476B77">
      <w:pPr>
        <w:ind w:right="-546"/>
        <w:rPr>
          <w:sz w:val="26"/>
          <w:szCs w:val="26"/>
        </w:rPr>
      </w:pPr>
      <w:r>
        <w:rPr>
          <w:sz w:val="26"/>
          <w:szCs w:val="26"/>
        </w:rPr>
        <w:t>Billy WEBECK</w:t>
      </w:r>
    </w:p>
    <w:p w:rsidR="00476B77" w:rsidRDefault="00476B77">
      <w:pPr>
        <w:ind w:right="-546"/>
        <w:rPr>
          <w:sz w:val="26"/>
          <w:szCs w:val="26"/>
        </w:rPr>
      </w:pPr>
      <w:r>
        <w:rPr>
          <w:sz w:val="26"/>
          <w:szCs w:val="26"/>
        </w:rPr>
        <w:t>Ossie WELSH</w:t>
      </w:r>
    </w:p>
    <w:p w:rsidR="00476B77" w:rsidRDefault="00476B77">
      <w:pPr>
        <w:ind w:right="-546"/>
        <w:rPr>
          <w:sz w:val="26"/>
          <w:szCs w:val="26"/>
        </w:rPr>
      </w:pPr>
      <w:r>
        <w:rPr>
          <w:sz w:val="26"/>
          <w:szCs w:val="26"/>
        </w:rPr>
        <w:t>Craig WHEELER</w:t>
      </w:r>
    </w:p>
    <w:p w:rsidR="00476B77" w:rsidRDefault="00476B77">
      <w:pPr>
        <w:ind w:right="-546"/>
        <w:rPr>
          <w:sz w:val="26"/>
          <w:szCs w:val="26"/>
        </w:rPr>
      </w:pPr>
      <w:r>
        <w:rPr>
          <w:sz w:val="26"/>
          <w:szCs w:val="26"/>
        </w:rPr>
        <w:t>Brett WIGGINS</w:t>
      </w:r>
    </w:p>
    <w:p w:rsidR="00476B77" w:rsidRDefault="00476B77">
      <w:pPr>
        <w:ind w:right="-546"/>
        <w:rPr>
          <w:sz w:val="26"/>
          <w:szCs w:val="26"/>
        </w:rPr>
      </w:pPr>
      <w:r>
        <w:rPr>
          <w:sz w:val="26"/>
          <w:szCs w:val="26"/>
        </w:rPr>
        <w:t>Todd WIGGINS</w:t>
      </w:r>
    </w:p>
    <w:p w:rsidR="00476B77" w:rsidRDefault="00476B77">
      <w:pPr>
        <w:ind w:right="-546"/>
        <w:rPr>
          <w:sz w:val="26"/>
          <w:szCs w:val="26"/>
        </w:rPr>
      </w:pPr>
      <w:r>
        <w:rPr>
          <w:sz w:val="26"/>
          <w:szCs w:val="26"/>
        </w:rPr>
        <w:t>Glenn WILCOX</w:t>
      </w:r>
    </w:p>
    <w:p w:rsidR="00476B77" w:rsidRDefault="00476B77">
      <w:pPr>
        <w:ind w:right="-546"/>
        <w:rPr>
          <w:sz w:val="26"/>
          <w:szCs w:val="26"/>
        </w:rPr>
      </w:pPr>
      <w:r>
        <w:rPr>
          <w:sz w:val="26"/>
          <w:szCs w:val="26"/>
        </w:rPr>
        <w:t>Brett WILLIAMS</w:t>
      </w:r>
    </w:p>
    <w:p w:rsidR="00476B77" w:rsidRDefault="00476B77">
      <w:pPr>
        <w:ind w:right="-546"/>
        <w:rPr>
          <w:sz w:val="26"/>
          <w:szCs w:val="26"/>
        </w:rPr>
      </w:pPr>
      <w:r>
        <w:rPr>
          <w:sz w:val="26"/>
          <w:szCs w:val="26"/>
        </w:rPr>
        <w:t>Troy WOOD</w:t>
      </w:r>
    </w:p>
    <w:p w:rsidR="00476B77" w:rsidRDefault="00476B77">
      <w:pPr>
        <w:ind w:right="-546"/>
        <w:rPr>
          <w:sz w:val="26"/>
          <w:szCs w:val="26"/>
        </w:rPr>
      </w:pPr>
      <w:r>
        <w:rPr>
          <w:sz w:val="26"/>
          <w:szCs w:val="26"/>
        </w:rPr>
        <w:t>Trent WOODHILL</w:t>
      </w:r>
    </w:p>
    <w:p w:rsidR="00476B77" w:rsidRDefault="00476B77">
      <w:pPr>
        <w:ind w:right="-546"/>
        <w:rPr>
          <w:sz w:val="26"/>
          <w:szCs w:val="26"/>
        </w:rPr>
      </w:pPr>
      <w:r>
        <w:rPr>
          <w:sz w:val="26"/>
          <w:szCs w:val="26"/>
        </w:rPr>
        <w:t>Trent WOOLDRIDGE</w:t>
      </w:r>
    </w:p>
    <w:p w:rsidR="00476B77" w:rsidRDefault="00476B77">
      <w:pPr>
        <w:ind w:right="-546"/>
        <w:rPr>
          <w:sz w:val="26"/>
          <w:szCs w:val="26"/>
        </w:rPr>
      </w:pPr>
      <w:r>
        <w:rPr>
          <w:sz w:val="26"/>
          <w:szCs w:val="26"/>
        </w:rPr>
        <w:t>Brendon WRIGHT</w:t>
      </w:r>
    </w:p>
    <w:p w:rsidR="00476B77" w:rsidRDefault="00476B77">
      <w:pPr>
        <w:ind w:right="-546"/>
        <w:rPr>
          <w:sz w:val="26"/>
          <w:szCs w:val="26"/>
        </w:rPr>
      </w:pPr>
      <w:r>
        <w:rPr>
          <w:sz w:val="26"/>
          <w:szCs w:val="26"/>
        </w:rPr>
        <w:t>Robert ZUSAK</w:t>
      </w:r>
    </w:p>
    <w:p w:rsidR="00476B77" w:rsidRDefault="00476B77">
      <w:pPr>
        <w:sectPr w:rsidR="00476B77">
          <w:type w:val="continuous"/>
          <w:pgSz w:w="11909" w:h="16834"/>
          <w:pgMar w:top="1440" w:right="1800" w:bottom="1440" w:left="1800" w:header="720" w:footer="567" w:gutter="0"/>
          <w:cols w:num="3" w:space="720"/>
          <w:titlePg/>
        </w:sectPr>
      </w:pPr>
    </w:p>
    <w:p w:rsidR="00476B77" w:rsidRDefault="00476B77">
      <w:pPr>
        <w:rPr>
          <w:sz w:val="26"/>
          <w:szCs w:val="26"/>
        </w:rPr>
      </w:pPr>
    </w:p>
    <w:p w:rsidR="00476B77" w:rsidRDefault="00476B77">
      <w:pPr>
        <w:rPr>
          <w:sz w:val="26"/>
          <w:szCs w:val="26"/>
        </w:rPr>
      </w:pPr>
    </w:p>
    <w:p w:rsidR="00476B77" w:rsidRDefault="00476B77">
      <w:pPr>
        <w:jc w:val="center"/>
        <w:rPr>
          <w:sz w:val="26"/>
          <w:szCs w:val="26"/>
        </w:rPr>
      </w:pPr>
      <w:r>
        <w:rPr>
          <w:sz w:val="26"/>
          <w:szCs w:val="26"/>
        </w:rPr>
        <w:t>* Awarded 1995</w:t>
      </w:r>
    </w:p>
    <w:p w:rsidR="00476B77" w:rsidRDefault="00476B77">
      <w:pPr>
        <w:pBdr>
          <w:top w:val="single" w:sz="12" w:space="15" w:color="auto"/>
          <w:left w:val="single" w:sz="12" w:space="15" w:color="auto"/>
          <w:bottom w:val="single" w:sz="12" w:space="15" w:color="auto"/>
          <w:right w:val="single" w:sz="12" w:space="15" w:color="auto"/>
        </w:pBdr>
        <w:ind w:left="2268" w:right="2268"/>
        <w:jc w:val="center"/>
        <w:rPr>
          <w:b/>
          <w:bCs/>
          <w:sz w:val="26"/>
          <w:szCs w:val="26"/>
        </w:rPr>
      </w:pPr>
      <w:r>
        <w:br w:type="page"/>
      </w:r>
      <w:r>
        <w:rPr>
          <w:b/>
          <w:bCs/>
          <w:sz w:val="26"/>
          <w:szCs w:val="26"/>
        </w:rPr>
        <w:t>NOTABLE ACHIEVEMENTS</w:t>
      </w:r>
    </w:p>
    <w:p w:rsidR="00476B77" w:rsidRDefault="00476B77">
      <w:pPr>
        <w:rPr>
          <w:sz w:val="26"/>
          <w:szCs w:val="26"/>
        </w:rPr>
      </w:pPr>
    </w:p>
    <w:p w:rsidR="00476B77" w:rsidRDefault="00476B77">
      <w:pPr>
        <w:rPr>
          <w:sz w:val="26"/>
          <w:szCs w:val="26"/>
        </w:rPr>
      </w:pPr>
    </w:p>
    <w:p w:rsidR="00476B77" w:rsidRDefault="00476B77">
      <w:pPr>
        <w:rPr>
          <w:b/>
          <w:bCs/>
          <w:sz w:val="26"/>
          <w:szCs w:val="26"/>
        </w:rPr>
      </w:pPr>
      <w:r>
        <w:rPr>
          <w:b/>
          <w:bCs/>
          <w:sz w:val="26"/>
          <w:szCs w:val="26"/>
        </w:rPr>
        <w:t>Highest Point Scorers:</w:t>
      </w:r>
    </w:p>
    <w:p w:rsidR="00476B77" w:rsidRDefault="00476B77">
      <w:pPr>
        <w:rPr>
          <w:sz w:val="26"/>
          <w:szCs w:val="26"/>
        </w:rPr>
      </w:pPr>
      <w:r>
        <w:rPr>
          <w:sz w:val="26"/>
          <w:szCs w:val="26"/>
        </w:rPr>
        <w:tab/>
        <w:t>Junior:</w:t>
      </w:r>
      <w:r>
        <w:rPr>
          <w:sz w:val="26"/>
          <w:szCs w:val="26"/>
        </w:rPr>
        <w:tab/>
      </w:r>
      <w:r>
        <w:rPr>
          <w:sz w:val="26"/>
          <w:szCs w:val="26"/>
        </w:rPr>
        <w:tab/>
        <w:t>Mitchell NYLAN</w:t>
      </w:r>
      <w:r>
        <w:rPr>
          <w:sz w:val="26"/>
          <w:szCs w:val="26"/>
        </w:rPr>
        <w:tab/>
      </w:r>
      <w:r>
        <w:rPr>
          <w:sz w:val="26"/>
          <w:szCs w:val="26"/>
        </w:rPr>
        <w:tab/>
        <w:t>7B</w:t>
      </w:r>
      <w:r>
        <w:rPr>
          <w:sz w:val="26"/>
          <w:szCs w:val="26"/>
        </w:rPr>
        <w:tab/>
      </w:r>
      <w:r>
        <w:rPr>
          <w:sz w:val="26"/>
          <w:szCs w:val="26"/>
        </w:rPr>
        <w:tab/>
        <w:t>149 Points</w:t>
      </w:r>
    </w:p>
    <w:p w:rsidR="00476B77" w:rsidRDefault="00476B77">
      <w:pPr>
        <w:rPr>
          <w:sz w:val="26"/>
          <w:szCs w:val="26"/>
        </w:rPr>
      </w:pPr>
      <w:r>
        <w:rPr>
          <w:sz w:val="26"/>
          <w:szCs w:val="26"/>
        </w:rPr>
        <w:tab/>
        <w:t>Senior:</w:t>
      </w:r>
      <w:r>
        <w:rPr>
          <w:sz w:val="26"/>
          <w:szCs w:val="26"/>
        </w:rPr>
        <w:tab/>
      </w:r>
      <w:r>
        <w:rPr>
          <w:sz w:val="26"/>
          <w:szCs w:val="26"/>
        </w:rPr>
        <w:tab/>
        <w:t>Mark STEWART</w:t>
      </w:r>
      <w:r>
        <w:rPr>
          <w:sz w:val="26"/>
          <w:szCs w:val="26"/>
        </w:rPr>
        <w:tab/>
      </w:r>
      <w:r>
        <w:rPr>
          <w:sz w:val="26"/>
          <w:szCs w:val="26"/>
        </w:rPr>
        <w:tab/>
        <w:t>14A</w:t>
      </w:r>
      <w:r>
        <w:rPr>
          <w:sz w:val="26"/>
          <w:szCs w:val="26"/>
        </w:rPr>
        <w:tab/>
      </w:r>
      <w:r>
        <w:rPr>
          <w:sz w:val="26"/>
          <w:szCs w:val="26"/>
        </w:rPr>
        <w:tab/>
        <w:t>254 Points</w:t>
      </w:r>
    </w:p>
    <w:p w:rsidR="00476B77" w:rsidRDefault="00476B77">
      <w:pPr>
        <w:rPr>
          <w:sz w:val="26"/>
          <w:szCs w:val="26"/>
        </w:rPr>
      </w:pPr>
    </w:p>
    <w:p w:rsidR="00476B77" w:rsidRDefault="00476B77">
      <w:pPr>
        <w:rPr>
          <w:b/>
          <w:bCs/>
          <w:sz w:val="26"/>
          <w:szCs w:val="26"/>
        </w:rPr>
      </w:pPr>
      <w:r>
        <w:rPr>
          <w:b/>
          <w:bCs/>
          <w:sz w:val="26"/>
          <w:szCs w:val="26"/>
        </w:rPr>
        <w:t>Highest Try Scorers:</w:t>
      </w:r>
    </w:p>
    <w:p w:rsidR="00476B77" w:rsidRDefault="00476B77">
      <w:pPr>
        <w:rPr>
          <w:sz w:val="26"/>
          <w:szCs w:val="26"/>
        </w:rPr>
      </w:pPr>
      <w:r>
        <w:rPr>
          <w:sz w:val="26"/>
          <w:szCs w:val="26"/>
        </w:rPr>
        <w:tab/>
        <w:t>Junior:</w:t>
      </w:r>
      <w:r>
        <w:rPr>
          <w:sz w:val="26"/>
          <w:szCs w:val="26"/>
        </w:rPr>
        <w:tab/>
      </w:r>
      <w:r>
        <w:rPr>
          <w:sz w:val="26"/>
          <w:szCs w:val="26"/>
        </w:rPr>
        <w:tab/>
        <w:t>Matt TOWELL</w:t>
      </w:r>
      <w:r>
        <w:rPr>
          <w:sz w:val="26"/>
          <w:szCs w:val="26"/>
        </w:rPr>
        <w:tab/>
      </w:r>
      <w:r>
        <w:rPr>
          <w:sz w:val="26"/>
          <w:szCs w:val="26"/>
        </w:rPr>
        <w:tab/>
        <w:t>6</w:t>
      </w:r>
      <w:r>
        <w:rPr>
          <w:sz w:val="26"/>
          <w:szCs w:val="26"/>
        </w:rPr>
        <w:tab/>
      </w:r>
      <w:r>
        <w:rPr>
          <w:sz w:val="26"/>
          <w:szCs w:val="26"/>
        </w:rPr>
        <w:tab/>
        <w:t>34 Tries</w:t>
      </w:r>
    </w:p>
    <w:p w:rsidR="00476B77" w:rsidRDefault="00476B77">
      <w:pPr>
        <w:rPr>
          <w:sz w:val="26"/>
          <w:szCs w:val="26"/>
        </w:rPr>
      </w:pPr>
      <w:r>
        <w:rPr>
          <w:sz w:val="26"/>
          <w:szCs w:val="26"/>
        </w:rPr>
        <w:tab/>
        <w:t>Senior:</w:t>
      </w:r>
      <w:r>
        <w:rPr>
          <w:sz w:val="26"/>
          <w:szCs w:val="26"/>
        </w:rPr>
        <w:tab/>
      </w:r>
      <w:r>
        <w:rPr>
          <w:sz w:val="26"/>
          <w:szCs w:val="26"/>
        </w:rPr>
        <w:tab/>
        <w:t>Mark STEWART</w:t>
      </w:r>
      <w:r>
        <w:rPr>
          <w:sz w:val="26"/>
          <w:szCs w:val="26"/>
        </w:rPr>
        <w:tab/>
      </w:r>
      <w:r>
        <w:rPr>
          <w:sz w:val="26"/>
          <w:szCs w:val="26"/>
        </w:rPr>
        <w:tab/>
        <w:t>14A</w:t>
      </w:r>
      <w:r>
        <w:rPr>
          <w:sz w:val="26"/>
          <w:szCs w:val="26"/>
        </w:rPr>
        <w:tab/>
      </w:r>
      <w:r>
        <w:rPr>
          <w:sz w:val="26"/>
          <w:szCs w:val="26"/>
        </w:rPr>
        <w:tab/>
        <w:t>35 Tries</w:t>
      </w:r>
    </w:p>
    <w:p w:rsidR="00476B77" w:rsidRDefault="00476B77">
      <w:pPr>
        <w:rPr>
          <w:sz w:val="26"/>
          <w:szCs w:val="26"/>
        </w:rPr>
      </w:pPr>
    </w:p>
    <w:p w:rsidR="00476B77" w:rsidRDefault="00476B77">
      <w:pPr>
        <w:rPr>
          <w:b/>
          <w:bCs/>
          <w:sz w:val="26"/>
          <w:szCs w:val="26"/>
        </w:rPr>
      </w:pPr>
      <w:r>
        <w:rPr>
          <w:b/>
          <w:bCs/>
          <w:sz w:val="26"/>
          <w:szCs w:val="26"/>
        </w:rPr>
        <w:t>Highest Goal Kickers:</w:t>
      </w:r>
    </w:p>
    <w:p w:rsidR="00476B77" w:rsidRDefault="00476B77">
      <w:pPr>
        <w:rPr>
          <w:sz w:val="26"/>
          <w:szCs w:val="26"/>
        </w:rPr>
      </w:pPr>
      <w:r>
        <w:rPr>
          <w:sz w:val="26"/>
          <w:szCs w:val="26"/>
        </w:rPr>
        <w:tab/>
        <w:t>Junior:</w:t>
      </w:r>
      <w:r>
        <w:rPr>
          <w:sz w:val="26"/>
          <w:szCs w:val="26"/>
        </w:rPr>
        <w:tab/>
      </w:r>
      <w:r>
        <w:rPr>
          <w:sz w:val="26"/>
          <w:szCs w:val="26"/>
        </w:rPr>
        <w:tab/>
        <w:t>Mitchell NYLAN</w:t>
      </w:r>
      <w:r>
        <w:rPr>
          <w:sz w:val="26"/>
          <w:szCs w:val="26"/>
        </w:rPr>
        <w:tab/>
      </w:r>
      <w:r>
        <w:rPr>
          <w:sz w:val="26"/>
          <w:szCs w:val="26"/>
        </w:rPr>
        <w:tab/>
        <w:t>7B</w:t>
      </w:r>
      <w:r>
        <w:rPr>
          <w:sz w:val="26"/>
          <w:szCs w:val="26"/>
        </w:rPr>
        <w:tab/>
      </w:r>
      <w:r>
        <w:rPr>
          <w:sz w:val="26"/>
          <w:szCs w:val="26"/>
        </w:rPr>
        <w:tab/>
        <w:t>14 Goals</w:t>
      </w:r>
    </w:p>
    <w:p w:rsidR="00476B77" w:rsidRDefault="00476B77">
      <w:pPr>
        <w:rPr>
          <w:sz w:val="26"/>
          <w:szCs w:val="26"/>
        </w:rPr>
      </w:pPr>
      <w:r>
        <w:rPr>
          <w:sz w:val="26"/>
          <w:szCs w:val="26"/>
        </w:rPr>
        <w:tab/>
        <w:t>Senior:</w:t>
      </w:r>
      <w:r>
        <w:rPr>
          <w:sz w:val="26"/>
          <w:szCs w:val="26"/>
        </w:rPr>
        <w:tab/>
      </w:r>
      <w:r>
        <w:rPr>
          <w:sz w:val="26"/>
          <w:szCs w:val="26"/>
        </w:rPr>
        <w:tab/>
        <w:t>Mark STEWART</w:t>
      </w:r>
      <w:r>
        <w:rPr>
          <w:sz w:val="26"/>
          <w:szCs w:val="26"/>
        </w:rPr>
        <w:tab/>
      </w:r>
      <w:r>
        <w:rPr>
          <w:sz w:val="26"/>
          <w:szCs w:val="26"/>
        </w:rPr>
        <w:tab/>
        <w:t>14A</w:t>
      </w:r>
      <w:r>
        <w:rPr>
          <w:sz w:val="26"/>
          <w:szCs w:val="26"/>
        </w:rPr>
        <w:tab/>
      </w:r>
      <w:r>
        <w:rPr>
          <w:sz w:val="26"/>
          <w:szCs w:val="26"/>
        </w:rPr>
        <w:tab/>
        <w:t>54 Goals</w:t>
      </w:r>
    </w:p>
    <w:p w:rsidR="00476B77" w:rsidRDefault="00476B77">
      <w:pPr>
        <w:rPr>
          <w:sz w:val="26"/>
          <w:szCs w:val="26"/>
        </w:rPr>
      </w:pPr>
    </w:p>
    <w:p w:rsidR="00476B77" w:rsidRDefault="00476B77">
      <w:pPr>
        <w:rPr>
          <w:b/>
          <w:bCs/>
          <w:sz w:val="26"/>
          <w:szCs w:val="26"/>
        </w:rPr>
      </w:pPr>
      <w:r>
        <w:rPr>
          <w:b/>
          <w:bCs/>
          <w:sz w:val="26"/>
          <w:szCs w:val="26"/>
        </w:rPr>
        <w:t>Highest Scoring Team:</w:t>
      </w:r>
    </w:p>
    <w:p w:rsidR="00476B77" w:rsidRDefault="00476B77">
      <w:pPr>
        <w:rPr>
          <w:sz w:val="26"/>
          <w:szCs w:val="26"/>
        </w:rPr>
      </w:pPr>
      <w:r>
        <w:rPr>
          <w:sz w:val="26"/>
          <w:szCs w:val="26"/>
        </w:rPr>
        <w:tab/>
        <w:t>Junior:</w:t>
      </w:r>
      <w:r>
        <w:rPr>
          <w:sz w:val="26"/>
          <w:szCs w:val="26"/>
        </w:rPr>
        <w:tab/>
      </w:r>
      <w:r>
        <w:rPr>
          <w:sz w:val="26"/>
          <w:szCs w:val="26"/>
        </w:rPr>
        <w:tab/>
        <w:t>7B</w:t>
      </w:r>
      <w:r>
        <w:rPr>
          <w:sz w:val="26"/>
          <w:szCs w:val="26"/>
        </w:rPr>
        <w:tab/>
      </w:r>
      <w:r>
        <w:rPr>
          <w:sz w:val="26"/>
          <w:szCs w:val="26"/>
        </w:rPr>
        <w:tab/>
        <w:t>455 Points</w:t>
      </w:r>
    </w:p>
    <w:p w:rsidR="00476B77" w:rsidRDefault="00476B77">
      <w:pPr>
        <w:rPr>
          <w:sz w:val="26"/>
          <w:szCs w:val="26"/>
        </w:rPr>
      </w:pPr>
      <w:r>
        <w:rPr>
          <w:sz w:val="26"/>
          <w:szCs w:val="26"/>
        </w:rPr>
        <w:tab/>
        <w:t>Senior:</w:t>
      </w:r>
      <w:r>
        <w:rPr>
          <w:sz w:val="26"/>
          <w:szCs w:val="26"/>
        </w:rPr>
        <w:tab/>
      </w:r>
      <w:r>
        <w:rPr>
          <w:sz w:val="26"/>
          <w:szCs w:val="26"/>
        </w:rPr>
        <w:tab/>
        <w:t>14B</w:t>
      </w:r>
      <w:r>
        <w:rPr>
          <w:sz w:val="26"/>
          <w:szCs w:val="26"/>
        </w:rPr>
        <w:tab/>
      </w:r>
      <w:r>
        <w:rPr>
          <w:sz w:val="26"/>
          <w:szCs w:val="26"/>
        </w:rPr>
        <w:tab/>
        <w:t>602 Points</w:t>
      </w:r>
    </w:p>
    <w:p w:rsidR="00476B77" w:rsidRDefault="00476B77">
      <w:pPr>
        <w:rPr>
          <w:sz w:val="26"/>
          <w:szCs w:val="26"/>
        </w:rPr>
      </w:pPr>
    </w:p>
    <w:p w:rsidR="00476B77" w:rsidRDefault="00476B77">
      <w:pPr>
        <w:rPr>
          <w:b/>
          <w:bCs/>
          <w:sz w:val="26"/>
          <w:szCs w:val="26"/>
        </w:rPr>
      </w:pPr>
      <w:r>
        <w:rPr>
          <w:b/>
          <w:bCs/>
          <w:sz w:val="26"/>
          <w:szCs w:val="26"/>
        </w:rPr>
        <w:t>Best Defensive Team:</w:t>
      </w:r>
    </w:p>
    <w:p w:rsidR="00476B77" w:rsidRDefault="00476B77">
      <w:pPr>
        <w:rPr>
          <w:sz w:val="26"/>
          <w:szCs w:val="26"/>
        </w:rPr>
      </w:pPr>
      <w:r>
        <w:rPr>
          <w:sz w:val="26"/>
          <w:szCs w:val="26"/>
        </w:rPr>
        <w:tab/>
        <w:t>Junior:</w:t>
      </w:r>
      <w:r>
        <w:rPr>
          <w:sz w:val="26"/>
          <w:szCs w:val="26"/>
        </w:rPr>
        <w:tab/>
      </w:r>
      <w:r>
        <w:rPr>
          <w:sz w:val="26"/>
          <w:szCs w:val="26"/>
        </w:rPr>
        <w:tab/>
        <w:t>7B</w:t>
      </w:r>
      <w:r>
        <w:rPr>
          <w:sz w:val="26"/>
          <w:szCs w:val="26"/>
        </w:rPr>
        <w:tab/>
      </w:r>
      <w:r>
        <w:rPr>
          <w:sz w:val="26"/>
          <w:szCs w:val="26"/>
        </w:rPr>
        <w:tab/>
        <w:t>141 Points</w:t>
      </w:r>
    </w:p>
    <w:p w:rsidR="00476B77" w:rsidRDefault="00476B77">
      <w:pPr>
        <w:rPr>
          <w:sz w:val="26"/>
          <w:szCs w:val="26"/>
        </w:rPr>
      </w:pPr>
      <w:r>
        <w:rPr>
          <w:sz w:val="26"/>
          <w:szCs w:val="26"/>
        </w:rPr>
        <w:tab/>
        <w:t>Senior:</w:t>
      </w:r>
      <w:r>
        <w:rPr>
          <w:sz w:val="26"/>
          <w:szCs w:val="26"/>
        </w:rPr>
        <w:tab/>
      </w:r>
      <w:r>
        <w:rPr>
          <w:sz w:val="26"/>
          <w:szCs w:val="26"/>
        </w:rPr>
        <w:tab/>
        <w:t>14A</w:t>
      </w:r>
      <w:r>
        <w:rPr>
          <w:sz w:val="26"/>
          <w:szCs w:val="26"/>
        </w:rPr>
        <w:tab/>
      </w:r>
      <w:r>
        <w:rPr>
          <w:sz w:val="26"/>
          <w:szCs w:val="26"/>
        </w:rPr>
        <w:tab/>
        <w:t xml:space="preserve">  54 Points</w:t>
      </w:r>
    </w:p>
    <w:p w:rsidR="00476B77" w:rsidRDefault="00476B77">
      <w:pPr>
        <w:rPr>
          <w:sz w:val="26"/>
          <w:szCs w:val="26"/>
        </w:rPr>
      </w:pPr>
    </w:p>
    <w:p w:rsidR="00476B77" w:rsidRDefault="00476B77">
      <w:pPr>
        <w:rPr>
          <w:b/>
          <w:bCs/>
          <w:sz w:val="26"/>
          <w:szCs w:val="26"/>
        </w:rPr>
      </w:pPr>
      <w:r>
        <w:rPr>
          <w:b/>
          <w:bCs/>
          <w:sz w:val="26"/>
          <w:szCs w:val="26"/>
        </w:rPr>
        <w:t>Marty Stewart received the Best &amp; Fairest award for the Jersey Flegg and he was also chosen as the Cronulla-Sutherland Representative Player of the Year.</w:t>
      </w:r>
    </w:p>
    <w:p w:rsidR="00476B77" w:rsidRDefault="00476B77">
      <w:pPr>
        <w:rPr>
          <w:sz w:val="26"/>
          <w:szCs w:val="26"/>
        </w:rPr>
      </w:pPr>
    </w:p>
    <w:p w:rsidR="00476B77" w:rsidRDefault="00476B77">
      <w:pPr>
        <w:rPr>
          <w:sz w:val="26"/>
          <w:szCs w:val="26"/>
        </w:rPr>
      </w:pPr>
    </w:p>
    <w:p w:rsidR="00476B77" w:rsidRDefault="00476B77">
      <w:pPr>
        <w:rPr>
          <w:b/>
          <w:bCs/>
          <w:sz w:val="26"/>
          <w:szCs w:val="26"/>
        </w:rPr>
      </w:pPr>
      <w:r>
        <w:rPr>
          <w:b/>
          <w:bCs/>
          <w:sz w:val="26"/>
          <w:szCs w:val="26"/>
        </w:rPr>
        <w:t>The 14A's completed the season as undefeated premiers.</w:t>
      </w:r>
    </w:p>
    <w:p w:rsidR="00476B77" w:rsidRDefault="00476B77">
      <w:pPr>
        <w:rPr>
          <w:sz w:val="26"/>
          <w:szCs w:val="26"/>
        </w:rPr>
      </w:pPr>
    </w:p>
    <w:p w:rsidR="00476B77" w:rsidRDefault="00476B77">
      <w:pPr>
        <w:rPr>
          <w:b/>
          <w:bCs/>
          <w:sz w:val="26"/>
          <w:szCs w:val="26"/>
        </w:rPr>
      </w:pPr>
      <w:r>
        <w:rPr>
          <w:b/>
          <w:bCs/>
          <w:sz w:val="26"/>
          <w:szCs w:val="26"/>
        </w:rPr>
        <w:t>This team has now won three (3) undefeated premierships in succession.</w:t>
      </w:r>
    </w:p>
    <w:p w:rsidR="00476B77" w:rsidRDefault="00476B77">
      <w:pPr>
        <w:rPr>
          <w:b/>
          <w:bCs/>
          <w:sz w:val="26"/>
          <w:szCs w:val="26"/>
        </w:rPr>
      </w:pPr>
      <w:r>
        <w:rPr>
          <w:sz w:val="26"/>
          <w:szCs w:val="26"/>
        </w:rPr>
        <w:br w:type="page"/>
      </w:r>
      <w:r>
        <w:rPr>
          <w:b/>
          <w:bCs/>
          <w:sz w:val="26"/>
          <w:szCs w:val="26"/>
        </w:rPr>
        <w:t>HIGHEST POINT SCORERS IN EACH TEAM</w:t>
      </w: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rPr>
          <w:sz w:val="26"/>
          <w:szCs w:val="26"/>
        </w:rPr>
        <w:sectPr w:rsidR="00476B77">
          <w:type w:val="continuous"/>
          <w:pgSz w:w="11907" w:h="16840"/>
          <w:pgMar w:top="1441" w:right="1134" w:bottom="1441" w:left="1798" w:header="720" w:footer="567" w:gutter="0"/>
          <w:paperSrc w:first="26707" w:other="26707"/>
          <w:cols w:space="720"/>
          <w:titlePg/>
          <w:rtlGutter/>
        </w:sectPr>
      </w:pPr>
    </w:p>
    <w:p w:rsidR="00476B77" w:rsidRDefault="00476B77">
      <w:pPr>
        <w:tabs>
          <w:tab w:val="left" w:pos="851"/>
          <w:tab w:val="decimal" w:pos="3969"/>
        </w:tabs>
        <w:rPr>
          <w:b/>
          <w:bCs/>
          <w:sz w:val="26"/>
          <w:szCs w:val="26"/>
        </w:rPr>
      </w:pPr>
      <w:r>
        <w:rPr>
          <w:b/>
          <w:bCs/>
          <w:sz w:val="26"/>
          <w:szCs w:val="26"/>
        </w:rPr>
        <w:t>Junior (U6 - U12)</w:t>
      </w:r>
    </w:p>
    <w:p w:rsidR="00476B77" w:rsidRDefault="00476B77">
      <w:pPr>
        <w:tabs>
          <w:tab w:val="left" w:pos="851"/>
          <w:tab w:val="decimal" w:pos="3969"/>
        </w:tabs>
        <w:rPr>
          <w:sz w:val="26"/>
          <w:szCs w:val="26"/>
        </w:rPr>
      </w:pPr>
    </w:p>
    <w:p w:rsidR="00476B77" w:rsidRDefault="00476B77">
      <w:pPr>
        <w:tabs>
          <w:tab w:val="left" w:pos="851"/>
          <w:tab w:val="decimal" w:pos="3969"/>
        </w:tabs>
        <w:rPr>
          <w:sz w:val="26"/>
          <w:szCs w:val="26"/>
        </w:rPr>
      </w:pPr>
      <w:r>
        <w:rPr>
          <w:sz w:val="26"/>
          <w:szCs w:val="26"/>
        </w:rPr>
        <w:t>6</w:t>
      </w:r>
      <w:r>
        <w:rPr>
          <w:sz w:val="26"/>
          <w:szCs w:val="26"/>
        </w:rPr>
        <w:tab/>
        <w:t>Matt TOWELL</w:t>
      </w:r>
      <w:r>
        <w:rPr>
          <w:sz w:val="26"/>
          <w:szCs w:val="26"/>
        </w:rPr>
        <w:tab/>
        <w:t>144</w:t>
      </w:r>
    </w:p>
    <w:p w:rsidR="00476B77" w:rsidRDefault="00476B77">
      <w:pPr>
        <w:tabs>
          <w:tab w:val="left" w:pos="851"/>
          <w:tab w:val="decimal" w:pos="3969"/>
        </w:tabs>
        <w:rPr>
          <w:sz w:val="26"/>
          <w:szCs w:val="26"/>
        </w:rPr>
      </w:pPr>
      <w:r>
        <w:rPr>
          <w:sz w:val="26"/>
          <w:szCs w:val="26"/>
        </w:rPr>
        <w:t>7B</w:t>
      </w:r>
      <w:r>
        <w:rPr>
          <w:sz w:val="26"/>
          <w:szCs w:val="26"/>
        </w:rPr>
        <w:tab/>
        <w:t>Mitchell NYLAN</w:t>
      </w:r>
      <w:r>
        <w:rPr>
          <w:sz w:val="26"/>
          <w:szCs w:val="26"/>
        </w:rPr>
        <w:tab/>
        <w:t>144</w:t>
      </w:r>
    </w:p>
    <w:p w:rsidR="00476B77" w:rsidRDefault="00476B77">
      <w:pPr>
        <w:tabs>
          <w:tab w:val="left" w:pos="851"/>
          <w:tab w:val="decimal" w:pos="3969"/>
        </w:tabs>
        <w:rPr>
          <w:sz w:val="26"/>
          <w:szCs w:val="26"/>
        </w:rPr>
      </w:pPr>
      <w:r>
        <w:rPr>
          <w:sz w:val="26"/>
          <w:szCs w:val="26"/>
        </w:rPr>
        <w:t>7R</w:t>
      </w:r>
      <w:r>
        <w:rPr>
          <w:sz w:val="26"/>
          <w:szCs w:val="26"/>
        </w:rPr>
        <w:tab/>
        <w:t>Blake JAMES</w:t>
      </w:r>
      <w:r>
        <w:rPr>
          <w:sz w:val="26"/>
          <w:szCs w:val="26"/>
        </w:rPr>
        <w:tab/>
        <w:t>61</w:t>
      </w:r>
    </w:p>
    <w:p w:rsidR="00476B77" w:rsidRDefault="00476B77">
      <w:pPr>
        <w:tabs>
          <w:tab w:val="left" w:pos="851"/>
          <w:tab w:val="decimal" w:pos="3969"/>
        </w:tabs>
        <w:rPr>
          <w:sz w:val="26"/>
          <w:szCs w:val="26"/>
        </w:rPr>
      </w:pPr>
      <w:r>
        <w:rPr>
          <w:sz w:val="26"/>
          <w:szCs w:val="26"/>
        </w:rPr>
        <w:t>8B</w:t>
      </w:r>
      <w:r>
        <w:rPr>
          <w:sz w:val="26"/>
          <w:szCs w:val="26"/>
        </w:rPr>
        <w:tab/>
        <w:t>Matt JAMES</w:t>
      </w:r>
      <w:r>
        <w:rPr>
          <w:sz w:val="26"/>
          <w:szCs w:val="26"/>
        </w:rPr>
        <w:tab/>
        <w:t>134</w:t>
      </w:r>
    </w:p>
    <w:p w:rsidR="00476B77" w:rsidRDefault="00476B77">
      <w:pPr>
        <w:tabs>
          <w:tab w:val="left" w:pos="851"/>
          <w:tab w:val="decimal" w:pos="3969"/>
        </w:tabs>
        <w:rPr>
          <w:sz w:val="26"/>
          <w:szCs w:val="26"/>
        </w:rPr>
      </w:pPr>
      <w:r>
        <w:rPr>
          <w:sz w:val="26"/>
          <w:szCs w:val="26"/>
        </w:rPr>
        <w:t>9B</w:t>
      </w:r>
      <w:r>
        <w:rPr>
          <w:sz w:val="26"/>
          <w:szCs w:val="26"/>
        </w:rPr>
        <w:tab/>
        <w:t>Corie PAYN</w:t>
      </w:r>
      <w:r>
        <w:rPr>
          <w:sz w:val="26"/>
          <w:szCs w:val="26"/>
        </w:rPr>
        <w:tab/>
        <w:t>95</w:t>
      </w:r>
    </w:p>
    <w:p w:rsidR="00476B77" w:rsidRDefault="00476B77">
      <w:pPr>
        <w:tabs>
          <w:tab w:val="left" w:pos="851"/>
          <w:tab w:val="decimal" w:pos="3969"/>
        </w:tabs>
        <w:rPr>
          <w:sz w:val="26"/>
          <w:szCs w:val="26"/>
        </w:rPr>
      </w:pPr>
      <w:r>
        <w:rPr>
          <w:sz w:val="26"/>
          <w:szCs w:val="26"/>
        </w:rPr>
        <w:t>9C</w:t>
      </w:r>
      <w:r>
        <w:rPr>
          <w:sz w:val="26"/>
          <w:szCs w:val="26"/>
        </w:rPr>
        <w:tab/>
        <w:t>Kirk LANCE</w:t>
      </w:r>
      <w:r>
        <w:rPr>
          <w:sz w:val="26"/>
          <w:szCs w:val="26"/>
        </w:rPr>
        <w:tab/>
        <w:t>51</w:t>
      </w:r>
    </w:p>
    <w:p w:rsidR="00476B77" w:rsidRDefault="00476B77">
      <w:pPr>
        <w:tabs>
          <w:tab w:val="left" w:pos="851"/>
          <w:tab w:val="decimal" w:pos="3969"/>
        </w:tabs>
        <w:rPr>
          <w:sz w:val="26"/>
          <w:szCs w:val="26"/>
        </w:rPr>
      </w:pPr>
      <w:r>
        <w:rPr>
          <w:sz w:val="26"/>
          <w:szCs w:val="26"/>
        </w:rPr>
        <w:t>10B</w:t>
      </w:r>
      <w:r>
        <w:rPr>
          <w:sz w:val="26"/>
          <w:szCs w:val="26"/>
        </w:rPr>
        <w:tab/>
        <w:t>Daniel O'REILLY</w:t>
      </w:r>
      <w:r>
        <w:rPr>
          <w:sz w:val="26"/>
          <w:szCs w:val="26"/>
        </w:rPr>
        <w:tab/>
        <w:t>127</w:t>
      </w:r>
    </w:p>
    <w:p w:rsidR="00476B77" w:rsidRDefault="00476B77">
      <w:pPr>
        <w:tabs>
          <w:tab w:val="left" w:pos="851"/>
          <w:tab w:val="decimal" w:pos="3969"/>
        </w:tabs>
        <w:rPr>
          <w:sz w:val="26"/>
          <w:szCs w:val="26"/>
        </w:rPr>
      </w:pPr>
      <w:r>
        <w:rPr>
          <w:sz w:val="26"/>
          <w:szCs w:val="26"/>
        </w:rPr>
        <w:t>11A</w:t>
      </w:r>
      <w:r>
        <w:rPr>
          <w:sz w:val="26"/>
          <w:szCs w:val="26"/>
        </w:rPr>
        <w:tab/>
        <w:t>Heath PIPER</w:t>
      </w:r>
      <w:r>
        <w:rPr>
          <w:sz w:val="26"/>
          <w:szCs w:val="26"/>
        </w:rPr>
        <w:tab/>
        <w:t>45</w:t>
      </w:r>
    </w:p>
    <w:p w:rsidR="00476B77" w:rsidRDefault="00476B77">
      <w:pPr>
        <w:tabs>
          <w:tab w:val="left" w:pos="851"/>
          <w:tab w:val="decimal" w:pos="3969"/>
        </w:tabs>
        <w:rPr>
          <w:sz w:val="26"/>
          <w:szCs w:val="26"/>
        </w:rPr>
      </w:pPr>
      <w:r>
        <w:rPr>
          <w:sz w:val="26"/>
          <w:szCs w:val="26"/>
        </w:rPr>
        <w:t>11B</w:t>
      </w:r>
      <w:r>
        <w:rPr>
          <w:sz w:val="26"/>
          <w:szCs w:val="26"/>
        </w:rPr>
        <w:tab/>
        <w:t>David GRAHAM</w:t>
      </w:r>
      <w:r>
        <w:rPr>
          <w:sz w:val="26"/>
          <w:szCs w:val="26"/>
        </w:rPr>
        <w:tab/>
        <w:t>30</w:t>
      </w:r>
    </w:p>
    <w:p w:rsidR="00476B77" w:rsidRDefault="00476B77">
      <w:pPr>
        <w:tabs>
          <w:tab w:val="left" w:pos="851"/>
          <w:tab w:val="decimal" w:pos="3969"/>
        </w:tabs>
        <w:rPr>
          <w:sz w:val="26"/>
          <w:szCs w:val="26"/>
        </w:rPr>
      </w:pPr>
      <w:r>
        <w:rPr>
          <w:sz w:val="26"/>
          <w:szCs w:val="26"/>
        </w:rPr>
        <w:t>12A</w:t>
      </w:r>
      <w:r>
        <w:rPr>
          <w:sz w:val="26"/>
          <w:szCs w:val="26"/>
        </w:rPr>
        <w:tab/>
        <w:t>Adam BEEHAG</w:t>
      </w:r>
      <w:r>
        <w:rPr>
          <w:sz w:val="26"/>
          <w:szCs w:val="26"/>
        </w:rPr>
        <w:tab/>
        <w:t>32</w:t>
      </w:r>
    </w:p>
    <w:p w:rsidR="00476B77" w:rsidRDefault="00476B77">
      <w:pPr>
        <w:tabs>
          <w:tab w:val="left" w:pos="851"/>
          <w:tab w:val="decimal" w:pos="3969"/>
        </w:tabs>
        <w:rPr>
          <w:sz w:val="26"/>
          <w:szCs w:val="26"/>
        </w:rPr>
      </w:pPr>
      <w:r>
        <w:rPr>
          <w:sz w:val="26"/>
          <w:szCs w:val="26"/>
        </w:rPr>
        <w:t>12B</w:t>
      </w:r>
      <w:r>
        <w:rPr>
          <w:sz w:val="26"/>
          <w:szCs w:val="26"/>
        </w:rPr>
        <w:tab/>
        <w:t>Blake JENNINGS</w:t>
      </w:r>
      <w:r>
        <w:rPr>
          <w:sz w:val="26"/>
          <w:szCs w:val="26"/>
        </w:rPr>
        <w:tab/>
        <w:t>21</w:t>
      </w:r>
    </w:p>
    <w:p w:rsidR="00476B77" w:rsidRDefault="00476B77">
      <w:pPr>
        <w:rPr>
          <w:b/>
          <w:bCs/>
          <w:sz w:val="26"/>
          <w:szCs w:val="26"/>
        </w:rPr>
      </w:pPr>
      <w:r>
        <w:rPr>
          <w:sz w:val="26"/>
          <w:szCs w:val="26"/>
        </w:rPr>
        <w:br w:type="column"/>
      </w:r>
      <w:r>
        <w:rPr>
          <w:b/>
          <w:bCs/>
          <w:sz w:val="26"/>
          <w:szCs w:val="26"/>
        </w:rPr>
        <w:t>Senior (U13 - A Grade)</w:t>
      </w:r>
    </w:p>
    <w:p w:rsidR="00476B77" w:rsidRDefault="00476B77">
      <w:pPr>
        <w:tabs>
          <w:tab w:val="left" w:pos="851"/>
          <w:tab w:val="decimal" w:pos="3969"/>
        </w:tabs>
        <w:rPr>
          <w:sz w:val="26"/>
          <w:szCs w:val="26"/>
        </w:rPr>
      </w:pPr>
    </w:p>
    <w:p w:rsidR="00476B77" w:rsidRDefault="00476B77">
      <w:pPr>
        <w:tabs>
          <w:tab w:val="left" w:pos="851"/>
          <w:tab w:val="decimal" w:pos="3969"/>
        </w:tabs>
        <w:rPr>
          <w:sz w:val="26"/>
          <w:szCs w:val="26"/>
        </w:rPr>
      </w:pPr>
      <w:r>
        <w:rPr>
          <w:sz w:val="26"/>
          <w:szCs w:val="26"/>
        </w:rPr>
        <w:t>13A</w:t>
      </w:r>
      <w:r>
        <w:rPr>
          <w:sz w:val="26"/>
          <w:szCs w:val="26"/>
        </w:rPr>
        <w:tab/>
        <w:t>Shaun WARREN</w:t>
      </w:r>
      <w:r>
        <w:rPr>
          <w:sz w:val="26"/>
          <w:szCs w:val="26"/>
        </w:rPr>
        <w:tab/>
        <w:t>56</w:t>
      </w:r>
    </w:p>
    <w:p w:rsidR="00476B77" w:rsidRDefault="00476B77">
      <w:pPr>
        <w:tabs>
          <w:tab w:val="left" w:pos="851"/>
          <w:tab w:val="decimal" w:pos="3969"/>
        </w:tabs>
        <w:rPr>
          <w:sz w:val="26"/>
          <w:szCs w:val="26"/>
        </w:rPr>
      </w:pPr>
      <w:r>
        <w:rPr>
          <w:sz w:val="26"/>
          <w:szCs w:val="26"/>
        </w:rPr>
        <w:t>14A</w:t>
      </w:r>
      <w:r>
        <w:rPr>
          <w:sz w:val="26"/>
          <w:szCs w:val="26"/>
        </w:rPr>
        <w:tab/>
        <w:t>Mark STEWART</w:t>
      </w:r>
      <w:r>
        <w:rPr>
          <w:sz w:val="26"/>
          <w:szCs w:val="26"/>
        </w:rPr>
        <w:tab/>
        <w:t>248</w:t>
      </w:r>
    </w:p>
    <w:p w:rsidR="00476B77" w:rsidRDefault="00476B77">
      <w:pPr>
        <w:tabs>
          <w:tab w:val="left" w:pos="851"/>
          <w:tab w:val="decimal" w:pos="3969"/>
        </w:tabs>
        <w:rPr>
          <w:sz w:val="26"/>
          <w:szCs w:val="26"/>
        </w:rPr>
      </w:pPr>
      <w:r>
        <w:rPr>
          <w:sz w:val="26"/>
          <w:szCs w:val="26"/>
        </w:rPr>
        <w:t>14B</w:t>
      </w:r>
      <w:r>
        <w:rPr>
          <w:sz w:val="26"/>
          <w:szCs w:val="26"/>
        </w:rPr>
        <w:tab/>
        <w:t>Gary VICKERS</w:t>
      </w:r>
      <w:r>
        <w:rPr>
          <w:sz w:val="26"/>
          <w:szCs w:val="26"/>
        </w:rPr>
        <w:tab/>
        <w:t>132</w:t>
      </w:r>
    </w:p>
    <w:p w:rsidR="00476B77" w:rsidRDefault="00476B77">
      <w:pPr>
        <w:tabs>
          <w:tab w:val="left" w:pos="851"/>
          <w:tab w:val="decimal" w:pos="3969"/>
        </w:tabs>
        <w:rPr>
          <w:sz w:val="26"/>
          <w:szCs w:val="26"/>
        </w:rPr>
      </w:pPr>
      <w:r>
        <w:rPr>
          <w:sz w:val="26"/>
          <w:szCs w:val="26"/>
        </w:rPr>
        <w:t>15</w:t>
      </w:r>
      <w:r>
        <w:rPr>
          <w:sz w:val="26"/>
          <w:szCs w:val="26"/>
        </w:rPr>
        <w:tab/>
        <w:t>Mark McKERNAN</w:t>
      </w:r>
      <w:r>
        <w:rPr>
          <w:sz w:val="26"/>
          <w:szCs w:val="26"/>
        </w:rPr>
        <w:tab/>
        <w:t>52</w:t>
      </w:r>
    </w:p>
    <w:p w:rsidR="00476B77" w:rsidRDefault="00476B77">
      <w:pPr>
        <w:tabs>
          <w:tab w:val="left" w:pos="851"/>
          <w:tab w:val="decimal" w:pos="3969"/>
        </w:tabs>
        <w:rPr>
          <w:sz w:val="26"/>
          <w:szCs w:val="26"/>
        </w:rPr>
      </w:pPr>
      <w:r>
        <w:rPr>
          <w:sz w:val="26"/>
          <w:szCs w:val="26"/>
        </w:rPr>
        <w:t>16</w:t>
      </w:r>
      <w:r>
        <w:rPr>
          <w:sz w:val="26"/>
          <w:szCs w:val="26"/>
        </w:rPr>
        <w:tab/>
        <w:t>Aaron PALMER</w:t>
      </w:r>
      <w:r>
        <w:rPr>
          <w:sz w:val="26"/>
          <w:szCs w:val="26"/>
        </w:rPr>
        <w:tab/>
        <w:t>28</w:t>
      </w:r>
    </w:p>
    <w:p w:rsidR="00476B77" w:rsidRDefault="00476B77">
      <w:pPr>
        <w:tabs>
          <w:tab w:val="left" w:pos="851"/>
          <w:tab w:val="decimal" w:pos="3969"/>
        </w:tabs>
        <w:rPr>
          <w:sz w:val="26"/>
          <w:szCs w:val="26"/>
        </w:rPr>
      </w:pPr>
      <w:r>
        <w:rPr>
          <w:sz w:val="26"/>
          <w:szCs w:val="26"/>
        </w:rPr>
        <w:t>20</w:t>
      </w:r>
      <w:r>
        <w:rPr>
          <w:sz w:val="26"/>
          <w:szCs w:val="26"/>
        </w:rPr>
        <w:tab/>
        <w:t>Markus ZUSAK</w:t>
      </w:r>
      <w:r>
        <w:rPr>
          <w:sz w:val="26"/>
          <w:szCs w:val="26"/>
        </w:rPr>
        <w:tab/>
        <w:t>60</w:t>
      </w:r>
    </w:p>
    <w:p w:rsidR="00476B77" w:rsidRDefault="00476B77">
      <w:pPr>
        <w:tabs>
          <w:tab w:val="left" w:pos="851"/>
          <w:tab w:val="decimal" w:pos="3969"/>
        </w:tabs>
        <w:rPr>
          <w:sz w:val="26"/>
          <w:szCs w:val="26"/>
        </w:rPr>
      </w:pPr>
      <w:r>
        <w:rPr>
          <w:sz w:val="26"/>
          <w:szCs w:val="26"/>
        </w:rPr>
        <w:t>22</w:t>
      </w:r>
      <w:r>
        <w:rPr>
          <w:sz w:val="26"/>
          <w:szCs w:val="26"/>
        </w:rPr>
        <w:tab/>
        <w:t>Adam PASCOE</w:t>
      </w:r>
      <w:r>
        <w:rPr>
          <w:sz w:val="26"/>
          <w:szCs w:val="26"/>
        </w:rPr>
        <w:tab/>
        <w:t>86</w:t>
      </w:r>
    </w:p>
    <w:p w:rsidR="00476B77" w:rsidRDefault="00476B77">
      <w:pPr>
        <w:tabs>
          <w:tab w:val="left" w:pos="851"/>
          <w:tab w:val="decimal" w:pos="3969"/>
        </w:tabs>
        <w:rPr>
          <w:sz w:val="26"/>
          <w:szCs w:val="26"/>
        </w:rPr>
      </w:pPr>
      <w:r>
        <w:rPr>
          <w:sz w:val="26"/>
          <w:szCs w:val="26"/>
        </w:rPr>
        <w:t>AR</w:t>
      </w:r>
      <w:r>
        <w:rPr>
          <w:sz w:val="26"/>
          <w:szCs w:val="26"/>
        </w:rPr>
        <w:tab/>
        <w:t>Craig BATTY</w:t>
      </w:r>
      <w:r>
        <w:rPr>
          <w:sz w:val="26"/>
          <w:szCs w:val="26"/>
        </w:rPr>
        <w:tab/>
        <w:t>40</w:t>
      </w:r>
    </w:p>
    <w:p w:rsidR="00476B77" w:rsidRDefault="00476B77">
      <w:pPr>
        <w:tabs>
          <w:tab w:val="left" w:pos="851"/>
          <w:tab w:val="decimal" w:pos="3969"/>
        </w:tabs>
        <w:rPr>
          <w:sz w:val="26"/>
          <w:szCs w:val="26"/>
        </w:rPr>
      </w:pPr>
      <w:r>
        <w:rPr>
          <w:sz w:val="26"/>
          <w:szCs w:val="26"/>
        </w:rPr>
        <w:t>A</w:t>
      </w:r>
      <w:r>
        <w:rPr>
          <w:sz w:val="26"/>
          <w:szCs w:val="26"/>
        </w:rPr>
        <w:tab/>
        <w:t>Scott VITELLI</w:t>
      </w:r>
      <w:r>
        <w:rPr>
          <w:sz w:val="26"/>
          <w:szCs w:val="26"/>
        </w:rPr>
        <w:tab/>
        <w:t>76</w:t>
      </w:r>
    </w:p>
    <w:p w:rsidR="00476B77" w:rsidRDefault="00476B77">
      <w:pPr>
        <w:rPr>
          <w:sz w:val="26"/>
          <w:szCs w:val="26"/>
        </w:rPr>
      </w:pPr>
    </w:p>
    <w:p w:rsidR="00476B77" w:rsidRDefault="00476B77">
      <w:pPr>
        <w:rPr>
          <w:sz w:val="26"/>
          <w:szCs w:val="26"/>
        </w:rPr>
        <w:sectPr w:rsidR="00476B77">
          <w:type w:val="continuous"/>
          <w:pgSz w:w="11907" w:h="16840"/>
          <w:pgMar w:top="1441" w:right="1134" w:bottom="1441" w:left="1798" w:header="720" w:footer="567" w:gutter="0"/>
          <w:paperSrc w:first="26707" w:other="26707"/>
          <w:cols w:num="2" w:space="720"/>
          <w:titlePg/>
        </w:sectPr>
      </w:pP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rPr>
          <w:b/>
          <w:bCs/>
          <w:sz w:val="26"/>
          <w:szCs w:val="26"/>
        </w:rPr>
      </w:pPr>
      <w:r>
        <w:rPr>
          <w:b/>
          <w:bCs/>
          <w:sz w:val="26"/>
          <w:szCs w:val="26"/>
        </w:rPr>
        <w:t>HIGHEST POINT SCORERS (50 or more)</w:t>
      </w:r>
    </w:p>
    <w:p w:rsidR="00476B77" w:rsidRDefault="00476B77">
      <w:pPr>
        <w:rPr>
          <w:sz w:val="26"/>
          <w:szCs w:val="26"/>
        </w:rPr>
      </w:pPr>
    </w:p>
    <w:p w:rsidR="00476B77" w:rsidRDefault="00476B77">
      <w:pPr>
        <w:rPr>
          <w:sz w:val="26"/>
          <w:szCs w:val="26"/>
        </w:rPr>
      </w:pPr>
    </w:p>
    <w:p w:rsidR="00476B77" w:rsidRDefault="00476B77">
      <w:pPr>
        <w:rPr>
          <w:sz w:val="26"/>
          <w:szCs w:val="26"/>
        </w:rPr>
      </w:pPr>
    </w:p>
    <w:p w:rsidR="00476B77" w:rsidRDefault="00476B77">
      <w:pPr>
        <w:rPr>
          <w:sz w:val="26"/>
          <w:szCs w:val="26"/>
        </w:rPr>
        <w:sectPr w:rsidR="00476B77">
          <w:type w:val="continuous"/>
          <w:pgSz w:w="11907" w:h="16840"/>
          <w:pgMar w:top="1441" w:right="1134" w:bottom="1441" w:left="1798" w:header="720" w:footer="567" w:gutter="0"/>
          <w:paperSrc w:first="26707" w:other="26707"/>
          <w:cols w:space="720"/>
          <w:titlePg/>
        </w:sectPr>
      </w:pPr>
    </w:p>
    <w:p w:rsidR="00476B77" w:rsidRDefault="00476B77">
      <w:pPr>
        <w:tabs>
          <w:tab w:val="decimal" w:pos="3969"/>
        </w:tabs>
        <w:rPr>
          <w:b/>
          <w:bCs/>
          <w:sz w:val="26"/>
          <w:szCs w:val="26"/>
        </w:rPr>
      </w:pPr>
      <w:r>
        <w:rPr>
          <w:b/>
          <w:bCs/>
          <w:sz w:val="26"/>
          <w:szCs w:val="26"/>
        </w:rPr>
        <w:t>Junior (U6 - U12)</w:t>
      </w:r>
    </w:p>
    <w:p w:rsidR="00476B77" w:rsidRDefault="00476B77">
      <w:pPr>
        <w:tabs>
          <w:tab w:val="decimal" w:pos="3969"/>
        </w:tabs>
        <w:rPr>
          <w:sz w:val="26"/>
          <w:szCs w:val="26"/>
        </w:rPr>
      </w:pPr>
    </w:p>
    <w:p w:rsidR="00476B77" w:rsidRDefault="00476B77">
      <w:pPr>
        <w:tabs>
          <w:tab w:val="decimal" w:pos="3969"/>
        </w:tabs>
        <w:rPr>
          <w:sz w:val="26"/>
          <w:szCs w:val="26"/>
        </w:rPr>
      </w:pPr>
      <w:r>
        <w:rPr>
          <w:sz w:val="26"/>
          <w:szCs w:val="26"/>
        </w:rPr>
        <w:t>Mitchell NEYLAN (7B)</w:t>
      </w:r>
      <w:r>
        <w:rPr>
          <w:sz w:val="26"/>
          <w:szCs w:val="26"/>
        </w:rPr>
        <w:tab/>
        <w:t>149</w:t>
      </w:r>
    </w:p>
    <w:p w:rsidR="00476B77" w:rsidRDefault="00476B77">
      <w:pPr>
        <w:tabs>
          <w:tab w:val="decimal" w:pos="3969"/>
        </w:tabs>
        <w:rPr>
          <w:sz w:val="26"/>
          <w:szCs w:val="26"/>
        </w:rPr>
      </w:pPr>
      <w:r>
        <w:rPr>
          <w:sz w:val="26"/>
          <w:szCs w:val="26"/>
        </w:rPr>
        <w:t>Matt TOWELL (6)</w:t>
      </w:r>
      <w:r>
        <w:rPr>
          <w:sz w:val="26"/>
          <w:szCs w:val="26"/>
        </w:rPr>
        <w:tab/>
        <w:t>144</w:t>
      </w:r>
    </w:p>
    <w:p w:rsidR="00476B77" w:rsidRDefault="00476B77">
      <w:pPr>
        <w:tabs>
          <w:tab w:val="decimal" w:pos="3969"/>
        </w:tabs>
        <w:rPr>
          <w:sz w:val="26"/>
          <w:szCs w:val="26"/>
        </w:rPr>
      </w:pPr>
      <w:r>
        <w:rPr>
          <w:sz w:val="26"/>
          <w:szCs w:val="26"/>
        </w:rPr>
        <w:t>Matt JAMES (8B)</w:t>
      </w:r>
      <w:r>
        <w:rPr>
          <w:sz w:val="26"/>
          <w:szCs w:val="26"/>
        </w:rPr>
        <w:tab/>
        <w:t>134</w:t>
      </w:r>
    </w:p>
    <w:p w:rsidR="00476B77" w:rsidRDefault="00476B77">
      <w:pPr>
        <w:tabs>
          <w:tab w:val="decimal" w:pos="3969"/>
        </w:tabs>
        <w:rPr>
          <w:sz w:val="26"/>
          <w:szCs w:val="26"/>
        </w:rPr>
      </w:pPr>
      <w:r>
        <w:rPr>
          <w:sz w:val="26"/>
          <w:szCs w:val="26"/>
        </w:rPr>
        <w:t>Leigh CAPEL (7B)</w:t>
      </w:r>
      <w:r>
        <w:rPr>
          <w:sz w:val="26"/>
          <w:szCs w:val="26"/>
        </w:rPr>
        <w:tab/>
        <w:t>131</w:t>
      </w:r>
    </w:p>
    <w:p w:rsidR="00476B77" w:rsidRDefault="00476B77">
      <w:pPr>
        <w:tabs>
          <w:tab w:val="decimal" w:pos="3969"/>
        </w:tabs>
        <w:rPr>
          <w:sz w:val="26"/>
          <w:szCs w:val="26"/>
        </w:rPr>
      </w:pPr>
      <w:r>
        <w:rPr>
          <w:sz w:val="26"/>
          <w:szCs w:val="26"/>
        </w:rPr>
        <w:t>Daniel O'REILLY (10B)</w:t>
      </w:r>
      <w:r>
        <w:rPr>
          <w:sz w:val="26"/>
          <w:szCs w:val="26"/>
        </w:rPr>
        <w:tab/>
        <w:t>127</w:t>
      </w:r>
    </w:p>
    <w:p w:rsidR="00476B77" w:rsidRDefault="00476B77">
      <w:pPr>
        <w:tabs>
          <w:tab w:val="decimal" w:pos="3969"/>
        </w:tabs>
        <w:rPr>
          <w:sz w:val="26"/>
          <w:szCs w:val="26"/>
        </w:rPr>
      </w:pPr>
      <w:r>
        <w:rPr>
          <w:sz w:val="26"/>
          <w:szCs w:val="26"/>
        </w:rPr>
        <w:t>Nathan AIREY (6)</w:t>
      </w:r>
      <w:r>
        <w:rPr>
          <w:sz w:val="26"/>
          <w:szCs w:val="26"/>
        </w:rPr>
        <w:tab/>
        <w:t>95</w:t>
      </w:r>
    </w:p>
    <w:p w:rsidR="00476B77" w:rsidRDefault="00476B77">
      <w:pPr>
        <w:tabs>
          <w:tab w:val="decimal" w:pos="3969"/>
        </w:tabs>
        <w:rPr>
          <w:sz w:val="26"/>
          <w:szCs w:val="26"/>
        </w:rPr>
      </w:pPr>
      <w:r>
        <w:rPr>
          <w:sz w:val="26"/>
          <w:szCs w:val="26"/>
        </w:rPr>
        <w:t>Corie PAYN (9B)</w:t>
      </w:r>
      <w:r>
        <w:rPr>
          <w:sz w:val="26"/>
          <w:szCs w:val="26"/>
        </w:rPr>
        <w:tab/>
        <w:t>95</w:t>
      </w:r>
    </w:p>
    <w:p w:rsidR="00476B77" w:rsidRDefault="00476B77">
      <w:pPr>
        <w:tabs>
          <w:tab w:val="decimal" w:pos="3969"/>
        </w:tabs>
        <w:rPr>
          <w:sz w:val="26"/>
          <w:szCs w:val="26"/>
        </w:rPr>
      </w:pPr>
      <w:r>
        <w:rPr>
          <w:sz w:val="26"/>
          <w:szCs w:val="26"/>
        </w:rPr>
        <w:t>Ryan CARR (7B)</w:t>
      </w:r>
      <w:r>
        <w:rPr>
          <w:sz w:val="26"/>
          <w:szCs w:val="26"/>
        </w:rPr>
        <w:tab/>
        <w:t>81</w:t>
      </w:r>
    </w:p>
    <w:p w:rsidR="00476B77" w:rsidRDefault="00476B77">
      <w:pPr>
        <w:tabs>
          <w:tab w:val="decimal" w:pos="3969"/>
        </w:tabs>
        <w:rPr>
          <w:sz w:val="26"/>
          <w:szCs w:val="26"/>
        </w:rPr>
      </w:pPr>
      <w:r>
        <w:rPr>
          <w:sz w:val="26"/>
          <w:szCs w:val="26"/>
        </w:rPr>
        <w:t>Scott NANCARROW (10B)</w:t>
      </w:r>
      <w:r>
        <w:rPr>
          <w:sz w:val="26"/>
          <w:szCs w:val="26"/>
        </w:rPr>
        <w:tab/>
        <w:t>79</w:t>
      </w:r>
    </w:p>
    <w:p w:rsidR="00476B77" w:rsidRDefault="00476B77">
      <w:pPr>
        <w:tabs>
          <w:tab w:val="decimal" w:pos="3969"/>
        </w:tabs>
        <w:rPr>
          <w:sz w:val="26"/>
          <w:szCs w:val="26"/>
        </w:rPr>
      </w:pPr>
      <w:r>
        <w:rPr>
          <w:sz w:val="26"/>
          <w:szCs w:val="26"/>
        </w:rPr>
        <w:t>Jason RAPER (6)</w:t>
      </w:r>
      <w:r>
        <w:rPr>
          <w:sz w:val="26"/>
          <w:szCs w:val="26"/>
        </w:rPr>
        <w:tab/>
        <w:t>75</w:t>
      </w:r>
    </w:p>
    <w:p w:rsidR="00476B77" w:rsidRDefault="00476B77">
      <w:pPr>
        <w:tabs>
          <w:tab w:val="decimal" w:pos="3969"/>
        </w:tabs>
        <w:rPr>
          <w:sz w:val="26"/>
          <w:szCs w:val="26"/>
        </w:rPr>
      </w:pPr>
      <w:r>
        <w:rPr>
          <w:sz w:val="26"/>
          <w:szCs w:val="26"/>
        </w:rPr>
        <w:t>Blake JAMES (7R)</w:t>
      </w:r>
      <w:r>
        <w:rPr>
          <w:sz w:val="26"/>
          <w:szCs w:val="26"/>
        </w:rPr>
        <w:tab/>
        <w:t>72</w:t>
      </w:r>
    </w:p>
    <w:p w:rsidR="00476B77" w:rsidRDefault="00476B77">
      <w:pPr>
        <w:tabs>
          <w:tab w:val="decimal" w:pos="3969"/>
        </w:tabs>
        <w:rPr>
          <w:sz w:val="26"/>
          <w:szCs w:val="26"/>
        </w:rPr>
      </w:pPr>
      <w:r>
        <w:rPr>
          <w:sz w:val="26"/>
          <w:szCs w:val="26"/>
        </w:rPr>
        <w:t>Kenneth HYDE (7B)</w:t>
      </w:r>
      <w:r>
        <w:rPr>
          <w:sz w:val="26"/>
          <w:szCs w:val="26"/>
        </w:rPr>
        <w:tab/>
        <w:t>70</w:t>
      </w:r>
    </w:p>
    <w:p w:rsidR="00476B77" w:rsidRDefault="00476B77">
      <w:pPr>
        <w:tabs>
          <w:tab w:val="decimal" w:pos="3969"/>
        </w:tabs>
        <w:rPr>
          <w:sz w:val="26"/>
          <w:szCs w:val="26"/>
        </w:rPr>
      </w:pPr>
      <w:r>
        <w:rPr>
          <w:sz w:val="26"/>
          <w:szCs w:val="26"/>
        </w:rPr>
        <w:t>Ryan JENNINGS (8B)</w:t>
      </w:r>
      <w:r>
        <w:rPr>
          <w:sz w:val="26"/>
          <w:szCs w:val="26"/>
        </w:rPr>
        <w:tab/>
        <w:t>62</w:t>
      </w:r>
    </w:p>
    <w:p w:rsidR="00476B77" w:rsidRDefault="00476B77">
      <w:pPr>
        <w:tabs>
          <w:tab w:val="decimal" w:pos="3969"/>
        </w:tabs>
        <w:rPr>
          <w:sz w:val="26"/>
          <w:szCs w:val="26"/>
        </w:rPr>
      </w:pPr>
      <w:r>
        <w:rPr>
          <w:sz w:val="26"/>
          <w:szCs w:val="26"/>
        </w:rPr>
        <w:t>Adam DRANSFIELD (7R)</w:t>
      </w:r>
      <w:r>
        <w:rPr>
          <w:sz w:val="26"/>
          <w:szCs w:val="26"/>
        </w:rPr>
        <w:tab/>
        <w:t>56</w:t>
      </w:r>
    </w:p>
    <w:p w:rsidR="00476B77" w:rsidRDefault="00476B77">
      <w:pPr>
        <w:tabs>
          <w:tab w:val="decimal" w:pos="3969"/>
        </w:tabs>
        <w:rPr>
          <w:sz w:val="26"/>
          <w:szCs w:val="26"/>
        </w:rPr>
      </w:pPr>
      <w:r>
        <w:rPr>
          <w:sz w:val="26"/>
          <w:szCs w:val="26"/>
        </w:rPr>
        <w:t>Dane FORD (6)</w:t>
      </w:r>
      <w:r>
        <w:rPr>
          <w:sz w:val="26"/>
          <w:szCs w:val="26"/>
        </w:rPr>
        <w:tab/>
        <w:t>54</w:t>
      </w:r>
    </w:p>
    <w:p w:rsidR="00476B77" w:rsidRDefault="00476B77">
      <w:pPr>
        <w:tabs>
          <w:tab w:val="decimal" w:pos="3969"/>
        </w:tabs>
        <w:rPr>
          <w:sz w:val="26"/>
          <w:szCs w:val="26"/>
        </w:rPr>
      </w:pPr>
      <w:r>
        <w:rPr>
          <w:sz w:val="26"/>
          <w:szCs w:val="26"/>
        </w:rPr>
        <w:t>Kirk LANCE (9C)</w:t>
      </w:r>
      <w:r>
        <w:rPr>
          <w:sz w:val="26"/>
          <w:szCs w:val="26"/>
        </w:rPr>
        <w:tab/>
        <w:t>51</w:t>
      </w:r>
    </w:p>
    <w:p w:rsidR="00476B77" w:rsidRDefault="00476B77">
      <w:pPr>
        <w:rPr>
          <w:b/>
          <w:bCs/>
          <w:sz w:val="26"/>
          <w:szCs w:val="26"/>
        </w:rPr>
      </w:pPr>
      <w:r>
        <w:rPr>
          <w:sz w:val="26"/>
          <w:szCs w:val="26"/>
        </w:rPr>
        <w:br w:type="column"/>
      </w:r>
      <w:r>
        <w:rPr>
          <w:b/>
          <w:bCs/>
          <w:sz w:val="26"/>
          <w:szCs w:val="26"/>
        </w:rPr>
        <w:t>Senior (U13 - A Grade)</w:t>
      </w:r>
    </w:p>
    <w:p w:rsidR="00476B77" w:rsidRDefault="00476B77">
      <w:pPr>
        <w:rPr>
          <w:sz w:val="26"/>
          <w:szCs w:val="26"/>
        </w:rPr>
      </w:pPr>
    </w:p>
    <w:p w:rsidR="00476B77" w:rsidRDefault="00476B77">
      <w:pPr>
        <w:tabs>
          <w:tab w:val="decimal" w:pos="3969"/>
        </w:tabs>
        <w:rPr>
          <w:sz w:val="26"/>
          <w:szCs w:val="26"/>
        </w:rPr>
      </w:pPr>
      <w:r>
        <w:rPr>
          <w:sz w:val="26"/>
          <w:szCs w:val="26"/>
        </w:rPr>
        <w:t>Mark STEWART (14A)</w:t>
      </w:r>
      <w:r>
        <w:rPr>
          <w:sz w:val="26"/>
          <w:szCs w:val="26"/>
        </w:rPr>
        <w:tab/>
        <w:t>254</w:t>
      </w:r>
    </w:p>
    <w:p w:rsidR="00476B77" w:rsidRDefault="00476B77">
      <w:pPr>
        <w:tabs>
          <w:tab w:val="decimal" w:pos="3969"/>
        </w:tabs>
        <w:rPr>
          <w:sz w:val="26"/>
          <w:szCs w:val="26"/>
        </w:rPr>
      </w:pPr>
      <w:r>
        <w:rPr>
          <w:sz w:val="26"/>
          <w:szCs w:val="26"/>
        </w:rPr>
        <w:t>Gary VICKERS (14B)</w:t>
      </w:r>
      <w:r>
        <w:rPr>
          <w:sz w:val="26"/>
          <w:szCs w:val="26"/>
        </w:rPr>
        <w:tab/>
        <w:t>132</w:t>
      </w:r>
    </w:p>
    <w:p w:rsidR="00476B77" w:rsidRDefault="00476B77">
      <w:pPr>
        <w:tabs>
          <w:tab w:val="decimal" w:pos="3969"/>
        </w:tabs>
        <w:rPr>
          <w:sz w:val="26"/>
          <w:szCs w:val="26"/>
        </w:rPr>
      </w:pPr>
      <w:r>
        <w:rPr>
          <w:sz w:val="26"/>
          <w:szCs w:val="26"/>
        </w:rPr>
        <w:t>Greg BONNER (14B)</w:t>
      </w:r>
      <w:r>
        <w:rPr>
          <w:sz w:val="26"/>
          <w:szCs w:val="26"/>
        </w:rPr>
        <w:tab/>
        <w:t>112</w:t>
      </w:r>
    </w:p>
    <w:p w:rsidR="00476B77" w:rsidRDefault="00476B77">
      <w:pPr>
        <w:tabs>
          <w:tab w:val="decimal" w:pos="3969"/>
        </w:tabs>
        <w:rPr>
          <w:sz w:val="26"/>
          <w:szCs w:val="26"/>
        </w:rPr>
      </w:pPr>
      <w:r>
        <w:rPr>
          <w:sz w:val="26"/>
          <w:szCs w:val="26"/>
        </w:rPr>
        <w:t>Adam PASCOE (22)</w:t>
      </w:r>
      <w:r>
        <w:rPr>
          <w:sz w:val="26"/>
          <w:szCs w:val="26"/>
        </w:rPr>
        <w:tab/>
        <w:t>86</w:t>
      </w:r>
    </w:p>
    <w:p w:rsidR="00476B77" w:rsidRDefault="00476B77">
      <w:pPr>
        <w:tabs>
          <w:tab w:val="decimal" w:pos="3969"/>
        </w:tabs>
        <w:rPr>
          <w:sz w:val="26"/>
          <w:szCs w:val="26"/>
        </w:rPr>
      </w:pPr>
      <w:r>
        <w:rPr>
          <w:sz w:val="26"/>
          <w:szCs w:val="26"/>
        </w:rPr>
        <w:t>David KIDD (22)</w:t>
      </w:r>
      <w:r>
        <w:rPr>
          <w:sz w:val="26"/>
          <w:szCs w:val="26"/>
        </w:rPr>
        <w:tab/>
        <w:t>76</w:t>
      </w:r>
    </w:p>
    <w:p w:rsidR="00476B77" w:rsidRDefault="00476B77">
      <w:pPr>
        <w:tabs>
          <w:tab w:val="decimal" w:pos="3969"/>
        </w:tabs>
        <w:rPr>
          <w:sz w:val="26"/>
          <w:szCs w:val="26"/>
        </w:rPr>
      </w:pPr>
      <w:r>
        <w:rPr>
          <w:sz w:val="26"/>
          <w:szCs w:val="26"/>
        </w:rPr>
        <w:t>David LINDSAY (14A)</w:t>
      </w:r>
      <w:r>
        <w:rPr>
          <w:sz w:val="26"/>
          <w:szCs w:val="26"/>
        </w:rPr>
        <w:tab/>
        <w:t>76</w:t>
      </w:r>
    </w:p>
    <w:p w:rsidR="00476B77" w:rsidRDefault="00476B77">
      <w:pPr>
        <w:tabs>
          <w:tab w:val="decimal" w:pos="3969"/>
        </w:tabs>
        <w:rPr>
          <w:sz w:val="26"/>
          <w:szCs w:val="26"/>
        </w:rPr>
      </w:pPr>
      <w:r>
        <w:rPr>
          <w:sz w:val="26"/>
          <w:szCs w:val="26"/>
        </w:rPr>
        <w:t>Scott VITELLI (A Grade)</w:t>
      </w:r>
      <w:r>
        <w:rPr>
          <w:sz w:val="26"/>
          <w:szCs w:val="26"/>
        </w:rPr>
        <w:tab/>
        <w:t>76</w:t>
      </w:r>
    </w:p>
    <w:p w:rsidR="00476B77" w:rsidRDefault="00476B77">
      <w:pPr>
        <w:tabs>
          <w:tab w:val="decimal" w:pos="3969"/>
        </w:tabs>
        <w:rPr>
          <w:sz w:val="26"/>
          <w:szCs w:val="26"/>
        </w:rPr>
      </w:pPr>
      <w:r>
        <w:rPr>
          <w:sz w:val="26"/>
          <w:szCs w:val="26"/>
        </w:rPr>
        <w:t>Mark ROBIN (A Grade)</w:t>
      </w:r>
      <w:r>
        <w:rPr>
          <w:sz w:val="26"/>
          <w:szCs w:val="26"/>
        </w:rPr>
        <w:tab/>
        <w:t>62</w:t>
      </w:r>
    </w:p>
    <w:p w:rsidR="00476B77" w:rsidRDefault="00476B77">
      <w:pPr>
        <w:tabs>
          <w:tab w:val="decimal" w:pos="3969"/>
        </w:tabs>
        <w:rPr>
          <w:sz w:val="26"/>
          <w:szCs w:val="26"/>
        </w:rPr>
      </w:pPr>
      <w:r>
        <w:rPr>
          <w:sz w:val="26"/>
          <w:szCs w:val="26"/>
        </w:rPr>
        <w:t>Markus ZUSAK (20)</w:t>
      </w:r>
      <w:r>
        <w:rPr>
          <w:sz w:val="26"/>
          <w:szCs w:val="26"/>
        </w:rPr>
        <w:tab/>
        <w:t>60</w:t>
      </w:r>
    </w:p>
    <w:p w:rsidR="00476B77" w:rsidRDefault="00476B77">
      <w:pPr>
        <w:tabs>
          <w:tab w:val="decimal" w:pos="3969"/>
        </w:tabs>
        <w:rPr>
          <w:sz w:val="26"/>
          <w:szCs w:val="26"/>
        </w:rPr>
      </w:pPr>
      <w:r>
        <w:rPr>
          <w:sz w:val="26"/>
          <w:szCs w:val="26"/>
        </w:rPr>
        <w:t>Christian ESHMAN (22)</w:t>
      </w:r>
      <w:r>
        <w:rPr>
          <w:sz w:val="26"/>
          <w:szCs w:val="26"/>
        </w:rPr>
        <w:tab/>
        <w:t>58</w:t>
      </w:r>
    </w:p>
    <w:p w:rsidR="00476B77" w:rsidRDefault="00476B77">
      <w:pPr>
        <w:tabs>
          <w:tab w:val="decimal" w:pos="3969"/>
        </w:tabs>
        <w:rPr>
          <w:sz w:val="26"/>
          <w:szCs w:val="26"/>
        </w:rPr>
      </w:pPr>
      <w:r>
        <w:rPr>
          <w:sz w:val="26"/>
          <w:szCs w:val="26"/>
        </w:rPr>
        <w:t>Chris TULLY (14B)</w:t>
      </w:r>
      <w:r>
        <w:rPr>
          <w:sz w:val="26"/>
          <w:szCs w:val="26"/>
        </w:rPr>
        <w:tab/>
        <w:t>58</w:t>
      </w:r>
    </w:p>
    <w:p w:rsidR="00476B77" w:rsidRDefault="00476B77">
      <w:pPr>
        <w:tabs>
          <w:tab w:val="decimal" w:pos="3969"/>
        </w:tabs>
        <w:rPr>
          <w:sz w:val="26"/>
          <w:szCs w:val="26"/>
        </w:rPr>
      </w:pPr>
      <w:r>
        <w:rPr>
          <w:sz w:val="26"/>
          <w:szCs w:val="26"/>
        </w:rPr>
        <w:t>Brad CASE (14B)</w:t>
      </w:r>
      <w:r>
        <w:rPr>
          <w:sz w:val="26"/>
          <w:szCs w:val="26"/>
        </w:rPr>
        <w:tab/>
        <w:t>56</w:t>
      </w:r>
    </w:p>
    <w:p w:rsidR="00476B77" w:rsidRDefault="00476B77">
      <w:pPr>
        <w:tabs>
          <w:tab w:val="decimal" w:pos="3969"/>
        </w:tabs>
        <w:rPr>
          <w:sz w:val="26"/>
          <w:szCs w:val="26"/>
        </w:rPr>
      </w:pPr>
      <w:r>
        <w:rPr>
          <w:sz w:val="26"/>
          <w:szCs w:val="26"/>
        </w:rPr>
        <w:t>Shaun WARREN (13A)</w:t>
      </w:r>
      <w:r>
        <w:rPr>
          <w:sz w:val="26"/>
          <w:szCs w:val="26"/>
        </w:rPr>
        <w:tab/>
        <w:t>56</w:t>
      </w:r>
    </w:p>
    <w:p w:rsidR="00476B77" w:rsidRDefault="00476B77">
      <w:pPr>
        <w:tabs>
          <w:tab w:val="decimal" w:pos="3969"/>
        </w:tabs>
        <w:rPr>
          <w:sz w:val="26"/>
          <w:szCs w:val="26"/>
        </w:rPr>
      </w:pPr>
      <w:r>
        <w:rPr>
          <w:sz w:val="26"/>
          <w:szCs w:val="26"/>
        </w:rPr>
        <w:t>Jason O'REILLY (14B)</w:t>
      </w:r>
      <w:r>
        <w:rPr>
          <w:sz w:val="26"/>
          <w:szCs w:val="26"/>
        </w:rPr>
        <w:tab/>
        <w:t>54</w:t>
      </w:r>
    </w:p>
    <w:p w:rsidR="00476B77" w:rsidRDefault="00476B77">
      <w:pPr>
        <w:tabs>
          <w:tab w:val="decimal" w:pos="3969"/>
        </w:tabs>
        <w:rPr>
          <w:sz w:val="26"/>
          <w:szCs w:val="26"/>
        </w:rPr>
      </w:pPr>
      <w:r>
        <w:rPr>
          <w:sz w:val="26"/>
          <w:szCs w:val="26"/>
        </w:rPr>
        <w:t>Simon PARSONS (A Grade)</w:t>
      </w:r>
      <w:r>
        <w:rPr>
          <w:sz w:val="26"/>
          <w:szCs w:val="26"/>
        </w:rPr>
        <w:tab/>
        <w:t>54</w:t>
      </w:r>
    </w:p>
    <w:p w:rsidR="00476B77" w:rsidRDefault="00476B77">
      <w:pPr>
        <w:tabs>
          <w:tab w:val="decimal" w:pos="3969"/>
        </w:tabs>
        <w:rPr>
          <w:sz w:val="26"/>
          <w:szCs w:val="26"/>
        </w:rPr>
      </w:pPr>
      <w:r>
        <w:rPr>
          <w:sz w:val="26"/>
          <w:szCs w:val="26"/>
        </w:rPr>
        <w:t>Mark LAVENDER (22)</w:t>
      </w:r>
      <w:r>
        <w:rPr>
          <w:sz w:val="26"/>
          <w:szCs w:val="26"/>
        </w:rPr>
        <w:tab/>
        <w:t>52</w:t>
      </w:r>
    </w:p>
    <w:p w:rsidR="00476B77" w:rsidRDefault="00476B77">
      <w:pPr>
        <w:tabs>
          <w:tab w:val="decimal" w:pos="3969"/>
        </w:tabs>
        <w:rPr>
          <w:sz w:val="26"/>
          <w:szCs w:val="26"/>
        </w:rPr>
      </w:pPr>
      <w:r>
        <w:rPr>
          <w:sz w:val="26"/>
          <w:szCs w:val="26"/>
        </w:rPr>
        <w:t>Mark McKERNAN (15)</w:t>
      </w:r>
      <w:r>
        <w:rPr>
          <w:sz w:val="26"/>
          <w:szCs w:val="26"/>
        </w:rPr>
        <w:tab/>
        <w:t>52</w:t>
      </w:r>
    </w:p>
    <w:p w:rsidR="00476B77" w:rsidRDefault="00476B77">
      <w:pPr>
        <w:tabs>
          <w:tab w:val="decimal" w:pos="3969"/>
        </w:tabs>
        <w:rPr>
          <w:sz w:val="26"/>
          <w:szCs w:val="26"/>
        </w:rPr>
      </w:pPr>
      <w:r>
        <w:rPr>
          <w:sz w:val="26"/>
          <w:szCs w:val="26"/>
        </w:rPr>
        <w:t>David WARD (14B)</w:t>
      </w:r>
      <w:r>
        <w:rPr>
          <w:sz w:val="26"/>
          <w:szCs w:val="26"/>
        </w:rPr>
        <w:tab/>
        <w:t>52</w:t>
      </w:r>
    </w:p>
    <w:p w:rsidR="00476B77" w:rsidRDefault="00476B77">
      <w:pPr>
        <w:rPr>
          <w:b/>
          <w:bCs/>
          <w:sz w:val="26"/>
          <w:szCs w:val="26"/>
        </w:rPr>
        <w:sectPr w:rsidR="00476B77">
          <w:type w:val="continuous"/>
          <w:pgSz w:w="11907" w:h="16840"/>
          <w:pgMar w:top="1441" w:right="1134" w:bottom="1441" w:left="1798" w:header="720" w:footer="567" w:gutter="0"/>
          <w:paperSrc w:first="26707" w:other="26707"/>
          <w:cols w:num="2" w:space="720"/>
          <w:titlePg/>
        </w:sectPr>
      </w:pPr>
    </w:p>
    <w:p w:rsidR="00476B77" w:rsidRDefault="00476B77">
      <w:pPr>
        <w:rPr>
          <w:b/>
          <w:bCs/>
          <w:sz w:val="26"/>
          <w:szCs w:val="26"/>
        </w:rPr>
      </w:pPr>
      <w:r>
        <w:rPr>
          <w:b/>
          <w:bCs/>
          <w:sz w:val="26"/>
          <w:szCs w:val="26"/>
        </w:rPr>
        <w:br w:type="page"/>
      </w:r>
      <w:r>
        <w:rPr>
          <w:b/>
          <w:bCs/>
          <w:sz w:val="26"/>
          <w:szCs w:val="26"/>
        </w:rPr>
        <w:tab/>
      </w:r>
      <w:r>
        <w:rPr>
          <w:b/>
          <w:bCs/>
          <w:sz w:val="26"/>
          <w:szCs w:val="26"/>
        </w:rPr>
        <w:tab/>
      </w:r>
      <w:r>
        <w:rPr>
          <w:b/>
          <w:bCs/>
          <w:sz w:val="26"/>
          <w:szCs w:val="26"/>
        </w:rPr>
        <w:tab/>
      </w:r>
      <w:r>
        <w:rPr>
          <w:b/>
          <w:bCs/>
          <w:sz w:val="26"/>
          <w:szCs w:val="26"/>
        </w:rPr>
        <w:tab/>
        <w:t>5 SEASON AWARD</w:t>
      </w:r>
    </w:p>
    <w:p w:rsidR="00476B77" w:rsidRDefault="00476B77">
      <w:pPr>
        <w:rPr>
          <w:b/>
          <w:bCs/>
          <w:sz w:val="26"/>
          <w:szCs w:val="26"/>
        </w:rPr>
      </w:pP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Matthew JAMES</w:t>
      </w:r>
      <w:r>
        <w:rPr>
          <w:sz w:val="26"/>
          <w:szCs w:val="26"/>
        </w:rPr>
        <w:tab/>
        <w:t>8B</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Chris ISAAC</w:t>
      </w:r>
      <w:r>
        <w:rPr>
          <w:sz w:val="26"/>
          <w:szCs w:val="26"/>
        </w:rPr>
        <w:tab/>
        <w:t>10B</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Joshua PRICE</w:t>
      </w:r>
      <w:r>
        <w:rPr>
          <w:sz w:val="26"/>
          <w:szCs w:val="26"/>
        </w:rPr>
        <w:tab/>
        <w:t>11A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David SAFFIOTI</w:t>
      </w:r>
      <w:r>
        <w:rPr>
          <w:sz w:val="26"/>
          <w:szCs w:val="26"/>
        </w:rPr>
        <w:tab/>
        <w:t>11A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Joel CHEESMAN</w:t>
      </w:r>
      <w:r>
        <w:rPr>
          <w:sz w:val="26"/>
          <w:szCs w:val="26"/>
        </w:rPr>
        <w:tab/>
        <w:t>11B</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David GRAHAM</w:t>
      </w:r>
      <w:r>
        <w:rPr>
          <w:sz w:val="26"/>
          <w:szCs w:val="26"/>
        </w:rPr>
        <w:tab/>
        <w:t>11B</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Ryan LAWS</w:t>
      </w:r>
      <w:r>
        <w:rPr>
          <w:sz w:val="26"/>
          <w:szCs w:val="26"/>
        </w:rPr>
        <w:tab/>
        <w:t>11B</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Luke TALBOT</w:t>
      </w:r>
      <w:r>
        <w:rPr>
          <w:sz w:val="26"/>
          <w:szCs w:val="26"/>
        </w:rPr>
        <w:tab/>
        <w:t>11B</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Paul COTTON</w:t>
      </w:r>
      <w:r>
        <w:rPr>
          <w:sz w:val="26"/>
          <w:szCs w:val="26"/>
        </w:rPr>
        <w:tab/>
        <w:t>12B</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Blake JENNINGS</w:t>
      </w:r>
      <w:r>
        <w:rPr>
          <w:sz w:val="26"/>
          <w:szCs w:val="26"/>
        </w:rPr>
        <w:tab/>
        <w:t>12B</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Adam RILEY</w:t>
      </w:r>
      <w:r>
        <w:rPr>
          <w:sz w:val="26"/>
          <w:szCs w:val="26"/>
        </w:rPr>
        <w:tab/>
        <w:t>12B</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Dane HUNT</w:t>
      </w:r>
      <w:r>
        <w:rPr>
          <w:sz w:val="26"/>
          <w:szCs w:val="26"/>
        </w:rPr>
        <w:tab/>
        <w:t>13A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Joseph PIRECCA</w:t>
      </w:r>
      <w:r>
        <w:rPr>
          <w:sz w:val="26"/>
          <w:szCs w:val="26"/>
        </w:rPr>
        <w:tab/>
        <w:t>13A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Reece TABOR</w:t>
      </w:r>
      <w:r>
        <w:rPr>
          <w:sz w:val="26"/>
          <w:szCs w:val="26"/>
        </w:rPr>
        <w:tab/>
        <w:t>13A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Stuart KEENAN</w:t>
      </w:r>
      <w:r>
        <w:rPr>
          <w:sz w:val="26"/>
          <w:szCs w:val="26"/>
        </w:rPr>
        <w:tab/>
        <w:t>14A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Ben LEDGERWOOD</w:t>
      </w:r>
      <w:r>
        <w:rPr>
          <w:sz w:val="26"/>
          <w:szCs w:val="26"/>
        </w:rPr>
        <w:tab/>
        <w:t>14A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Gareth LUPTON</w:t>
      </w:r>
      <w:r>
        <w:rPr>
          <w:sz w:val="26"/>
          <w:szCs w:val="26"/>
        </w:rPr>
        <w:tab/>
        <w:t>14A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Mark STEWART</w:t>
      </w:r>
      <w:r>
        <w:rPr>
          <w:sz w:val="26"/>
          <w:szCs w:val="26"/>
        </w:rPr>
        <w:tab/>
        <w:t>14A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Justin THORBURN</w:t>
      </w:r>
      <w:r>
        <w:rPr>
          <w:sz w:val="26"/>
          <w:szCs w:val="26"/>
        </w:rPr>
        <w:tab/>
        <w:t>14A</w:t>
      </w:r>
    </w:p>
    <w:p w:rsidR="00476B77" w:rsidRDefault="00476B77">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t>Jason RAVAILLION</w:t>
      </w:r>
      <w:r>
        <w:rPr>
          <w:sz w:val="26"/>
          <w:szCs w:val="26"/>
        </w:rPr>
        <w:tab/>
        <w:t>14B</w:t>
      </w:r>
    </w:p>
    <w:p w:rsidR="00476B77" w:rsidRDefault="00476B77">
      <w:pPr>
        <w:tabs>
          <w:tab w:val="left" w:pos="284"/>
          <w:tab w:val="left" w:pos="1134"/>
          <w:tab w:val="left" w:pos="1560"/>
          <w:tab w:val="left" w:pos="1985"/>
          <w:tab w:val="right" w:pos="6237"/>
        </w:tabs>
        <w:rPr>
          <w:sz w:val="26"/>
          <w:szCs w:val="26"/>
        </w:rPr>
      </w:pPr>
    </w:p>
    <w:p w:rsidR="00476B77" w:rsidRDefault="00476B77">
      <w:pPr>
        <w:tabs>
          <w:tab w:val="left" w:pos="284"/>
          <w:tab w:val="left" w:pos="1134"/>
          <w:tab w:val="left" w:pos="1560"/>
          <w:tab w:val="left" w:pos="1985"/>
          <w:tab w:val="right" w:pos="6237"/>
        </w:tabs>
        <w:rPr>
          <w:sz w:val="26"/>
          <w:szCs w:val="26"/>
        </w:rPr>
      </w:pPr>
    </w:p>
    <w:p w:rsidR="00476B77" w:rsidRDefault="00476B77">
      <w:pPr>
        <w:tabs>
          <w:tab w:val="left" w:pos="284"/>
          <w:tab w:val="left" w:pos="1134"/>
          <w:tab w:val="left" w:pos="1560"/>
          <w:tab w:val="left" w:pos="1985"/>
          <w:tab w:val="right" w:pos="6237"/>
        </w:tabs>
        <w:rPr>
          <w:sz w:val="26"/>
          <w:szCs w:val="26"/>
        </w:rPr>
      </w:pPr>
    </w:p>
    <w:p w:rsidR="00476B77" w:rsidRDefault="00476B77">
      <w:pPr>
        <w:tabs>
          <w:tab w:val="left" w:pos="284"/>
          <w:tab w:val="left" w:pos="1134"/>
          <w:tab w:val="left" w:pos="1560"/>
          <w:tab w:val="left" w:pos="1985"/>
          <w:tab w:val="right" w:pos="6237"/>
        </w:tabs>
        <w:rPr>
          <w:sz w:val="26"/>
          <w:szCs w:val="26"/>
        </w:rPr>
      </w:pPr>
    </w:p>
    <w:p w:rsidR="00476B77" w:rsidRDefault="00476B77">
      <w:pPr>
        <w:rPr>
          <w:b/>
          <w:bCs/>
          <w:sz w:val="26"/>
          <w:szCs w:val="26"/>
        </w:rPr>
      </w:pPr>
      <w:r>
        <w:rPr>
          <w:b/>
          <w:bCs/>
          <w:sz w:val="26"/>
          <w:szCs w:val="26"/>
        </w:rPr>
        <w:tab/>
      </w:r>
      <w:r>
        <w:rPr>
          <w:b/>
          <w:bCs/>
          <w:sz w:val="26"/>
          <w:szCs w:val="26"/>
        </w:rPr>
        <w:tab/>
      </w:r>
      <w:r>
        <w:rPr>
          <w:b/>
          <w:bCs/>
          <w:sz w:val="26"/>
          <w:szCs w:val="26"/>
        </w:rPr>
        <w:tab/>
      </w:r>
      <w:r>
        <w:rPr>
          <w:b/>
          <w:bCs/>
          <w:sz w:val="26"/>
          <w:szCs w:val="26"/>
        </w:rPr>
        <w:tab/>
        <w:t>3 SEASON AWARDS</w:t>
      </w:r>
    </w:p>
    <w:p w:rsidR="00476B77" w:rsidRDefault="00476B77">
      <w:pPr>
        <w:rPr>
          <w:b/>
          <w:bCs/>
          <w:sz w:val="26"/>
          <w:szCs w:val="26"/>
        </w:rPr>
      </w:pPr>
    </w:p>
    <w:p w:rsidR="00476B77" w:rsidRDefault="00476B77">
      <w:pPr>
        <w:tabs>
          <w:tab w:val="left" w:pos="284"/>
          <w:tab w:val="left" w:pos="709"/>
          <w:tab w:val="left" w:pos="1134"/>
          <w:tab w:val="left" w:pos="1843"/>
          <w:tab w:val="right" w:pos="6237"/>
        </w:tabs>
        <w:rPr>
          <w:sz w:val="26"/>
          <w:szCs w:val="26"/>
        </w:rPr>
        <w:sectPr w:rsidR="00476B77">
          <w:footerReference w:type="default" r:id="rId8"/>
          <w:type w:val="continuous"/>
          <w:pgSz w:w="11907" w:h="16840"/>
          <w:pgMar w:top="1441" w:right="851" w:bottom="1441" w:left="1418" w:header="720" w:footer="567" w:gutter="0"/>
          <w:paperSrc w:first="1" w:other="1"/>
          <w:cols w:space="720"/>
          <w:titlePg/>
        </w:sectPr>
      </w:pPr>
    </w:p>
    <w:p w:rsidR="00476B77" w:rsidRDefault="00476B77">
      <w:pPr>
        <w:tabs>
          <w:tab w:val="right" w:pos="4111"/>
        </w:tabs>
        <w:rPr>
          <w:sz w:val="26"/>
          <w:szCs w:val="26"/>
        </w:rPr>
      </w:pPr>
      <w:r>
        <w:rPr>
          <w:sz w:val="26"/>
          <w:szCs w:val="26"/>
        </w:rPr>
        <w:t>Leigh CAPEL</w:t>
      </w:r>
      <w:r>
        <w:rPr>
          <w:sz w:val="26"/>
          <w:szCs w:val="26"/>
        </w:rPr>
        <w:tab/>
        <w:t>7B</w:t>
      </w:r>
    </w:p>
    <w:p w:rsidR="00476B77" w:rsidRDefault="00476B77">
      <w:pPr>
        <w:tabs>
          <w:tab w:val="right" w:pos="4111"/>
        </w:tabs>
        <w:rPr>
          <w:sz w:val="26"/>
          <w:szCs w:val="26"/>
        </w:rPr>
      </w:pPr>
      <w:r>
        <w:rPr>
          <w:sz w:val="26"/>
          <w:szCs w:val="26"/>
        </w:rPr>
        <w:t>Mitchell NEYLAN</w:t>
      </w:r>
      <w:r>
        <w:rPr>
          <w:sz w:val="26"/>
          <w:szCs w:val="26"/>
        </w:rPr>
        <w:tab/>
        <w:t>7B</w:t>
      </w:r>
    </w:p>
    <w:p w:rsidR="00476B77" w:rsidRDefault="00476B77">
      <w:pPr>
        <w:tabs>
          <w:tab w:val="right" w:pos="4111"/>
        </w:tabs>
        <w:rPr>
          <w:sz w:val="26"/>
          <w:szCs w:val="26"/>
        </w:rPr>
      </w:pPr>
      <w:r>
        <w:rPr>
          <w:sz w:val="26"/>
          <w:szCs w:val="26"/>
        </w:rPr>
        <w:t>Blake JAMES</w:t>
      </w:r>
      <w:r>
        <w:rPr>
          <w:sz w:val="26"/>
          <w:szCs w:val="26"/>
        </w:rPr>
        <w:tab/>
        <w:t>7R</w:t>
      </w:r>
    </w:p>
    <w:p w:rsidR="00476B77" w:rsidRDefault="00476B77">
      <w:pPr>
        <w:tabs>
          <w:tab w:val="right" w:pos="4111"/>
        </w:tabs>
        <w:rPr>
          <w:sz w:val="26"/>
          <w:szCs w:val="26"/>
        </w:rPr>
      </w:pPr>
      <w:r>
        <w:rPr>
          <w:sz w:val="26"/>
          <w:szCs w:val="26"/>
        </w:rPr>
        <w:t>Daniel SMITH</w:t>
      </w:r>
      <w:r>
        <w:rPr>
          <w:sz w:val="26"/>
          <w:szCs w:val="26"/>
        </w:rPr>
        <w:tab/>
        <w:t>7R</w:t>
      </w:r>
    </w:p>
    <w:p w:rsidR="00476B77" w:rsidRDefault="00476B77">
      <w:pPr>
        <w:tabs>
          <w:tab w:val="right" w:pos="4111"/>
        </w:tabs>
        <w:rPr>
          <w:sz w:val="26"/>
          <w:szCs w:val="26"/>
        </w:rPr>
      </w:pPr>
      <w:r>
        <w:rPr>
          <w:sz w:val="26"/>
          <w:szCs w:val="26"/>
        </w:rPr>
        <w:t>Shane CHAPMAN</w:t>
      </w:r>
      <w:r>
        <w:rPr>
          <w:sz w:val="26"/>
          <w:szCs w:val="26"/>
        </w:rPr>
        <w:tab/>
        <w:t>8B</w:t>
      </w:r>
    </w:p>
    <w:p w:rsidR="00476B77" w:rsidRDefault="00476B77">
      <w:pPr>
        <w:tabs>
          <w:tab w:val="right" w:pos="4111"/>
        </w:tabs>
        <w:rPr>
          <w:sz w:val="26"/>
          <w:szCs w:val="26"/>
        </w:rPr>
      </w:pPr>
      <w:r>
        <w:rPr>
          <w:sz w:val="26"/>
          <w:szCs w:val="26"/>
        </w:rPr>
        <w:t>RYAN MAY</w:t>
      </w:r>
      <w:r>
        <w:rPr>
          <w:sz w:val="26"/>
          <w:szCs w:val="26"/>
        </w:rPr>
        <w:tab/>
        <w:t>8B</w:t>
      </w:r>
    </w:p>
    <w:p w:rsidR="00476B77" w:rsidRDefault="00476B77">
      <w:pPr>
        <w:tabs>
          <w:tab w:val="right" w:pos="4111"/>
        </w:tabs>
        <w:rPr>
          <w:sz w:val="26"/>
          <w:szCs w:val="26"/>
        </w:rPr>
      </w:pPr>
      <w:r>
        <w:rPr>
          <w:sz w:val="26"/>
          <w:szCs w:val="26"/>
        </w:rPr>
        <w:t>Kane RAWLING</w:t>
      </w:r>
      <w:r>
        <w:rPr>
          <w:sz w:val="26"/>
          <w:szCs w:val="26"/>
        </w:rPr>
        <w:tab/>
        <w:t>8B</w:t>
      </w:r>
    </w:p>
    <w:p w:rsidR="00476B77" w:rsidRDefault="00476B77">
      <w:pPr>
        <w:tabs>
          <w:tab w:val="right" w:pos="4111"/>
        </w:tabs>
        <w:rPr>
          <w:sz w:val="26"/>
          <w:szCs w:val="26"/>
        </w:rPr>
      </w:pPr>
      <w:r>
        <w:rPr>
          <w:sz w:val="26"/>
          <w:szCs w:val="26"/>
        </w:rPr>
        <w:t>Cameron RING</w:t>
      </w:r>
      <w:r>
        <w:rPr>
          <w:sz w:val="26"/>
          <w:szCs w:val="26"/>
        </w:rPr>
        <w:tab/>
        <w:t>8B</w:t>
      </w:r>
    </w:p>
    <w:p w:rsidR="00476B77" w:rsidRDefault="00476B77">
      <w:pPr>
        <w:tabs>
          <w:tab w:val="right" w:pos="4111"/>
        </w:tabs>
        <w:rPr>
          <w:sz w:val="26"/>
          <w:szCs w:val="26"/>
        </w:rPr>
      </w:pPr>
      <w:r>
        <w:rPr>
          <w:sz w:val="26"/>
          <w:szCs w:val="26"/>
        </w:rPr>
        <w:t>Ryan JENNINGS</w:t>
      </w:r>
      <w:r>
        <w:rPr>
          <w:sz w:val="26"/>
          <w:szCs w:val="26"/>
        </w:rPr>
        <w:tab/>
        <w:t>8B</w:t>
      </w:r>
    </w:p>
    <w:p w:rsidR="00476B77" w:rsidRDefault="00476B77">
      <w:pPr>
        <w:tabs>
          <w:tab w:val="right" w:pos="4111"/>
        </w:tabs>
        <w:rPr>
          <w:sz w:val="26"/>
          <w:szCs w:val="26"/>
        </w:rPr>
      </w:pPr>
      <w:r>
        <w:rPr>
          <w:sz w:val="26"/>
          <w:szCs w:val="26"/>
        </w:rPr>
        <w:t>Chris NELSON</w:t>
      </w:r>
      <w:r>
        <w:rPr>
          <w:sz w:val="26"/>
          <w:szCs w:val="26"/>
        </w:rPr>
        <w:tab/>
        <w:t>9B</w:t>
      </w:r>
    </w:p>
    <w:p w:rsidR="00476B77" w:rsidRDefault="00476B77">
      <w:pPr>
        <w:tabs>
          <w:tab w:val="right" w:pos="4111"/>
        </w:tabs>
        <w:rPr>
          <w:sz w:val="26"/>
          <w:szCs w:val="26"/>
        </w:rPr>
      </w:pPr>
      <w:r>
        <w:rPr>
          <w:sz w:val="26"/>
          <w:szCs w:val="26"/>
        </w:rPr>
        <w:t>Corie PAYN</w:t>
      </w:r>
      <w:r>
        <w:rPr>
          <w:sz w:val="26"/>
          <w:szCs w:val="26"/>
        </w:rPr>
        <w:tab/>
        <w:t>9B</w:t>
      </w:r>
    </w:p>
    <w:p w:rsidR="00476B77" w:rsidRDefault="00476B77">
      <w:pPr>
        <w:tabs>
          <w:tab w:val="right" w:pos="4111"/>
        </w:tabs>
        <w:rPr>
          <w:sz w:val="26"/>
          <w:szCs w:val="26"/>
        </w:rPr>
      </w:pPr>
      <w:r>
        <w:rPr>
          <w:sz w:val="26"/>
          <w:szCs w:val="26"/>
        </w:rPr>
        <w:t>Clayton PALLISTER</w:t>
      </w:r>
      <w:r>
        <w:rPr>
          <w:sz w:val="26"/>
          <w:szCs w:val="26"/>
        </w:rPr>
        <w:tab/>
        <w:t>9C</w:t>
      </w:r>
    </w:p>
    <w:p w:rsidR="00476B77" w:rsidRDefault="00476B77">
      <w:pPr>
        <w:tabs>
          <w:tab w:val="right" w:pos="4111"/>
        </w:tabs>
        <w:rPr>
          <w:sz w:val="26"/>
          <w:szCs w:val="26"/>
        </w:rPr>
      </w:pPr>
      <w:r>
        <w:rPr>
          <w:sz w:val="26"/>
          <w:szCs w:val="26"/>
        </w:rPr>
        <w:t>Morgan WALSH</w:t>
      </w:r>
      <w:r>
        <w:rPr>
          <w:sz w:val="26"/>
          <w:szCs w:val="26"/>
        </w:rPr>
        <w:tab/>
        <w:t>9C</w:t>
      </w:r>
    </w:p>
    <w:p w:rsidR="00476B77" w:rsidRDefault="00476B77">
      <w:pPr>
        <w:tabs>
          <w:tab w:val="right" w:pos="4111"/>
        </w:tabs>
        <w:rPr>
          <w:sz w:val="26"/>
          <w:szCs w:val="26"/>
        </w:rPr>
      </w:pPr>
      <w:r>
        <w:rPr>
          <w:sz w:val="26"/>
          <w:szCs w:val="26"/>
        </w:rPr>
        <w:t>Matthew McKENZIE</w:t>
      </w:r>
      <w:r>
        <w:rPr>
          <w:sz w:val="26"/>
          <w:szCs w:val="26"/>
        </w:rPr>
        <w:tab/>
        <w:t>10B</w:t>
      </w:r>
    </w:p>
    <w:p w:rsidR="00476B77" w:rsidRDefault="00476B77">
      <w:pPr>
        <w:tabs>
          <w:tab w:val="right" w:pos="4111"/>
        </w:tabs>
        <w:rPr>
          <w:sz w:val="26"/>
          <w:szCs w:val="26"/>
        </w:rPr>
      </w:pPr>
      <w:r>
        <w:rPr>
          <w:sz w:val="26"/>
          <w:szCs w:val="26"/>
        </w:rPr>
        <w:t>Joshua SAVILLE</w:t>
      </w:r>
      <w:r>
        <w:rPr>
          <w:sz w:val="26"/>
          <w:szCs w:val="26"/>
        </w:rPr>
        <w:tab/>
        <w:t>10B</w:t>
      </w:r>
    </w:p>
    <w:p w:rsidR="00476B77" w:rsidRDefault="00476B77">
      <w:pPr>
        <w:tabs>
          <w:tab w:val="right" w:pos="4111"/>
        </w:tabs>
        <w:rPr>
          <w:sz w:val="26"/>
          <w:szCs w:val="26"/>
        </w:rPr>
      </w:pPr>
      <w:r>
        <w:rPr>
          <w:sz w:val="26"/>
          <w:szCs w:val="26"/>
        </w:rPr>
        <w:t>Brendan SMITH</w:t>
      </w:r>
      <w:r>
        <w:rPr>
          <w:sz w:val="26"/>
          <w:szCs w:val="26"/>
        </w:rPr>
        <w:tab/>
        <w:t>11A</w:t>
      </w:r>
    </w:p>
    <w:p w:rsidR="00476B77" w:rsidRDefault="00476B77">
      <w:pPr>
        <w:tabs>
          <w:tab w:val="right" w:pos="4111"/>
        </w:tabs>
        <w:rPr>
          <w:sz w:val="26"/>
          <w:szCs w:val="26"/>
        </w:rPr>
      </w:pPr>
      <w:r>
        <w:rPr>
          <w:sz w:val="26"/>
          <w:szCs w:val="26"/>
        </w:rPr>
        <w:t>Robert WILDING</w:t>
      </w:r>
      <w:r>
        <w:rPr>
          <w:sz w:val="26"/>
          <w:szCs w:val="26"/>
        </w:rPr>
        <w:tab/>
        <w:t>11B</w:t>
      </w:r>
    </w:p>
    <w:p w:rsidR="00476B77" w:rsidRDefault="00476B77">
      <w:pPr>
        <w:tabs>
          <w:tab w:val="right" w:pos="4111"/>
        </w:tabs>
        <w:rPr>
          <w:sz w:val="26"/>
          <w:szCs w:val="26"/>
        </w:rPr>
      </w:pPr>
      <w:r>
        <w:rPr>
          <w:sz w:val="26"/>
          <w:szCs w:val="26"/>
        </w:rPr>
        <w:t>Scott WAUDBY</w:t>
      </w:r>
      <w:r>
        <w:rPr>
          <w:sz w:val="26"/>
          <w:szCs w:val="26"/>
        </w:rPr>
        <w:tab/>
        <w:t>12A</w:t>
      </w:r>
    </w:p>
    <w:p w:rsidR="00476B77" w:rsidRDefault="00476B77">
      <w:pPr>
        <w:tabs>
          <w:tab w:val="right" w:pos="4111"/>
        </w:tabs>
        <w:rPr>
          <w:sz w:val="26"/>
          <w:szCs w:val="26"/>
        </w:rPr>
      </w:pPr>
      <w:r>
        <w:rPr>
          <w:sz w:val="26"/>
          <w:szCs w:val="26"/>
        </w:rPr>
        <w:t>Daniel PAYN</w:t>
      </w:r>
      <w:r>
        <w:rPr>
          <w:sz w:val="26"/>
          <w:szCs w:val="26"/>
        </w:rPr>
        <w:tab/>
        <w:t>12B</w:t>
      </w:r>
    </w:p>
    <w:p w:rsidR="00476B77" w:rsidRDefault="00476B77">
      <w:pPr>
        <w:tabs>
          <w:tab w:val="right" w:pos="4111"/>
        </w:tabs>
        <w:rPr>
          <w:sz w:val="26"/>
          <w:szCs w:val="26"/>
        </w:rPr>
      </w:pPr>
      <w:r>
        <w:rPr>
          <w:sz w:val="26"/>
          <w:szCs w:val="26"/>
        </w:rPr>
        <w:t>Nathan STEWART</w:t>
      </w:r>
      <w:r>
        <w:rPr>
          <w:sz w:val="26"/>
          <w:szCs w:val="26"/>
        </w:rPr>
        <w:tab/>
        <w:t>12B</w:t>
      </w:r>
    </w:p>
    <w:p w:rsidR="00476B77" w:rsidRDefault="00476B77">
      <w:pPr>
        <w:tabs>
          <w:tab w:val="right" w:pos="4111"/>
        </w:tabs>
        <w:rPr>
          <w:sz w:val="26"/>
          <w:szCs w:val="26"/>
        </w:rPr>
      </w:pPr>
      <w:r>
        <w:rPr>
          <w:sz w:val="26"/>
          <w:szCs w:val="26"/>
        </w:rPr>
        <w:t>Ryan HARTUP</w:t>
      </w:r>
      <w:r>
        <w:rPr>
          <w:sz w:val="26"/>
          <w:szCs w:val="26"/>
        </w:rPr>
        <w:tab/>
        <w:t>13A</w:t>
      </w:r>
    </w:p>
    <w:p w:rsidR="00476B77" w:rsidRDefault="00476B77">
      <w:pPr>
        <w:tabs>
          <w:tab w:val="right" w:pos="4111"/>
        </w:tabs>
        <w:rPr>
          <w:sz w:val="26"/>
          <w:szCs w:val="26"/>
        </w:rPr>
      </w:pPr>
      <w:r>
        <w:rPr>
          <w:sz w:val="26"/>
          <w:szCs w:val="26"/>
        </w:rPr>
        <w:t>Ross PARSONS</w:t>
      </w:r>
      <w:r>
        <w:rPr>
          <w:sz w:val="26"/>
          <w:szCs w:val="26"/>
        </w:rPr>
        <w:tab/>
        <w:t>13A</w:t>
      </w:r>
    </w:p>
    <w:p w:rsidR="00476B77" w:rsidRDefault="00476B77">
      <w:pPr>
        <w:tabs>
          <w:tab w:val="right" w:pos="4111"/>
        </w:tabs>
        <w:rPr>
          <w:sz w:val="26"/>
          <w:szCs w:val="26"/>
        </w:rPr>
      </w:pPr>
      <w:r>
        <w:rPr>
          <w:sz w:val="26"/>
          <w:szCs w:val="26"/>
        </w:rPr>
        <w:t>Leigh CHANDLER</w:t>
      </w:r>
      <w:r>
        <w:rPr>
          <w:sz w:val="26"/>
          <w:szCs w:val="26"/>
        </w:rPr>
        <w:tab/>
        <w:t>14A</w:t>
      </w:r>
    </w:p>
    <w:p w:rsidR="00476B77" w:rsidRDefault="00476B77">
      <w:pPr>
        <w:tabs>
          <w:tab w:val="right" w:pos="4111"/>
        </w:tabs>
        <w:rPr>
          <w:sz w:val="26"/>
          <w:szCs w:val="26"/>
        </w:rPr>
      </w:pPr>
      <w:r>
        <w:rPr>
          <w:sz w:val="26"/>
          <w:szCs w:val="26"/>
        </w:rPr>
        <w:t>David LINDSAY</w:t>
      </w:r>
      <w:r>
        <w:rPr>
          <w:sz w:val="26"/>
          <w:szCs w:val="26"/>
        </w:rPr>
        <w:tab/>
        <w:t>14A</w:t>
      </w:r>
    </w:p>
    <w:p w:rsidR="00476B77" w:rsidRDefault="00476B77">
      <w:pPr>
        <w:tabs>
          <w:tab w:val="right" w:pos="4111"/>
        </w:tabs>
        <w:rPr>
          <w:sz w:val="26"/>
          <w:szCs w:val="26"/>
        </w:rPr>
      </w:pPr>
      <w:r>
        <w:rPr>
          <w:sz w:val="26"/>
          <w:szCs w:val="26"/>
        </w:rPr>
        <w:t>Matthew PALLISTER</w:t>
      </w:r>
      <w:r>
        <w:rPr>
          <w:sz w:val="26"/>
          <w:szCs w:val="26"/>
        </w:rPr>
        <w:tab/>
        <w:t>14A</w:t>
      </w:r>
    </w:p>
    <w:p w:rsidR="00476B77" w:rsidRDefault="00476B77">
      <w:pPr>
        <w:tabs>
          <w:tab w:val="right" w:pos="4111"/>
        </w:tabs>
        <w:rPr>
          <w:sz w:val="26"/>
          <w:szCs w:val="26"/>
        </w:rPr>
      </w:pPr>
      <w:r>
        <w:rPr>
          <w:sz w:val="26"/>
          <w:szCs w:val="26"/>
        </w:rPr>
        <w:t>Wade VAN GEMERT</w:t>
      </w:r>
      <w:r>
        <w:rPr>
          <w:sz w:val="26"/>
          <w:szCs w:val="26"/>
        </w:rPr>
        <w:tab/>
        <w:t>14A</w:t>
      </w:r>
    </w:p>
    <w:p w:rsidR="00476B77" w:rsidRDefault="00476B77">
      <w:pPr>
        <w:tabs>
          <w:tab w:val="left" w:pos="284"/>
          <w:tab w:val="left" w:pos="1134"/>
          <w:tab w:val="left" w:pos="1560"/>
          <w:tab w:val="left" w:pos="1985"/>
          <w:tab w:val="right" w:pos="6237"/>
        </w:tabs>
        <w:rPr>
          <w:sz w:val="26"/>
          <w:szCs w:val="26"/>
        </w:rPr>
        <w:sectPr w:rsidR="00476B77">
          <w:type w:val="continuous"/>
          <w:pgSz w:w="11907" w:h="16840"/>
          <w:pgMar w:top="1441" w:right="851" w:bottom="1441" w:left="1418" w:header="720" w:footer="567" w:gutter="0"/>
          <w:paperSrc w:first="1" w:other="1"/>
          <w:cols w:num="2" w:space="720"/>
          <w:titlePg/>
        </w:sectPr>
      </w:pP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6B</w:t>
      </w:r>
    </w:p>
    <w:p w:rsidR="00476B77" w:rsidRDefault="00476B77">
      <w:pPr>
        <w:ind w:left="2269" w:right="2171"/>
        <w:jc w:val="center"/>
        <w:rPr>
          <w:b/>
          <w:bCs/>
          <w:sz w:val="26"/>
          <w:szCs w:val="26"/>
        </w:rPr>
      </w:pPr>
    </w:p>
    <w:p w:rsidR="00476B77" w:rsidRDefault="00476B77">
      <w:pPr>
        <w:ind w:right="341"/>
        <w:jc w:val="both"/>
        <w:rPr>
          <w:sz w:val="26"/>
          <w:szCs w:val="26"/>
        </w:rPr>
      </w:pPr>
      <w:r>
        <w:rPr>
          <w:sz w:val="26"/>
          <w:szCs w:val="26"/>
        </w:rPr>
        <w:t>COACH:</w:t>
      </w:r>
      <w:r>
        <w:rPr>
          <w:sz w:val="26"/>
          <w:szCs w:val="26"/>
        </w:rPr>
        <w:tab/>
        <w:t>Craig Airey</w:t>
      </w:r>
    </w:p>
    <w:p w:rsidR="00476B77" w:rsidRDefault="00476B77">
      <w:pPr>
        <w:ind w:right="341"/>
        <w:jc w:val="both"/>
        <w:rPr>
          <w:sz w:val="26"/>
          <w:szCs w:val="26"/>
        </w:rPr>
      </w:pPr>
      <w:r>
        <w:rPr>
          <w:sz w:val="26"/>
          <w:szCs w:val="26"/>
        </w:rPr>
        <w:t>MANAGER:</w:t>
      </w:r>
      <w:r>
        <w:rPr>
          <w:sz w:val="26"/>
          <w:szCs w:val="26"/>
        </w:rPr>
        <w:tab/>
        <w:t>Kelly Watchorn</w:t>
      </w:r>
    </w:p>
    <w:p w:rsidR="00476B77" w:rsidRDefault="00476B77">
      <w:pPr>
        <w:ind w:right="341"/>
        <w:jc w:val="both"/>
        <w:rPr>
          <w:sz w:val="26"/>
          <w:szCs w:val="26"/>
        </w:rPr>
      </w:pPr>
      <w:r>
        <w:rPr>
          <w:sz w:val="26"/>
          <w:szCs w:val="26"/>
        </w:rPr>
        <w:t>SPONSOR:</w:t>
      </w:r>
      <w:r>
        <w:rPr>
          <w:sz w:val="26"/>
          <w:szCs w:val="26"/>
        </w:rPr>
        <w:tab/>
        <w:t>Dragons A Grade</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Kyle May, Jack Brubaker, Thomas Ryan, Correy Muntz,</w:t>
      </w:r>
    </w:p>
    <w:p w:rsidR="00476B77" w:rsidRDefault="00476B77">
      <w:pPr>
        <w:ind w:right="341"/>
        <w:jc w:val="both"/>
        <w:rPr>
          <w:sz w:val="26"/>
          <w:szCs w:val="26"/>
        </w:rPr>
      </w:pPr>
      <w:r>
        <w:rPr>
          <w:sz w:val="26"/>
          <w:szCs w:val="26"/>
        </w:rPr>
        <w:tab/>
      </w:r>
      <w:r>
        <w:rPr>
          <w:sz w:val="26"/>
          <w:szCs w:val="26"/>
        </w:rPr>
        <w:tab/>
        <w:t>Adam Rumsey, Steve Ring, Nathan Airey, Joshua Page,</w:t>
      </w:r>
    </w:p>
    <w:p w:rsidR="00476B77" w:rsidRDefault="00476B77">
      <w:pPr>
        <w:ind w:right="341"/>
        <w:jc w:val="both"/>
        <w:rPr>
          <w:sz w:val="26"/>
          <w:szCs w:val="26"/>
        </w:rPr>
      </w:pPr>
      <w:r>
        <w:rPr>
          <w:sz w:val="26"/>
          <w:szCs w:val="26"/>
        </w:rPr>
        <w:tab/>
      </w:r>
      <w:r>
        <w:rPr>
          <w:sz w:val="26"/>
          <w:szCs w:val="26"/>
        </w:rPr>
        <w:tab/>
        <w:t>Kyle Rogers, Matt Towell.</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With any new experience encountered, some people are naturals whilst others take a little longer to adjust and reach a level of adequate performance.  This year's under six's were no different, with many of the children struggling to come to terms with the concepts of rugby league.  However by the end of the season it was quite evident that all the children had achieved a level of play that should stand them in good stead for next season.  Whilst this season's under six's might not have reached any great heights on the field, it was pleasing to see all the boys enjoying their time at Anzac Oval.</w:t>
      </w:r>
    </w:p>
    <w:p w:rsidR="00476B77" w:rsidRDefault="00476B77">
      <w:pPr>
        <w:ind w:right="341"/>
        <w:jc w:val="both"/>
        <w:rPr>
          <w:sz w:val="26"/>
          <w:szCs w:val="26"/>
        </w:rPr>
      </w:pPr>
      <w:r>
        <w:rPr>
          <w:sz w:val="26"/>
          <w:szCs w:val="26"/>
        </w:rPr>
        <w:br w:type="page"/>
        <w:t>At the start of the season the club was ready to field one U6 side in the competition, however with the word spreading throughout Engadine that the once legendary Mark Noakes was to be Co-coach of the '95 U6's, the player numbers swelled to enable an additional U6's to enter the competition.  With Kelly Watchorn abandoning our side to link with "Noakesies" sixes it was up to Ted  Coleman to fill the HUGE void left by Kell as team manager, a job he fulfilled with tremendous enthusiasm.  At times throughout the season business commitments made it difficult for myself to attend games, however the fathers, in particular Steve Brubaker were exceptionally helpful in overcoming this problem.  Thank you to all the parents who were diligent in their handling of the teams equipment and the supply of post match refreshments for the players.</w:t>
      </w:r>
    </w:p>
    <w:p w:rsidR="00476B77" w:rsidRDefault="00476B77">
      <w:pPr>
        <w:ind w:right="341"/>
        <w:jc w:val="both"/>
        <w:rPr>
          <w:sz w:val="26"/>
          <w:szCs w:val="26"/>
        </w:rPr>
      </w:pPr>
    </w:p>
    <w:p w:rsidR="00476B77" w:rsidRDefault="00476B77">
      <w:pPr>
        <w:ind w:right="341"/>
        <w:jc w:val="both"/>
        <w:rPr>
          <w:sz w:val="26"/>
          <w:szCs w:val="26"/>
        </w:rPr>
      </w:pPr>
      <w:r>
        <w:rPr>
          <w:sz w:val="26"/>
          <w:szCs w:val="26"/>
        </w:rPr>
        <w:t>Once again this season's U6's were sponsored by the club's senior citizens football team, the A Grade, with quite a number of the players both attending training and games in a show of commitment to the club's future.  By far the children's favourite part of game day was the post match contribution of the teams unofficial sponsor, Dave &amp; Coral Towell who supplied large amounts of glucose replacements.  I feel that the 1995 season can be looked back on with a sense of achievement by all who participated and in particular myself for the satisfaction and fun that I gained from being associated with a fine group of boys.</w:t>
      </w:r>
    </w:p>
    <w:p w:rsidR="00476B77" w:rsidRDefault="00476B77">
      <w:pPr>
        <w:ind w:right="341"/>
        <w:jc w:val="center"/>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KYLE MAY:  Kyle was one of the children who needed no prompting or encouragement to join in.  He had obviously learnt plenty from his older brother and showed that the football tradition of his grand father Dexter Dutton was certain to be carried on.  Kyle's tackling style and fluent attack was a pleasure to watch and with a little more time will be a player of outstanding ability.  </w:t>
      </w:r>
    </w:p>
    <w:p w:rsidR="00476B77" w:rsidRDefault="00476B77">
      <w:pPr>
        <w:ind w:right="341"/>
        <w:jc w:val="both"/>
        <w:rPr>
          <w:sz w:val="26"/>
          <w:szCs w:val="26"/>
        </w:rPr>
      </w:pPr>
    </w:p>
    <w:p w:rsidR="00476B77" w:rsidRDefault="00476B77">
      <w:pPr>
        <w:ind w:right="341"/>
        <w:jc w:val="both"/>
        <w:rPr>
          <w:sz w:val="26"/>
          <w:szCs w:val="26"/>
        </w:rPr>
      </w:pPr>
      <w:r>
        <w:rPr>
          <w:sz w:val="26"/>
          <w:szCs w:val="26"/>
        </w:rPr>
        <w:t>JACK BRUBAKER:  At all of 3 years of age Jack certainly displayed a quality that is very hard to describe.  I am sure that any one who saw his tackle on a run away Yarrawarra player, who was destined to score and win the game for his team, will know exactly what I mean.  It was a tackle that the Yarrawarra player will remember for a long time and learnt a lesson the hard way, that "Jack Brubaker aint no speed hump".  With two seasons to go in the U6's and a mile of support from his family, Jack will definitely be a star in the future.  A great season from a little fellow with a heart as big as Far Lap's.</w:t>
      </w:r>
    </w:p>
    <w:p w:rsidR="00476B77" w:rsidRDefault="00476B77">
      <w:pPr>
        <w:ind w:right="341"/>
        <w:jc w:val="both"/>
        <w:rPr>
          <w:sz w:val="26"/>
          <w:szCs w:val="26"/>
        </w:rPr>
      </w:pPr>
    </w:p>
    <w:p w:rsidR="00476B77" w:rsidRDefault="00476B77">
      <w:pPr>
        <w:ind w:right="341"/>
        <w:jc w:val="both"/>
        <w:rPr>
          <w:sz w:val="26"/>
          <w:szCs w:val="26"/>
        </w:rPr>
      </w:pPr>
      <w:r>
        <w:rPr>
          <w:sz w:val="26"/>
          <w:szCs w:val="26"/>
        </w:rPr>
        <w:t>MATT TOWELL:  Matty was having his second year with the Dragons, having already spent the 1994 season in the U6's.  Matt is a great example of what a  difference an additional year can make to both ability and confidence.  Matt made countless try saving tackles and it was a pleasure to watch him progress and develop into a key member of this year's side.  Well done Matty.</w:t>
      </w:r>
    </w:p>
    <w:p w:rsidR="00476B77" w:rsidRDefault="00476B77">
      <w:pPr>
        <w:ind w:right="341"/>
        <w:jc w:val="both"/>
        <w:rPr>
          <w:sz w:val="26"/>
          <w:szCs w:val="26"/>
        </w:rPr>
      </w:pPr>
      <w:r>
        <w:rPr>
          <w:sz w:val="26"/>
          <w:szCs w:val="26"/>
        </w:rPr>
        <w:br w:type="page"/>
        <w:t>THOMAS RYAN:  Along with Josh Page, Thomas was this season's Most Improved player.  Thomas turned into the team's tackling machine and often was the first man in.  Not bad for a kid who used to watch the opposition run past him.  With a bit more concentration at training Thomas should enjoy a tremendous 1996 season.  One of the team's characters.</w:t>
      </w:r>
    </w:p>
    <w:p w:rsidR="00476B77" w:rsidRDefault="00476B77">
      <w:pPr>
        <w:ind w:right="341"/>
        <w:jc w:val="both"/>
        <w:rPr>
          <w:sz w:val="26"/>
          <w:szCs w:val="26"/>
        </w:rPr>
      </w:pPr>
    </w:p>
    <w:p w:rsidR="00476B77" w:rsidRDefault="00476B77">
      <w:pPr>
        <w:ind w:right="341"/>
        <w:jc w:val="both"/>
        <w:rPr>
          <w:sz w:val="26"/>
          <w:szCs w:val="26"/>
        </w:rPr>
      </w:pPr>
      <w:r>
        <w:rPr>
          <w:sz w:val="26"/>
          <w:szCs w:val="26"/>
        </w:rPr>
        <w:t>CORREY MUNTZ:  Correy still has another season in the 6's and towards the end of this year he discovered that the football was actually better than the oranges.  Took a mountain of players from the opposition to halt Correy's progress and even more to get him on the ground.  Correy still has to perfect his tackling style but his keenness and willingness to keep on trying should be commended.  A player who can make a contribution and just needs a little time to adjust a fun kid to have in any team.</w:t>
      </w:r>
    </w:p>
    <w:p w:rsidR="00476B77" w:rsidRDefault="00476B77">
      <w:pPr>
        <w:ind w:right="341"/>
        <w:jc w:val="both"/>
        <w:rPr>
          <w:sz w:val="26"/>
          <w:szCs w:val="26"/>
        </w:rPr>
      </w:pPr>
    </w:p>
    <w:p w:rsidR="00476B77" w:rsidRDefault="00476B77">
      <w:pPr>
        <w:ind w:right="341"/>
        <w:jc w:val="both"/>
        <w:rPr>
          <w:sz w:val="26"/>
          <w:szCs w:val="26"/>
        </w:rPr>
      </w:pPr>
      <w:r>
        <w:rPr>
          <w:sz w:val="26"/>
          <w:szCs w:val="26"/>
        </w:rPr>
        <w:t>ADAM RUMSEY:  Adam joined the Dragons mid way through the season and showed that he has plenty of potential.  He can be pleased with his efforts in a shortened season and was a major contributor to the team's defence.  Adam liked to run with the football and was very verbal about the games progress often giving a running commentary on the situation at hand.  He will be eager to have a full season next year as his enthusiasm at training was unequalled.  A player to keep an eye on.</w:t>
      </w:r>
    </w:p>
    <w:p w:rsidR="00476B77" w:rsidRDefault="00476B77">
      <w:pPr>
        <w:ind w:right="341"/>
        <w:jc w:val="both"/>
        <w:rPr>
          <w:sz w:val="26"/>
          <w:szCs w:val="26"/>
        </w:rPr>
      </w:pPr>
    </w:p>
    <w:p w:rsidR="00476B77" w:rsidRDefault="00476B77">
      <w:pPr>
        <w:ind w:right="341"/>
        <w:jc w:val="both"/>
        <w:rPr>
          <w:sz w:val="26"/>
          <w:szCs w:val="26"/>
        </w:rPr>
      </w:pPr>
      <w:r>
        <w:rPr>
          <w:sz w:val="26"/>
          <w:szCs w:val="26"/>
        </w:rPr>
        <w:t>STEVE RING:  Another player who started slowly but finished on a high note.  Steve would often not want to be involved early on but towards the end of the season he could not be stopped.  One of the bigger players Steve would take plenty of opposition players to stop his bull like charges.  With a bit more confidence Steve will be a force next season and a key member of the1996 U7's.</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NATHAN AIREY:  The coach's favourite.  Nathan had a great season and displayed plenty of natural ability, none of which came from his mother.  He has learnt well playing plenty of back yard footy with the Darlos and started the season with plenty of style.  He is an excellent runner of the ball and tackles fearlessly.  Nathan showed plenty of determination and never gives up when chasing an opposition player. </w:t>
      </w:r>
    </w:p>
    <w:p w:rsidR="00476B77" w:rsidRDefault="00476B77">
      <w:pPr>
        <w:ind w:right="341"/>
        <w:jc w:val="both"/>
        <w:rPr>
          <w:sz w:val="26"/>
          <w:szCs w:val="26"/>
        </w:rPr>
      </w:pPr>
    </w:p>
    <w:p w:rsidR="00476B77" w:rsidRDefault="00476B77">
      <w:pPr>
        <w:ind w:right="341"/>
        <w:jc w:val="both"/>
        <w:rPr>
          <w:sz w:val="26"/>
          <w:szCs w:val="26"/>
        </w:rPr>
      </w:pPr>
      <w:r>
        <w:rPr>
          <w:sz w:val="26"/>
          <w:szCs w:val="26"/>
        </w:rPr>
        <w:t>JOSHUA PAGE:  Joshua seemed to be confused at the start of the year often scoring a try or two for the other team.  Once Joshua worked out which side he was on he certainly made up time.  Josh was one of our most improved players and in the last part of the season was often our best defensive player.  Josh can be proud of his achievements this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KYLE ROGERS:  Kyle was another of our slow starters, but he was also the player who seemed to get the most enjoyment in playing every game.  Kyle often ran the ball well and was keen in defence.  Kyle trained well and was a big improver and with a little more confidence Kyle should enjoy next season with the Dragons.</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6R</w:t>
      </w:r>
    </w:p>
    <w:p w:rsidR="00476B77" w:rsidRDefault="00476B77">
      <w:pPr>
        <w:ind w:left="2269" w:right="2171"/>
        <w:jc w:val="center"/>
        <w:rPr>
          <w:b/>
          <w:bCs/>
          <w:sz w:val="26"/>
          <w:szCs w:val="26"/>
        </w:rPr>
      </w:pPr>
    </w:p>
    <w:p w:rsidR="00476B77" w:rsidRDefault="00476B77">
      <w:pPr>
        <w:ind w:right="341"/>
        <w:jc w:val="both"/>
        <w:rPr>
          <w:b/>
          <w:bCs/>
          <w:sz w:val="26"/>
          <w:szCs w:val="26"/>
          <w:u w:val="single"/>
        </w:rPr>
      </w:pPr>
    </w:p>
    <w:p w:rsidR="00476B77" w:rsidRDefault="00476B77">
      <w:pPr>
        <w:ind w:right="341"/>
        <w:jc w:val="both"/>
        <w:rPr>
          <w:sz w:val="26"/>
          <w:szCs w:val="26"/>
        </w:rPr>
      </w:pPr>
      <w:r>
        <w:rPr>
          <w:sz w:val="26"/>
          <w:szCs w:val="26"/>
        </w:rPr>
        <w:t>COACH:</w:t>
      </w:r>
      <w:r>
        <w:rPr>
          <w:sz w:val="26"/>
          <w:szCs w:val="26"/>
        </w:rPr>
        <w:tab/>
        <w:t>Mark Noakes</w:t>
      </w:r>
    </w:p>
    <w:p w:rsidR="00476B77" w:rsidRDefault="00476B77">
      <w:pPr>
        <w:ind w:right="341"/>
        <w:jc w:val="both"/>
        <w:rPr>
          <w:sz w:val="26"/>
          <w:szCs w:val="26"/>
        </w:rPr>
      </w:pPr>
      <w:r>
        <w:rPr>
          <w:sz w:val="26"/>
          <w:szCs w:val="26"/>
        </w:rPr>
        <w:t>MANAGER:</w:t>
      </w:r>
      <w:r>
        <w:rPr>
          <w:sz w:val="26"/>
          <w:szCs w:val="26"/>
        </w:rPr>
        <w:tab/>
        <w:t>Kelly Watchorn</w:t>
      </w:r>
    </w:p>
    <w:p w:rsidR="00476B77" w:rsidRDefault="00476B77">
      <w:pPr>
        <w:ind w:right="341"/>
        <w:jc w:val="both"/>
        <w:rPr>
          <w:sz w:val="26"/>
          <w:szCs w:val="26"/>
        </w:rPr>
      </w:pPr>
      <w:r>
        <w:rPr>
          <w:sz w:val="26"/>
          <w:szCs w:val="26"/>
        </w:rPr>
        <w:t>SPONSOR:</w:t>
      </w:r>
      <w:r>
        <w:rPr>
          <w:sz w:val="26"/>
          <w:szCs w:val="26"/>
        </w:rPr>
        <w:tab/>
        <w:t>Dragons A Grade</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Jason Raper, Shane Wohlgemuth, Mitch Floyd, Reece Piper,</w:t>
      </w:r>
    </w:p>
    <w:p w:rsidR="00476B77" w:rsidRDefault="00476B77">
      <w:pPr>
        <w:ind w:right="341"/>
        <w:jc w:val="both"/>
        <w:rPr>
          <w:sz w:val="26"/>
          <w:szCs w:val="26"/>
        </w:rPr>
      </w:pPr>
      <w:r>
        <w:rPr>
          <w:sz w:val="26"/>
          <w:szCs w:val="26"/>
        </w:rPr>
        <w:tab/>
      </w:r>
      <w:r>
        <w:rPr>
          <w:sz w:val="26"/>
          <w:szCs w:val="26"/>
        </w:rPr>
        <w:tab/>
        <w:t xml:space="preserve">Ji Brown, Dane Ford, Josh Bell, Daniel Gough, Joel Croft, Peter </w:t>
      </w:r>
      <w:r>
        <w:rPr>
          <w:sz w:val="26"/>
          <w:szCs w:val="26"/>
        </w:rPr>
        <w:tab/>
      </w:r>
      <w:r>
        <w:rPr>
          <w:sz w:val="26"/>
          <w:szCs w:val="26"/>
        </w:rPr>
        <w:tab/>
        <w:t>Elder.</w:t>
      </w:r>
    </w:p>
    <w:p w:rsidR="00476B77" w:rsidRDefault="00476B77">
      <w:pPr>
        <w:ind w:right="341"/>
        <w:jc w:val="both"/>
        <w:rPr>
          <w:sz w:val="26"/>
          <w:szCs w:val="26"/>
        </w:rPr>
      </w:pPr>
    </w:p>
    <w:p w:rsidR="00476B77" w:rsidRDefault="00476B77">
      <w:pPr>
        <w:ind w:right="341"/>
        <w:jc w:val="both"/>
        <w:rPr>
          <w:sz w:val="26"/>
          <w:szCs w:val="26"/>
        </w:rPr>
      </w:pPr>
      <w:r>
        <w:rPr>
          <w:sz w:val="26"/>
          <w:szCs w:val="26"/>
        </w:rPr>
        <w:t>Firstly I would like to say on behalf of Kelly and myself it was a pleasure to coach the boys.  I certainly hope they all enjoyed the season, learnt some of the basics of the game and most of all had fun, as I know we did.  On the year, well what can I say, every single player improved out of sight as the season went on.  The first half of the season compared to the last half you wouldn't think it was the same side.  All the boys should be proud of the way they improved their running and tackling game.  This all showed in the last two games where we scored over 80 points.  Lastly I would like to say I hope all the boys back up again for another year and I hope they had fun.  I would like to thank the parents for helping out throughout the season and I hope they enjoyed it too.</w:t>
      </w:r>
    </w:p>
    <w:p w:rsidR="00476B77" w:rsidRDefault="00476B77">
      <w:pPr>
        <w:ind w:right="341"/>
        <w:jc w:val="center"/>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JASON RAPER:  Played 14 games, scored 19 tries.  Well what a season for little Jason.  A real worker both in defence and attack, could score a try from anywhere on the field and most of the time was the top tackler.  A young man who will go all the way if he wants to.</w:t>
      </w:r>
    </w:p>
    <w:p w:rsidR="00476B77" w:rsidRDefault="00476B77">
      <w:pPr>
        <w:ind w:right="341"/>
        <w:jc w:val="both"/>
        <w:rPr>
          <w:sz w:val="26"/>
          <w:szCs w:val="26"/>
        </w:rPr>
      </w:pPr>
    </w:p>
    <w:p w:rsidR="00476B77" w:rsidRDefault="00476B77">
      <w:pPr>
        <w:ind w:right="341"/>
        <w:jc w:val="both"/>
        <w:rPr>
          <w:sz w:val="26"/>
          <w:szCs w:val="26"/>
        </w:rPr>
      </w:pPr>
      <w:r>
        <w:rPr>
          <w:sz w:val="26"/>
          <w:szCs w:val="26"/>
        </w:rPr>
        <w:t>SHANE WOHLGEMUTH:  A very big man in his first year of football, Shane started getting better as the year went on.  He has still a bit to learn about the game but I'm sure in the next couple of years he is going to be a very big and hard footballer.</w:t>
      </w:r>
    </w:p>
    <w:p w:rsidR="00476B77" w:rsidRDefault="00476B77">
      <w:pPr>
        <w:ind w:right="341"/>
        <w:jc w:val="both"/>
        <w:rPr>
          <w:sz w:val="26"/>
          <w:szCs w:val="26"/>
        </w:rPr>
      </w:pPr>
    </w:p>
    <w:p w:rsidR="00476B77" w:rsidRDefault="00476B77">
      <w:pPr>
        <w:ind w:right="341"/>
        <w:jc w:val="both"/>
        <w:rPr>
          <w:sz w:val="26"/>
          <w:szCs w:val="26"/>
        </w:rPr>
      </w:pPr>
      <w:r>
        <w:rPr>
          <w:sz w:val="26"/>
          <w:szCs w:val="26"/>
        </w:rPr>
        <w:t>MITCH FLOYD:  Played 15 games, scored one try.  Little Mighty Mitch what a year for this young four you old, playing the big game.  Small in size, big in heart.  Mitch just enjoyed being out there with his friends always willing to run the ball up and off load and did his first tackle in the last game of the year, keep it up big fella.</w:t>
      </w:r>
    </w:p>
    <w:p w:rsidR="00476B77" w:rsidRDefault="00476B77">
      <w:pPr>
        <w:ind w:right="341"/>
        <w:jc w:val="both"/>
        <w:rPr>
          <w:sz w:val="26"/>
          <w:szCs w:val="26"/>
        </w:rPr>
      </w:pPr>
    </w:p>
    <w:p w:rsidR="00476B77" w:rsidRDefault="00476B77">
      <w:pPr>
        <w:ind w:right="341"/>
        <w:jc w:val="both"/>
        <w:rPr>
          <w:sz w:val="26"/>
          <w:szCs w:val="26"/>
        </w:rPr>
      </w:pPr>
      <w:r>
        <w:rPr>
          <w:sz w:val="26"/>
          <w:szCs w:val="26"/>
        </w:rPr>
        <w:t>REECE PIPER:  Played 15 games, scored 4 tries.  Reece was another big improver as the year went on both in attack and defence.  Start of the year he wouldn't run hard and wouldn't tackle compared to the end of the season where he couldn't be stopped.  He is going to be a very hard man to stop in the next couple of years.</w:t>
      </w:r>
    </w:p>
    <w:p w:rsidR="00476B77" w:rsidRDefault="00476B77">
      <w:pPr>
        <w:ind w:right="341"/>
        <w:jc w:val="both"/>
        <w:rPr>
          <w:sz w:val="26"/>
          <w:szCs w:val="26"/>
        </w:rPr>
      </w:pPr>
    </w:p>
    <w:p w:rsidR="00476B77" w:rsidRDefault="00476B77">
      <w:pPr>
        <w:ind w:right="341"/>
        <w:jc w:val="both"/>
        <w:rPr>
          <w:sz w:val="26"/>
          <w:szCs w:val="26"/>
        </w:rPr>
      </w:pPr>
      <w:r>
        <w:rPr>
          <w:sz w:val="26"/>
          <w:szCs w:val="26"/>
        </w:rPr>
        <w:t>JI BROWN:  Played 13 games, scored 2 tries.  Ji had a pretty sound year all round.  He loved running the ball and was very keen to try things.  The only thing that needs a bit more improvement is his tackling, once he masters that he will be a very good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DANE FORD:  Played 15 games, scored 16 tries.  Well what a year for Dane, in his rookie season he had a blinder.  He started off slow, but it wasn't long before he was getting man of the match awards.  His cover tackles saved so many tries for us and his quick running scored many tries.  Well done.</w:t>
      </w:r>
    </w:p>
    <w:p w:rsidR="00476B77" w:rsidRDefault="00476B77">
      <w:pPr>
        <w:ind w:right="341"/>
        <w:jc w:val="both"/>
        <w:rPr>
          <w:sz w:val="26"/>
          <w:szCs w:val="26"/>
        </w:rPr>
      </w:pPr>
    </w:p>
    <w:p w:rsidR="00476B77" w:rsidRDefault="00476B77">
      <w:pPr>
        <w:ind w:right="341"/>
        <w:jc w:val="both"/>
        <w:rPr>
          <w:sz w:val="26"/>
          <w:szCs w:val="26"/>
        </w:rPr>
      </w:pPr>
      <w:r>
        <w:rPr>
          <w:sz w:val="26"/>
          <w:szCs w:val="26"/>
        </w:rPr>
        <w:t>JOSH BELL:  Played 8 games, scored 6 tries.  Big Josh, what a sight seeing this big man run at you or should I say through you.  He always made good yards when running and pulled off some big hits in defence, keep it up big fella you will go a long way.</w:t>
      </w:r>
    </w:p>
    <w:p w:rsidR="00476B77" w:rsidRDefault="00476B77">
      <w:pPr>
        <w:ind w:right="341"/>
        <w:jc w:val="both"/>
        <w:rPr>
          <w:sz w:val="26"/>
          <w:szCs w:val="26"/>
        </w:rPr>
      </w:pPr>
    </w:p>
    <w:p w:rsidR="00476B77" w:rsidRDefault="00476B77">
      <w:pPr>
        <w:ind w:right="341"/>
        <w:jc w:val="both"/>
        <w:rPr>
          <w:sz w:val="26"/>
          <w:szCs w:val="26"/>
        </w:rPr>
      </w:pPr>
      <w:r>
        <w:rPr>
          <w:sz w:val="26"/>
          <w:szCs w:val="26"/>
        </w:rPr>
        <w:t>DANIEL GOUGH:  Played 15 games.  This was Daniel's first season,.  He started a bit slow but near the end of the season he was starting to gain in confidence.  All I can say to Daniel is stick with it, some players can pick the game up in one year, some take a couple of years and with all those brothers I am sure you will pick the game up very quickly.</w:t>
      </w:r>
    </w:p>
    <w:p w:rsidR="00476B77" w:rsidRDefault="00476B77">
      <w:pPr>
        <w:ind w:right="341"/>
        <w:jc w:val="both"/>
        <w:rPr>
          <w:sz w:val="26"/>
          <w:szCs w:val="26"/>
        </w:rPr>
      </w:pPr>
    </w:p>
    <w:p w:rsidR="00476B77" w:rsidRDefault="00476B77">
      <w:pPr>
        <w:ind w:right="341"/>
        <w:jc w:val="both"/>
        <w:rPr>
          <w:sz w:val="26"/>
          <w:szCs w:val="26"/>
        </w:rPr>
      </w:pPr>
      <w:r>
        <w:rPr>
          <w:sz w:val="26"/>
          <w:szCs w:val="26"/>
        </w:rPr>
        <w:t>JOEL CROFT:  Played 15 games, scored 7 tries.  Well another big improved for the year.  To see him now from the start of the season, well what an improvement.  A very keen dummy half player and a man who loved to run the ball, resulting in his scoring some fine tries.  Well done Joel.</w:t>
      </w:r>
    </w:p>
    <w:p w:rsidR="00476B77" w:rsidRDefault="00476B77">
      <w:pPr>
        <w:ind w:right="341"/>
        <w:jc w:val="both"/>
        <w:rPr>
          <w:sz w:val="26"/>
          <w:szCs w:val="26"/>
        </w:rPr>
      </w:pPr>
    </w:p>
    <w:p w:rsidR="00476B77" w:rsidRDefault="00476B77">
      <w:pPr>
        <w:ind w:right="341"/>
        <w:jc w:val="both"/>
        <w:rPr>
          <w:sz w:val="26"/>
          <w:szCs w:val="26"/>
        </w:rPr>
      </w:pPr>
      <w:r>
        <w:rPr>
          <w:sz w:val="26"/>
          <w:szCs w:val="26"/>
        </w:rPr>
        <w:t>PETER ELDER:  Played 5 games.  Well unfortunately we didn't see much of Peter this year.  He started the year late and finished the year early.  What I saw indicated he was a very keen player willing to get involved and do the work.  A bit more experience and he will be a good player.</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7R</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COACHES:</w:t>
      </w:r>
      <w:r>
        <w:rPr>
          <w:sz w:val="26"/>
          <w:szCs w:val="26"/>
        </w:rPr>
        <w:tab/>
      </w:r>
      <w:r>
        <w:rPr>
          <w:sz w:val="26"/>
          <w:szCs w:val="26"/>
        </w:rPr>
        <w:tab/>
        <w:t>Andrew Baldrey</w:t>
      </w:r>
    </w:p>
    <w:p w:rsidR="00476B77" w:rsidRDefault="00476B77">
      <w:pPr>
        <w:ind w:right="341"/>
        <w:jc w:val="both"/>
        <w:rPr>
          <w:sz w:val="26"/>
          <w:szCs w:val="26"/>
        </w:rPr>
      </w:pPr>
      <w:r>
        <w:rPr>
          <w:sz w:val="26"/>
          <w:szCs w:val="26"/>
        </w:rPr>
        <w:t>MANAGER:</w:t>
      </w:r>
      <w:r>
        <w:rPr>
          <w:sz w:val="26"/>
          <w:szCs w:val="26"/>
        </w:rPr>
        <w:tab/>
      </w:r>
      <w:r>
        <w:rPr>
          <w:sz w:val="26"/>
          <w:szCs w:val="26"/>
        </w:rPr>
        <w:tab/>
        <w:t>Ben Hearn</w:t>
      </w:r>
    </w:p>
    <w:p w:rsidR="00476B77" w:rsidRDefault="00476B77">
      <w:pPr>
        <w:ind w:right="341"/>
        <w:jc w:val="both"/>
        <w:rPr>
          <w:sz w:val="26"/>
          <w:szCs w:val="26"/>
        </w:rPr>
      </w:pPr>
      <w:r>
        <w:rPr>
          <w:sz w:val="26"/>
          <w:szCs w:val="26"/>
        </w:rPr>
        <w:t>SPONSOR:</w:t>
      </w:r>
      <w:r>
        <w:rPr>
          <w:sz w:val="26"/>
          <w:szCs w:val="26"/>
        </w:rPr>
        <w:tab/>
      </w:r>
      <w:r>
        <w:rPr>
          <w:sz w:val="26"/>
          <w:szCs w:val="26"/>
        </w:rPr>
        <w:tab/>
        <w:t>MacAskill Excavations</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r>
      <w:r>
        <w:rPr>
          <w:sz w:val="26"/>
          <w:szCs w:val="26"/>
        </w:rPr>
        <w:tab/>
        <w:t>Nathan Bullock, Adam Dransfield, Blake James,</w:t>
      </w:r>
    </w:p>
    <w:p w:rsidR="00476B77" w:rsidRDefault="00476B77">
      <w:pPr>
        <w:ind w:right="341"/>
        <w:jc w:val="both"/>
        <w:rPr>
          <w:sz w:val="26"/>
          <w:szCs w:val="26"/>
        </w:rPr>
      </w:pPr>
      <w:r>
        <w:rPr>
          <w:sz w:val="26"/>
          <w:szCs w:val="26"/>
        </w:rPr>
        <w:tab/>
      </w:r>
      <w:r>
        <w:rPr>
          <w:sz w:val="26"/>
          <w:szCs w:val="26"/>
        </w:rPr>
        <w:tab/>
      </w:r>
      <w:r>
        <w:rPr>
          <w:sz w:val="26"/>
          <w:szCs w:val="26"/>
        </w:rPr>
        <w:tab/>
        <w:t>Logan MacAskill, Daniel Muntz, Chris O'Rieley,</w:t>
      </w:r>
    </w:p>
    <w:p w:rsidR="00476B77" w:rsidRDefault="00476B77">
      <w:pPr>
        <w:ind w:right="341"/>
        <w:jc w:val="both"/>
        <w:rPr>
          <w:sz w:val="26"/>
          <w:szCs w:val="26"/>
        </w:rPr>
      </w:pPr>
      <w:r>
        <w:rPr>
          <w:sz w:val="26"/>
          <w:szCs w:val="26"/>
        </w:rPr>
        <w:tab/>
      </w:r>
      <w:r>
        <w:rPr>
          <w:sz w:val="26"/>
          <w:szCs w:val="26"/>
        </w:rPr>
        <w:tab/>
      </w:r>
      <w:r>
        <w:rPr>
          <w:sz w:val="26"/>
          <w:szCs w:val="26"/>
        </w:rPr>
        <w:tab/>
        <w:t xml:space="preserve">Tyson Peters, Daniel Smith. </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Firstly, I would like to say thank you to everyone involved in both the U/7 sides.  Blake and Lenny Cousemacker for their guidance, as I had not coached U/7's before or been involved at Engadine.  I met some very nice people and all the parents were very supportive.  Thanks to Ben who filled in for me when I was unable to make the games and managed the side well all year.  Thanks to those fathers who sat on the bench and ran the line and the mothers who organised their sons and husbands to be at the ground on time.  I had a great time and hope to see you all next year.  Thanks.</w:t>
      </w:r>
    </w:p>
    <w:p w:rsidR="00476B77" w:rsidRDefault="00476B77">
      <w:pPr>
        <w:ind w:right="34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Andrew</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 xml:space="preserve">LIONS CLUB OF ENGADINE TROPHY </w:t>
      </w:r>
    </w:p>
    <w:p w:rsidR="00476B77" w:rsidRDefault="00476B77">
      <w:pPr>
        <w:ind w:right="341"/>
        <w:jc w:val="center"/>
        <w:rPr>
          <w:sz w:val="26"/>
          <w:szCs w:val="26"/>
        </w:rPr>
      </w:pPr>
      <w:r>
        <w:rPr>
          <w:sz w:val="26"/>
          <w:szCs w:val="26"/>
        </w:rPr>
        <w:t>FOR BEST AND FAIREST:  Nathan Bullock</w:t>
      </w:r>
    </w:p>
    <w:p w:rsidR="00476B77" w:rsidRDefault="00476B77">
      <w:pPr>
        <w:ind w:right="341"/>
        <w:jc w:val="center"/>
        <w:rPr>
          <w:sz w:val="26"/>
          <w:szCs w:val="26"/>
        </w:rPr>
      </w:pPr>
      <w:r>
        <w:rPr>
          <w:sz w:val="26"/>
          <w:szCs w:val="26"/>
        </w:rPr>
        <w:t>ENCOURAGEMENT AWARD:  Adam Dransfield</w:t>
      </w:r>
    </w:p>
    <w:p w:rsidR="00476B77" w:rsidRDefault="00476B77">
      <w:pPr>
        <w:ind w:right="341"/>
        <w:jc w:val="both"/>
        <w:rPr>
          <w:sz w:val="26"/>
          <w:szCs w:val="26"/>
        </w:rPr>
      </w:pPr>
    </w:p>
    <w:p w:rsidR="00476B77" w:rsidRDefault="00476B77">
      <w:pPr>
        <w:ind w:right="341"/>
        <w:jc w:val="both"/>
        <w:rPr>
          <w:sz w:val="26"/>
          <w:szCs w:val="26"/>
        </w:rPr>
      </w:pPr>
      <w:r>
        <w:rPr>
          <w:sz w:val="26"/>
          <w:szCs w:val="26"/>
        </w:rPr>
        <w:t>NATHAN BULLOCK:  This bloke was the biggest kid in the side.  Nicknamed 'Rito' he ran like his namesake and developed into one of our most important players with a bit of mongrel in him, he'll be very scary in a few years time.</w:t>
      </w:r>
    </w:p>
    <w:p w:rsidR="00476B77" w:rsidRDefault="00476B77">
      <w:pPr>
        <w:ind w:right="341"/>
        <w:jc w:val="both"/>
        <w:rPr>
          <w:sz w:val="26"/>
          <w:szCs w:val="26"/>
        </w:rPr>
      </w:pPr>
    </w:p>
    <w:p w:rsidR="00476B77" w:rsidRDefault="00476B77">
      <w:pPr>
        <w:ind w:right="341"/>
        <w:jc w:val="both"/>
        <w:rPr>
          <w:sz w:val="26"/>
          <w:szCs w:val="26"/>
        </w:rPr>
      </w:pPr>
      <w:r>
        <w:rPr>
          <w:sz w:val="26"/>
          <w:szCs w:val="26"/>
        </w:rPr>
        <w:t>ADAM DRANSFIELD:  Adam was a first year player, he didn't know much about football when he started but as the year went on Adam proved to be an extremely fast learner.  He grew as one of the best defenders in our side and often showed no fear in tackling boys twice his size.  If he improves as much next year as he did this, he'll be a very good asset to any side.</w:t>
      </w:r>
    </w:p>
    <w:p w:rsidR="00476B77" w:rsidRDefault="00476B77">
      <w:pPr>
        <w:ind w:right="341"/>
        <w:jc w:val="both"/>
        <w:rPr>
          <w:sz w:val="26"/>
          <w:szCs w:val="26"/>
        </w:rPr>
      </w:pPr>
    </w:p>
    <w:p w:rsidR="00476B77" w:rsidRDefault="00476B77">
      <w:pPr>
        <w:ind w:right="341"/>
        <w:jc w:val="both"/>
        <w:rPr>
          <w:sz w:val="26"/>
          <w:szCs w:val="26"/>
        </w:rPr>
      </w:pPr>
      <w:r>
        <w:rPr>
          <w:sz w:val="26"/>
          <w:szCs w:val="26"/>
        </w:rPr>
        <w:t>BLAKE JAMES:  Blake was the smallest boy, but had the biggest heart.  Many a time would he come up with some great tackles.  Always first up in the line.  His work at dummy half was second to none in the competition and got us out of a few tight situations with some great tries from that position.  Well done this year Blake.</w:t>
      </w:r>
    </w:p>
    <w:p w:rsidR="00476B77" w:rsidRDefault="00476B77">
      <w:pPr>
        <w:ind w:right="341"/>
        <w:jc w:val="both"/>
        <w:rPr>
          <w:sz w:val="26"/>
          <w:szCs w:val="26"/>
        </w:rPr>
      </w:pPr>
    </w:p>
    <w:p w:rsidR="00476B77" w:rsidRDefault="00476B77">
      <w:pPr>
        <w:ind w:right="341"/>
        <w:jc w:val="both"/>
        <w:rPr>
          <w:sz w:val="26"/>
          <w:szCs w:val="26"/>
        </w:rPr>
      </w:pPr>
      <w:r>
        <w:rPr>
          <w:sz w:val="26"/>
          <w:szCs w:val="26"/>
        </w:rPr>
        <w:t>LOGAN MacASKILL:  Logan tried very hard all year and although he didn't come up with a lot of tries I think he grew in confidence and towards the end of the year got involved a lot more in the tackling department.  Keep at it Logan and you'll see some vast improvement.</w:t>
      </w:r>
    </w:p>
    <w:p w:rsidR="00476B77" w:rsidRDefault="00476B77">
      <w:pPr>
        <w:ind w:right="341"/>
        <w:jc w:val="both"/>
        <w:rPr>
          <w:sz w:val="26"/>
          <w:szCs w:val="26"/>
        </w:rPr>
      </w:pPr>
    </w:p>
    <w:p w:rsidR="00476B77" w:rsidRDefault="00476B77">
      <w:pPr>
        <w:ind w:right="341"/>
        <w:jc w:val="both"/>
        <w:rPr>
          <w:sz w:val="26"/>
          <w:szCs w:val="26"/>
        </w:rPr>
      </w:pPr>
      <w:r>
        <w:rPr>
          <w:sz w:val="26"/>
          <w:szCs w:val="26"/>
        </w:rPr>
        <w:t>DANIEL MUNTZ:  Muntzy was very quiet at the start of the year but once he came out of his shell we saw what he could do.  Those little legs may not stride out into a gallop but he ran straight at and didn't stop at the first sight of a defender.  Keep running hard Muntzy!</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O'RIELEY:  Chris came up with the most ordinary haircuts during the year, but we threw him in at first receiver and he showed some very good leadership skills.  He was never shy and provided the side with some direction and ran well himself.  Great effort this year Chris even for a part Kiwi!</w:t>
      </w:r>
    </w:p>
    <w:p w:rsidR="00476B77" w:rsidRDefault="00476B77">
      <w:pPr>
        <w:ind w:right="341"/>
        <w:jc w:val="both"/>
        <w:rPr>
          <w:sz w:val="26"/>
          <w:szCs w:val="26"/>
        </w:rPr>
      </w:pPr>
    </w:p>
    <w:p w:rsidR="00476B77" w:rsidRDefault="00476B77">
      <w:pPr>
        <w:ind w:right="341"/>
        <w:jc w:val="both"/>
        <w:rPr>
          <w:sz w:val="26"/>
          <w:szCs w:val="26"/>
        </w:rPr>
      </w:pPr>
      <w:r>
        <w:rPr>
          <w:sz w:val="26"/>
          <w:szCs w:val="26"/>
        </w:rPr>
        <w:t>TYSON PETERS:  Well Tyson was the shy one in the side which often left him out of the action, but when he did get the ball, running wasn't a problem.  He racked up a try at the end of the year which did his confidence the world of good.  Keep up the good work Tyson.</w:t>
      </w:r>
    </w:p>
    <w:p w:rsidR="00476B77" w:rsidRDefault="00476B77">
      <w:pPr>
        <w:ind w:right="341"/>
        <w:jc w:val="both"/>
        <w:rPr>
          <w:sz w:val="26"/>
          <w:szCs w:val="26"/>
        </w:rPr>
      </w:pPr>
      <w:r>
        <w:rPr>
          <w:sz w:val="26"/>
          <w:szCs w:val="26"/>
        </w:rPr>
        <w:br w:type="page"/>
        <w:t>DANIEL SMITH:  What can you say about this lad.  He loved to slip back behind the line into fullback, come up with a try saving tackle, then get up and tell everyone about it.  He entertained us all with his cheeky remarks but backed it up with some great football.  If you keep your attitude 'Chief' you'll play for Australia.</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7B</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Blake Cousemacker</w:t>
      </w:r>
    </w:p>
    <w:p w:rsidR="00476B77" w:rsidRDefault="00476B77">
      <w:pPr>
        <w:ind w:right="341"/>
        <w:jc w:val="both"/>
        <w:rPr>
          <w:sz w:val="26"/>
          <w:szCs w:val="26"/>
        </w:rPr>
      </w:pPr>
      <w:r>
        <w:rPr>
          <w:sz w:val="26"/>
          <w:szCs w:val="26"/>
        </w:rPr>
        <w:t>MANAGER:</w:t>
      </w:r>
      <w:r>
        <w:rPr>
          <w:sz w:val="26"/>
          <w:szCs w:val="26"/>
        </w:rPr>
        <w:tab/>
        <w:t>Len Cousemacker</w:t>
      </w:r>
    </w:p>
    <w:p w:rsidR="00476B77" w:rsidRDefault="00476B77">
      <w:pPr>
        <w:ind w:right="341"/>
        <w:jc w:val="both"/>
        <w:rPr>
          <w:sz w:val="26"/>
          <w:szCs w:val="26"/>
        </w:rPr>
      </w:pPr>
      <w:r>
        <w:rPr>
          <w:sz w:val="26"/>
          <w:szCs w:val="26"/>
        </w:rPr>
        <w:t>SPONSOR:</w:t>
      </w:r>
      <w:r>
        <w:rPr>
          <w:sz w:val="26"/>
          <w:szCs w:val="26"/>
        </w:rPr>
        <w:tab/>
        <w:t>Wendy's Ice Cream</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 xml:space="preserve">Mitch Neylan, Leigh Capel, David Gibbs, Justin Lance, </w:t>
      </w:r>
    </w:p>
    <w:p w:rsidR="00476B77" w:rsidRDefault="00476B77">
      <w:pPr>
        <w:ind w:right="341"/>
        <w:jc w:val="both"/>
        <w:rPr>
          <w:sz w:val="26"/>
          <w:szCs w:val="26"/>
        </w:rPr>
      </w:pPr>
      <w:r>
        <w:rPr>
          <w:sz w:val="26"/>
          <w:szCs w:val="26"/>
        </w:rPr>
        <w:tab/>
      </w:r>
      <w:r>
        <w:rPr>
          <w:sz w:val="26"/>
          <w:szCs w:val="26"/>
        </w:rPr>
        <w:tab/>
        <w:t>Ryan Carr, Matt Mortimer, Ken Kyde, Luke Townsend.</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center"/>
        <w:rPr>
          <w:b/>
          <w:bCs/>
          <w:sz w:val="26"/>
          <w:szCs w:val="26"/>
        </w:rPr>
      </w:pPr>
      <w:r>
        <w:rPr>
          <w:b/>
          <w:bCs/>
          <w:sz w:val="26"/>
          <w:szCs w:val="26"/>
        </w:rPr>
        <w:t>TOMMY BISHOP SHIELD</w:t>
      </w:r>
    </w:p>
    <w:p w:rsidR="00476B77" w:rsidRDefault="00476B77">
      <w:pPr>
        <w:ind w:right="341"/>
        <w:jc w:val="both"/>
        <w:rPr>
          <w:sz w:val="26"/>
          <w:szCs w:val="26"/>
        </w:rPr>
      </w:pPr>
    </w:p>
    <w:p w:rsidR="00476B77" w:rsidRDefault="00476B77">
      <w:pPr>
        <w:ind w:right="341"/>
        <w:jc w:val="both"/>
        <w:rPr>
          <w:sz w:val="26"/>
          <w:szCs w:val="26"/>
        </w:rPr>
      </w:pPr>
      <w:r>
        <w:rPr>
          <w:sz w:val="26"/>
          <w:szCs w:val="26"/>
        </w:rPr>
        <w:t>The year 1995 was the twenty fifth anniversary.  Engadine Dragons inaugurated. this competition and were inaugural winners.  This year was a special year and this year's Dragons Under 7's did the club proud.</w:t>
      </w:r>
    </w:p>
    <w:p w:rsidR="00476B77" w:rsidRDefault="00476B77">
      <w:pPr>
        <w:ind w:right="341"/>
        <w:jc w:val="both"/>
        <w:rPr>
          <w:sz w:val="26"/>
          <w:szCs w:val="26"/>
        </w:rPr>
      </w:pPr>
    </w:p>
    <w:p w:rsidR="00476B77" w:rsidRDefault="00476B77">
      <w:pPr>
        <w:ind w:right="341"/>
        <w:jc w:val="both"/>
        <w:rPr>
          <w:sz w:val="26"/>
          <w:szCs w:val="26"/>
        </w:rPr>
      </w:pPr>
      <w:r>
        <w:rPr>
          <w:sz w:val="26"/>
          <w:szCs w:val="26"/>
        </w:rPr>
        <w:t>Unfortunately we were only allowed to register twelve players and having sixteen players, four boys had to miss out.  This was a task that no coach should have to undertake.</w:t>
      </w:r>
    </w:p>
    <w:p w:rsidR="00476B77" w:rsidRDefault="00476B77">
      <w:pPr>
        <w:ind w:right="341"/>
        <w:jc w:val="both"/>
        <w:rPr>
          <w:sz w:val="26"/>
          <w:szCs w:val="26"/>
        </w:rPr>
      </w:pPr>
    </w:p>
    <w:p w:rsidR="00476B77" w:rsidRDefault="00476B77">
      <w:pPr>
        <w:ind w:right="341"/>
        <w:jc w:val="both"/>
        <w:rPr>
          <w:sz w:val="26"/>
          <w:szCs w:val="26"/>
        </w:rPr>
      </w:pPr>
      <w:r>
        <w:rPr>
          <w:sz w:val="26"/>
          <w:szCs w:val="26"/>
        </w:rPr>
        <w:t>This year's Tommy Bishop Shield took place l0th September, 1995.  Our first game was against Lalor Park (Parramatta).  It was our first game in about six weeks and the boys came away with a 14-7 win.  Game two we lined up against a very big Nowra Warriors.  The boys started to play exceptionally, Ryan Carr scored a magnificent solo try and a chain of five or six passes saw Adam Dransfield dive over under the posts for the try of the tournament.  We won 15-0.  Our third game was against the red hot Kurnell Stingrays.  In all honesty, I did not think we stood much of a chance, to my amazement the boys came out breathing fire.  It was a faultless display from the Engadine Dragons, we ran away with a 21-0 victory.  All twelve boys were outstanding.  This win made us the winners of pool two, into the finals of the Tommy Bishop Shield.  With the eight best Under Seven teams left it was an honour to be in the quarter finals.  We lined up against Endensor Park (Parramatta).  We scored first through a smart switch of play by Chris O'Reilly and Ken Hyde and Mitch Neylan crossed in the corner.  Dragons 7-0!  It was a great game of U7's Rugby League.  Endensor Park hit back to make it 7 all.  It was a torrid affair with scores locked at 7 all with a minute to go.  It looked like we would go through due to being the first scorers, unfortunately a controversial refereeing decision allowed Endensor Park to score, making it 12-7, bad luck Dragons!</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These four matches were outstanding performances by these twelve boys.  Each boy played beyond expectations.  It was an honour to be coach with people from other districts coming up and saying what a top side we are.  Thanks for all the parents support on the day.  Thanks a lot!  As I have said every boy played tremendously but Adam Dransfield was outstanding and was our best player, closely followed by Luke Townsend and Mitch Neylan.  </w:t>
      </w:r>
    </w:p>
    <w:p w:rsidR="00476B77" w:rsidRDefault="00476B77">
      <w:pPr>
        <w:ind w:right="341"/>
        <w:jc w:val="both"/>
        <w:rPr>
          <w:sz w:val="26"/>
          <w:szCs w:val="26"/>
        </w:rPr>
      </w:pPr>
      <w:r>
        <w:rPr>
          <w:sz w:val="26"/>
          <w:szCs w:val="26"/>
        </w:rPr>
        <w:t>Tommy Bishop Shield Best and Fairest:  Adam Dransfield.</w:t>
      </w:r>
    </w:p>
    <w:p w:rsidR="00476B77" w:rsidRDefault="00476B77">
      <w:pPr>
        <w:ind w:right="341"/>
        <w:jc w:val="both"/>
        <w:rPr>
          <w:sz w:val="26"/>
          <w:szCs w:val="26"/>
        </w:rPr>
      </w:pPr>
    </w:p>
    <w:p w:rsidR="00476B77" w:rsidRDefault="00476B77">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Blake Cousemacker</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What another fantastic year.  Through the year the boys only lost one game and had a draw, a fantastic effort.  This year saw many new boys to league which allowed us to field two sides.  I could not have expected any more from the boys, they all improved outstandingly.  </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We had a B.B.Q which was a great day, thanks for everyone's attendance.  For two sides to run as smoothly as they did, it takes many helping hands, a big thank to Len for being Manager and Greg Townsend for helping out which I was held up with work.  Thanks to Glen Capel who was our time keeper/scorer and all lthe fathers for running the line.  Seamstress of the year goes to Trish Gibbs who voluntarily sewed on all the sponsors patches.  Thanks a million Trish.  The unsung heros are all the mothers who wash the jumpers and boys shorts and socks, a job well done girls.  Fielding two teams meant we had to come up with another Coach and Manager.  Andrew Baldrey, Ben Hearn and Ian Dransfield took on the job and were fantastic to work with.  Good onya fellas, a job well done.  </w:t>
      </w:r>
    </w:p>
    <w:p w:rsidR="00476B77" w:rsidRDefault="00476B77">
      <w:pPr>
        <w:ind w:right="341"/>
        <w:jc w:val="both"/>
        <w:rPr>
          <w:sz w:val="26"/>
          <w:szCs w:val="26"/>
        </w:rPr>
      </w:pPr>
      <w:r>
        <w:rPr>
          <w:sz w:val="26"/>
          <w:szCs w:val="26"/>
        </w:rPr>
        <w:t>Wendy's were a terrific sponsor, thanks for their continued sponsorship and also thanks to the MacAskills for sponsoring the 7 Reds.  Once again thanks to all the parents and relatives for their support.  Congratulations and thank you to the management committee and the ladies committee on another year of terrific work.  Thanks everyone for a terrific year.</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FOR BEST AND FAIREST:  MITCHELL NEYLAN</w:t>
      </w:r>
    </w:p>
    <w:p w:rsidR="00476B77" w:rsidRDefault="00476B77">
      <w:pPr>
        <w:ind w:right="341"/>
        <w:jc w:val="center"/>
        <w:rPr>
          <w:sz w:val="26"/>
          <w:szCs w:val="26"/>
        </w:rPr>
      </w:pPr>
      <w:r>
        <w:rPr>
          <w:sz w:val="26"/>
          <w:szCs w:val="26"/>
        </w:rPr>
        <w:t>ENCOURAGEMENT AWARD:  KEN HYDE</w:t>
      </w:r>
    </w:p>
    <w:p w:rsidR="00476B77" w:rsidRDefault="00476B77">
      <w:pPr>
        <w:ind w:right="341"/>
        <w:jc w:val="both"/>
        <w:rPr>
          <w:sz w:val="26"/>
          <w:szCs w:val="26"/>
        </w:rPr>
      </w:pPr>
    </w:p>
    <w:p w:rsidR="00476B77" w:rsidRDefault="00476B77">
      <w:pPr>
        <w:ind w:right="341"/>
        <w:jc w:val="both"/>
        <w:rPr>
          <w:sz w:val="26"/>
          <w:szCs w:val="26"/>
        </w:rPr>
      </w:pPr>
      <w:r>
        <w:rPr>
          <w:sz w:val="26"/>
          <w:szCs w:val="26"/>
        </w:rPr>
        <w:t>MITCH NEYLAN:  This year was Mitch's third year of league.  What can I say, he is a boy gifted with natural talent.  He has speed to burn, a swerve and a step, ball skills, a superb kicker of the ball and a deadly cover tackler.  If Mitch keeps his good attitude and interest for the game he will become another Engadine boy named Mitch and play first grade for the Sharks.  Thanks Mitch for your good manners and keeness at training.</w:t>
      </w:r>
    </w:p>
    <w:p w:rsidR="00476B77" w:rsidRDefault="00476B77">
      <w:pPr>
        <w:ind w:right="341"/>
        <w:jc w:val="both"/>
        <w:rPr>
          <w:sz w:val="26"/>
          <w:szCs w:val="26"/>
        </w:rPr>
      </w:pPr>
    </w:p>
    <w:p w:rsidR="00476B77" w:rsidRDefault="00476B77">
      <w:pPr>
        <w:ind w:right="341"/>
        <w:jc w:val="both"/>
        <w:rPr>
          <w:sz w:val="26"/>
          <w:szCs w:val="26"/>
        </w:rPr>
      </w:pPr>
      <w:r>
        <w:rPr>
          <w:sz w:val="26"/>
          <w:szCs w:val="26"/>
        </w:rPr>
        <w:t>LEIGH CAPEL:  Tall, strong and fast, Leigh was a handful for any opposing team.  Scored a heap of tries this year through his strength and determination which included six in one game.  Leigh was our winger in defence and stopped many tries with good ball and all tackles.  Thanks for a good year Leigh.</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GIBBS:  A first timer who never took a backward step all year.  A quiet, well mannered boy he fitted in well and was a popular team member.  Gibbsy made progress, learning a lot about the game.  We put him in at dummy half and showed with a bit more work on defence he will develop into a top hooker.  Top stuff Gibbsy!</w:t>
      </w:r>
    </w:p>
    <w:p w:rsidR="00476B77" w:rsidRDefault="00476B77">
      <w:pPr>
        <w:ind w:right="341"/>
        <w:jc w:val="both"/>
        <w:rPr>
          <w:sz w:val="26"/>
          <w:szCs w:val="26"/>
        </w:rPr>
      </w:pPr>
    </w:p>
    <w:p w:rsidR="00476B77" w:rsidRDefault="00476B77">
      <w:pPr>
        <w:ind w:right="341"/>
        <w:jc w:val="both"/>
        <w:rPr>
          <w:sz w:val="26"/>
          <w:szCs w:val="26"/>
        </w:rPr>
      </w:pPr>
      <w:r>
        <w:rPr>
          <w:sz w:val="26"/>
          <w:szCs w:val="26"/>
        </w:rPr>
        <w:t>JUSTIN LANCE:  Justin is an uncompromising tough footballer.  In his debut year he learnt a lot about the game.  Justin could always be relied upon to run hard and straight and improved his defence 200% through the year.  I have no doubt Justin will continue to improve next season, the way he did this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RYAN CARR:  This boy loves his football!  Ryan was our other winger and always showed his opposing winger the sideline, and then drives him into the ground.  Ryan was a prolific try scorer, scoring many long range tries with long stride and swerve, much like Ken Nagas.  Well done Ryan, you had a top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MATT MORTIMER:  This was Matt's second year and is improving.  I was most pleased with Matt's ball skills.  He often got a ball away when he seemed to be wrapped up.  Morts could always be found in the thick of defence, charging up putting pressure on the first receiver.  With more application at training Matt has big things to look forward to.</w:t>
      </w:r>
    </w:p>
    <w:p w:rsidR="00476B77" w:rsidRDefault="00476B77">
      <w:pPr>
        <w:ind w:right="341"/>
        <w:jc w:val="both"/>
        <w:rPr>
          <w:sz w:val="26"/>
          <w:szCs w:val="26"/>
        </w:rPr>
      </w:pPr>
    </w:p>
    <w:p w:rsidR="00476B77" w:rsidRDefault="00476B77">
      <w:pPr>
        <w:ind w:right="341"/>
        <w:jc w:val="both"/>
        <w:rPr>
          <w:sz w:val="26"/>
          <w:szCs w:val="26"/>
        </w:rPr>
      </w:pPr>
      <w:r>
        <w:rPr>
          <w:sz w:val="26"/>
          <w:szCs w:val="26"/>
        </w:rPr>
        <w:t>KEN HYDE:  Ken is a very smart player who reads the game like a genius.  Our play maker, Ken often drifted across field picking up runners or darted through a gap to pick up a runner.  A good organiser and well respected player.  Ken is a natural half back or five eight, be it Kangaroo or Wallaby, a star of the future.  Good onya Ken.</w:t>
      </w:r>
    </w:p>
    <w:p w:rsidR="00476B77" w:rsidRDefault="00476B77">
      <w:pPr>
        <w:ind w:right="341"/>
        <w:jc w:val="both"/>
        <w:rPr>
          <w:sz w:val="26"/>
          <w:szCs w:val="26"/>
        </w:rPr>
      </w:pPr>
    </w:p>
    <w:p w:rsidR="00476B77" w:rsidRDefault="00476B77">
      <w:pPr>
        <w:ind w:right="341"/>
        <w:jc w:val="both"/>
        <w:rPr>
          <w:sz w:val="26"/>
          <w:szCs w:val="26"/>
        </w:rPr>
      </w:pPr>
      <w:r>
        <w:rPr>
          <w:sz w:val="26"/>
          <w:szCs w:val="26"/>
        </w:rPr>
        <w:t>LUKE TOWNSEND:  A tackling machine!  For those who haven't had the pleasure of watching Luke, he is a mini version of Gary Larson.  Luke's defence is faultless, topping the tackle count each week.  Luke's running game developed this year, scoring many tries and converting them.  Congratulations Luke on a top year.</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8B</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SEMI-FINALISTS</w:t>
      </w:r>
    </w:p>
    <w:p w:rsidR="00476B77" w:rsidRDefault="00476B77">
      <w:pPr>
        <w:ind w:right="341"/>
        <w:jc w:val="both"/>
        <w:rPr>
          <w:b/>
          <w:bCs/>
          <w:sz w:val="26"/>
          <w:szCs w:val="26"/>
        </w:rPr>
      </w:pPr>
    </w:p>
    <w:p w:rsidR="00476B77" w:rsidRDefault="00476B77">
      <w:pPr>
        <w:ind w:right="341"/>
        <w:jc w:val="both"/>
        <w:rPr>
          <w:sz w:val="26"/>
          <w:szCs w:val="26"/>
        </w:rPr>
      </w:pPr>
      <w:r>
        <w:rPr>
          <w:sz w:val="26"/>
          <w:szCs w:val="26"/>
        </w:rPr>
        <w:t>COACH:</w:t>
      </w:r>
      <w:r>
        <w:rPr>
          <w:sz w:val="26"/>
          <w:szCs w:val="26"/>
        </w:rPr>
        <w:tab/>
        <w:t>Brett May</w:t>
      </w:r>
    </w:p>
    <w:p w:rsidR="00476B77" w:rsidRDefault="00476B77">
      <w:pPr>
        <w:ind w:right="341"/>
        <w:jc w:val="both"/>
        <w:rPr>
          <w:sz w:val="26"/>
          <w:szCs w:val="26"/>
        </w:rPr>
      </w:pPr>
      <w:r>
        <w:rPr>
          <w:sz w:val="26"/>
          <w:szCs w:val="26"/>
        </w:rPr>
        <w:t>MANAGER:</w:t>
      </w:r>
      <w:r>
        <w:rPr>
          <w:sz w:val="26"/>
          <w:szCs w:val="26"/>
        </w:rPr>
        <w:tab/>
        <w:t>Chris Chapman</w:t>
      </w:r>
    </w:p>
    <w:p w:rsidR="00476B77" w:rsidRDefault="00476B77">
      <w:pPr>
        <w:ind w:right="341"/>
        <w:jc w:val="both"/>
        <w:rPr>
          <w:sz w:val="26"/>
          <w:szCs w:val="26"/>
        </w:rPr>
      </w:pPr>
      <w:r>
        <w:rPr>
          <w:sz w:val="26"/>
          <w:szCs w:val="26"/>
        </w:rPr>
        <w:t>SPONSOR:</w:t>
      </w:r>
      <w:r>
        <w:rPr>
          <w:sz w:val="26"/>
          <w:szCs w:val="26"/>
        </w:rPr>
        <w:tab/>
        <w:t>Engadine Automatics</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Kyle Blair, Brad Chandler, Shane Chapman, Stuart Dibb,</w:t>
      </w:r>
    </w:p>
    <w:p w:rsidR="00476B77" w:rsidRDefault="00476B77">
      <w:pPr>
        <w:ind w:right="341"/>
        <w:jc w:val="both"/>
        <w:rPr>
          <w:sz w:val="26"/>
          <w:szCs w:val="26"/>
        </w:rPr>
      </w:pPr>
      <w:r>
        <w:rPr>
          <w:sz w:val="26"/>
          <w:szCs w:val="26"/>
        </w:rPr>
        <w:tab/>
      </w:r>
      <w:r>
        <w:rPr>
          <w:sz w:val="26"/>
          <w:szCs w:val="26"/>
        </w:rPr>
        <w:tab/>
        <w:t>Matt James, Ryan Jennings, Ryan May, Kane Rawling,</w:t>
      </w:r>
    </w:p>
    <w:p w:rsidR="00476B77" w:rsidRDefault="00476B77">
      <w:pPr>
        <w:ind w:right="341"/>
        <w:jc w:val="both"/>
        <w:rPr>
          <w:sz w:val="26"/>
          <w:szCs w:val="26"/>
        </w:rPr>
      </w:pPr>
      <w:r>
        <w:rPr>
          <w:sz w:val="26"/>
          <w:szCs w:val="26"/>
        </w:rPr>
        <w:tab/>
      </w:r>
      <w:r>
        <w:rPr>
          <w:sz w:val="26"/>
          <w:szCs w:val="26"/>
        </w:rPr>
        <w:tab/>
        <w:t>Cameron Ring, Ryan Sherwood, Brett Wright</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This season the boys performed very well making it to the semi-finals in their first year of competition.  The side was placed in the A grade competition at the start of the season but they did not have the experience to be competitive in this grade.</w:t>
      </w:r>
    </w:p>
    <w:p w:rsidR="00476B77" w:rsidRDefault="00476B77">
      <w:pPr>
        <w:ind w:right="341"/>
        <w:jc w:val="both"/>
        <w:rPr>
          <w:sz w:val="26"/>
          <w:szCs w:val="26"/>
        </w:rPr>
      </w:pPr>
      <w:r>
        <w:rPr>
          <w:sz w:val="26"/>
          <w:szCs w:val="26"/>
        </w:rPr>
        <w:t>When we were re-graded to the B grade the boys were able to show their skills and were more confident.  During the season we had some great wins and only losing one game through the year.  The side ended up finishing in third position and had qualified for the semi-finals.</w:t>
      </w:r>
    </w:p>
    <w:p w:rsidR="00476B77" w:rsidRDefault="00476B77">
      <w:pPr>
        <w:ind w:right="341"/>
        <w:jc w:val="both"/>
        <w:rPr>
          <w:sz w:val="26"/>
          <w:szCs w:val="26"/>
        </w:rPr>
      </w:pPr>
      <w:r>
        <w:rPr>
          <w:sz w:val="26"/>
          <w:szCs w:val="26"/>
        </w:rPr>
        <w:t>Our first semi-final was against Como at Caltex Field which the boys really enjoyed.  This game was probably the best game that the team put together all year and they went on to win by a comfortable margin.</w:t>
      </w:r>
    </w:p>
    <w:p w:rsidR="00476B77" w:rsidRDefault="00476B77">
      <w:pPr>
        <w:ind w:right="341"/>
        <w:jc w:val="both"/>
        <w:rPr>
          <w:sz w:val="26"/>
          <w:szCs w:val="26"/>
        </w:rPr>
      </w:pPr>
      <w:r>
        <w:rPr>
          <w:sz w:val="26"/>
          <w:szCs w:val="26"/>
        </w:rPr>
        <w:t>The following week we came up against Kurnell and we were just not good enough to over come them.</w:t>
      </w:r>
    </w:p>
    <w:p w:rsidR="00476B77" w:rsidRDefault="00476B77">
      <w:pPr>
        <w:ind w:right="341"/>
        <w:jc w:val="both"/>
        <w:rPr>
          <w:sz w:val="26"/>
          <w:szCs w:val="26"/>
        </w:rPr>
      </w:pPr>
      <w:r>
        <w:rPr>
          <w:sz w:val="26"/>
          <w:szCs w:val="26"/>
        </w:rPr>
        <w:t>Over all the season gave the players great experience in making the semi-finals which will help them in future years.</w:t>
      </w:r>
    </w:p>
    <w:p w:rsidR="00476B77" w:rsidRDefault="00476B77">
      <w:pPr>
        <w:ind w:right="341"/>
        <w:jc w:val="both"/>
        <w:rPr>
          <w:sz w:val="26"/>
          <w:szCs w:val="26"/>
        </w:rPr>
      </w:pPr>
      <w:r>
        <w:rPr>
          <w:sz w:val="26"/>
          <w:szCs w:val="26"/>
        </w:rPr>
        <w:t>Thank you to Engadine Automatics who were our sponsor for this year and they showed great support.  Also thank you to the parents for their support, it was much appreciated.  And a special thanks to Chris for all her work and support all year.</w:t>
      </w:r>
    </w:p>
    <w:p w:rsidR="00476B77" w:rsidRDefault="00476B77">
      <w:pPr>
        <w:ind w:right="341"/>
        <w:jc w:val="both"/>
        <w:rPr>
          <w:sz w:val="26"/>
          <w:szCs w:val="26"/>
        </w:rPr>
      </w:pPr>
      <w:r>
        <w:rPr>
          <w:sz w:val="26"/>
          <w:szCs w:val="26"/>
        </w:rPr>
        <w:t>The boys can be very proud of their achievements this year.  See you next year for another great season.</w:t>
      </w:r>
    </w:p>
    <w:p w:rsidR="00476B77" w:rsidRDefault="00476B77">
      <w:pPr>
        <w:ind w:right="341"/>
        <w:jc w:val="both"/>
        <w:rPr>
          <w:i/>
          <w:i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Brett</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BEST AND FAIREST: MATHEW JAMES</w:t>
      </w:r>
    </w:p>
    <w:p w:rsidR="00476B77" w:rsidRDefault="00476B77">
      <w:pPr>
        <w:ind w:right="341"/>
        <w:jc w:val="center"/>
        <w:rPr>
          <w:sz w:val="26"/>
          <w:szCs w:val="26"/>
        </w:rPr>
      </w:pPr>
      <w:r>
        <w:rPr>
          <w:sz w:val="26"/>
          <w:szCs w:val="26"/>
        </w:rPr>
        <w:t>ENCOURAGEMENT AWARD:  SHANE CHAPMAN</w:t>
      </w:r>
    </w:p>
    <w:p w:rsidR="00476B77" w:rsidRDefault="00476B77">
      <w:pPr>
        <w:ind w:right="341"/>
        <w:jc w:val="center"/>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KYLE BLIAR:  This was Kyle's first season of rugby league and he showed plenty of potential.  He had great pace which saw him make many good runs.  He was always at training and always tried his best.  See you next year Kyle.</w:t>
      </w:r>
    </w:p>
    <w:p w:rsidR="00476B77" w:rsidRDefault="00476B77">
      <w:pPr>
        <w:ind w:right="341"/>
        <w:jc w:val="both"/>
        <w:rPr>
          <w:sz w:val="26"/>
          <w:szCs w:val="26"/>
        </w:rPr>
      </w:pPr>
    </w:p>
    <w:p w:rsidR="00476B77" w:rsidRDefault="00476B77">
      <w:pPr>
        <w:ind w:right="341"/>
        <w:jc w:val="both"/>
        <w:rPr>
          <w:sz w:val="26"/>
          <w:szCs w:val="26"/>
        </w:rPr>
      </w:pPr>
      <w:r>
        <w:rPr>
          <w:sz w:val="26"/>
          <w:szCs w:val="26"/>
        </w:rPr>
        <w:t>BRAD CHANDLER:  Brad was a good team member who would always support his team mates.  He was a good trainer and was always willing to have a run.  He was a good runner of the ball and was always there in defence.  He was a pleasure to coach.</w:t>
      </w:r>
    </w:p>
    <w:p w:rsidR="00476B77" w:rsidRDefault="00476B77">
      <w:pPr>
        <w:ind w:right="341"/>
        <w:jc w:val="both"/>
        <w:rPr>
          <w:sz w:val="26"/>
          <w:szCs w:val="26"/>
        </w:rPr>
      </w:pPr>
    </w:p>
    <w:p w:rsidR="00476B77" w:rsidRDefault="00476B77">
      <w:pPr>
        <w:ind w:right="341"/>
        <w:jc w:val="both"/>
        <w:rPr>
          <w:sz w:val="26"/>
          <w:szCs w:val="26"/>
        </w:rPr>
      </w:pPr>
      <w:r>
        <w:rPr>
          <w:sz w:val="26"/>
          <w:szCs w:val="26"/>
        </w:rPr>
        <w:t>SHANE CHAPMAN:  Shane was one of our best players this year.  Shane controlled the runners this year putting him under a lot of pressure but he handled it superbly.  Shane was a good all round player.  Has a great future in rugby league.</w:t>
      </w:r>
    </w:p>
    <w:p w:rsidR="00476B77" w:rsidRDefault="00476B77">
      <w:pPr>
        <w:ind w:right="341"/>
        <w:jc w:val="both"/>
        <w:rPr>
          <w:sz w:val="26"/>
          <w:szCs w:val="26"/>
        </w:rPr>
      </w:pPr>
    </w:p>
    <w:p w:rsidR="00476B77" w:rsidRDefault="00476B77">
      <w:pPr>
        <w:ind w:right="341"/>
        <w:jc w:val="both"/>
        <w:rPr>
          <w:sz w:val="26"/>
          <w:szCs w:val="26"/>
        </w:rPr>
      </w:pPr>
      <w:r>
        <w:rPr>
          <w:sz w:val="26"/>
          <w:szCs w:val="26"/>
        </w:rPr>
        <w:t>STUART DIBB:  Stuart in his rookie year had a great season.  He was a strong runner with the ball using his size.  He also had a great kick on him that saw him kick many goals.  A cluey young footballer.</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MATT JAMES:  This young footballer has got everything.  He is a superb runner of the ball which saw him score many a try and his defence was second to none.  He was a deserved winner of the best and fairest award.  A future Shark in the making.</w:t>
      </w:r>
    </w:p>
    <w:p w:rsidR="00476B77" w:rsidRDefault="00476B77">
      <w:pPr>
        <w:ind w:right="341"/>
        <w:jc w:val="both"/>
        <w:rPr>
          <w:sz w:val="26"/>
          <w:szCs w:val="26"/>
        </w:rPr>
      </w:pPr>
    </w:p>
    <w:p w:rsidR="00476B77" w:rsidRDefault="00476B77">
      <w:pPr>
        <w:ind w:right="341"/>
        <w:jc w:val="both"/>
        <w:rPr>
          <w:sz w:val="26"/>
          <w:szCs w:val="26"/>
        </w:rPr>
      </w:pPr>
      <w:r>
        <w:rPr>
          <w:sz w:val="26"/>
          <w:szCs w:val="26"/>
        </w:rPr>
        <w:t>RYAN JENNINGS:  One of the smallest players in the side but this did not stop him.  Ryan had the specialist job of dummy half and he handled this position with great success scoring many tries from this position. Top year Chucky.</w:t>
      </w:r>
    </w:p>
    <w:p w:rsidR="00476B77" w:rsidRDefault="00476B77">
      <w:pPr>
        <w:ind w:right="341"/>
        <w:jc w:val="both"/>
        <w:rPr>
          <w:sz w:val="26"/>
          <w:szCs w:val="26"/>
        </w:rPr>
      </w:pPr>
    </w:p>
    <w:p w:rsidR="00476B77" w:rsidRDefault="00476B77">
      <w:pPr>
        <w:ind w:right="341"/>
        <w:jc w:val="both"/>
        <w:rPr>
          <w:sz w:val="26"/>
          <w:szCs w:val="26"/>
        </w:rPr>
      </w:pPr>
      <w:r>
        <w:rPr>
          <w:sz w:val="26"/>
          <w:szCs w:val="26"/>
        </w:rPr>
        <w:t>RYAN MAY:  Ryan was the smallest member of the team but showed a big heart.  He was a good runner with the football and his defence improved as the year progressed.  Overall Ryan had a good all round year.  Well done Ryan.</w:t>
      </w:r>
    </w:p>
    <w:p w:rsidR="00476B77" w:rsidRDefault="00476B77">
      <w:pPr>
        <w:ind w:right="341"/>
        <w:jc w:val="both"/>
        <w:rPr>
          <w:sz w:val="26"/>
          <w:szCs w:val="26"/>
        </w:rPr>
      </w:pPr>
    </w:p>
    <w:p w:rsidR="00476B77" w:rsidRDefault="00476B77">
      <w:pPr>
        <w:ind w:right="341"/>
        <w:jc w:val="both"/>
        <w:rPr>
          <w:sz w:val="26"/>
          <w:szCs w:val="26"/>
        </w:rPr>
      </w:pPr>
      <w:r>
        <w:rPr>
          <w:sz w:val="26"/>
          <w:szCs w:val="26"/>
        </w:rPr>
        <w:t>KANE RAWLING: Kane produced one of the best games in the last game of the season with some top defence.  Kane was valuable in defence where he was always moving up quickly and putting the other team under pressure.  See you next year Kane.</w:t>
      </w:r>
    </w:p>
    <w:p w:rsidR="00476B77" w:rsidRDefault="00476B77">
      <w:pPr>
        <w:ind w:right="341"/>
        <w:jc w:val="both"/>
        <w:rPr>
          <w:sz w:val="26"/>
          <w:szCs w:val="26"/>
        </w:rPr>
      </w:pPr>
    </w:p>
    <w:p w:rsidR="00476B77" w:rsidRDefault="00476B77">
      <w:pPr>
        <w:ind w:right="341"/>
        <w:jc w:val="both"/>
        <w:rPr>
          <w:sz w:val="26"/>
          <w:szCs w:val="26"/>
        </w:rPr>
      </w:pPr>
      <w:r>
        <w:rPr>
          <w:sz w:val="26"/>
          <w:szCs w:val="26"/>
        </w:rPr>
        <w:t>CAMERON RING:  Cameron is a very strong runner with the football and has a very strong palm when he chooses to use it.  In defence the other team is aware when Cameron tackles them as he is a big hitter.  Strong season Cam.</w:t>
      </w:r>
    </w:p>
    <w:p w:rsidR="00476B77" w:rsidRDefault="00476B77">
      <w:pPr>
        <w:ind w:right="341"/>
        <w:jc w:val="both"/>
        <w:rPr>
          <w:sz w:val="26"/>
          <w:szCs w:val="26"/>
        </w:rPr>
      </w:pPr>
    </w:p>
    <w:p w:rsidR="00476B77" w:rsidRDefault="00476B77">
      <w:pPr>
        <w:ind w:right="341"/>
        <w:jc w:val="both"/>
        <w:rPr>
          <w:sz w:val="26"/>
          <w:szCs w:val="26"/>
        </w:rPr>
      </w:pPr>
      <w:r>
        <w:rPr>
          <w:sz w:val="26"/>
          <w:szCs w:val="26"/>
        </w:rPr>
        <w:t>RYAN SHERWOOD:  Throughout the year Ryan improved out of sight in both defence and attack.  He is a strong player with big hits and straight and hard running.  He was always willing to get in there and have a go.  Well done Ryan.</w:t>
      </w:r>
    </w:p>
    <w:p w:rsidR="00476B77" w:rsidRDefault="00476B77">
      <w:pPr>
        <w:ind w:right="341"/>
        <w:jc w:val="both"/>
        <w:rPr>
          <w:sz w:val="26"/>
          <w:szCs w:val="26"/>
        </w:rPr>
      </w:pPr>
    </w:p>
    <w:p w:rsidR="00476B77" w:rsidRDefault="00476B77">
      <w:pPr>
        <w:ind w:right="341"/>
        <w:jc w:val="both"/>
        <w:rPr>
          <w:sz w:val="26"/>
          <w:szCs w:val="26"/>
        </w:rPr>
      </w:pPr>
      <w:r>
        <w:rPr>
          <w:sz w:val="26"/>
          <w:szCs w:val="26"/>
        </w:rPr>
        <w:t>BRETT WRIGHT:  Brett was very strong and he used his strength both in attack and defence.  He played the best game in the last game of the year scoring and making some try saving tackles.  Has a good future in the game.</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9B</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Trevor Bailey</w:t>
      </w:r>
    </w:p>
    <w:p w:rsidR="00476B77" w:rsidRDefault="00476B77">
      <w:pPr>
        <w:ind w:right="341"/>
        <w:jc w:val="both"/>
        <w:rPr>
          <w:sz w:val="26"/>
          <w:szCs w:val="26"/>
        </w:rPr>
      </w:pPr>
      <w:r>
        <w:rPr>
          <w:sz w:val="26"/>
          <w:szCs w:val="26"/>
        </w:rPr>
        <w:t>MANAGER:</w:t>
      </w:r>
      <w:r>
        <w:rPr>
          <w:sz w:val="26"/>
          <w:szCs w:val="26"/>
        </w:rPr>
        <w:tab/>
        <w:t>Shane Neville</w:t>
      </w:r>
    </w:p>
    <w:p w:rsidR="00476B77" w:rsidRDefault="00476B77">
      <w:pPr>
        <w:ind w:right="341"/>
        <w:jc w:val="both"/>
        <w:rPr>
          <w:sz w:val="26"/>
          <w:szCs w:val="26"/>
        </w:rPr>
      </w:pPr>
      <w:r>
        <w:rPr>
          <w:sz w:val="26"/>
          <w:szCs w:val="26"/>
        </w:rPr>
        <w:t>SPONSOR:</w:t>
      </w:r>
      <w:r>
        <w:rPr>
          <w:sz w:val="26"/>
          <w:szCs w:val="26"/>
        </w:rPr>
        <w:tab/>
        <w:t>Aussie Appliances</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Daniel Brubaker, Jason Muntz, Andrew Hyde, Tom Cotton,</w:t>
      </w:r>
    </w:p>
    <w:p w:rsidR="00476B77" w:rsidRDefault="00476B77">
      <w:pPr>
        <w:ind w:right="341"/>
        <w:jc w:val="both"/>
        <w:rPr>
          <w:sz w:val="26"/>
          <w:szCs w:val="26"/>
        </w:rPr>
      </w:pPr>
      <w:r>
        <w:rPr>
          <w:sz w:val="26"/>
          <w:szCs w:val="26"/>
        </w:rPr>
        <w:tab/>
      </w:r>
      <w:r>
        <w:rPr>
          <w:sz w:val="26"/>
          <w:szCs w:val="26"/>
        </w:rPr>
        <w:tab/>
        <w:t>Rhys Mowlam, Corie Payn, Nathan Kenaly, Kurt Marsh,</w:t>
      </w:r>
    </w:p>
    <w:p w:rsidR="00476B77" w:rsidRDefault="00476B77">
      <w:pPr>
        <w:ind w:right="341"/>
        <w:jc w:val="both"/>
        <w:rPr>
          <w:sz w:val="26"/>
          <w:szCs w:val="26"/>
        </w:rPr>
      </w:pPr>
      <w:r>
        <w:rPr>
          <w:sz w:val="26"/>
          <w:szCs w:val="26"/>
        </w:rPr>
        <w:tab/>
      </w:r>
      <w:r>
        <w:rPr>
          <w:sz w:val="26"/>
          <w:szCs w:val="26"/>
        </w:rPr>
        <w:tab/>
        <w:t>Chris Nelson.</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Thanks to Aussie Appliances for Sponsorship.  A very tough season for our boys but at this age we are trying to get the boys time on the field.  So with 18 boys signed, it was decided to go with 2 teams.  We started the season in A grade and got slammed by some very good teams.  After 3 games we were re-graded into B grade but we still found it tough to compete.  We had one win for the season and one draw, but this was no indication of what this side is capable of.  We still have plenty of work to do on our defence but our aim was mainly to work on our attack, even being beaten each week we always managed to score well.  They are a good, keen bunch of young boys and I'm keen to have another go next season.  </w:t>
      </w:r>
    </w:p>
    <w:p w:rsidR="00476B77" w:rsidRDefault="00476B77">
      <w:pPr>
        <w:ind w:right="341"/>
        <w:jc w:val="both"/>
        <w:rPr>
          <w:sz w:val="26"/>
          <w:szCs w:val="26"/>
        </w:rPr>
      </w:pPr>
      <w:r>
        <w:rPr>
          <w:sz w:val="26"/>
          <w:szCs w:val="26"/>
        </w:rPr>
        <w:t>Thanks very much to all our parents for their great efforts.  I have never coached a side with such a great attendance record at training, it's not that I check, it just means we become a team much faster.  Thanks.</w:t>
      </w:r>
    </w:p>
    <w:p w:rsidR="00476B77" w:rsidRDefault="00476B77">
      <w:pPr>
        <w:ind w:right="341"/>
        <w:jc w:val="both"/>
        <w:rPr>
          <w:sz w:val="26"/>
          <w:szCs w:val="26"/>
        </w:rPr>
      </w:pPr>
    </w:p>
    <w:p w:rsidR="00476B77" w:rsidRDefault="00476B77">
      <w:pPr>
        <w:ind w:right="341"/>
        <w:jc w:val="center"/>
        <w:rPr>
          <w:sz w:val="26"/>
          <w:szCs w:val="26"/>
        </w:rPr>
      </w:pPr>
      <w:r>
        <w:rPr>
          <w:sz w:val="26"/>
          <w:szCs w:val="26"/>
        </w:rPr>
        <w:t xml:space="preserve">AWARD WINNERS </w:t>
      </w:r>
    </w:p>
    <w:p w:rsidR="00476B77" w:rsidRDefault="00476B77">
      <w:pPr>
        <w:ind w:right="341"/>
        <w:jc w:val="center"/>
        <w:rPr>
          <w:sz w:val="26"/>
          <w:szCs w:val="26"/>
        </w:rPr>
      </w:pPr>
    </w:p>
    <w:p w:rsidR="00476B77" w:rsidRDefault="00476B77">
      <w:pPr>
        <w:ind w:right="341"/>
        <w:jc w:val="center"/>
        <w:rPr>
          <w:sz w:val="26"/>
          <w:szCs w:val="26"/>
        </w:rPr>
      </w:pPr>
      <w:r>
        <w:rPr>
          <w:sz w:val="26"/>
          <w:szCs w:val="26"/>
        </w:rPr>
        <w:t>LEONARD J FLETCHER TROPHY</w:t>
      </w:r>
    </w:p>
    <w:p w:rsidR="00476B77" w:rsidRDefault="00476B77">
      <w:pPr>
        <w:ind w:right="341"/>
        <w:jc w:val="center"/>
        <w:rPr>
          <w:sz w:val="26"/>
          <w:szCs w:val="26"/>
        </w:rPr>
      </w:pPr>
      <w:r>
        <w:rPr>
          <w:sz w:val="26"/>
          <w:szCs w:val="26"/>
        </w:rPr>
        <w:t>FOR BEST AND FAIREST:  Corie Payn</w:t>
      </w:r>
    </w:p>
    <w:p w:rsidR="00476B77" w:rsidRDefault="00476B77">
      <w:pPr>
        <w:ind w:right="341"/>
        <w:jc w:val="center"/>
        <w:rPr>
          <w:sz w:val="26"/>
          <w:szCs w:val="26"/>
        </w:rPr>
      </w:pPr>
      <w:r>
        <w:rPr>
          <w:sz w:val="26"/>
          <w:szCs w:val="26"/>
        </w:rPr>
        <w:t>ENCOURAGEMENT AWARD:  Tom Cotton</w:t>
      </w:r>
    </w:p>
    <w:p w:rsidR="00476B77" w:rsidRDefault="00476B77">
      <w:pPr>
        <w:ind w:right="341"/>
        <w:jc w:val="center"/>
        <w:rPr>
          <w:sz w:val="26"/>
          <w:szCs w:val="26"/>
        </w:rPr>
      </w:pPr>
    </w:p>
    <w:p w:rsidR="00476B77" w:rsidRDefault="00476B77">
      <w:pPr>
        <w:ind w:right="341"/>
        <w:jc w:val="both"/>
        <w:rPr>
          <w:sz w:val="26"/>
          <w:szCs w:val="26"/>
        </w:rPr>
      </w:pPr>
      <w:r>
        <w:rPr>
          <w:sz w:val="26"/>
          <w:szCs w:val="26"/>
        </w:rPr>
        <w:t>DANIEL BRUBAKER:  Daniel had a slow start to the season with some injuries keeping him out of some early games.  However, over the last couple of games Daniel showed us the form that made him our best player last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JASON MUNTZ:  Jason played as our half back again this season and had another top year.  A keen learner and a good sense of sharing and team play and for such a small boy started to make some very good tackles.  Jason has shown a lot of enthusiasm this year and will only get better with time. </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HYDE:  Again Andrew played as our dummy half and again another top season.  For a boy of only 9, Andrew is one of the best tacklers I have seen.  Andrew also scored some great tries diving over from dummy half.  Another great team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TOM COTTON:  Tom was also a bit of a slow starter this year with some early season illness, but there is no holding this boy back.  Show him a footie and Tom will play and play very well.  A very deceptive runner and a very correct tackler, Tom was chosen for our Encouragement Award.</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RHYS MOWLAM:  Rhys joined us from the 9C's half way through the season.  A big strong boy, Rhys was put under a lot of pressure to learn quickly.  He soon started to fit into our style of play and will be an asset, well done Rhys. </w:t>
      </w:r>
    </w:p>
    <w:p w:rsidR="00476B77" w:rsidRDefault="00476B77">
      <w:pPr>
        <w:ind w:right="341"/>
        <w:jc w:val="both"/>
        <w:rPr>
          <w:sz w:val="26"/>
          <w:szCs w:val="26"/>
        </w:rPr>
      </w:pPr>
    </w:p>
    <w:p w:rsidR="00476B77" w:rsidRDefault="00476B77">
      <w:pPr>
        <w:ind w:right="341"/>
        <w:jc w:val="both"/>
        <w:rPr>
          <w:sz w:val="26"/>
          <w:szCs w:val="26"/>
        </w:rPr>
      </w:pPr>
      <w:r>
        <w:rPr>
          <w:sz w:val="26"/>
          <w:szCs w:val="26"/>
        </w:rPr>
        <w:t>CORIE PAYN:  Corie led us from the front this year.  All season he showed the desire and determination that every coach loves to see.  Add to that, a sharp brain, a great side step and his never say die attitude and you have our best and fairest player for this season.  Great season Corie.</w:t>
      </w:r>
    </w:p>
    <w:p w:rsidR="00476B77" w:rsidRDefault="00476B77">
      <w:pPr>
        <w:ind w:right="341"/>
        <w:jc w:val="both"/>
        <w:rPr>
          <w:sz w:val="26"/>
          <w:szCs w:val="26"/>
        </w:rPr>
      </w:pPr>
    </w:p>
    <w:p w:rsidR="00476B77" w:rsidRDefault="00476B77">
      <w:pPr>
        <w:ind w:right="341"/>
        <w:jc w:val="both"/>
        <w:rPr>
          <w:sz w:val="26"/>
          <w:szCs w:val="26"/>
        </w:rPr>
      </w:pPr>
      <w:r>
        <w:rPr>
          <w:sz w:val="26"/>
          <w:szCs w:val="26"/>
        </w:rPr>
        <w:t>NATHAN KENALY:  Nathan again showed that he has the ability to play this game well.  A very strong tackler and a no nonsense runner with the ball, Nathan only needs to concentrate at the right time and he too will be a stronger player in the future.</w:t>
      </w:r>
    </w:p>
    <w:p w:rsidR="00476B77" w:rsidRDefault="00476B77">
      <w:pPr>
        <w:ind w:right="341"/>
        <w:jc w:val="both"/>
        <w:rPr>
          <w:sz w:val="26"/>
          <w:szCs w:val="26"/>
        </w:rPr>
      </w:pPr>
      <w:r>
        <w:rPr>
          <w:sz w:val="26"/>
          <w:szCs w:val="26"/>
        </w:rPr>
        <w:br w:type="page"/>
        <w:t>KURT MARSH:  This young boy doesn't just play footie, he loves it.  Kurt is only of very light build, but this does not deter him one bit.  His defence is unconventional but effective and when given a bit of space with the ball can run like the wind.</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NELSON:  Chris is the big boy of our side and by the end of the season was running like a steam train.  Several defenders came off second best trying to tackle Chris and we could all see him gaining confidence with every game.  Chris is just learning his art and there will be much more to come, I'm sure.</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9C</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SEMI-FINALISTS</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Peter Talbot</w:t>
      </w:r>
    </w:p>
    <w:p w:rsidR="00476B77" w:rsidRDefault="00476B77">
      <w:pPr>
        <w:ind w:right="341"/>
        <w:jc w:val="both"/>
        <w:rPr>
          <w:sz w:val="26"/>
          <w:szCs w:val="26"/>
        </w:rPr>
      </w:pPr>
      <w:r>
        <w:rPr>
          <w:sz w:val="26"/>
          <w:szCs w:val="26"/>
        </w:rPr>
        <w:t>MANAGER:</w:t>
      </w:r>
      <w:r>
        <w:rPr>
          <w:sz w:val="26"/>
          <w:szCs w:val="26"/>
        </w:rPr>
        <w:tab/>
        <w:t>Pam Talbot</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 xml:space="preserve">Daniel Walker, Mitchell O'Rielly, David O'Brien, Kirk Lance, </w:t>
      </w:r>
      <w:r>
        <w:rPr>
          <w:sz w:val="26"/>
          <w:szCs w:val="26"/>
        </w:rPr>
        <w:tab/>
      </w:r>
      <w:r>
        <w:rPr>
          <w:sz w:val="26"/>
          <w:szCs w:val="26"/>
        </w:rPr>
        <w:tab/>
        <w:t>Mitchell Curtis, Morgan Walsh, Clayton Pallister, Brett McHugh,</w:t>
      </w:r>
    </w:p>
    <w:p w:rsidR="00476B77" w:rsidRDefault="00476B77">
      <w:pPr>
        <w:ind w:right="341"/>
        <w:jc w:val="both"/>
        <w:rPr>
          <w:sz w:val="26"/>
          <w:szCs w:val="26"/>
        </w:rPr>
      </w:pPr>
      <w:r>
        <w:rPr>
          <w:sz w:val="26"/>
          <w:szCs w:val="26"/>
        </w:rPr>
        <w:tab/>
      </w:r>
      <w:r>
        <w:rPr>
          <w:sz w:val="26"/>
          <w:szCs w:val="26"/>
        </w:rPr>
        <w:tab/>
        <w:t>Andrew Talbot, Daniel Sayer.</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It was an interesting start to the season, half the boys had never played before, but by the end of the season they had done enough to make the semis.  A good effort.  Many of the games were hot or cold, depending on the boys.  Next year I'm sure they'll all do well when they discover the potential they've got between them.  Good luck guys.  </w:t>
      </w:r>
    </w:p>
    <w:p w:rsidR="00476B77" w:rsidRDefault="00476B77">
      <w:pPr>
        <w:ind w:right="341"/>
        <w:jc w:val="both"/>
        <w:rPr>
          <w:sz w:val="26"/>
          <w:szCs w:val="26"/>
        </w:rPr>
      </w:pPr>
    </w:p>
    <w:p w:rsidR="00476B77" w:rsidRDefault="00476B77">
      <w:pPr>
        <w:ind w:right="341"/>
        <w:jc w:val="both"/>
        <w:rPr>
          <w:sz w:val="26"/>
          <w:szCs w:val="26"/>
        </w:rPr>
      </w:pPr>
      <w:r>
        <w:rPr>
          <w:sz w:val="26"/>
          <w:szCs w:val="26"/>
        </w:rPr>
        <w:t>A special thanks to Pam for organising me to coach the side and all the parents who helped each week.</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BEST AND FAIREST:  DANIEL WALKER</w:t>
      </w:r>
    </w:p>
    <w:p w:rsidR="00476B77" w:rsidRDefault="00476B77">
      <w:pPr>
        <w:ind w:right="341"/>
        <w:jc w:val="center"/>
        <w:rPr>
          <w:sz w:val="26"/>
          <w:szCs w:val="26"/>
        </w:rPr>
      </w:pPr>
      <w:r>
        <w:rPr>
          <w:sz w:val="26"/>
          <w:szCs w:val="26"/>
        </w:rPr>
        <w:t>ENCOURAGEMENT AWARD: MITCHELL CURTIS</w:t>
      </w:r>
    </w:p>
    <w:p w:rsidR="00476B77" w:rsidRDefault="00476B77">
      <w:pPr>
        <w:ind w:right="341"/>
        <w:jc w:val="both"/>
        <w:rPr>
          <w:sz w:val="26"/>
          <w:szCs w:val="26"/>
        </w:rPr>
      </w:pPr>
    </w:p>
    <w:p w:rsidR="00476B77" w:rsidRDefault="00476B77">
      <w:pPr>
        <w:ind w:right="341"/>
        <w:jc w:val="both"/>
        <w:rPr>
          <w:sz w:val="26"/>
          <w:szCs w:val="26"/>
        </w:rPr>
      </w:pPr>
      <w:r>
        <w:rPr>
          <w:sz w:val="26"/>
          <w:szCs w:val="26"/>
        </w:rPr>
        <w:t>DANIEL WALKER:  Hammer was a pleasure to coach, did everything I asked of him and more.  100% effort in tackling and running.</w:t>
      </w:r>
    </w:p>
    <w:p w:rsidR="00476B77" w:rsidRDefault="00476B77">
      <w:pPr>
        <w:ind w:right="341"/>
        <w:jc w:val="both"/>
        <w:rPr>
          <w:sz w:val="26"/>
          <w:szCs w:val="26"/>
        </w:rPr>
      </w:pPr>
    </w:p>
    <w:p w:rsidR="00476B77" w:rsidRDefault="00476B77">
      <w:pPr>
        <w:ind w:right="341"/>
        <w:jc w:val="both"/>
        <w:rPr>
          <w:sz w:val="26"/>
          <w:szCs w:val="26"/>
        </w:rPr>
      </w:pPr>
      <w:r>
        <w:rPr>
          <w:sz w:val="26"/>
          <w:szCs w:val="26"/>
        </w:rPr>
        <w:t>MITCHELL O'RIELLY:  A good kid who tried hard always, good tackling and at times great running.</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O'BRIEN:  David has a lot of potential.  Showing some bulldozing runs and scoring a few nice tries, his tackling improved towards the end of the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KIRK LANCE:  Squirt we called him, for obvious reasons.  Always showed a tremendous will to win with some great running and later in the season bringing off some great tackles on some huge opposition.  A much improved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MITCHELL CURTIS:  Found his position at dummy half, started the season good with a never die attitude, pulling off many a try saving tackle.  Ran well from dummy half, scoring many a try or off loading to another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MORGAN WALSH:  Morgan showed a steady improvement as the season progressed, with some fine tackles and good runs.</w:t>
      </w:r>
    </w:p>
    <w:p w:rsidR="00476B77" w:rsidRDefault="00476B77">
      <w:pPr>
        <w:ind w:right="341"/>
        <w:jc w:val="both"/>
        <w:rPr>
          <w:sz w:val="26"/>
          <w:szCs w:val="26"/>
        </w:rPr>
      </w:pPr>
    </w:p>
    <w:p w:rsidR="00476B77" w:rsidRDefault="00476B77">
      <w:pPr>
        <w:ind w:right="341"/>
        <w:jc w:val="both"/>
        <w:rPr>
          <w:sz w:val="26"/>
          <w:szCs w:val="26"/>
        </w:rPr>
      </w:pPr>
      <w:r>
        <w:rPr>
          <w:sz w:val="26"/>
          <w:szCs w:val="26"/>
        </w:rPr>
        <w:t>CLAYTON PALLISTER:  Clayton contributed to the team with an all round effort.  Some days showing a lot of potential in both tackling and running.</w:t>
      </w:r>
    </w:p>
    <w:p w:rsidR="00476B77" w:rsidRDefault="00476B77">
      <w:pPr>
        <w:ind w:right="341"/>
        <w:jc w:val="both"/>
        <w:rPr>
          <w:sz w:val="26"/>
          <w:szCs w:val="26"/>
        </w:rPr>
      </w:pPr>
    </w:p>
    <w:p w:rsidR="00476B77" w:rsidRDefault="00476B77">
      <w:pPr>
        <w:ind w:right="341"/>
        <w:jc w:val="both"/>
        <w:rPr>
          <w:sz w:val="26"/>
          <w:szCs w:val="26"/>
        </w:rPr>
      </w:pPr>
      <w:r>
        <w:rPr>
          <w:sz w:val="26"/>
          <w:szCs w:val="26"/>
        </w:rPr>
        <w:t>BRETT McHUGH:  Brett has speed to burn, showing us some days what potential he has.  Brett's goal kicking proved to be a valuable asset to the side.</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TALBOT:  Andrew had a good season both in defence as full back and attacking with some nice tries through the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ANIEL SAYER:  The Chief had a very good season in attack, scoring many a long running try.  Towards the end of the season he pulled off some bone crushing tackles.</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10B</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SEMI-FINALISTS</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Adam Pascoe</w:t>
      </w:r>
    </w:p>
    <w:p w:rsidR="00476B77" w:rsidRDefault="00476B77">
      <w:pPr>
        <w:ind w:right="341"/>
        <w:jc w:val="both"/>
        <w:rPr>
          <w:sz w:val="26"/>
          <w:szCs w:val="26"/>
        </w:rPr>
      </w:pPr>
      <w:r>
        <w:rPr>
          <w:sz w:val="26"/>
          <w:szCs w:val="26"/>
        </w:rPr>
        <w:t>MANAGER:</w:t>
      </w:r>
      <w:r>
        <w:rPr>
          <w:sz w:val="26"/>
          <w:szCs w:val="26"/>
        </w:rPr>
        <w:tab/>
        <w:t>Bill Kemp</w:t>
      </w:r>
    </w:p>
    <w:p w:rsidR="00476B77" w:rsidRDefault="00476B77">
      <w:pPr>
        <w:ind w:right="341"/>
        <w:jc w:val="both"/>
        <w:rPr>
          <w:sz w:val="26"/>
          <w:szCs w:val="26"/>
        </w:rPr>
      </w:pPr>
      <w:r>
        <w:rPr>
          <w:sz w:val="26"/>
          <w:szCs w:val="26"/>
        </w:rPr>
        <w:t>SPONSOR:</w:t>
      </w:r>
      <w:r>
        <w:rPr>
          <w:sz w:val="26"/>
          <w:szCs w:val="26"/>
        </w:rPr>
        <w:tab/>
        <w:t>Waratah Meats</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 xml:space="preserve">Brett Bullock, Tim Felton, Chris Isaac, Miscka Jyaloo, Adam </w:t>
      </w:r>
      <w:r>
        <w:rPr>
          <w:sz w:val="26"/>
          <w:szCs w:val="26"/>
        </w:rPr>
        <w:tab/>
      </w:r>
      <w:r>
        <w:rPr>
          <w:sz w:val="26"/>
          <w:szCs w:val="26"/>
        </w:rPr>
        <w:tab/>
      </w:r>
      <w:r>
        <w:rPr>
          <w:sz w:val="26"/>
          <w:szCs w:val="26"/>
        </w:rPr>
        <w:tab/>
        <w:t>MacAskill, Matthew MacKenzie, Scott Nancarrow, Daniel</w:t>
      </w:r>
    </w:p>
    <w:p w:rsidR="00476B77" w:rsidRDefault="00476B77">
      <w:pPr>
        <w:ind w:right="341"/>
        <w:jc w:val="both"/>
        <w:rPr>
          <w:sz w:val="26"/>
          <w:szCs w:val="26"/>
        </w:rPr>
      </w:pPr>
      <w:r>
        <w:rPr>
          <w:sz w:val="26"/>
          <w:szCs w:val="26"/>
        </w:rPr>
        <w:tab/>
      </w:r>
      <w:r>
        <w:rPr>
          <w:sz w:val="26"/>
          <w:szCs w:val="26"/>
        </w:rPr>
        <w:tab/>
        <w:t>O'Reilly, Bryce Purcell, Tim Rose, Joshua Saville, Brad Walters.</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What a great season.  The boys were knocked around in the first couple of trial games, but soon woke up when they beat Bosco 62-0 in the first round.  The confidence in the side only grew stronger as well as the mateship.  When you blokes started to realise that a football 'team' only works as good as everyone putting in 100% together, you played some great football.</w:t>
      </w:r>
    </w:p>
    <w:p w:rsidR="00476B77" w:rsidRDefault="00476B77">
      <w:pPr>
        <w:ind w:right="341"/>
        <w:jc w:val="both"/>
        <w:rPr>
          <w:sz w:val="26"/>
          <w:szCs w:val="26"/>
        </w:rPr>
      </w:pPr>
      <w:r>
        <w:rPr>
          <w:sz w:val="26"/>
          <w:szCs w:val="26"/>
        </w:rPr>
        <w:br w:type="page"/>
        <w:t xml:space="preserve">To think after a few games we would be looking at playing semi final football was hard to imagine, but to the boys credit their determination and enthusiasm throughout the year was tremendous.  They consistently tried hard and fought through the year with only three losses.  </w:t>
      </w:r>
    </w:p>
    <w:p w:rsidR="00476B77" w:rsidRDefault="00476B77">
      <w:pPr>
        <w:ind w:right="341"/>
        <w:jc w:val="both"/>
        <w:rPr>
          <w:sz w:val="26"/>
          <w:szCs w:val="26"/>
        </w:rPr>
      </w:pPr>
      <w:r>
        <w:rPr>
          <w:sz w:val="26"/>
          <w:szCs w:val="26"/>
        </w:rPr>
        <w:t>I would like to thank Bill Kemp for taking care of the business end of the team and for always being there to help out in whatever way he could.  Also to Alan Rea and Adam Lynch I thank these blokes very much for being there at training and at the games and for their commitment to the side.  To the parents and friends thank you for your support and washing of the jerseys week in and week out and for running the line and being on the score table.  Most of all I'd like to thank all the boys for an enjoyable first year of coaching.  I hope to see all of you back in the years to come.</w:t>
      </w:r>
    </w:p>
    <w:p w:rsidR="00476B77" w:rsidRDefault="00476B77">
      <w:pPr>
        <w:ind w:right="341"/>
        <w:jc w:val="both"/>
        <w:rPr>
          <w:sz w:val="26"/>
          <w:szCs w:val="26"/>
        </w:rPr>
      </w:pPr>
    </w:p>
    <w:p w:rsidR="00476B77" w:rsidRDefault="00476B77">
      <w:pPr>
        <w:ind w:right="34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Adam</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BEST AND FAIREST:  Scott Nancarrow</w:t>
      </w:r>
    </w:p>
    <w:p w:rsidR="00476B77" w:rsidRDefault="00476B77">
      <w:pPr>
        <w:ind w:right="341"/>
        <w:jc w:val="center"/>
        <w:rPr>
          <w:sz w:val="26"/>
          <w:szCs w:val="26"/>
        </w:rPr>
      </w:pPr>
      <w:r>
        <w:rPr>
          <w:sz w:val="26"/>
          <w:szCs w:val="26"/>
        </w:rPr>
        <w:t>BEST AND FAIREST RUNNER UP:  Daniel O'Reilly</w:t>
      </w:r>
    </w:p>
    <w:p w:rsidR="00476B77" w:rsidRDefault="00476B77">
      <w:pPr>
        <w:ind w:right="341"/>
        <w:jc w:val="center"/>
        <w:rPr>
          <w:sz w:val="26"/>
          <w:szCs w:val="26"/>
        </w:rPr>
      </w:pPr>
      <w:r>
        <w:rPr>
          <w:sz w:val="26"/>
          <w:szCs w:val="26"/>
        </w:rPr>
        <w:t>MOST IMPROVED:  Tim Rose</w:t>
      </w:r>
    </w:p>
    <w:p w:rsidR="00476B77" w:rsidRDefault="00476B77">
      <w:pPr>
        <w:ind w:right="341"/>
        <w:jc w:val="center"/>
        <w:rPr>
          <w:sz w:val="26"/>
          <w:szCs w:val="26"/>
        </w:rPr>
      </w:pPr>
      <w:r>
        <w:rPr>
          <w:sz w:val="26"/>
          <w:szCs w:val="26"/>
        </w:rPr>
        <w:t>ENCOURAGEMENT AWARD:  Brad Walters</w:t>
      </w:r>
    </w:p>
    <w:p w:rsidR="00476B77" w:rsidRDefault="00476B77">
      <w:pPr>
        <w:ind w:right="341"/>
        <w:jc w:val="both"/>
        <w:rPr>
          <w:sz w:val="26"/>
          <w:szCs w:val="26"/>
        </w:rPr>
      </w:pPr>
    </w:p>
    <w:p w:rsidR="00476B77" w:rsidRDefault="00476B77">
      <w:pPr>
        <w:ind w:right="341"/>
        <w:jc w:val="both"/>
        <w:rPr>
          <w:sz w:val="26"/>
          <w:szCs w:val="26"/>
        </w:rPr>
      </w:pPr>
      <w:r>
        <w:rPr>
          <w:sz w:val="26"/>
          <w:szCs w:val="26"/>
        </w:rPr>
        <w:t>BRETT BULLOCK:  For his first year in league Brett showed some great skills, whether it was taking bombs or running the ball up hard, he did it 100%.  Work hard next year and you can only keep on improving.  Well done Brett.</w:t>
      </w:r>
    </w:p>
    <w:p w:rsidR="00476B77" w:rsidRDefault="00476B77">
      <w:pPr>
        <w:ind w:right="341"/>
        <w:jc w:val="both"/>
        <w:rPr>
          <w:sz w:val="26"/>
          <w:szCs w:val="26"/>
        </w:rPr>
      </w:pPr>
    </w:p>
    <w:p w:rsidR="00476B77" w:rsidRDefault="00476B77">
      <w:pPr>
        <w:ind w:right="341"/>
        <w:jc w:val="both"/>
        <w:rPr>
          <w:sz w:val="26"/>
          <w:szCs w:val="26"/>
        </w:rPr>
      </w:pPr>
      <w:r>
        <w:rPr>
          <w:sz w:val="26"/>
          <w:szCs w:val="26"/>
        </w:rPr>
        <w:t>TIM FELTON:  A great attacking player and developing the skills of a great goal kicker.  Tim showed all the talents of an all round footballer.  With a bit more concentration on every game Tim, you'll have a bright future.  Well done.</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ISAAC:  'The 10B Terror'.  This bloke can play some great football.  Always keen in defence and showing a lot more confidence in his attack with every game as the season progressed.  Keep on attacking each game with the same determination Chris and you're only going to keep getting better.</w:t>
      </w:r>
    </w:p>
    <w:p w:rsidR="00476B77" w:rsidRDefault="00476B77">
      <w:pPr>
        <w:ind w:right="341"/>
        <w:jc w:val="both"/>
        <w:rPr>
          <w:sz w:val="26"/>
          <w:szCs w:val="26"/>
        </w:rPr>
      </w:pPr>
    </w:p>
    <w:p w:rsidR="00476B77" w:rsidRDefault="00476B77">
      <w:pPr>
        <w:ind w:right="341"/>
        <w:jc w:val="both"/>
        <w:rPr>
          <w:sz w:val="26"/>
          <w:szCs w:val="26"/>
        </w:rPr>
      </w:pPr>
      <w:r>
        <w:rPr>
          <w:sz w:val="26"/>
          <w:szCs w:val="26"/>
        </w:rPr>
        <w:t>MISCKA JYALOO:  Once this boy gets going he's pretty hard to catch.  Had a great year especially in attack with some spectacular tries.  A great trainer through the year and that enthusiasm you showed will only make you a stronger player.  Well done Miscka on a great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ADAM MacASKILL:  Started the season a little tentative with his first season in league but as the season progressed you developed some great skills and pulled off some strong tackles.  Keep up the good work Adam and I'm sure next year is going to be a big one.</w:t>
      </w:r>
    </w:p>
    <w:p w:rsidR="00476B77" w:rsidRDefault="00476B77">
      <w:pPr>
        <w:ind w:right="341"/>
        <w:jc w:val="both"/>
        <w:rPr>
          <w:sz w:val="26"/>
          <w:szCs w:val="26"/>
        </w:rPr>
      </w:pPr>
    </w:p>
    <w:p w:rsidR="00476B77" w:rsidRDefault="00476B77">
      <w:pPr>
        <w:ind w:right="341"/>
        <w:jc w:val="both"/>
        <w:rPr>
          <w:sz w:val="26"/>
          <w:szCs w:val="26"/>
        </w:rPr>
      </w:pPr>
      <w:r>
        <w:rPr>
          <w:sz w:val="26"/>
          <w:szCs w:val="26"/>
        </w:rPr>
        <w:t>MATTHEW MacKENZIE:  The best defensive style of player you could ask for.  'Maca' cut down blokes twice his size time and time again.  Throws a great pass from dummy half and constantly kicked some good goals.  'Maca' you were a pleasure to coach with your enthusiasm and determination and I can only see you getting better and better.  Top season Maca.</w:t>
      </w:r>
    </w:p>
    <w:p w:rsidR="00476B77" w:rsidRDefault="00476B77">
      <w:pPr>
        <w:ind w:right="341"/>
        <w:jc w:val="both"/>
        <w:rPr>
          <w:sz w:val="26"/>
          <w:szCs w:val="26"/>
        </w:rPr>
      </w:pPr>
    </w:p>
    <w:p w:rsidR="00476B77" w:rsidRDefault="00476B77">
      <w:pPr>
        <w:ind w:right="341"/>
        <w:jc w:val="both"/>
        <w:rPr>
          <w:sz w:val="26"/>
          <w:szCs w:val="26"/>
        </w:rPr>
      </w:pPr>
      <w:r>
        <w:rPr>
          <w:sz w:val="26"/>
          <w:szCs w:val="26"/>
        </w:rPr>
        <w:t>SCOTT NANCARROW:  Has all the assets of a great footballer.  Scott would tackle and run the ball up all day.  Scored plenty of tries and also kicked a few goals.  With your speed and determination Scott you've got a great future ahead of you.  Keep training hard and next year will be an even better one.  Congratulations 'Roberts' on a great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DANIEL O'REILLY:  A natural born footballer.  For your first year in league, you couldn't have asked for a better one.  Daniel was keen to listen and trained hard all season.  In attack you were outstanding scoring some great length of the field tries and in defence you were non stop.  Keep up the hard work Daniel and well done on a great first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BRYCE PURCELL:  A late starter during the year but certainly showed he could play some great football.  Bryce made some outstanding runs during the year and his defence was always above average.  With a little more dedication at training I'm sure next year will be a blinder.  Well done Bryce on a great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TIM ROSE:  The most improved player in the side.  Tim started the season a little slow but as his confidence grew so did his game.  With that extra aggression and to believe that you could play good football, you certainly did just that.  In attack and defence you showed all the skills.  Keep up the great work Tim and next year will be a big one.</w:t>
      </w:r>
    </w:p>
    <w:p w:rsidR="00476B77" w:rsidRDefault="00476B77">
      <w:pPr>
        <w:ind w:right="341"/>
        <w:jc w:val="both"/>
        <w:rPr>
          <w:sz w:val="26"/>
          <w:szCs w:val="26"/>
        </w:rPr>
      </w:pPr>
    </w:p>
    <w:p w:rsidR="00476B77" w:rsidRDefault="00476B77">
      <w:pPr>
        <w:ind w:right="341"/>
        <w:jc w:val="both"/>
        <w:rPr>
          <w:sz w:val="26"/>
          <w:szCs w:val="26"/>
        </w:rPr>
      </w:pPr>
      <w:r>
        <w:rPr>
          <w:sz w:val="26"/>
          <w:szCs w:val="26"/>
        </w:rPr>
        <w:t>JOSHUA SAVILLE:  Josh was also a big improver in the side.  It's amazing what a bit of confidence can do and with that on his side Josh developed some great skills.  Your attack and defence towards the end of the season was great.  Work hard at training and keep eating those oranges and you'll have an even bigger year next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BRAD WALTERS:  Another first year starter.  Brad always went into everything he did with 100%.  Whether it was running the ball or tackling the biggest bloke in the opposing side, he was always there to give his all.  With another season under your belt you are just going to keep getting better.  With your enthusiasm and determination you were a pleasure to coach Brad, well done.</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11A</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David Hine, Adam Jones</w:t>
      </w:r>
    </w:p>
    <w:p w:rsidR="00476B77" w:rsidRDefault="00476B77">
      <w:pPr>
        <w:ind w:right="341"/>
        <w:jc w:val="both"/>
        <w:rPr>
          <w:sz w:val="26"/>
          <w:szCs w:val="26"/>
        </w:rPr>
      </w:pPr>
      <w:r>
        <w:rPr>
          <w:sz w:val="26"/>
          <w:szCs w:val="26"/>
        </w:rPr>
        <w:t>MANAGER:</w:t>
      </w:r>
      <w:r>
        <w:rPr>
          <w:sz w:val="26"/>
          <w:szCs w:val="26"/>
        </w:rPr>
        <w:tab/>
        <w:t>Tom Price</w:t>
      </w:r>
    </w:p>
    <w:p w:rsidR="00476B77" w:rsidRDefault="00476B77">
      <w:pPr>
        <w:ind w:right="341"/>
        <w:jc w:val="both"/>
        <w:rPr>
          <w:sz w:val="26"/>
          <w:szCs w:val="26"/>
        </w:rPr>
      </w:pPr>
      <w:r>
        <w:rPr>
          <w:sz w:val="26"/>
          <w:szCs w:val="26"/>
        </w:rPr>
        <w:t>SPONSOR:</w:t>
      </w:r>
      <w:r>
        <w:rPr>
          <w:sz w:val="26"/>
          <w:szCs w:val="26"/>
        </w:rPr>
        <w:tab/>
        <w:t>Crossley Coaches</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Brett Poole, Kane Ryan, Heath Piper, David Safioto, Wade Bell,</w:t>
      </w:r>
    </w:p>
    <w:p w:rsidR="00476B77" w:rsidRDefault="00476B77">
      <w:pPr>
        <w:ind w:right="341"/>
        <w:jc w:val="both"/>
        <w:rPr>
          <w:sz w:val="26"/>
          <w:szCs w:val="26"/>
        </w:rPr>
      </w:pPr>
      <w:r>
        <w:rPr>
          <w:sz w:val="26"/>
          <w:szCs w:val="26"/>
        </w:rPr>
        <w:tab/>
      </w:r>
      <w:r>
        <w:rPr>
          <w:sz w:val="26"/>
          <w:szCs w:val="26"/>
        </w:rPr>
        <w:tab/>
        <w:t>Brendan Smith, Luke Surplice, Andrew  Kilday, Rodney Woodruff,</w:t>
      </w:r>
    </w:p>
    <w:p w:rsidR="00476B77" w:rsidRDefault="00476B77">
      <w:pPr>
        <w:ind w:right="341"/>
        <w:jc w:val="both"/>
        <w:rPr>
          <w:sz w:val="26"/>
          <w:szCs w:val="26"/>
        </w:rPr>
      </w:pPr>
      <w:r>
        <w:rPr>
          <w:sz w:val="26"/>
          <w:szCs w:val="26"/>
        </w:rPr>
        <w:tab/>
      </w:r>
      <w:r>
        <w:rPr>
          <w:sz w:val="26"/>
          <w:szCs w:val="26"/>
        </w:rPr>
        <w:tab/>
        <w:t>Chris Haywood, Josh Price.</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This year saw an influx of some very welcome new players and the return of some previous club members.  This unfortunately caused a slight problem, we had too many players to form one A side in the under ll's and just enough to form two teams, an A and B side, leaving the 11A's without any reserve players.  This combined with the fact that we had gone from being last year's BGrade runners up in the grand final to the lower end of the A grade at the start of this year's competition made things very difficult for the boys.  </w:t>
      </w:r>
    </w:p>
    <w:p w:rsidR="00476B77" w:rsidRDefault="00476B77">
      <w:pPr>
        <w:ind w:right="341"/>
        <w:jc w:val="both"/>
        <w:rPr>
          <w:sz w:val="26"/>
          <w:szCs w:val="26"/>
        </w:rPr>
      </w:pPr>
    </w:p>
    <w:p w:rsidR="00476B77" w:rsidRDefault="00476B77">
      <w:pPr>
        <w:ind w:right="341"/>
        <w:jc w:val="both"/>
        <w:rPr>
          <w:sz w:val="26"/>
          <w:szCs w:val="26"/>
        </w:rPr>
      </w:pPr>
      <w:r>
        <w:rPr>
          <w:sz w:val="26"/>
          <w:szCs w:val="26"/>
        </w:rPr>
        <w:t>To add to our problems we saw two players out with bone fractures for lengthy periods which meant we played most of the season without a full side being fielded.  With this in mind the boys deserve to stand up and be counted because they never gave up with some very outstanding efforts being displayed throughout the whole season.  Don't let it worry you boys, you have the talent to come back next year and come out on top as well.</w:t>
      </w:r>
    </w:p>
    <w:p w:rsidR="00476B77" w:rsidRDefault="00476B77">
      <w:pPr>
        <w:ind w:right="341"/>
        <w:jc w:val="both"/>
        <w:rPr>
          <w:sz w:val="26"/>
          <w:szCs w:val="26"/>
        </w:rPr>
      </w:pPr>
    </w:p>
    <w:p w:rsidR="00476B77" w:rsidRDefault="00476B77">
      <w:pPr>
        <w:ind w:right="341"/>
        <w:jc w:val="both"/>
        <w:rPr>
          <w:sz w:val="26"/>
          <w:szCs w:val="26"/>
        </w:rPr>
      </w:pPr>
      <w:r>
        <w:rPr>
          <w:sz w:val="26"/>
          <w:szCs w:val="26"/>
        </w:rPr>
        <w:t>As team manager I would like to say thank you to all the players for their consistent efforts throughout the season.  Well done boys.  To the parents, yes even Peter "I want a jacket" Ryan, I say thank you for your never dying support for the team.  Running the line, manning the table, washing the jumpers and supplying the drinks.</w:t>
      </w:r>
    </w:p>
    <w:p w:rsidR="00476B77" w:rsidRDefault="00476B77">
      <w:pPr>
        <w:ind w:right="341"/>
        <w:jc w:val="both"/>
        <w:rPr>
          <w:sz w:val="26"/>
          <w:szCs w:val="26"/>
        </w:rPr>
      </w:pPr>
    </w:p>
    <w:p w:rsidR="00476B77" w:rsidRDefault="00476B77">
      <w:pPr>
        <w:ind w:right="341"/>
        <w:jc w:val="both"/>
        <w:rPr>
          <w:sz w:val="26"/>
          <w:szCs w:val="26"/>
        </w:rPr>
      </w:pPr>
      <w:r>
        <w:rPr>
          <w:sz w:val="26"/>
          <w:szCs w:val="26"/>
        </w:rPr>
        <w:t>Now for the Coaches.  David "I'm trying to be serious here" Hine and Adam "The biggest kid on the team" Jones, a very special thank you from all of us for your time land effort given to the team.  I especially feel proud to have worked so closely with two such dedicated coaches.</w:t>
      </w:r>
    </w:p>
    <w:p w:rsidR="00476B77" w:rsidRDefault="00476B77">
      <w:pPr>
        <w:ind w:right="341"/>
        <w:jc w:val="both"/>
        <w:rPr>
          <w:sz w:val="26"/>
          <w:szCs w:val="26"/>
        </w:rPr>
      </w:pPr>
    </w:p>
    <w:p w:rsidR="00476B77" w:rsidRDefault="00476B77">
      <w:pPr>
        <w:ind w:right="341"/>
        <w:jc w:val="both"/>
        <w:rPr>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Tom Price</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ENGADINE UPHOLSTERY TROPHY</w:t>
      </w:r>
    </w:p>
    <w:p w:rsidR="00476B77" w:rsidRDefault="00476B77">
      <w:pPr>
        <w:ind w:right="341"/>
        <w:jc w:val="center"/>
        <w:rPr>
          <w:sz w:val="26"/>
          <w:szCs w:val="26"/>
        </w:rPr>
      </w:pPr>
      <w:r>
        <w:rPr>
          <w:sz w:val="26"/>
          <w:szCs w:val="26"/>
        </w:rPr>
        <w:t>FOR FOR BEST AND FAIREST:  Heath Piper</w:t>
      </w:r>
    </w:p>
    <w:p w:rsidR="00476B77" w:rsidRDefault="00476B77">
      <w:pPr>
        <w:ind w:right="341"/>
        <w:jc w:val="center"/>
        <w:rPr>
          <w:sz w:val="26"/>
          <w:szCs w:val="26"/>
        </w:rPr>
      </w:pPr>
      <w:r>
        <w:rPr>
          <w:sz w:val="26"/>
          <w:szCs w:val="26"/>
        </w:rPr>
        <w:t>BEST AND FAIREST RUNNER UP:  Rodney Woodruff</w:t>
      </w:r>
    </w:p>
    <w:p w:rsidR="00476B77" w:rsidRDefault="00476B77">
      <w:pPr>
        <w:ind w:right="341"/>
        <w:jc w:val="center"/>
        <w:rPr>
          <w:sz w:val="26"/>
          <w:szCs w:val="26"/>
        </w:rPr>
      </w:pPr>
      <w:r>
        <w:rPr>
          <w:sz w:val="26"/>
          <w:szCs w:val="26"/>
        </w:rPr>
        <w:t>MOST IMPROVED:  Andrew Kilday</w:t>
      </w:r>
    </w:p>
    <w:p w:rsidR="00476B77" w:rsidRDefault="00476B77">
      <w:pPr>
        <w:ind w:right="341"/>
        <w:jc w:val="center"/>
        <w:rPr>
          <w:sz w:val="26"/>
          <w:szCs w:val="26"/>
        </w:rPr>
      </w:pPr>
      <w:r>
        <w:rPr>
          <w:sz w:val="26"/>
          <w:szCs w:val="26"/>
        </w:rPr>
        <w:t>ENCOURAGEMENT AWARD:  Chris Hayward</w:t>
      </w:r>
    </w:p>
    <w:p w:rsidR="00476B77" w:rsidRDefault="00476B77">
      <w:pPr>
        <w:ind w:right="341"/>
        <w:jc w:val="both"/>
        <w:rPr>
          <w:sz w:val="26"/>
          <w:szCs w:val="26"/>
        </w:rPr>
      </w:pPr>
    </w:p>
    <w:p w:rsidR="00476B77" w:rsidRDefault="00476B77">
      <w:pPr>
        <w:ind w:right="341"/>
        <w:jc w:val="both"/>
        <w:rPr>
          <w:sz w:val="26"/>
          <w:szCs w:val="26"/>
        </w:rPr>
      </w:pPr>
      <w:r>
        <w:rPr>
          <w:sz w:val="26"/>
          <w:szCs w:val="26"/>
        </w:rPr>
        <w:t>BRETT POOLE:  Front Row.  Brett had a solid year and proved that he is of A grade standard.  Brett is a great attacking player, making good runs, beating several players on each occasion.  Brett's defence is good but he has to realise that he is no good behind the line, he should be up in the line where he does most of his damage to the attacking sides.  Overall a good year, will improve with the A grade experience.</w:t>
      </w:r>
    </w:p>
    <w:p w:rsidR="00476B77" w:rsidRDefault="00476B77">
      <w:pPr>
        <w:ind w:right="341"/>
        <w:jc w:val="both"/>
        <w:rPr>
          <w:sz w:val="26"/>
          <w:szCs w:val="26"/>
        </w:rPr>
      </w:pPr>
    </w:p>
    <w:p w:rsidR="00476B77" w:rsidRDefault="00476B77">
      <w:pPr>
        <w:ind w:right="341"/>
        <w:jc w:val="both"/>
        <w:rPr>
          <w:sz w:val="26"/>
          <w:szCs w:val="26"/>
        </w:rPr>
      </w:pPr>
      <w:r>
        <w:rPr>
          <w:sz w:val="26"/>
          <w:szCs w:val="26"/>
        </w:rPr>
        <w:t>KANE RYAN:  Centre/Half.  A true Captain.  Kane was asked to play a few positions this year and did it with great ease.  Kane had a different year than others but I believe that he has turned into a more complete footballer, not just a good runner with the ball.  His ball skills and ability to read the game improved 100%.  Kane's biggest improvement came with his defence, which I think Kane noticed as well.  Keep listening and draw from your coach's experience and you'll go a long way.  Well done Kane.</w:t>
      </w:r>
    </w:p>
    <w:p w:rsidR="00476B77" w:rsidRDefault="00476B77">
      <w:pPr>
        <w:ind w:right="341"/>
        <w:jc w:val="both"/>
        <w:rPr>
          <w:sz w:val="26"/>
          <w:szCs w:val="26"/>
        </w:rPr>
      </w:pPr>
      <w:r>
        <w:rPr>
          <w:sz w:val="26"/>
          <w:szCs w:val="26"/>
        </w:rPr>
        <w:br w:type="page"/>
        <w:t>HEATH PIPER:  Front Row.  Heath's first year with the Dragons proved very fruitful for both himself and the team.  Heath has the natural ability to run to the gap and to beat defenders which saw him score many great tries from all over the field.  Heath's defence is also quite remarkable for a boy of his age.  He has the ability to tackle anybody on the field with his good technique and confidence.  Heath will improve as he gets older and is a player to watch in the future.  A pleasure to coach, congratulations on a good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SAFIOTI:  Wing.  David proved his worth this year on more than one occasion in each game he played.  David saved countless tries with his great, enthusiastic defence when on most occasions he was out numbered.  David is a keen player and trainer and would do or try anything asked of him.  David is a good strong runner with the ball, he has a good footballing future ahead of him.  Thanks for the good year David.</w:t>
      </w:r>
    </w:p>
    <w:p w:rsidR="00476B77" w:rsidRDefault="00476B77">
      <w:pPr>
        <w:ind w:right="341"/>
        <w:jc w:val="both"/>
        <w:rPr>
          <w:sz w:val="26"/>
          <w:szCs w:val="26"/>
        </w:rPr>
      </w:pPr>
    </w:p>
    <w:p w:rsidR="00476B77" w:rsidRDefault="00476B77">
      <w:pPr>
        <w:ind w:right="341"/>
        <w:jc w:val="both"/>
        <w:rPr>
          <w:sz w:val="26"/>
          <w:szCs w:val="26"/>
        </w:rPr>
      </w:pPr>
      <w:r>
        <w:rPr>
          <w:sz w:val="26"/>
          <w:szCs w:val="26"/>
        </w:rPr>
        <w:t>WADE BELL:  Half.  Played well above himself on many occasions with good organising skills, he directed play with skill and ease.  Wade is a very good tackler with some great second line defence.  Wade's attacking ability is above his years.  He has a great kicking game both short and long.  Wade will improve 100% on this year's performance next year as he gets to know the other players' game.  Thanks for the good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BRENDAN SMITH:  Hooker.  The first player to always have a go.  Brendan is no superstar but his keenness and willingness rubbed off on everybody.  Always a trier, the team did it hard when you had your broken arm.  Brendan's passing and running improved this year and he will develop into a good little footballer in the future.  It was a pity that you missed half the season.  Good luck next year and keep trying.</w:t>
      </w:r>
    </w:p>
    <w:p w:rsidR="00476B77" w:rsidRDefault="00476B77">
      <w:pPr>
        <w:ind w:right="341"/>
        <w:jc w:val="both"/>
        <w:rPr>
          <w:sz w:val="26"/>
          <w:szCs w:val="26"/>
        </w:rPr>
      </w:pPr>
    </w:p>
    <w:p w:rsidR="00476B77" w:rsidRDefault="00476B77">
      <w:pPr>
        <w:ind w:right="341"/>
        <w:jc w:val="both"/>
        <w:rPr>
          <w:sz w:val="26"/>
          <w:szCs w:val="26"/>
        </w:rPr>
      </w:pPr>
      <w:r>
        <w:rPr>
          <w:sz w:val="26"/>
          <w:szCs w:val="26"/>
        </w:rPr>
        <w:t>LUKE SURPLICE:  Centre.  Luke's season started out slow due to the lack of ball out wide, but when Luke gets the ball he can surely out run anybody in this age group.  Luke's defence improved out of sight this year with him using his shoulder and driving the opposition backwards, reminding me of E.T.  Luke will go a long way in this game if he listens to what people say to him at training.  Congratulations on your fine year Luke.</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KILDAY:  Five eight.  I don't think Andrew knows how much he does for the team with his tackling and running.  One of the smallest players but can he tackle.  Andrew got control this year of the back line and did a super job of it.  His ball handling skills are great.  If this guy puts on weight watch out opposition.  Thanks for the year Andrew.</w:t>
      </w:r>
    </w:p>
    <w:p w:rsidR="00476B77" w:rsidRDefault="00476B77">
      <w:pPr>
        <w:ind w:right="341"/>
        <w:jc w:val="both"/>
        <w:rPr>
          <w:sz w:val="26"/>
          <w:szCs w:val="26"/>
        </w:rPr>
      </w:pPr>
      <w:r>
        <w:rPr>
          <w:sz w:val="26"/>
          <w:szCs w:val="26"/>
        </w:rPr>
        <w:br w:type="page"/>
        <w:t>RODNEY WOODRUFF:  Second Row.  Rocket is a powerful player in attack and defence.  His running has to be seen to be believed.  He carries 2 or 3 people 5 metres every time he runs the ball and refuses to go to ground.  His defence is solid with not many people getting around him.  He is a pleasure to train and listens to everything that is said.  Keep the football up and you will go places.  Well done on your performance Rodney.</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HAYWOOD:  Wing/Centre.  Chris had the best season of football with his game improving 100%.  His attack being enthusiastic and very hard running.  Willing to take the ball up with the forwards any time.  His defence improved out of sight as well when he finally started tackling with his shoulder and chin low.  See Chris it doesn't hurt does it.  Chris thank you for your fine year of football and hope you keep playing.</w:t>
      </w:r>
    </w:p>
    <w:p w:rsidR="00476B77" w:rsidRDefault="00476B77">
      <w:pPr>
        <w:ind w:right="341"/>
        <w:jc w:val="both"/>
        <w:rPr>
          <w:sz w:val="26"/>
          <w:szCs w:val="26"/>
        </w:rPr>
      </w:pPr>
    </w:p>
    <w:p w:rsidR="00476B77" w:rsidRDefault="00476B77">
      <w:pPr>
        <w:ind w:right="341"/>
        <w:jc w:val="both"/>
        <w:rPr>
          <w:sz w:val="26"/>
          <w:szCs w:val="26"/>
        </w:rPr>
      </w:pPr>
      <w:r>
        <w:rPr>
          <w:sz w:val="26"/>
          <w:szCs w:val="26"/>
        </w:rPr>
        <w:t>JOSH PRICE:  Hooker/Second Row.  Josh was one player you knew was always going to do his job.  His running was good as he always went forward.  He filled in very well as hooker.  The best part of Josh's game is he tries to put other people into holes.  Josh's defence is good and will only improve with some size.  Thanks for the effort you put into this year Josh and hope to see you running onto the field next year.</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11B</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Peter Bailey</w:t>
      </w:r>
    </w:p>
    <w:p w:rsidR="00476B77" w:rsidRDefault="00476B77">
      <w:pPr>
        <w:ind w:right="341"/>
        <w:jc w:val="both"/>
        <w:rPr>
          <w:sz w:val="26"/>
          <w:szCs w:val="26"/>
        </w:rPr>
      </w:pPr>
      <w:r>
        <w:rPr>
          <w:sz w:val="26"/>
          <w:szCs w:val="26"/>
        </w:rPr>
        <w:t>MANAGER:</w:t>
      </w:r>
      <w:r>
        <w:rPr>
          <w:sz w:val="26"/>
          <w:szCs w:val="26"/>
        </w:rPr>
        <w:tab/>
        <w:t>Dave Sullivan</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 xml:space="preserve">Nathan Croft, Chris Bailey, Russ Johnston, Rob Wilding, Ryan </w:t>
      </w:r>
      <w:r>
        <w:rPr>
          <w:sz w:val="26"/>
          <w:szCs w:val="26"/>
        </w:rPr>
        <w:tab/>
      </w:r>
      <w:r>
        <w:rPr>
          <w:sz w:val="26"/>
          <w:szCs w:val="26"/>
        </w:rPr>
        <w:tab/>
        <w:t>Lupton, Luke Talbot, Kris Williams, Wade Tabor, Joel Cheesman,</w:t>
      </w:r>
    </w:p>
    <w:p w:rsidR="00476B77" w:rsidRDefault="00476B77">
      <w:pPr>
        <w:ind w:right="341"/>
        <w:jc w:val="both"/>
        <w:rPr>
          <w:sz w:val="26"/>
          <w:szCs w:val="26"/>
        </w:rPr>
      </w:pPr>
      <w:r>
        <w:rPr>
          <w:sz w:val="26"/>
          <w:szCs w:val="26"/>
        </w:rPr>
        <w:tab/>
      </w:r>
      <w:r>
        <w:rPr>
          <w:sz w:val="26"/>
          <w:szCs w:val="26"/>
        </w:rPr>
        <w:tab/>
        <w:t>Ryan Laws, David Graham, Allan Stewart.</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Due to circumstances outside the team's control they didn't get off to a good start.  The Coach didn't take the team until the second game and it took everybody time to get to know each other and work out positions and so forth.</w:t>
      </w:r>
    </w:p>
    <w:p w:rsidR="00476B77" w:rsidRDefault="00476B77">
      <w:pPr>
        <w:ind w:right="341"/>
        <w:jc w:val="both"/>
        <w:rPr>
          <w:sz w:val="26"/>
          <w:szCs w:val="26"/>
        </w:rPr>
      </w:pPr>
    </w:p>
    <w:p w:rsidR="00476B77" w:rsidRDefault="00476B77">
      <w:pPr>
        <w:ind w:right="341"/>
        <w:jc w:val="both"/>
        <w:rPr>
          <w:sz w:val="26"/>
          <w:szCs w:val="26"/>
        </w:rPr>
      </w:pPr>
      <w:r>
        <w:rPr>
          <w:sz w:val="26"/>
          <w:szCs w:val="26"/>
        </w:rPr>
        <w:t>At one stage it didn't appear that the team would ever win a game.  Training was disrupted because of weather and other commitments.  The team was regularly playing with eight and nine players and in fact only played with a full team twice during the season.  Even though they were losing games, the signs were there that this team could be winners.  We were only playing in halves for many of the games.</w:t>
      </w:r>
    </w:p>
    <w:p w:rsidR="00476B77" w:rsidRDefault="00476B77">
      <w:pPr>
        <w:ind w:right="341"/>
        <w:jc w:val="both"/>
        <w:rPr>
          <w:sz w:val="26"/>
          <w:szCs w:val="26"/>
        </w:rPr>
      </w:pPr>
    </w:p>
    <w:p w:rsidR="00476B77" w:rsidRDefault="00476B77">
      <w:pPr>
        <w:ind w:right="341"/>
        <w:jc w:val="both"/>
        <w:rPr>
          <w:sz w:val="26"/>
          <w:szCs w:val="26"/>
        </w:rPr>
      </w:pPr>
      <w:r>
        <w:rPr>
          <w:sz w:val="26"/>
          <w:szCs w:val="26"/>
        </w:rPr>
        <w:t>After a couple of positional changes it came together and we recorded two good wins near the end of the season.  One of these was against a side that had beaten us by fifty points earlier in the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On reflection I believe this team could have won a lot more games and been semi final contenders if they could have started out in the pre season with a coach and not had the player shortages.  There isn't one player in this team who can't play the game and it just comes down to commitment.  I want to congratulate the boys for their efforts during the season and I believe the two wins late in the year show what we can do with a bit more luck and commitment.  See you next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Thanks to Dave Sullivan for his great assistance during the season, the coach couldn't have done without it, the parents who assisted running the line and on the table and for supporting us.</w:t>
      </w:r>
    </w:p>
    <w:p w:rsidR="00476B77" w:rsidRDefault="00476B77">
      <w:pPr>
        <w:ind w:right="341"/>
        <w:jc w:val="both"/>
        <w:rPr>
          <w:sz w:val="26"/>
          <w:szCs w:val="26"/>
        </w:rPr>
      </w:pPr>
    </w:p>
    <w:p w:rsidR="00476B77" w:rsidRDefault="00476B77">
      <w:pPr>
        <w:ind w:right="341"/>
        <w:jc w:val="both"/>
        <w:rPr>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Peter Bailey</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LIONS CLUB OF ENGADINE TROPHY</w:t>
      </w:r>
    </w:p>
    <w:p w:rsidR="00476B77" w:rsidRDefault="00476B77">
      <w:pPr>
        <w:ind w:right="341"/>
        <w:jc w:val="center"/>
        <w:rPr>
          <w:sz w:val="26"/>
          <w:szCs w:val="26"/>
        </w:rPr>
      </w:pPr>
      <w:r>
        <w:rPr>
          <w:sz w:val="26"/>
          <w:szCs w:val="26"/>
        </w:rPr>
        <w:t>FOR BEST AND FAIREST:  Robert Wilding</w:t>
      </w:r>
    </w:p>
    <w:p w:rsidR="00476B77" w:rsidRDefault="00476B77">
      <w:pPr>
        <w:ind w:right="341"/>
        <w:jc w:val="center"/>
        <w:rPr>
          <w:sz w:val="26"/>
          <w:szCs w:val="26"/>
        </w:rPr>
      </w:pPr>
      <w:r>
        <w:rPr>
          <w:sz w:val="26"/>
          <w:szCs w:val="26"/>
        </w:rPr>
        <w:t>BEST AND FAIREST RUNNER UP:  David Graham</w:t>
      </w:r>
    </w:p>
    <w:p w:rsidR="00476B77" w:rsidRDefault="00476B77">
      <w:pPr>
        <w:ind w:right="341"/>
        <w:jc w:val="center"/>
        <w:rPr>
          <w:sz w:val="26"/>
          <w:szCs w:val="26"/>
        </w:rPr>
      </w:pPr>
      <w:r>
        <w:rPr>
          <w:sz w:val="26"/>
          <w:szCs w:val="26"/>
        </w:rPr>
        <w:t>ENCOURAGEMENT AWARD:  Russell Johnston</w:t>
      </w:r>
    </w:p>
    <w:p w:rsidR="00476B77" w:rsidRDefault="00476B77">
      <w:pPr>
        <w:ind w:right="341"/>
        <w:jc w:val="center"/>
        <w:rPr>
          <w:sz w:val="26"/>
          <w:szCs w:val="26"/>
        </w:rPr>
      </w:pPr>
      <w:r>
        <w:rPr>
          <w:sz w:val="26"/>
          <w:szCs w:val="26"/>
        </w:rPr>
        <w:t>MOST IMPROVED:  Allan Stewart</w:t>
      </w:r>
    </w:p>
    <w:p w:rsidR="00476B77" w:rsidRDefault="00476B77">
      <w:pPr>
        <w:ind w:right="341"/>
        <w:jc w:val="both"/>
        <w:rPr>
          <w:sz w:val="26"/>
          <w:szCs w:val="26"/>
        </w:rPr>
      </w:pPr>
    </w:p>
    <w:p w:rsidR="00476B77" w:rsidRDefault="00476B77">
      <w:pPr>
        <w:ind w:right="341"/>
        <w:jc w:val="both"/>
        <w:rPr>
          <w:sz w:val="26"/>
          <w:szCs w:val="26"/>
        </w:rPr>
      </w:pPr>
      <w:r>
        <w:rPr>
          <w:sz w:val="26"/>
          <w:szCs w:val="26"/>
        </w:rPr>
        <w:t>NATHAN CROFT:  Our courageous captain who was switched from dummy half to half and did a great job.  Has a heart as big as TEXAS and led by example.  Took some heavy knocks but always got back into the game.  Always on the ball, and has a good kicking game in general play.  Well done Nathan.</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BAILEY:  Was switched to dummy half and along with Nathan Croft got our attack going.  Has good hands never dropped the ball all season, backed up and made some great tackles.  Kicked a couple of great goals to convert tries.</w:t>
      </w:r>
    </w:p>
    <w:p w:rsidR="00476B77" w:rsidRDefault="00476B77">
      <w:pPr>
        <w:ind w:right="341"/>
        <w:jc w:val="both"/>
        <w:rPr>
          <w:sz w:val="26"/>
          <w:szCs w:val="26"/>
        </w:rPr>
      </w:pPr>
    </w:p>
    <w:p w:rsidR="00476B77" w:rsidRDefault="00476B77">
      <w:pPr>
        <w:ind w:right="341"/>
        <w:jc w:val="both"/>
        <w:rPr>
          <w:sz w:val="26"/>
          <w:szCs w:val="26"/>
        </w:rPr>
      </w:pPr>
      <w:r>
        <w:rPr>
          <w:sz w:val="26"/>
          <w:szCs w:val="26"/>
        </w:rPr>
        <w:t>RUSS JOHNSTON:  His first season and what a great one.  Close to the best.  His ability to run the ball through the middle of the ruck or wide was excellent.  When Russ played well we were always a chance to win.</w:t>
      </w:r>
    </w:p>
    <w:p w:rsidR="00476B77" w:rsidRDefault="00476B77">
      <w:pPr>
        <w:ind w:right="341"/>
        <w:jc w:val="both"/>
        <w:rPr>
          <w:sz w:val="26"/>
          <w:szCs w:val="26"/>
        </w:rPr>
      </w:pPr>
    </w:p>
    <w:p w:rsidR="00476B77" w:rsidRDefault="00476B77">
      <w:pPr>
        <w:ind w:right="341"/>
        <w:jc w:val="both"/>
        <w:rPr>
          <w:sz w:val="26"/>
          <w:szCs w:val="26"/>
        </w:rPr>
      </w:pPr>
      <w:r>
        <w:rPr>
          <w:sz w:val="26"/>
          <w:szCs w:val="26"/>
        </w:rPr>
        <w:t>ROB WILDING:  Our best and fairest.  Had a great season in attack and defence.  Scored some great tries and was always involved.  His ability to make a break was a great asset for the team.</w:t>
      </w:r>
    </w:p>
    <w:p w:rsidR="00476B77" w:rsidRDefault="00476B77">
      <w:pPr>
        <w:ind w:right="341"/>
        <w:jc w:val="both"/>
        <w:rPr>
          <w:sz w:val="26"/>
          <w:szCs w:val="26"/>
        </w:rPr>
      </w:pPr>
    </w:p>
    <w:p w:rsidR="00476B77" w:rsidRDefault="00476B77">
      <w:pPr>
        <w:ind w:right="341"/>
        <w:jc w:val="both"/>
        <w:rPr>
          <w:sz w:val="26"/>
          <w:szCs w:val="26"/>
        </w:rPr>
      </w:pPr>
      <w:r>
        <w:rPr>
          <w:sz w:val="26"/>
          <w:szCs w:val="26"/>
        </w:rPr>
        <w:t>RYAN LUPTON:  Played very well scored some good tries and his defence out wide was a great asset.  Ran very well with the ball creating opportunities for the team.</w:t>
      </w:r>
    </w:p>
    <w:p w:rsidR="00476B77" w:rsidRDefault="00476B77">
      <w:pPr>
        <w:ind w:right="341"/>
        <w:jc w:val="both"/>
        <w:rPr>
          <w:sz w:val="26"/>
          <w:szCs w:val="26"/>
        </w:rPr>
      </w:pPr>
    </w:p>
    <w:p w:rsidR="00476B77" w:rsidRDefault="00476B77">
      <w:pPr>
        <w:ind w:right="341"/>
        <w:jc w:val="both"/>
        <w:rPr>
          <w:sz w:val="26"/>
          <w:szCs w:val="26"/>
        </w:rPr>
      </w:pPr>
      <w:r>
        <w:rPr>
          <w:sz w:val="26"/>
          <w:szCs w:val="26"/>
        </w:rPr>
        <w:t>LUKE TALBOT:  Started at half but clearly out of position and wasted.  When playing a running game was very effective.  Has good pace and a great side step.  Made some great breaks and scored a try from an intercept where he ran the length of the field, turning a game in our favour.</w:t>
      </w:r>
    </w:p>
    <w:p w:rsidR="00476B77" w:rsidRDefault="00476B77">
      <w:pPr>
        <w:ind w:right="341"/>
        <w:jc w:val="both"/>
        <w:rPr>
          <w:sz w:val="26"/>
          <w:szCs w:val="26"/>
        </w:rPr>
      </w:pPr>
    </w:p>
    <w:p w:rsidR="00476B77" w:rsidRDefault="00476B77">
      <w:pPr>
        <w:ind w:right="341"/>
        <w:jc w:val="both"/>
        <w:rPr>
          <w:sz w:val="26"/>
          <w:szCs w:val="26"/>
        </w:rPr>
      </w:pPr>
      <w:r>
        <w:rPr>
          <w:sz w:val="26"/>
          <w:szCs w:val="26"/>
        </w:rPr>
        <w:t>KRIS WILLIAMS:  Played on the wing but was always involved.  Always looking for the ball and his defence out wide was sound.  Solid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WADE TABOR:  Only played a handful of games because of injury.  In the games he played he ran the ball hard and was a strong defender.</w:t>
      </w:r>
    </w:p>
    <w:p w:rsidR="00476B77" w:rsidRDefault="00476B77">
      <w:pPr>
        <w:ind w:right="341"/>
        <w:jc w:val="both"/>
        <w:rPr>
          <w:sz w:val="26"/>
          <w:szCs w:val="26"/>
        </w:rPr>
      </w:pPr>
    </w:p>
    <w:p w:rsidR="00476B77" w:rsidRDefault="00476B77">
      <w:pPr>
        <w:ind w:right="341"/>
        <w:jc w:val="both"/>
        <w:rPr>
          <w:sz w:val="26"/>
          <w:szCs w:val="26"/>
        </w:rPr>
      </w:pPr>
      <w:r>
        <w:rPr>
          <w:sz w:val="26"/>
          <w:szCs w:val="26"/>
        </w:rPr>
        <w:t>JOEL CHEESMAN:  One of the big men of the team.  Ran the ball very hard and at times was devastating in defence.  Made some great tackles.</w:t>
      </w:r>
    </w:p>
    <w:p w:rsidR="00476B77" w:rsidRDefault="00476B77">
      <w:pPr>
        <w:ind w:right="341"/>
        <w:jc w:val="both"/>
        <w:rPr>
          <w:sz w:val="26"/>
          <w:szCs w:val="26"/>
        </w:rPr>
      </w:pPr>
    </w:p>
    <w:p w:rsidR="00476B77" w:rsidRDefault="00476B77">
      <w:pPr>
        <w:ind w:right="341"/>
        <w:jc w:val="both"/>
        <w:rPr>
          <w:sz w:val="26"/>
          <w:szCs w:val="26"/>
        </w:rPr>
      </w:pPr>
      <w:r>
        <w:rPr>
          <w:sz w:val="26"/>
          <w:szCs w:val="26"/>
        </w:rPr>
        <w:t>RYAN LAWS:  Tried hard all season and was always willing to take the ball up.  Made one tackle against Heathcote that was close to the tackle of the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GRAHAM:  Only played a handful of games but impressed in every one.  Ran the ball hard and straight and tackled strongly.  Always involved.</w:t>
      </w:r>
    </w:p>
    <w:p w:rsidR="00476B77" w:rsidRDefault="00476B77">
      <w:pPr>
        <w:ind w:right="341"/>
        <w:jc w:val="both"/>
        <w:rPr>
          <w:sz w:val="26"/>
          <w:szCs w:val="26"/>
        </w:rPr>
      </w:pPr>
    </w:p>
    <w:p w:rsidR="00476B77" w:rsidRDefault="00476B77">
      <w:pPr>
        <w:ind w:right="341"/>
        <w:jc w:val="both"/>
        <w:rPr>
          <w:sz w:val="26"/>
          <w:szCs w:val="26"/>
        </w:rPr>
      </w:pPr>
      <w:r>
        <w:rPr>
          <w:sz w:val="26"/>
          <w:szCs w:val="26"/>
        </w:rPr>
        <w:t>ALLAN STEWART:  Turned ten during the year and was like a terrier.  As the year progressed got better and better.  His attitude in defence was inspirational for the whole team and was always ready to take the ball.</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12A</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Rod Waudby</w:t>
      </w:r>
    </w:p>
    <w:p w:rsidR="00476B77" w:rsidRDefault="00476B77">
      <w:pPr>
        <w:ind w:right="341"/>
        <w:jc w:val="both"/>
        <w:rPr>
          <w:sz w:val="26"/>
          <w:szCs w:val="26"/>
        </w:rPr>
      </w:pPr>
      <w:r>
        <w:rPr>
          <w:sz w:val="26"/>
          <w:szCs w:val="26"/>
        </w:rPr>
        <w:t>MANAGER:</w:t>
      </w:r>
      <w:r>
        <w:rPr>
          <w:sz w:val="26"/>
          <w:szCs w:val="26"/>
        </w:rPr>
        <w:tab/>
        <w:t>Mark Chapman</w:t>
      </w:r>
    </w:p>
    <w:p w:rsidR="00476B77" w:rsidRDefault="00476B77">
      <w:pPr>
        <w:ind w:right="341"/>
        <w:jc w:val="both"/>
        <w:rPr>
          <w:sz w:val="26"/>
          <w:szCs w:val="26"/>
        </w:rPr>
      </w:pPr>
      <w:r>
        <w:rPr>
          <w:sz w:val="26"/>
          <w:szCs w:val="26"/>
        </w:rPr>
        <w:t>TRAINER:</w:t>
      </w:r>
      <w:r>
        <w:rPr>
          <w:sz w:val="26"/>
          <w:szCs w:val="26"/>
        </w:rPr>
        <w:tab/>
        <w:t>Rick Moriarty</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Gawain Gibbons, Adam Beehag, Scott Waudby, Aron Rodger</w:t>
      </w:r>
    </w:p>
    <w:p w:rsidR="00476B77" w:rsidRDefault="00476B77">
      <w:pPr>
        <w:ind w:right="341"/>
        <w:jc w:val="both"/>
        <w:rPr>
          <w:sz w:val="26"/>
          <w:szCs w:val="26"/>
        </w:rPr>
      </w:pPr>
      <w:r>
        <w:rPr>
          <w:sz w:val="26"/>
          <w:szCs w:val="26"/>
        </w:rPr>
        <w:tab/>
      </w:r>
      <w:r>
        <w:rPr>
          <w:sz w:val="26"/>
          <w:szCs w:val="26"/>
        </w:rPr>
        <w:tab/>
        <w:t xml:space="preserve">Nathan Watkins, Paul O'Reilly, Brent Wedesweiler, Jared </w:t>
      </w:r>
    </w:p>
    <w:p w:rsidR="00476B77" w:rsidRDefault="00476B77">
      <w:pPr>
        <w:ind w:right="341"/>
        <w:jc w:val="both"/>
        <w:rPr>
          <w:sz w:val="26"/>
          <w:szCs w:val="26"/>
        </w:rPr>
      </w:pPr>
      <w:r>
        <w:rPr>
          <w:sz w:val="26"/>
          <w:szCs w:val="26"/>
        </w:rPr>
        <w:tab/>
      </w:r>
      <w:r>
        <w:rPr>
          <w:sz w:val="26"/>
          <w:szCs w:val="26"/>
        </w:rPr>
        <w:tab/>
        <w:t xml:space="preserve">Smith, Chris Harris, Matthew Chapman, Keiran Glozier, Ricky </w:t>
      </w:r>
    </w:p>
    <w:p w:rsidR="00476B77" w:rsidRDefault="00476B77">
      <w:pPr>
        <w:ind w:right="341"/>
        <w:jc w:val="both"/>
        <w:rPr>
          <w:sz w:val="26"/>
          <w:szCs w:val="26"/>
        </w:rPr>
      </w:pPr>
      <w:r>
        <w:rPr>
          <w:sz w:val="26"/>
          <w:szCs w:val="26"/>
        </w:rPr>
        <w:tab/>
      </w:r>
      <w:r>
        <w:rPr>
          <w:sz w:val="26"/>
          <w:szCs w:val="26"/>
        </w:rPr>
        <w:tab/>
        <w:t>Clark, Clint Allen.</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Despite winning only 2 of our 14 competition games, the 1995 season for the 12A's was still a very successful and enjoyable competition and with six new team members in a basic squad of thirteen, the elevation to the "A" grade was tough but not beyond a team of guys always willing to do their best.  Our two wins against Cronulla were very satisfying and the narrow losses against Como and Bosco showed that we were not too far away from being a consistently competitive team.  </w:t>
      </w:r>
    </w:p>
    <w:p w:rsidR="00476B77" w:rsidRDefault="00476B77">
      <w:pPr>
        <w:ind w:right="341"/>
        <w:jc w:val="both"/>
        <w:rPr>
          <w:sz w:val="26"/>
          <w:szCs w:val="26"/>
        </w:rPr>
      </w:pPr>
    </w:p>
    <w:p w:rsidR="00476B77" w:rsidRDefault="00476B77">
      <w:pPr>
        <w:ind w:right="341"/>
        <w:jc w:val="both"/>
        <w:rPr>
          <w:sz w:val="26"/>
          <w:szCs w:val="26"/>
        </w:rPr>
      </w:pPr>
      <w:r>
        <w:rPr>
          <w:sz w:val="26"/>
          <w:szCs w:val="26"/>
        </w:rPr>
        <w:t>Thank you guys for a great season, I really enjoyed it, thanks to Mark and Rick for your assistance and the Club for their support.  To a great group of parents thank you for not only your vocal support but for the other jobs such as running the line, table duty, jumper washing, drinks and tackle counts.  I hope that we can stick together to make the 1996 season an even more enjoyable one.  Coach Rod.</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LANDERS NEWSAGENCY TROPHY FOR</w:t>
      </w:r>
    </w:p>
    <w:p w:rsidR="00476B77" w:rsidRDefault="00476B77">
      <w:pPr>
        <w:ind w:right="341"/>
        <w:jc w:val="center"/>
        <w:rPr>
          <w:sz w:val="26"/>
          <w:szCs w:val="26"/>
        </w:rPr>
      </w:pPr>
      <w:r>
        <w:rPr>
          <w:sz w:val="26"/>
          <w:szCs w:val="26"/>
        </w:rPr>
        <w:t>BEST AND FAIREST:  Chris Harris</w:t>
      </w:r>
    </w:p>
    <w:p w:rsidR="00476B77" w:rsidRDefault="00476B77">
      <w:pPr>
        <w:ind w:right="341"/>
        <w:jc w:val="center"/>
        <w:rPr>
          <w:sz w:val="26"/>
          <w:szCs w:val="26"/>
        </w:rPr>
      </w:pPr>
      <w:r>
        <w:rPr>
          <w:sz w:val="26"/>
          <w:szCs w:val="26"/>
        </w:rPr>
        <w:t>BEST AND FAIREST RUNNER UP:  Scott Waudby</w:t>
      </w:r>
    </w:p>
    <w:p w:rsidR="00476B77" w:rsidRDefault="00476B77">
      <w:pPr>
        <w:ind w:right="341"/>
        <w:jc w:val="center"/>
        <w:rPr>
          <w:sz w:val="26"/>
          <w:szCs w:val="26"/>
        </w:rPr>
      </w:pPr>
      <w:r>
        <w:rPr>
          <w:sz w:val="26"/>
          <w:szCs w:val="26"/>
        </w:rPr>
        <w:t>MOST IMPROVED:  Aron Rodger</w:t>
      </w:r>
    </w:p>
    <w:p w:rsidR="00476B77" w:rsidRDefault="00476B77">
      <w:pPr>
        <w:ind w:right="341"/>
        <w:jc w:val="center"/>
        <w:rPr>
          <w:sz w:val="26"/>
          <w:szCs w:val="26"/>
        </w:rPr>
      </w:pPr>
      <w:r>
        <w:rPr>
          <w:sz w:val="26"/>
          <w:szCs w:val="26"/>
        </w:rPr>
        <w:t>ENCOURAGEMENT AWARD:  Jared Smith</w:t>
      </w:r>
    </w:p>
    <w:p w:rsidR="00476B77" w:rsidRDefault="00476B77">
      <w:pPr>
        <w:ind w:right="341"/>
        <w:jc w:val="both"/>
        <w:rPr>
          <w:sz w:val="26"/>
          <w:szCs w:val="26"/>
        </w:rPr>
      </w:pPr>
    </w:p>
    <w:p w:rsidR="00476B77" w:rsidRDefault="00476B77">
      <w:pPr>
        <w:ind w:right="341"/>
        <w:jc w:val="both"/>
        <w:rPr>
          <w:sz w:val="26"/>
          <w:szCs w:val="26"/>
        </w:rPr>
      </w:pPr>
      <w:r>
        <w:rPr>
          <w:sz w:val="26"/>
          <w:szCs w:val="26"/>
        </w:rPr>
        <w:t>GAWAIN GIBBONS:  Gawain's first year with the Dragons and playing mostly in the front row position.  A good footballer with size, speed and step and is a real force in the game once he gets 'wound up'.</w:t>
      </w:r>
    </w:p>
    <w:p w:rsidR="00476B77" w:rsidRDefault="00476B77">
      <w:pPr>
        <w:ind w:right="341"/>
        <w:jc w:val="both"/>
        <w:rPr>
          <w:sz w:val="26"/>
          <w:szCs w:val="26"/>
        </w:rPr>
      </w:pPr>
    </w:p>
    <w:p w:rsidR="00476B77" w:rsidRDefault="00476B77">
      <w:pPr>
        <w:ind w:right="341"/>
        <w:jc w:val="both"/>
        <w:rPr>
          <w:sz w:val="26"/>
          <w:szCs w:val="26"/>
        </w:rPr>
      </w:pPr>
      <w:r>
        <w:rPr>
          <w:sz w:val="26"/>
          <w:szCs w:val="26"/>
        </w:rPr>
        <w:t>ADAM BEEHAG:  Adam would have to be one of the tallest guys in the competition and added that bit of size to the team that we needed.  In his first season with the Dragons and playing in the front row he ran strongly busting the defence constantly, defended well and is a big kicker of the football.</w:t>
      </w:r>
    </w:p>
    <w:p w:rsidR="00476B77" w:rsidRDefault="00476B77">
      <w:pPr>
        <w:ind w:right="341"/>
        <w:jc w:val="both"/>
        <w:rPr>
          <w:sz w:val="26"/>
          <w:szCs w:val="26"/>
        </w:rPr>
      </w:pPr>
    </w:p>
    <w:p w:rsidR="00476B77" w:rsidRDefault="00476B77">
      <w:pPr>
        <w:ind w:right="341"/>
        <w:jc w:val="both"/>
        <w:rPr>
          <w:sz w:val="26"/>
          <w:szCs w:val="26"/>
        </w:rPr>
      </w:pPr>
      <w:r>
        <w:rPr>
          <w:sz w:val="26"/>
          <w:szCs w:val="26"/>
        </w:rPr>
        <w:t>SCOTT WAUDBY:  Another very good season with the Dragons.  Scott has ability, pace and strength and is a capable inside centre who will do very well in football both in attack and defence.</w:t>
      </w:r>
    </w:p>
    <w:p w:rsidR="00476B77" w:rsidRDefault="00476B77">
      <w:pPr>
        <w:ind w:right="341"/>
        <w:jc w:val="both"/>
        <w:rPr>
          <w:sz w:val="26"/>
          <w:szCs w:val="26"/>
        </w:rPr>
      </w:pPr>
    </w:p>
    <w:p w:rsidR="00476B77" w:rsidRDefault="00476B77">
      <w:pPr>
        <w:ind w:right="341"/>
        <w:jc w:val="both"/>
        <w:rPr>
          <w:sz w:val="26"/>
          <w:szCs w:val="26"/>
        </w:rPr>
      </w:pPr>
      <w:r>
        <w:rPr>
          <w:sz w:val="26"/>
          <w:szCs w:val="26"/>
        </w:rPr>
        <w:t>ARON RODGER:  A very capable and versatile forward.  I said many a time during the season that Aron was playing the best and consistently good football I had seen from him in both attack and defence.  Well done Aron for a great season of football.</w:t>
      </w:r>
    </w:p>
    <w:p w:rsidR="00476B77" w:rsidRDefault="00476B77">
      <w:pPr>
        <w:ind w:right="341"/>
        <w:jc w:val="both"/>
        <w:rPr>
          <w:sz w:val="26"/>
          <w:szCs w:val="26"/>
        </w:rPr>
      </w:pPr>
    </w:p>
    <w:p w:rsidR="00476B77" w:rsidRDefault="00476B77">
      <w:pPr>
        <w:ind w:right="341"/>
        <w:jc w:val="both"/>
        <w:rPr>
          <w:sz w:val="26"/>
          <w:szCs w:val="26"/>
        </w:rPr>
      </w:pPr>
      <w:r>
        <w:rPr>
          <w:sz w:val="26"/>
          <w:szCs w:val="26"/>
        </w:rPr>
        <w:t>NATHAN WATKINS:  Nathan continued his good form from the previous season with many strong performances playing in the second row.  Improvement will come with more determination and mobility.</w:t>
      </w:r>
    </w:p>
    <w:p w:rsidR="00476B77" w:rsidRDefault="00476B77">
      <w:pPr>
        <w:ind w:right="341"/>
        <w:jc w:val="both"/>
        <w:rPr>
          <w:sz w:val="26"/>
          <w:szCs w:val="26"/>
        </w:rPr>
      </w:pPr>
    </w:p>
    <w:p w:rsidR="00476B77" w:rsidRDefault="00476B77">
      <w:pPr>
        <w:ind w:right="341"/>
        <w:jc w:val="both"/>
        <w:rPr>
          <w:sz w:val="26"/>
          <w:szCs w:val="26"/>
        </w:rPr>
      </w:pPr>
      <w:r>
        <w:rPr>
          <w:sz w:val="26"/>
          <w:szCs w:val="26"/>
        </w:rPr>
        <w:t>PAUL O'REILLY:  A very capable and versatile player used both in the backs and forwards.  Paul was a great acquisition for the Dragons this year and is a player of the future.</w:t>
      </w:r>
    </w:p>
    <w:p w:rsidR="00476B77" w:rsidRDefault="00476B77">
      <w:pPr>
        <w:ind w:right="341"/>
        <w:jc w:val="both"/>
        <w:rPr>
          <w:sz w:val="26"/>
          <w:szCs w:val="26"/>
        </w:rPr>
      </w:pPr>
    </w:p>
    <w:p w:rsidR="00476B77" w:rsidRDefault="00476B77">
      <w:pPr>
        <w:ind w:right="341"/>
        <w:jc w:val="both"/>
        <w:rPr>
          <w:sz w:val="26"/>
          <w:szCs w:val="26"/>
        </w:rPr>
      </w:pPr>
      <w:r>
        <w:rPr>
          <w:sz w:val="26"/>
          <w:szCs w:val="26"/>
        </w:rPr>
        <w:t>BRENT WEDESWEILER:  Hooker and dummy half.  Brent provided good and reliable service to his team mates and his defence improved throughout the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JARED SMITH:  It was Jared's first year of league and the experience will do him good.  A player of the future as Jared is a natural athlete with a lot of pace and playing at outside centre scored some good tries.  </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HARRIS:  A player with plenty of experience but in his first year with the Dragons.  A relentless defender, ferocious in attack, tough as nails but always has a smile on his face.  Chris played five eight and lock and his consistently strong performances earned him the well deserved Best and Fairest Award.</w:t>
      </w:r>
    </w:p>
    <w:p w:rsidR="00476B77" w:rsidRDefault="00476B77">
      <w:pPr>
        <w:ind w:right="341"/>
        <w:jc w:val="both"/>
        <w:rPr>
          <w:sz w:val="26"/>
          <w:szCs w:val="26"/>
        </w:rPr>
      </w:pPr>
    </w:p>
    <w:p w:rsidR="00476B77" w:rsidRDefault="00476B77">
      <w:pPr>
        <w:ind w:right="341"/>
        <w:jc w:val="both"/>
        <w:rPr>
          <w:sz w:val="26"/>
          <w:szCs w:val="26"/>
        </w:rPr>
      </w:pPr>
      <w:r>
        <w:rPr>
          <w:sz w:val="26"/>
          <w:szCs w:val="26"/>
        </w:rPr>
        <w:t>MATTHEW CHAPMAN:  Captain and half back.  Another great season of football from a guy who always plays well above his weight.  A fearless defender, quick thinker, reads the game well and controls the direction of attack.</w:t>
      </w:r>
    </w:p>
    <w:p w:rsidR="00476B77" w:rsidRDefault="00476B77">
      <w:pPr>
        <w:ind w:right="341"/>
        <w:jc w:val="both"/>
        <w:rPr>
          <w:sz w:val="26"/>
          <w:szCs w:val="26"/>
        </w:rPr>
      </w:pPr>
    </w:p>
    <w:p w:rsidR="00476B77" w:rsidRDefault="00476B77">
      <w:pPr>
        <w:ind w:right="341"/>
        <w:jc w:val="both"/>
        <w:rPr>
          <w:sz w:val="26"/>
          <w:szCs w:val="26"/>
        </w:rPr>
      </w:pPr>
      <w:r>
        <w:rPr>
          <w:sz w:val="26"/>
          <w:szCs w:val="26"/>
        </w:rPr>
        <w:t>KEIRAN GLOZIER:  A guy happy to play in any position and settled into the fullback role admirably.  Always eager to come into the attack and always in the right position in defence.</w:t>
      </w:r>
    </w:p>
    <w:p w:rsidR="00476B77" w:rsidRDefault="00476B77">
      <w:pPr>
        <w:ind w:right="341"/>
        <w:jc w:val="both"/>
        <w:rPr>
          <w:sz w:val="26"/>
          <w:szCs w:val="26"/>
        </w:rPr>
      </w:pPr>
    </w:p>
    <w:p w:rsidR="00476B77" w:rsidRDefault="00476B77">
      <w:pPr>
        <w:ind w:right="341"/>
        <w:jc w:val="both"/>
        <w:rPr>
          <w:sz w:val="26"/>
          <w:szCs w:val="26"/>
        </w:rPr>
      </w:pPr>
      <w:r>
        <w:rPr>
          <w:sz w:val="26"/>
          <w:szCs w:val="26"/>
        </w:rPr>
        <w:t>RICKY CLARK:  Ricky played most of the season on the wing after being called up from the 12B's early in the season.  He showed in that position and in a few short stints in the forwards, what a good defender and all round player he is.  Scored our last points of the season with a great goal.</w:t>
      </w:r>
    </w:p>
    <w:p w:rsidR="00476B77" w:rsidRDefault="00476B77">
      <w:pPr>
        <w:ind w:right="341"/>
        <w:jc w:val="both"/>
        <w:rPr>
          <w:sz w:val="26"/>
          <w:szCs w:val="26"/>
        </w:rPr>
      </w:pPr>
    </w:p>
    <w:p w:rsidR="00476B77" w:rsidRDefault="00476B77">
      <w:pPr>
        <w:ind w:right="341"/>
        <w:jc w:val="both"/>
        <w:rPr>
          <w:sz w:val="26"/>
          <w:szCs w:val="26"/>
        </w:rPr>
      </w:pPr>
      <w:r>
        <w:rPr>
          <w:sz w:val="26"/>
          <w:szCs w:val="26"/>
        </w:rPr>
        <w:t>CLINT ALLEN:  Always a good performance from Clint who played his 100th Dragon game this season.  A player with plenty of heart, tackles well and is prepared to take the ball up at every opportunity.  Filled in at hooker/dummy half when needed but played most of the season in the lock/second row positions.</w:t>
      </w:r>
    </w:p>
    <w:p w:rsidR="00476B77" w:rsidRDefault="00476B77">
      <w:pPr>
        <w:ind w:right="341"/>
        <w:jc w:val="both"/>
        <w:rPr>
          <w:sz w:val="26"/>
          <w:szCs w:val="26"/>
        </w:rPr>
      </w:pPr>
    </w:p>
    <w:p w:rsidR="00476B77" w:rsidRDefault="00476B77">
      <w:pPr>
        <w:ind w:right="341"/>
        <w:jc w:val="both"/>
        <w:rPr>
          <w:sz w:val="26"/>
          <w:szCs w:val="26"/>
        </w:rPr>
      </w:pPr>
      <w:r>
        <w:rPr>
          <w:sz w:val="26"/>
          <w:szCs w:val="26"/>
        </w:rPr>
        <w:t>CAMERON DALE:  Called up late in the season from the 12B's Cameron played well in the wing position and showed the ability and enthusiasm to handle the higher grade.  A lot of potential for the future.</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12B</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Jeff O'Brien</w:t>
      </w:r>
    </w:p>
    <w:p w:rsidR="00476B77" w:rsidRDefault="00476B77">
      <w:pPr>
        <w:ind w:right="341"/>
        <w:jc w:val="both"/>
        <w:rPr>
          <w:sz w:val="26"/>
          <w:szCs w:val="26"/>
        </w:rPr>
      </w:pPr>
      <w:r>
        <w:rPr>
          <w:sz w:val="26"/>
          <w:szCs w:val="26"/>
        </w:rPr>
        <w:t>MANAGER:</w:t>
      </w:r>
      <w:r>
        <w:rPr>
          <w:sz w:val="26"/>
          <w:szCs w:val="26"/>
        </w:rPr>
        <w:tab/>
        <w:t>John Blair</w:t>
      </w:r>
    </w:p>
    <w:p w:rsidR="00476B77" w:rsidRDefault="00476B77">
      <w:pPr>
        <w:ind w:right="341"/>
        <w:jc w:val="both"/>
        <w:rPr>
          <w:sz w:val="26"/>
          <w:szCs w:val="26"/>
        </w:rPr>
      </w:pPr>
      <w:r>
        <w:rPr>
          <w:sz w:val="26"/>
          <w:szCs w:val="26"/>
        </w:rPr>
        <w:t>SPONSOR:</w:t>
      </w:r>
      <w:r>
        <w:rPr>
          <w:sz w:val="26"/>
          <w:szCs w:val="26"/>
        </w:rPr>
        <w:tab/>
        <w:t>G.M. &amp; W.J. Payn</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 xml:space="preserve">Damian Blair, Matthew Broad, Evan Brunton, Paul Cotton, Luke </w:t>
      </w:r>
      <w:r>
        <w:rPr>
          <w:sz w:val="26"/>
          <w:szCs w:val="26"/>
        </w:rPr>
        <w:tab/>
      </w:r>
      <w:r>
        <w:rPr>
          <w:sz w:val="26"/>
          <w:szCs w:val="26"/>
        </w:rPr>
        <w:tab/>
        <w:t>Dean, Luke Heymer, Blake Jenning, Michael Loney, Ben O'Brien</w:t>
      </w:r>
    </w:p>
    <w:p w:rsidR="00476B77" w:rsidRDefault="00476B77">
      <w:pPr>
        <w:ind w:right="341"/>
        <w:jc w:val="both"/>
        <w:rPr>
          <w:sz w:val="26"/>
          <w:szCs w:val="26"/>
        </w:rPr>
      </w:pPr>
      <w:r>
        <w:rPr>
          <w:sz w:val="26"/>
          <w:szCs w:val="26"/>
        </w:rPr>
        <w:tab/>
      </w:r>
      <w:r>
        <w:rPr>
          <w:sz w:val="26"/>
          <w:szCs w:val="26"/>
        </w:rPr>
        <w:tab/>
        <w:t>Kurt Parton, Daniel Payn, Daniel Salabay, Andrew Stewart, Sam</w:t>
      </w:r>
    </w:p>
    <w:p w:rsidR="00476B77" w:rsidRDefault="00476B77">
      <w:pPr>
        <w:ind w:right="341"/>
        <w:jc w:val="both"/>
        <w:rPr>
          <w:sz w:val="26"/>
          <w:szCs w:val="26"/>
        </w:rPr>
      </w:pPr>
      <w:r>
        <w:rPr>
          <w:sz w:val="26"/>
          <w:szCs w:val="26"/>
        </w:rPr>
        <w:tab/>
      </w:r>
      <w:r>
        <w:rPr>
          <w:sz w:val="26"/>
          <w:szCs w:val="26"/>
        </w:rPr>
        <w:tab/>
        <w:t>Kurki, Eric Connery, Adam Riley, Camille Allan, Cameron Dale,</w:t>
      </w:r>
    </w:p>
    <w:p w:rsidR="00476B77" w:rsidRDefault="00476B77">
      <w:pPr>
        <w:ind w:right="341"/>
        <w:jc w:val="both"/>
        <w:rPr>
          <w:sz w:val="26"/>
          <w:szCs w:val="26"/>
        </w:rPr>
      </w:pPr>
      <w:r>
        <w:rPr>
          <w:sz w:val="26"/>
          <w:szCs w:val="26"/>
        </w:rPr>
        <w:tab/>
      </w:r>
      <w:r>
        <w:rPr>
          <w:sz w:val="26"/>
          <w:szCs w:val="26"/>
        </w:rPr>
        <w:tab/>
        <w:t>Lloyd Schimanski.</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The 1995 season had it all.  Lack of pre-season preparation, nine first season players, a new coach and manager and players returning to play for the Dragons.</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The boys did it tough losing the first four games by big scores, then they started to play some good team football.  We were the club's big improvers both as a team and as individuals.  </w:t>
      </w:r>
    </w:p>
    <w:p w:rsidR="00476B77" w:rsidRDefault="00476B77">
      <w:pPr>
        <w:ind w:right="341"/>
        <w:jc w:val="both"/>
        <w:rPr>
          <w:sz w:val="26"/>
          <w:szCs w:val="26"/>
        </w:rPr>
      </w:pPr>
    </w:p>
    <w:p w:rsidR="00476B77" w:rsidRDefault="00476B77">
      <w:pPr>
        <w:ind w:right="341"/>
        <w:jc w:val="both"/>
        <w:rPr>
          <w:sz w:val="26"/>
          <w:szCs w:val="26"/>
        </w:rPr>
      </w:pPr>
      <w:r>
        <w:rPr>
          <w:sz w:val="26"/>
          <w:szCs w:val="26"/>
        </w:rPr>
        <w:t>My thanks to John Blair our manager, Geoff Payn and Denis Cotton the team Trainers and the fathers who helped with table duties and running the line.  Thank you to the parents for your support and Geoff and Wendy Payn the team sponsor.  As your coach I enjoyed your company and your friendship, hope to see you all next season.</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BRIAN'S QUALITY MEATS TROPHY FOR</w:t>
      </w:r>
    </w:p>
    <w:p w:rsidR="00476B77" w:rsidRDefault="00476B77">
      <w:pPr>
        <w:ind w:right="341"/>
        <w:jc w:val="center"/>
        <w:rPr>
          <w:sz w:val="26"/>
          <w:szCs w:val="26"/>
        </w:rPr>
      </w:pPr>
      <w:r>
        <w:rPr>
          <w:sz w:val="26"/>
          <w:szCs w:val="26"/>
        </w:rPr>
        <w:t>BEST AND FAIREST:  Damian Blair</w:t>
      </w:r>
    </w:p>
    <w:p w:rsidR="00476B77" w:rsidRDefault="00476B77">
      <w:pPr>
        <w:ind w:right="341"/>
        <w:jc w:val="center"/>
        <w:rPr>
          <w:sz w:val="26"/>
          <w:szCs w:val="26"/>
        </w:rPr>
      </w:pPr>
      <w:r>
        <w:rPr>
          <w:sz w:val="26"/>
          <w:szCs w:val="26"/>
        </w:rPr>
        <w:t>BEST AND FAIREST RUNNER UP:  Adam Riley</w:t>
      </w:r>
    </w:p>
    <w:p w:rsidR="00476B77" w:rsidRDefault="00476B77">
      <w:pPr>
        <w:ind w:right="341"/>
        <w:jc w:val="center"/>
        <w:rPr>
          <w:sz w:val="26"/>
          <w:szCs w:val="26"/>
        </w:rPr>
      </w:pPr>
      <w:r>
        <w:rPr>
          <w:sz w:val="26"/>
          <w:szCs w:val="26"/>
        </w:rPr>
        <w:t>MOST IMPROVED:  Daniel Salabay</w:t>
      </w:r>
    </w:p>
    <w:p w:rsidR="00476B77" w:rsidRDefault="00476B77">
      <w:pPr>
        <w:ind w:right="341"/>
        <w:jc w:val="center"/>
        <w:rPr>
          <w:sz w:val="26"/>
          <w:szCs w:val="26"/>
        </w:rPr>
      </w:pPr>
      <w:r>
        <w:rPr>
          <w:sz w:val="26"/>
          <w:szCs w:val="26"/>
        </w:rPr>
        <w:t>ENCOURAGEMENT AWARD:  Evan Brunton</w:t>
      </w:r>
    </w:p>
    <w:p w:rsidR="00476B77" w:rsidRDefault="00476B77">
      <w:pPr>
        <w:ind w:right="341"/>
        <w:jc w:val="both"/>
        <w:rPr>
          <w:sz w:val="26"/>
          <w:szCs w:val="26"/>
        </w:rPr>
      </w:pPr>
    </w:p>
    <w:p w:rsidR="00476B77" w:rsidRDefault="00476B77">
      <w:pPr>
        <w:ind w:right="341"/>
        <w:jc w:val="both"/>
        <w:rPr>
          <w:sz w:val="26"/>
          <w:szCs w:val="26"/>
        </w:rPr>
      </w:pPr>
      <w:r>
        <w:rPr>
          <w:sz w:val="26"/>
          <w:szCs w:val="26"/>
        </w:rPr>
        <w:t>DAMIAN BLAIR:  Damian played good football all season, topping the tackle count most games and his service from dummy half was second to none.  Well done Damian.</w:t>
      </w:r>
    </w:p>
    <w:p w:rsidR="00476B77" w:rsidRDefault="00476B77">
      <w:pPr>
        <w:ind w:right="341"/>
        <w:jc w:val="both"/>
        <w:rPr>
          <w:sz w:val="26"/>
          <w:szCs w:val="26"/>
        </w:rPr>
      </w:pPr>
    </w:p>
    <w:p w:rsidR="00476B77" w:rsidRDefault="00476B77">
      <w:pPr>
        <w:ind w:right="341"/>
        <w:jc w:val="both"/>
        <w:rPr>
          <w:sz w:val="26"/>
          <w:szCs w:val="26"/>
        </w:rPr>
      </w:pPr>
      <w:r>
        <w:rPr>
          <w:sz w:val="26"/>
          <w:szCs w:val="26"/>
        </w:rPr>
        <w:t>MATTHEW BROAD:  Matthew started on the wing and ended up in the forwards, has the ability to play good football but lacks a little confidence in defence.  A player of the future.</w:t>
      </w:r>
    </w:p>
    <w:p w:rsidR="00476B77" w:rsidRDefault="00476B77">
      <w:pPr>
        <w:ind w:right="341"/>
        <w:jc w:val="both"/>
        <w:rPr>
          <w:sz w:val="26"/>
          <w:szCs w:val="26"/>
        </w:rPr>
      </w:pPr>
    </w:p>
    <w:p w:rsidR="00476B77" w:rsidRDefault="00476B77">
      <w:pPr>
        <w:ind w:right="341"/>
        <w:jc w:val="both"/>
        <w:rPr>
          <w:sz w:val="26"/>
          <w:szCs w:val="26"/>
        </w:rPr>
      </w:pPr>
      <w:r>
        <w:rPr>
          <w:sz w:val="26"/>
          <w:szCs w:val="26"/>
        </w:rPr>
        <w:t>EVAN BRUNTON:  Evan's ability to beat defenders and make good yards in attack was a feature of his game.  Needs to work on his defence but will listen to advice and have a stronger impact next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PAUL COTTON:  Paul is a great team player both in attack and defence.  Paul set up and scored some great tries and was a pleasure to coach.</w:t>
      </w:r>
    </w:p>
    <w:p w:rsidR="00476B77" w:rsidRDefault="00476B77">
      <w:pPr>
        <w:ind w:right="341"/>
        <w:jc w:val="both"/>
        <w:rPr>
          <w:sz w:val="26"/>
          <w:szCs w:val="26"/>
        </w:rPr>
      </w:pPr>
    </w:p>
    <w:p w:rsidR="00476B77" w:rsidRDefault="00476B77">
      <w:pPr>
        <w:ind w:right="341"/>
        <w:jc w:val="both"/>
        <w:rPr>
          <w:sz w:val="26"/>
          <w:szCs w:val="26"/>
        </w:rPr>
      </w:pPr>
      <w:r>
        <w:rPr>
          <w:sz w:val="26"/>
          <w:szCs w:val="26"/>
        </w:rPr>
        <w:t>LUKE DEAN:  Luke tried hard all season but did not get a lot of help from his forwards, has the ability to be a good half back, needs to read the play and work on his defence.</w:t>
      </w:r>
    </w:p>
    <w:p w:rsidR="00476B77" w:rsidRDefault="00476B77">
      <w:pPr>
        <w:ind w:right="341"/>
        <w:jc w:val="both"/>
        <w:rPr>
          <w:sz w:val="26"/>
          <w:szCs w:val="26"/>
        </w:rPr>
      </w:pPr>
    </w:p>
    <w:p w:rsidR="00476B77" w:rsidRDefault="00476B77">
      <w:pPr>
        <w:ind w:right="341"/>
        <w:jc w:val="both"/>
        <w:rPr>
          <w:sz w:val="26"/>
          <w:szCs w:val="26"/>
        </w:rPr>
      </w:pPr>
      <w:r>
        <w:rPr>
          <w:sz w:val="26"/>
          <w:szCs w:val="26"/>
        </w:rPr>
        <w:t>LUKE HEYMER:  Luke showed he has the ability but not always the right attitude, Luke could be a star if he is prepared to do a lot of hard work at training and in games.</w:t>
      </w:r>
    </w:p>
    <w:p w:rsidR="00476B77" w:rsidRDefault="00476B77">
      <w:pPr>
        <w:ind w:right="341"/>
        <w:jc w:val="both"/>
        <w:rPr>
          <w:sz w:val="26"/>
          <w:szCs w:val="26"/>
        </w:rPr>
      </w:pPr>
    </w:p>
    <w:p w:rsidR="00476B77" w:rsidRDefault="00476B77">
      <w:pPr>
        <w:ind w:right="341"/>
        <w:jc w:val="both"/>
        <w:rPr>
          <w:sz w:val="26"/>
          <w:szCs w:val="26"/>
        </w:rPr>
      </w:pPr>
      <w:r>
        <w:rPr>
          <w:sz w:val="26"/>
          <w:szCs w:val="26"/>
        </w:rPr>
        <w:t>BLAKE JENNING:  Blake played good football at fullback this season and will only get better with more time at training.  Blake plays union in the morning then backs up to play for us.  Thanks Blake.</w:t>
      </w:r>
    </w:p>
    <w:p w:rsidR="00476B77" w:rsidRDefault="00476B77">
      <w:pPr>
        <w:ind w:right="341"/>
        <w:jc w:val="both"/>
        <w:rPr>
          <w:sz w:val="26"/>
          <w:szCs w:val="26"/>
        </w:rPr>
      </w:pPr>
    </w:p>
    <w:p w:rsidR="00476B77" w:rsidRDefault="00476B77">
      <w:pPr>
        <w:ind w:right="341"/>
        <w:jc w:val="both"/>
        <w:rPr>
          <w:sz w:val="26"/>
          <w:szCs w:val="26"/>
        </w:rPr>
      </w:pPr>
      <w:r>
        <w:rPr>
          <w:sz w:val="26"/>
          <w:szCs w:val="26"/>
        </w:rPr>
        <w:t>MICHAEL LONEY:  Michael only played three games for the team late in the season and is strong in attack and defence, a player I am looking forward to seeing more of next season.</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BEN O'BRIEN:  Ben tried hard this season but is a bit lazy, found the secret to improved performance (chocolate) which helped him tackle and hit the ball up.  It's not easy being the coach's son.</w:t>
      </w:r>
    </w:p>
    <w:p w:rsidR="00476B77" w:rsidRDefault="00476B77">
      <w:pPr>
        <w:ind w:right="341"/>
        <w:jc w:val="both"/>
        <w:rPr>
          <w:sz w:val="26"/>
          <w:szCs w:val="26"/>
        </w:rPr>
      </w:pPr>
    </w:p>
    <w:p w:rsidR="00476B77" w:rsidRDefault="00476B77">
      <w:pPr>
        <w:ind w:right="341"/>
        <w:jc w:val="both"/>
        <w:rPr>
          <w:sz w:val="26"/>
          <w:szCs w:val="26"/>
        </w:rPr>
      </w:pPr>
      <w:r>
        <w:rPr>
          <w:sz w:val="26"/>
          <w:szCs w:val="26"/>
        </w:rPr>
        <w:t>KURT PARTON:  Kurt's first year in league, small in size but big in heart.  Good finisher and good defence out wide, well done Kurt.</w:t>
      </w:r>
    </w:p>
    <w:p w:rsidR="00476B77" w:rsidRDefault="00476B77">
      <w:pPr>
        <w:ind w:right="341"/>
        <w:jc w:val="both"/>
        <w:rPr>
          <w:sz w:val="26"/>
          <w:szCs w:val="26"/>
        </w:rPr>
      </w:pPr>
    </w:p>
    <w:p w:rsidR="00476B77" w:rsidRDefault="00476B77">
      <w:pPr>
        <w:ind w:right="341"/>
        <w:jc w:val="both"/>
        <w:rPr>
          <w:sz w:val="26"/>
          <w:szCs w:val="26"/>
        </w:rPr>
      </w:pPr>
      <w:r>
        <w:rPr>
          <w:sz w:val="26"/>
          <w:szCs w:val="26"/>
        </w:rPr>
        <w:t>DANIEL PAYN:  Daniel has the ability but lacks confidence, can play good football when he puts his mind to the job.</w:t>
      </w:r>
    </w:p>
    <w:p w:rsidR="00476B77" w:rsidRDefault="00476B77">
      <w:pPr>
        <w:ind w:right="341"/>
        <w:jc w:val="both"/>
        <w:rPr>
          <w:sz w:val="26"/>
          <w:szCs w:val="26"/>
        </w:rPr>
      </w:pPr>
    </w:p>
    <w:p w:rsidR="00476B77" w:rsidRDefault="00476B77">
      <w:pPr>
        <w:ind w:right="341"/>
        <w:jc w:val="both"/>
        <w:rPr>
          <w:sz w:val="26"/>
          <w:szCs w:val="26"/>
        </w:rPr>
      </w:pPr>
      <w:r>
        <w:rPr>
          <w:sz w:val="26"/>
          <w:szCs w:val="26"/>
        </w:rPr>
        <w:t>DANIEL SALABY:  First year in league and what a year, will listen and learn, first class defender and great hands in attack, well done Daniel.</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STEWART:  First year in league.  Andrew worked hard in defence and was always willing to be involved in attack.  Well done Andrew.</w:t>
      </w:r>
    </w:p>
    <w:p w:rsidR="00476B77" w:rsidRDefault="00476B77">
      <w:pPr>
        <w:ind w:right="341"/>
        <w:jc w:val="both"/>
        <w:rPr>
          <w:sz w:val="26"/>
          <w:szCs w:val="26"/>
        </w:rPr>
      </w:pPr>
    </w:p>
    <w:p w:rsidR="00476B77" w:rsidRDefault="00476B77">
      <w:pPr>
        <w:ind w:right="341"/>
        <w:jc w:val="both"/>
        <w:rPr>
          <w:sz w:val="26"/>
          <w:szCs w:val="26"/>
        </w:rPr>
      </w:pPr>
      <w:r>
        <w:rPr>
          <w:sz w:val="26"/>
          <w:szCs w:val="26"/>
        </w:rPr>
        <w:t>SAM KURDI:  Sam only played 4 games but scored 3 tries to show he has the potential to be a star of the future, looking forward to seeing you next season Sam.</w:t>
      </w:r>
    </w:p>
    <w:p w:rsidR="00476B77" w:rsidRDefault="00476B77">
      <w:pPr>
        <w:ind w:right="341"/>
        <w:jc w:val="both"/>
        <w:rPr>
          <w:sz w:val="26"/>
          <w:szCs w:val="26"/>
        </w:rPr>
      </w:pPr>
    </w:p>
    <w:p w:rsidR="00476B77" w:rsidRDefault="00476B77">
      <w:pPr>
        <w:ind w:right="341"/>
        <w:jc w:val="both"/>
        <w:rPr>
          <w:sz w:val="26"/>
          <w:szCs w:val="26"/>
        </w:rPr>
      </w:pPr>
      <w:r>
        <w:rPr>
          <w:sz w:val="26"/>
          <w:szCs w:val="26"/>
        </w:rPr>
        <w:t>ERIC CONNERY:  Eric's first season of league and he showed he has what it takes to become a very good footballer.  A good defender and willing in attack.  See you next season Eric.</w:t>
      </w:r>
    </w:p>
    <w:p w:rsidR="00476B77" w:rsidRDefault="00476B77">
      <w:pPr>
        <w:ind w:right="341"/>
        <w:jc w:val="both"/>
        <w:rPr>
          <w:sz w:val="26"/>
          <w:szCs w:val="26"/>
        </w:rPr>
      </w:pPr>
    </w:p>
    <w:p w:rsidR="00476B77" w:rsidRDefault="00476B77">
      <w:pPr>
        <w:ind w:right="341"/>
        <w:jc w:val="both"/>
        <w:rPr>
          <w:sz w:val="26"/>
          <w:szCs w:val="26"/>
        </w:rPr>
      </w:pPr>
      <w:r>
        <w:rPr>
          <w:sz w:val="26"/>
          <w:szCs w:val="26"/>
        </w:rPr>
        <w:t>ADAM RILEY:  Adam played very strong football all season, never gives an inch in defence and solid in attack, a great season Adam.</w:t>
      </w:r>
    </w:p>
    <w:p w:rsidR="00476B77" w:rsidRDefault="00476B77">
      <w:pPr>
        <w:ind w:right="341"/>
        <w:jc w:val="both"/>
        <w:rPr>
          <w:sz w:val="26"/>
          <w:szCs w:val="26"/>
        </w:rPr>
      </w:pPr>
    </w:p>
    <w:p w:rsidR="00476B77" w:rsidRDefault="00476B77">
      <w:pPr>
        <w:ind w:right="341"/>
        <w:jc w:val="both"/>
        <w:rPr>
          <w:sz w:val="26"/>
          <w:szCs w:val="26"/>
        </w:rPr>
      </w:pPr>
      <w:r>
        <w:rPr>
          <w:sz w:val="26"/>
          <w:szCs w:val="26"/>
        </w:rPr>
        <w:t>CAMILLE ALLAM:  First season in league, Camille found things a bit tough early in the season but played with a bit more confidence later in the year.  Thank you for your efforts Camille.</w:t>
      </w:r>
    </w:p>
    <w:p w:rsidR="00476B77" w:rsidRDefault="00476B77">
      <w:pPr>
        <w:ind w:right="341"/>
        <w:jc w:val="both"/>
        <w:rPr>
          <w:sz w:val="26"/>
          <w:szCs w:val="26"/>
        </w:rPr>
      </w:pPr>
    </w:p>
    <w:p w:rsidR="00476B77" w:rsidRDefault="00476B77">
      <w:pPr>
        <w:ind w:right="341"/>
        <w:jc w:val="both"/>
        <w:rPr>
          <w:sz w:val="26"/>
          <w:szCs w:val="26"/>
        </w:rPr>
      </w:pPr>
      <w:r>
        <w:rPr>
          <w:sz w:val="26"/>
          <w:szCs w:val="26"/>
        </w:rPr>
        <w:t>CAMERON DALE:  Cameron played good football for the team before going up to the A team, well done Cameron.</w:t>
      </w:r>
    </w:p>
    <w:p w:rsidR="00476B77" w:rsidRDefault="00476B77">
      <w:pPr>
        <w:ind w:right="341"/>
        <w:jc w:val="both"/>
        <w:rPr>
          <w:sz w:val="26"/>
          <w:szCs w:val="26"/>
        </w:rPr>
      </w:pPr>
    </w:p>
    <w:p w:rsidR="00476B77" w:rsidRDefault="00476B77">
      <w:pPr>
        <w:ind w:right="341"/>
        <w:jc w:val="both"/>
        <w:rPr>
          <w:sz w:val="26"/>
          <w:szCs w:val="26"/>
        </w:rPr>
      </w:pPr>
      <w:r>
        <w:rPr>
          <w:sz w:val="26"/>
          <w:szCs w:val="26"/>
        </w:rPr>
        <w:t>LLOYD SCHIMANSKI:  Lloyd only played seven games before injury and the snow season finished Lloyd's football season.</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13A</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SEMI-FINALISTS</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Graham Sherwood</w:t>
      </w:r>
    </w:p>
    <w:p w:rsidR="00476B77" w:rsidRDefault="00476B77">
      <w:pPr>
        <w:ind w:right="341"/>
        <w:jc w:val="both"/>
        <w:rPr>
          <w:sz w:val="26"/>
          <w:szCs w:val="26"/>
        </w:rPr>
      </w:pPr>
      <w:r>
        <w:rPr>
          <w:sz w:val="26"/>
          <w:szCs w:val="26"/>
        </w:rPr>
        <w:t>MANAGER:</w:t>
      </w:r>
      <w:r>
        <w:rPr>
          <w:sz w:val="26"/>
          <w:szCs w:val="26"/>
        </w:rPr>
        <w:tab/>
        <w:t>Col James</w:t>
      </w:r>
    </w:p>
    <w:p w:rsidR="00476B77" w:rsidRDefault="00476B77">
      <w:pPr>
        <w:ind w:right="341"/>
        <w:jc w:val="both"/>
        <w:rPr>
          <w:sz w:val="26"/>
          <w:szCs w:val="26"/>
        </w:rPr>
      </w:pPr>
      <w:r>
        <w:rPr>
          <w:sz w:val="26"/>
          <w:szCs w:val="26"/>
        </w:rPr>
        <w:t>SPONSOR:</w:t>
      </w:r>
      <w:r>
        <w:rPr>
          <w:sz w:val="26"/>
          <w:szCs w:val="26"/>
        </w:rPr>
        <w:tab/>
        <w:t>BWB P.V.C. Fabricators</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 xml:space="preserve">David Croft, Dereck Scholes, Dane Hunt, Justin Brubaker, Shaun </w:t>
      </w:r>
      <w:r>
        <w:rPr>
          <w:sz w:val="26"/>
          <w:szCs w:val="26"/>
        </w:rPr>
        <w:tab/>
      </w:r>
      <w:r>
        <w:rPr>
          <w:sz w:val="26"/>
          <w:szCs w:val="26"/>
        </w:rPr>
        <w:tab/>
        <w:t>Warren, Michael Feeney, John Blatch, Joseph Pirreca, Andy James,</w:t>
      </w:r>
    </w:p>
    <w:p w:rsidR="00476B77" w:rsidRDefault="00476B77">
      <w:pPr>
        <w:ind w:right="341"/>
        <w:jc w:val="both"/>
        <w:rPr>
          <w:sz w:val="26"/>
          <w:szCs w:val="26"/>
        </w:rPr>
      </w:pPr>
      <w:r>
        <w:rPr>
          <w:sz w:val="26"/>
          <w:szCs w:val="26"/>
        </w:rPr>
        <w:tab/>
      </w:r>
      <w:r>
        <w:rPr>
          <w:sz w:val="26"/>
          <w:szCs w:val="26"/>
        </w:rPr>
        <w:tab/>
        <w:t>Nathan Bilsborough, Regan Hyde, Brett Erkskin, Joel Thraves,</w:t>
      </w:r>
    </w:p>
    <w:p w:rsidR="00476B77" w:rsidRDefault="00476B77">
      <w:pPr>
        <w:ind w:right="341"/>
        <w:jc w:val="both"/>
        <w:rPr>
          <w:sz w:val="26"/>
          <w:szCs w:val="26"/>
        </w:rPr>
      </w:pPr>
      <w:r>
        <w:rPr>
          <w:sz w:val="26"/>
          <w:szCs w:val="26"/>
        </w:rPr>
        <w:tab/>
      </w:r>
      <w:r>
        <w:rPr>
          <w:sz w:val="26"/>
          <w:szCs w:val="26"/>
        </w:rPr>
        <w:tab/>
        <w:t>Reece Tabor, Ryan Hartup, Mitch Darlington, Nick Langdon, Ross</w:t>
      </w:r>
    </w:p>
    <w:p w:rsidR="00476B77" w:rsidRDefault="00476B77">
      <w:pPr>
        <w:ind w:right="341"/>
        <w:jc w:val="both"/>
        <w:rPr>
          <w:sz w:val="26"/>
          <w:szCs w:val="26"/>
        </w:rPr>
      </w:pPr>
      <w:r>
        <w:rPr>
          <w:sz w:val="26"/>
          <w:szCs w:val="26"/>
        </w:rPr>
        <w:tab/>
      </w:r>
      <w:r>
        <w:rPr>
          <w:sz w:val="26"/>
          <w:szCs w:val="26"/>
        </w:rPr>
        <w:tab/>
        <w:t>Parsons.</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Thanks to team sponsors BWB Fabrications.  Special thanks to Col our manager and Ian our trainer and strapper for all their hard work throughout the year.  To the parents thank you for your sideline support all year.  Okay boys!  We had our ups and downs this year with lots of injuries early in the season.</w:t>
      </w:r>
    </w:p>
    <w:p w:rsidR="00476B77" w:rsidRDefault="00476B77">
      <w:pPr>
        <w:ind w:right="341"/>
        <w:jc w:val="both"/>
        <w:rPr>
          <w:sz w:val="26"/>
          <w:szCs w:val="26"/>
        </w:rPr>
      </w:pPr>
      <w:r>
        <w:rPr>
          <w:sz w:val="26"/>
          <w:szCs w:val="26"/>
        </w:rPr>
        <w:t>Failing to take the field at full strength at any time this year, so they still are yet to see you at your best.  Thank you to all boys for your efforts in finishing third and making the semis.  Well done I'm sure you'll do even better next season.</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BEST AND FAIREST:  Dane Hunt.</w:t>
      </w:r>
    </w:p>
    <w:p w:rsidR="00476B77" w:rsidRDefault="00476B77">
      <w:pPr>
        <w:ind w:right="341"/>
        <w:jc w:val="center"/>
        <w:rPr>
          <w:sz w:val="26"/>
          <w:szCs w:val="26"/>
        </w:rPr>
      </w:pPr>
      <w:r>
        <w:rPr>
          <w:sz w:val="26"/>
          <w:szCs w:val="26"/>
        </w:rPr>
        <w:t>BEST AND FAIREST RUNNER UP:  Derek Scholes</w:t>
      </w:r>
    </w:p>
    <w:p w:rsidR="00476B77" w:rsidRDefault="00476B77">
      <w:pPr>
        <w:ind w:right="341"/>
        <w:jc w:val="center"/>
        <w:rPr>
          <w:sz w:val="26"/>
          <w:szCs w:val="26"/>
        </w:rPr>
      </w:pPr>
      <w:r>
        <w:rPr>
          <w:sz w:val="26"/>
          <w:szCs w:val="26"/>
        </w:rPr>
        <w:t>MOST IMPROVED:  Shaun Warren</w:t>
      </w:r>
    </w:p>
    <w:p w:rsidR="00476B77" w:rsidRDefault="00476B77">
      <w:pPr>
        <w:ind w:right="341"/>
        <w:jc w:val="center"/>
        <w:rPr>
          <w:sz w:val="26"/>
          <w:szCs w:val="26"/>
        </w:rPr>
      </w:pPr>
      <w:r>
        <w:rPr>
          <w:sz w:val="26"/>
          <w:szCs w:val="26"/>
        </w:rPr>
        <w:t>ENCOURAGEMENT AWARD:  Joe Perreca</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CROFT:  Hooker.  David as captain led his side well, taking on the big forwards head on with some great spurts from dummy half.  Well done David.</w:t>
      </w:r>
    </w:p>
    <w:p w:rsidR="00476B77" w:rsidRDefault="00476B77">
      <w:pPr>
        <w:ind w:right="341"/>
        <w:jc w:val="both"/>
        <w:rPr>
          <w:sz w:val="26"/>
          <w:szCs w:val="26"/>
        </w:rPr>
      </w:pPr>
    </w:p>
    <w:p w:rsidR="00476B77" w:rsidRDefault="00476B77">
      <w:pPr>
        <w:ind w:right="341"/>
        <w:jc w:val="both"/>
        <w:rPr>
          <w:sz w:val="26"/>
          <w:szCs w:val="26"/>
        </w:rPr>
      </w:pPr>
      <w:r>
        <w:rPr>
          <w:sz w:val="26"/>
          <w:szCs w:val="26"/>
        </w:rPr>
        <w:t>DEREK SCHOLES:  Five Eight and lock forward.  Derek as vice captain did a tremendous job.  His defence was excellent throughout the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DANE HUNT:  Forward.  This year Dane moved to the forwards and played very well, scoring some fabulous tries.  Dane's defence as always was very strong.  Great season Dane.</w:t>
      </w:r>
    </w:p>
    <w:p w:rsidR="00476B77" w:rsidRDefault="00476B77">
      <w:pPr>
        <w:ind w:right="341"/>
        <w:jc w:val="both"/>
        <w:rPr>
          <w:sz w:val="26"/>
          <w:szCs w:val="26"/>
        </w:rPr>
      </w:pPr>
    </w:p>
    <w:p w:rsidR="00476B77" w:rsidRDefault="00476B77">
      <w:pPr>
        <w:ind w:right="341"/>
        <w:jc w:val="both"/>
        <w:rPr>
          <w:sz w:val="26"/>
          <w:szCs w:val="26"/>
        </w:rPr>
      </w:pPr>
      <w:r>
        <w:rPr>
          <w:sz w:val="26"/>
          <w:szCs w:val="26"/>
        </w:rPr>
        <w:t>JUSTIN BRUBAKER:  Forward.  Justin was out for most of the season with injury, but played strongly when he returned.  Well done Justin.</w:t>
      </w:r>
    </w:p>
    <w:p w:rsidR="00476B77" w:rsidRDefault="00476B77">
      <w:pPr>
        <w:ind w:right="341"/>
        <w:jc w:val="both"/>
        <w:rPr>
          <w:sz w:val="26"/>
          <w:szCs w:val="26"/>
        </w:rPr>
      </w:pPr>
    </w:p>
    <w:p w:rsidR="00476B77" w:rsidRDefault="00476B77">
      <w:pPr>
        <w:ind w:right="341"/>
        <w:jc w:val="both"/>
        <w:rPr>
          <w:sz w:val="26"/>
          <w:szCs w:val="26"/>
        </w:rPr>
      </w:pPr>
      <w:r>
        <w:rPr>
          <w:sz w:val="26"/>
          <w:szCs w:val="26"/>
        </w:rPr>
        <w:t>SHAUN WARREN:  Half Back.  Shaun had a great season in this position showing his speed in attack and tackling well in defence, also kicking some great goals.  Congratulations on your 100th game for the Dragons Shaun.</w:t>
      </w:r>
    </w:p>
    <w:p w:rsidR="00476B77" w:rsidRDefault="00476B77">
      <w:pPr>
        <w:ind w:right="341"/>
        <w:jc w:val="both"/>
        <w:rPr>
          <w:sz w:val="26"/>
          <w:szCs w:val="26"/>
        </w:rPr>
      </w:pPr>
    </w:p>
    <w:p w:rsidR="00476B77" w:rsidRDefault="00476B77">
      <w:pPr>
        <w:ind w:right="341"/>
        <w:jc w:val="both"/>
        <w:rPr>
          <w:sz w:val="26"/>
          <w:szCs w:val="26"/>
        </w:rPr>
      </w:pPr>
      <w:r>
        <w:rPr>
          <w:sz w:val="26"/>
          <w:szCs w:val="26"/>
        </w:rPr>
        <w:t>MICHAEL FEENEY:  Five eight, lock forward.  Michael playing in his first season with the Dragons proved himself to be a great asset to the team, showing great ability in attack and defence.  Top effort Mick.</w:t>
      </w:r>
    </w:p>
    <w:p w:rsidR="00476B77" w:rsidRDefault="00476B77">
      <w:pPr>
        <w:ind w:right="341"/>
        <w:jc w:val="both"/>
        <w:rPr>
          <w:sz w:val="26"/>
          <w:szCs w:val="26"/>
        </w:rPr>
      </w:pPr>
    </w:p>
    <w:p w:rsidR="00476B77" w:rsidRDefault="00476B77">
      <w:pPr>
        <w:ind w:right="341"/>
        <w:jc w:val="both"/>
        <w:rPr>
          <w:sz w:val="26"/>
          <w:szCs w:val="26"/>
        </w:rPr>
      </w:pPr>
      <w:r>
        <w:rPr>
          <w:sz w:val="26"/>
          <w:szCs w:val="26"/>
        </w:rPr>
        <w:t>JOHN BLATCH:  Centre three quarter.  John played very well in his roll as a centre with his terrific attacking raids on the try line.  John also tackled strongly.  Good work John.</w:t>
      </w:r>
    </w:p>
    <w:p w:rsidR="00476B77" w:rsidRDefault="00476B77">
      <w:pPr>
        <w:ind w:right="341"/>
        <w:jc w:val="both"/>
        <w:rPr>
          <w:sz w:val="26"/>
          <w:szCs w:val="26"/>
        </w:rPr>
      </w:pPr>
    </w:p>
    <w:p w:rsidR="00476B77" w:rsidRDefault="00476B77">
      <w:pPr>
        <w:ind w:right="341"/>
        <w:jc w:val="both"/>
        <w:rPr>
          <w:sz w:val="26"/>
          <w:szCs w:val="26"/>
        </w:rPr>
      </w:pPr>
      <w:r>
        <w:rPr>
          <w:sz w:val="26"/>
          <w:szCs w:val="26"/>
        </w:rPr>
        <w:t>JOSEPH PIRRECA:  Wing three quarter.  Joey ran the ball and tackled with plenty of non stop enthusiasm all year supporting his centres very well.  Great effort Joey.</w:t>
      </w:r>
    </w:p>
    <w:p w:rsidR="00476B77" w:rsidRDefault="00476B77">
      <w:pPr>
        <w:ind w:right="341"/>
        <w:jc w:val="both"/>
        <w:rPr>
          <w:sz w:val="26"/>
          <w:szCs w:val="26"/>
        </w:rPr>
      </w:pPr>
    </w:p>
    <w:p w:rsidR="00476B77" w:rsidRDefault="00476B77">
      <w:pPr>
        <w:ind w:right="341"/>
        <w:jc w:val="both"/>
        <w:rPr>
          <w:sz w:val="26"/>
          <w:szCs w:val="26"/>
        </w:rPr>
      </w:pPr>
      <w:r>
        <w:rPr>
          <w:sz w:val="26"/>
          <w:szCs w:val="26"/>
        </w:rPr>
        <w:t>ANDY JAMES:  Andy played nearly every position on the field this year.  Proving to be an excellent utility player.  Thanks Andy.</w:t>
      </w:r>
    </w:p>
    <w:p w:rsidR="00476B77" w:rsidRDefault="00476B77">
      <w:pPr>
        <w:ind w:right="341"/>
        <w:jc w:val="both"/>
        <w:rPr>
          <w:sz w:val="26"/>
          <w:szCs w:val="26"/>
        </w:rPr>
      </w:pPr>
    </w:p>
    <w:p w:rsidR="00476B77" w:rsidRDefault="00476B77">
      <w:pPr>
        <w:ind w:right="341"/>
        <w:jc w:val="both"/>
        <w:rPr>
          <w:sz w:val="26"/>
          <w:szCs w:val="26"/>
        </w:rPr>
      </w:pPr>
      <w:r>
        <w:rPr>
          <w:sz w:val="26"/>
          <w:szCs w:val="26"/>
        </w:rPr>
        <w:t>NATHAN BILSBOROUGH:  Full back.  Nathan played hard all year tackling well and running well with the ball.  Top job Nathan.  Have a great year next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REGAN HYDE:  Forward.  Regan playing in his first season with the Dragons proved to be a beaut asset to the team with his strength in attack and defence.  Welcome to the Dragons Regan.</w:t>
      </w:r>
    </w:p>
    <w:p w:rsidR="00476B77" w:rsidRDefault="00476B77">
      <w:pPr>
        <w:ind w:right="341"/>
        <w:jc w:val="both"/>
        <w:rPr>
          <w:sz w:val="26"/>
          <w:szCs w:val="26"/>
        </w:rPr>
      </w:pPr>
    </w:p>
    <w:p w:rsidR="00476B77" w:rsidRDefault="00476B77">
      <w:pPr>
        <w:ind w:right="341"/>
        <w:jc w:val="both"/>
        <w:rPr>
          <w:sz w:val="26"/>
          <w:szCs w:val="26"/>
        </w:rPr>
      </w:pPr>
      <w:r>
        <w:rPr>
          <w:sz w:val="26"/>
          <w:szCs w:val="26"/>
        </w:rPr>
        <w:t>BRETT ERSKIN:  Three Quarter.  Brett missed half the season with a broken arm, but showed some great ability and strength in the games that he played in.  Have a great time next year Brett.</w:t>
      </w:r>
    </w:p>
    <w:p w:rsidR="00476B77" w:rsidRDefault="00476B77">
      <w:pPr>
        <w:ind w:right="341"/>
        <w:jc w:val="both"/>
        <w:rPr>
          <w:sz w:val="26"/>
          <w:szCs w:val="26"/>
        </w:rPr>
      </w:pPr>
    </w:p>
    <w:p w:rsidR="00476B77" w:rsidRDefault="00476B77">
      <w:pPr>
        <w:ind w:right="341"/>
        <w:jc w:val="both"/>
        <w:rPr>
          <w:sz w:val="26"/>
          <w:szCs w:val="26"/>
        </w:rPr>
      </w:pPr>
      <w:r>
        <w:rPr>
          <w:sz w:val="26"/>
          <w:szCs w:val="26"/>
        </w:rPr>
        <w:t>ROSS PARSONS:  Forward.  Ross tried hard all year and supported his team very well.  Don't stop trying, the sky is the limit for you Ross.</w:t>
      </w:r>
    </w:p>
    <w:p w:rsidR="00476B77" w:rsidRDefault="00476B77">
      <w:pPr>
        <w:ind w:right="341"/>
        <w:jc w:val="both"/>
        <w:rPr>
          <w:sz w:val="26"/>
          <w:szCs w:val="26"/>
        </w:rPr>
      </w:pPr>
    </w:p>
    <w:p w:rsidR="00476B77" w:rsidRDefault="00476B77">
      <w:pPr>
        <w:ind w:right="341"/>
        <w:jc w:val="both"/>
        <w:rPr>
          <w:sz w:val="26"/>
          <w:szCs w:val="26"/>
        </w:rPr>
      </w:pPr>
      <w:r>
        <w:rPr>
          <w:sz w:val="26"/>
          <w:szCs w:val="26"/>
        </w:rPr>
        <w:t>JOEL THRAVES:  Forward.  Joel worked hard all year this being his first season.  Never far from the action.  Enjoy next season Joel.</w:t>
      </w:r>
    </w:p>
    <w:p w:rsidR="00476B77" w:rsidRDefault="00476B77">
      <w:pPr>
        <w:ind w:right="341"/>
        <w:jc w:val="both"/>
        <w:rPr>
          <w:sz w:val="26"/>
          <w:szCs w:val="26"/>
        </w:rPr>
      </w:pPr>
    </w:p>
    <w:p w:rsidR="00476B77" w:rsidRDefault="00476B77">
      <w:pPr>
        <w:ind w:right="341"/>
        <w:jc w:val="both"/>
        <w:rPr>
          <w:sz w:val="26"/>
          <w:szCs w:val="26"/>
        </w:rPr>
      </w:pPr>
      <w:r>
        <w:rPr>
          <w:sz w:val="26"/>
          <w:szCs w:val="26"/>
        </w:rPr>
        <w:t>REECE TABOR:  Wing.  Reece tried hard all year.  His running is great and his defence was good.  Reece is a very able player.  Well done Reece.</w:t>
      </w:r>
    </w:p>
    <w:p w:rsidR="00476B77" w:rsidRDefault="00476B77">
      <w:pPr>
        <w:ind w:right="341"/>
        <w:jc w:val="both"/>
        <w:rPr>
          <w:sz w:val="26"/>
          <w:szCs w:val="26"/>
        </w:rPr>
      </w:pPr>
    </w:p>
    <w:p w:rsidR="00476B77" w:rsidRDefault="00476B77">
      <w:pPr>
        <w:ind w:right="341"/>
        <w:jc w:val="both"/>
        <w:rPr>
          <w:sz w:val="26"/>
          <w:szCs w:val="26"/>
        </w:rPr>
      </w:pPr>
      <w:r>
        <w:rPr>
          <w:sz w:val="26"/>
          <w:szCs w:val="26"/>
        </w:rPr>
        <w:t>RYAN HARTUP:  Forward.  Ryan moved to the forwards this year and handled himself very well.  With great marker defence and strong head on runs with the ball.  Great effort Ryan.</w:t>
      </w:r>
    </w:p>
    <w:p w:rsidR="00476B77" w:rsidRDefault="00476B77">
      <w:pPr>
        <w:ind w:right="341"/>
        <w:jc w:val="both"/>
        <w:rPr>
          <w:sz w:val="26"/>
          <w:szCs w:val="26"/>
        </w:rPr>
      </w:pPr>
    </w:p>
    <w:p w:rsidR="00476B77" w:rsidRDefault="00476B77">
      <w:pPr>
        <w:ind w:right="341"/>
        <w:jc w:val="both"/>
        <w:rPr>
          <w:sz w:val="26"/>
          <w:szCs w:val="26"/>
        </w:rPr>
      </w:pPr>
      <w:r>
        <w:rPr>
          <w:sz w:val="26"/>
          <w:szCs w:val="26"/>
        </w:rPr>
        <w:t>MITCH DARLINGTON:  Forward.  Mitch played his 100th game for the Dragons this year.  Leading the boys to victory over Gymea in a top game of football.  Well done Mitch.</w:t>
      </w:r>
    </w:p>
    <w:p w:rsidR="00476B77" w:rsidRDefault="00476B77">
      <w:pPr>
        <w:ind w:right="341"/>
        <w:jc w:val="both"/>
        <w:rPr>
          <w:sz w:val="26"/>
          <w:szCs w:val="26"/>
        </w:rPr>
      </w:pPr>
    </w:p>
    <w:p w:rsidR="00476B77" w:rsidRDefault="00476B77">
      <w:pPr>
        <w:ind w:right="341"/>
        <w:jc w:val="both"/>
        <w:rPr>
          <w:sz w:val="26"/>
          <w:szCs w:val="26"/>
        </w:rPr>
      </w:pPr>
      <w:r>
        <w:rPr>
          <w:sz w:val="26"/>
          <w:szCs w:val="26"/>
        </w:rPr>
        <w:t>NICK LANGDON:  Wing Forward.  Nick playing his first year of rugby league showed great enthusiasm for the game.  Nick having the size and strength to do well in the future.  Best of luck next year Nick.</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14A</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UNDEFEATED PREMIERS</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Mark Robin</w:t>
      </w:r>
    </w:p>
    <w:p w:rsidR="00476B77" w:rsidRDefault="00476B77">
      <w:pPr>
        <w:ind w:right="341"/>
        <w:jc w:val="both"/>
        <w:rPr>
          <w:sz w:val="26"/>
          <w:szCs w:val="26"/>
        </w:rPr>
      </w:pPr>
      <w:r>
        <w:rPr>
          <w:sz w:val="26"/>
          <w:szCs w:val="26"/>
        </w:rPr>
        <w:t>MANAGER:</w:t>
      </w:r>
      <w:r>
        <w:rPr>
          <w:sz w:val="26"/>
          <w:szCs w:val="26"/>
        </w:rPr>
        <w:tab/>
        <w:t>Mich Carberry</w:t>
      </w:r>
    </w:p>
    <w:p w:rsidR="00476B77" w:rsidRDefault="00476B77">
      <w:pPr>
        <w:ind w:right="341"/>
        <w:jc w:val="both"/>
        <w:rPr>
          <w:sz w:val="26"/>
          <w:szCs w:val="26"/>
        </w:rPr>
      </w:pPr>
      <w:r>
        <w:rPr>
          <w:sz w:val="26"/>
          <w:szCs w:val="26"/>
        </w:rPr>
        <w:t>SPONSOR:</w:t>
      </w:r>
      <w:r>
        <w:rPr>
          <w:sz w:val="26"/>
          <w:szCs w:val="26"/>
        </w:rPr>
        <w:tab/>
        <w:t>Garvey's Piano Removals</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Stuart Keenan, Gareth Lupton, Mark Stewart, Andy Johnston,</w:t>
      </w:r>
    </w:p>
    <w:p w:rsidR="00476B77" w:rsidRDefault="00476B77">
      <w:pPr>
        <w:ind w:right="341"/>
        <w:jc w:val="both"/>
        <w:rPr>
          <w:sz w:val="26"/>
          <w:szCs w:val="26"/>
        </w:rPr>
      </w:pPr>
      <w:r>
        <w:rPr>
          <w:sz w:val="26"/>
          <w:szCs w:val="26"/>
        </w:rPr>
        <w:tab/>
      </w:r>
      <w:r>
        <w:rPr>
          <w:sz w:val="26"/>
          <w:szCs w:val="26"/>
        </w:rPr>
        <w:tab/>
        <w:t xml:space="preserve">James Cotton, Brad Byrne, Brett Smith, Dave Lindsay, </w:t>
      </w:r>
    </w:p>
    <w:p w:rsidR="00476B77" w:rsidRDefault="00476B77">
      <w:pPr>
        <w:ind w:right="341"/>
        <w:jc w:val="both"/>
        <w:rPr>
          <w:sz w:val="26"/>
          <w:szCs w:val="26"/>
        </w:rPr>
      </w:pPr>
      <w:r>
        <w:rPr>
          <w:sz w:val="26"/>
          <w:szCs w:val="26"/>
        </w:rPr>
        <w:tab/>
      </w:r>
      <w:r>
        <w:rPr>
          <w:sz w:val="26"/>
          <w:szCs w:val="26"/>
        </w:rPr>
        <w:tab/>
        <w:t>Justin Thorburn, Wade Van Gemert, Matt Pallister, Adam</w:t>
      </w:r>
    </w:p>
    <w:p w:rsidR="00476B77" w:rsidRDefault="00476B77">
      <w:pPr>
        <w:ind w:right="341"/>
        <w:jc w:val="both"/>
        <w:rPr>
          <w:sz w:val="26"/>
          <w:szCs w:val="26"/>
        </w:rPr>
      </w:pPr>
      <w:r>
        <w:rPr>
          <w:sz w:val="26"/>
          <w:szCs w:val="26"/>
        </w:rPr>
        <w:tab/>
      </w:r>
      <w:r>
        <w:rPr>
          <w:sz w:val="26"/>
          <w:szCs w:val="26"/>
        </w:rPr>
        <w:tab/>
        <w:t xml:space="preserve">Garvey, Benny Ledgerwood, Luke Turner, Mitch Stuart, Trent </w:t>
      </w:r>
    </w:p>
    <w:p w:rsidR="00476B77" w:rsidRDefault="00476B77">
      <w:pPr>
        <w:ind w:right="341"/>
        <w:jc w:val="both"/>
        <w:rPr>
          <w:sz w:val="26"/>
          <w:szCs w:val="26"/>
        </w:rPr>
      </w:pPr>
      <w:r>
        <w:rPr>
          <w:sz w:val="26"/>
          <w:szCs w:val="26"/>
        </w:rPr>
        <w:tab/>
      </w:r>
      <w:r>
        <w:rPr>
          <w:sz w:val="26"/>
          <w:szCs w:val="26"/>
        </w:rPr>
        <w:tab/>
        <w:t>Middleton.</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Whenever a football team starts a season the best they can do is finish undefeated premiers and this fine bunch of footballers have achieved that feat this year for the third year in a row.  From fullback to front row every player in this side worked hard all year to achieve their goals and all this culminated into a 30-10 thrashing of Cronulla Caringbah in the Grand Final.  </w:t>
      </w:r>
    </w:p>
    <w:p w:rsidR="00476B77" w:rsidRDefault="00476B77">
      <w:pPr>
        <w:ind w:right="341"/>
        <w:jc w:val="both"/>
        <w:rPr>
          <w:sz w:val="26"/>
          <w:szCs w:val="26"/>
        </w:rPr>
      </w:pPr>
    </w:p>
    <w:p w:rsidR="00476B77" w:rsidRDefault="00476B77">
      <w:pPr>
        <w:ind w:right="341"/>
        <w:jc w:val="both"/>
        <w:rPr>
          <w:sz w:val="26"/>
          <w:szCs w:val="26"/>
        </w:rPr>
      </w:pPr>
      <w:r>
        <w:rPr>
          <w:sz w:val="26"/>
          <w:szCs w:val="26"/>
        </w:rPr>
        <w:t>As coach of this side for the past 4 years I have seen all these boys grow into fine young footballers on and off the field.  With Matthews Cup starting off next year the boys will start to reap the rewards for all their hard work.  I'm sure most of them will go a long way in the game.  Personally I'd like to thank Mick Carberry for all his hard work, John Garvey for his continued sponsorship and support of the team and the parents who make coaching this team that little bit easier.  Lastly Mick and I would like to thank the boys for doing everything that was asked of them throughout the year.</w:t>
      </w:r>
    </w:p>
    <w:p w:rsidR="00476B77" w:rsidRDefault="00476B77">
      <w:pPr>
        <w:ind w:right="341"/>
        <w:jc w:val="both"/>
        <w:rPr>
          <w:sz w:val="26"/>
          <w:szCs w:val="26"/>
        </w:rPr>
      </w:pPr>
    </w:p>
    <w:p w:rsidR="00476B77" w:rsidRDefault="00476B77">
      <w:pPr>
        <w:ind w:right="341"/>
        <w:jc w:val="both"/>
        <w:rPr>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Mark and Mick</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MICHAEL BOUGHTON MEMORIAL TROPHY FOR</w:t>
      </w:r>
    </w:p>
    <w:p w:rsidR="00476B77" w:rsidRDefault="00476B77">
      <w:pPr>
        <w:ind w:right="341"/>
        <w:jc w:val="center"/>
        <w:rPr>
          <w:sz w:val="26"/>
          <w:szCs w:val="26"/>
        </w:rPr>
      </w:pPr>
      <w:r>
        <w:rPr>
          <w:sz w:val="26"/>
          <w:szCs w:val="26"/>
        </w:rPr>
        <w:t>BEST AND FAIREST:  Mark Stewart</w:t>
      </w:r>
    </w:p>
    <w:p w:rsidR="00476B77" w:rsidRDefault="00476B77">
      <w:pPr>
        <w:ind w:right="341"/>
        <w:jc w:val="center"/>
        <w:rPr>
          <w:sz w:val="26"/>
          <w:szCs w:val="26"/>
        </w:rPr>
      </w:pPr>
      <w:r>
        <w:rPr>
          <w:sz w:val="26"/>
          <w:szCs w:val="26"/>
        </w:rPr>
        <w:t>BEST AND FAIREST RUNNER UP:  Adam Garvey</w:t>
      </w:r>
    </w:p>
    <w:p w:rsidR="00476B77" w:rsidRDefault="00476B77">
      <w:pPr>
        <w:ind w:right="341"/>
        <w:jc w:val="center"/>
        <w:rPr>
          <w:sz w:val="26"/>
          <w:szCs w:val="26"/>
        </w:rPr>
      </w:pPr>
      <w:r>
        <w:rPr>
          <w:sz w:val="26"/>
          <w:szCs w:val="26"/>
        </w:rPr>
        <w:t>MOST IMPROVED:  Justin Thorburn</w:t>
      </w:r>
    </w:p>
    <w:p w:rsidR="00476B77" w:rsidRDefault="00476B77">
      <w:pPr>
        <w:ind w:right="341"/>
        <w:jc w:val="center"/>
        <w:rPr>
          <w:sz w:val="26"/>
          <w:szCs w:val="26"/>
        </w:rPr>
      </w:pPr>
      <w:r>
        <w:rPr>
          <w:sz w:val="26"/>
          <w:szCs w:val="26"/>
        </w:rPr>
        <w:t>ENCOURAGEMENT:  Wade Van Gemert</w:t>
      </w:r>
    </w:p>
    <w:p w:rsidR="00476B77" w:rsidRDefault="00476B77">
      <w:pPr>
        <w:ind w:right="341"/>
        <w:jc w:val="both"/>
        <w:rPr>
          <w:sz w:val="26"/>
          <w:szCs w:val="26"/>
        </w:rPr>
      </w:pPr>
    </w:p>
    <w:p w:rsidR="00476B77" w:rsidRDefault="00476B77">
      <w:pPr>
        <w:ind w:right="341"/>
        <w:jc w:val="both"/>
        <w:rPr>
          <w:sz w:val="26"/>
          <w:szCs w:val="26"/>
        </w:rPr>
      </w:pPr>
      <w:r>
        <w:rPr>
          <w:sz w:val="26"/>
          <w:szCs w:val="26"/>
        </w:rPr>
        <w:t>STUART KEENAN:  Fullback.  Muggsy had an excellent year at fullback, providing the side with a stable defensive and amazing attacking ability from behind the front line.  He scored 11 tries in the year and really grew in confidence of his own ability.  A Mick Porter type fullback who gives his side every possible chance to be winners.</w:t>
      </w:r>
    </w:p>
    <w:p w:rsidR="00476B77" w:rsidRDefault="00476B77">
      <w:pPr>
        <w:ind w:right="341"/>
        <w:jc w:val="both"/>
        <w:rPr>
          <w:sz w:val="26"/>
          <w:szCs w:val="26"/>
        </w:rPr>
      </w:pPr>
    </w:p>
    <w:p w:rsidR="00476B77" w:rsidRDefault="00476B77">
      <w:pPr>
        <w:ind w:right="341"/>
        <w:jc w:val="both"/>
        <w:rPr>
          <w:sz w:val="26"/>
          <w:szCs w:val="26"/>
        </w:rPr>
      </w:pPr>
      <w:r>
        <w:rPr>
          <w:sz w:val="26"/>
          <w:szCs w:val="26"/>
        </w:rPr>
        <w:t>GARETH LUPTON:  Wing, Utility.  Gareth is another player who could be relied on to come through with the goods when the chips were down.  He could play equally well in the forwards and did on many occasions.  Solid defence and no fear when it comes to hitting the ball up.</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STEWART  Centre.  Mark is a player with a unique rugby league ability, he plays with the confidence and maturity of a seasoned veteran, scoring a total of 258 points (35 tries, 54 goals) in a year which saw him absolutely cream his opposition, no matter if they were South Sydney Juniors or Kurnell.  With a never say die attitude Mark played a major role in the campaign for premiership honour.  A definate Shark in the making.</w:t>
      </w:r>
    </w:p>
    <w:p w:rsidR="00476B77" w:rsidRDefault="00476B77">
      <w:pPr>
        <w:ind w:right="341"/>
        <w:jc w:val="both"/>
        <w:rPr>
          <w:sz w:val="26"/>
          <w:szCs w:val="26"/>
        </w:rPr>
      </w:pPr>
    </w:p>
    <w:p w:rsidR="00476B77" w:rsidRDefault="00476B77">
      <w:pPr>
        <w:ind w:right="341"/>
        <w:jc w:val="both"/>
        <w:rPr>
          <w:sz w:val="26"/>
          <w:szCs w:val="26"/>
        </w:rPr>
      </w:pPr>
      <w:r>
        <w:rPr>
          <w:sz w:val="26"/>
          <w:szCs w:val="26"/>
        </w:rPr>
        <w:t>ANDY JOHNSTON:  Centre.  One of the quiet achievers of the side.  Andy would always appear when something really special was needed whether attack or defence.  His uncanny understanding with his centre partner ensured that every opposing side had their hands full trying to contain him.  Hard, fast and straight running are his trademarks and bonecrunching defence that never failed to tear his opposing side apart, particularly when it counted on grand final day.  A player who could certainly have a big futrure.  Another Shark.</w:t>
      </w:r>
    </w:p>
    <w:p w:rsidR="00476B77" w:rsidRDefault="00476B77">
      <w:pPr>
        <w:ind w:right="341"/>
        <w:jc w:val="both"/>
        <w:rPr>
          <w:sz w:val="26"/>
          <w:szCs w:val="26"/>
        </w:rPr>
      </w:pPr>
    </w:p>
    <w:p w:rsidR="00476B77" w:rsidRDefault="00476B77">
      <w:pPr>
        <w:ind w:right="341"/>
        <w:jc w:val="both"/>
        <w:rPr>
          <w:sz w:val="26"/>
          <w:szCs w:val="26"/>
        </w:rPr>
      </w:pPr>
      <w:r>
        <w:rPr>
          <w:sz w:val="26"/>
          <w:szCs w:val="26"/>
        </w:rPr>
        <w:t>JAMES COTTON:  Wing.  Despite a little bit of a slow start to the year, James built in confidence in himself to cement his place in the side.  No one could get through or around him and his support play left no one in doubt as to his keeness or ability to play the game.  Never shirks his duties and is a fine team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BRAD BYRNE:  Five Eight.  Brad didn't get near the line that often but was often the instrument that got his team mates there.  Brad has the ability to read the game a couple of plays ahead, a talent which was invaluable on grand final day.  He had a huge job to contain boys twice his size and always makes sure with outstanding bootlace defence.  A Terry Lamb style pivot with all the guts and fight of a heavyweight boxer.  Almost always kept his feet and uses his backline with great finesse.  Another player of the future.</w:t>
      </w:r>
    </w:p>
    <w:p w:rsidR="00476B77" w:rsidRDefault="00476B77">
      <w:pPr>
        <w:ind w:right="341"/>
        <w:jc w:val="both"/>
        <w:rPr>
          <w:sz w:val="26"/>
          <w:szCs w:val="26"/>
        </w:rPr>
      </w:pPr>
    </w:p>
    <w:p w:rsidR="00476B77" w:rsidRDefault="00476B77">
      <w:pPr>
        <w:ind w:right="341"/>
        <w:jc w:val="both"/>
        <w:rPr>
          <w:sz w:val="26"/>
          <w:szCs w:val="26"/>
        </w:rPr>
      </w:pPr>
      <w:r>
        <w:rPr>
          <w:sz w:val="26"/>
          <w:szCs w:val="26"/>
        </w:rPr>
        <w:t>BRETT SMITH:  Half back.  Just about the smallest boy in the comp but plays the game as if he were Goliath.  Brett kept the side rolling at all times and never turned his back on his mates.  He would be first to bail them out of trouble and always scheming and plotting with his pivot partner to put his mates away for a try.  Brett had one of the hugest games of his life in the Grand Final creating all sorts of havoc all over the field but he unfortunately was felled in the last two minutes with a very fractured tibia.  Brett is an outstanding team man with a heart the size of Phar Lap.</w:t>
      </w:r>
    </w:p>
    <w:p w:rsidR="00476B77" w:rsidRDefault="00476B77">
      <w:pPr>
        <w:ind w:right="341"/>
        <w:jc w:val="both"/>
        <w:rPr>
          <w:sz w:val="26"/>
          <w:szCs w:val="26"/>
        </w:rPr>
      </w:pPr>
    </w:p>
    <w:p w:rsidR="00476B77" w:rsidRDefault="00476B77">
      <w:pPr>
        <w:ind w:right="341"/>
        <w:jc w:val="both"/>
        <w:rPr>
          <w:sz w:val="26"/>
          <w:szCs w:val="26"/>
        </w:rPr>
      </w:pPr>
      <w:r>
        <w:rPr>
          <w:sz w:val="26"/>
          <w:szCs w:val="26"/>
        </w:rPr>
        <w:t>DAVE LINDSAY:  Front Row.  Dave has become the most feared 14 year old in the Shire.  His fearless approach to the game lifts his team mates every time he makes a crunching tackle.  He topped this year off with a hat trick and Man of the Match in the grand final.  Dave had a great year scoring 18 tries as well as 2 goals for a tally of 76 points.</w:t>
      </w:r>
    </w:p>
    <w:p w:rsidR="00476B77" w:rsidRDefault="00476B77">
      <w:pPr>
        <w:ind w:right="341"/>
        <w:jc w:val="both"/>
        <w:rPr>
          <w:sz w:val="26"/>
          <w:szCs w:val="26"/>
        </w:rPr>
      </w:pPr>
    </w:p>
    <w:p w:rsidR="00476B77" w:rsidRDefault="00476B77">
      <w:pPr>
        <w:ind w:right="341"/>
        <w:jc w:val="both"/>
        <w:rPr>
          <w:sz w:val="26"/>
          <w:szCs w:val="26"/>
        </w:rPr>
      </w:pPr>
      <w:r>
        <w:rPr>
          <w:sz w:val="26"/>
          <w:szCs w:val="26"/>
        </w:rPr>
        <w:t>JUSTIN THORBURN:  Front Row.  Justin improved out of sight this year and on form will find himself playing Matthews Cup next year.  Justin is a tireless worker at training and playing the game and he has thoroughly deserved his Most Improved award this year as a reward for his efforts.  Justin had a big year and will keep improving next year through his hard work.</w:t>
      </w:r>
    </w:p>
    <w:p w:rsidR="00476B77" w:rsidRDefault="00476B77">
      <w:pPr>
        <w:ind w:right="341"/>
        <w:jc w:val="both"/>
        <w:rPr>
          <w:sz w:val="26"/>
          <w:szCs w:val="26"/>
        </w:rPr>
      </w:pPr>
    </w:p>
    <w:p w:rsidR="00476B77" w:rsidRDefault="00476B77">
      <w:pPr>
        <w:ind w:right="341"/>
        <w:jc w:val="both"/>
        <w:rPr>
          <w:sz w:val="26"/>
          <w:szCs w:val="26"/>
        </w:rPr>
      </w:pPr>
      <w:r>
        <w:rPr>
          <w:sz w:val="26"/>
          <w:szCs w:val="26"/>
        </w:rPr>
        <w:t>WADE VAN GEMERT:  Hooker.  Wade proved without doubt he is the best hooker in the comp.  His dummy half play and rock solid defence was an asset to his team all year.  Wade was our most consistent performer all year and thoroughly deserves his Encouragement Award.  A great year Wade.</w:t>
      </w:r>
    </w:p>
    <w:p w:rsidR="00476B77" w:rsidRDefault="00476B77">
      <w:pPr>
        <w:ind w:right="341"/>
        <w:jc w:val="both"/>
        <w:rPr>
          <w:sz w:val="26"/>
          <w:szCs w:val="26"/>
        </w:rPr>
      </w:pPr>
    </w:p>
    <w:p w:rsidR="00476B77" w:rsidRDefault="00476B77">
      <w:pPr>
        <w:ind w:right="341"/>
        <w:jc w:val="both"/>
        <w:rPr>
          <w:sz w:val="26"/>
          <w:szCs w:val="26"/>
        </w:rPr>
      </w:pPr>
      <w:r>
        <w:rPr>
          <w:sz w:val="26"/>
          <w:szCs w:val="26"/>
        </w:rPr>
        <w:t>MATT PALLISTER:  Second Row.  Matt is the second rower every coach needs, he puts his hand up whenever his team needs him to do the hard yards and is always near the top of the tackle count.  Matt trains and plays the game hard and with his current dedication he should have a very bright future in the game.  Good year Matt.</w:t>
      </w:r>
    </w:p>
    <w:p w:rsidR="00476B77" w:rsidRDefault="00476B77">
      <w:pPr>
        <w:ind w:right="341"/>
        <w:jc w:val="both"/>
        <w:rPr>
          <w:sz w:val="26"/>
          <w:szCs w:val="26"/>
        </w:rPr>
      </w:pPr>
    </w:p>
    <w:p w:rsidR="00476B77" w:rsidRDefault="00476B77">
      <w:pPr>
        <w:ind w:right="341"/>
        <w:jc w:val="both"/>
        <w:rPr>
          <w:sz w:val="26"/>
          <w:szCs w:val="26"/>
        </w:rPr>
      </w:pPr>
      <w:r>
        <w:rPr>
          <w:sz w:val="26"/>
          <w:szCs w:val="26"/>
        </w:rPr>
        <w:t>ADAM GARVEY:  Second Row, Lock.  Adam had a big year after a year off with gummy knees and he totally deserves his Best and Fairest Runner Up trophy.  Adam didn't give a bad performance all year and with his awesome tackling and running game was the first player picked every week.  Adam is a very talented footballer and with his dedication shown this year, Garves has what it takes to go all the way.</w:t>
      </w:r>
    </w:p>
    <w:p w:rsidR="00476B77" w:rsidRDefault="00476B77">
      <w:pPr>
        <w:ind w:right="341"/>
        <w:jc w:val="both"/>
        <w:rPr>
          <w:sz w:val="26"/>
          <w:szCs w:val="26"/>
        </w:rPr>
      </w:pPr>
    </w:p>
    <w:p w:rsidR="00476B77" w:rsidRDefault="00476B77">
      <w:pPr>
        <w:ind w:right="341"/>
        <w:jc w:val="both"/>
        <w:rPr>
          <w:sz w:val="26"/>
          <w:szCs w:val="26"/>
        </w:rPr>
      </w:pPr>
      <w:r>
        <w:rPr>
          <w:sz w:val="26"/>
          <w:szCs w:val="26"/>
        </w:rPr>
        <w:t>BENNY LEDGERWOOD:  Lock, Captain.  Benny is the toughest, hardest, loudest, smallest lock in the competition.  He had another big season and what he lacks in size he more than makes up for in ticker.  Benny is the motivation of the team driving his troops all day and topped off the year by leading his side to it's third straight premiership.  Benny is not the star player of this team but he is the most IMPORTANT.  A big year Benny.</w:t>
      </w:r>
    </w:p>
    <w:p w:rsidR="00476B77" w:rsidRDefault="00476B77">
      <w:pPr>
        <w:ind w:right="341"/>
        <w:jc w:val="both"/>
        <w:rPr>
          <w:sz w:val="26"/>
          <w:szCs w:val="26"/>
        </w:rPr>
      </w:pPr>
    </w:p>
    <w:p w:rsidR="00476B77" w:rsidRDefault="00476B77">
      <w:pPr>
        <w:ind w:right="341"/>
        <w:jc w:val="both"/>
        <w:rPr>
          <w:sz w:val="26"/>
          <w:szCs w:val="26"/>
        </w:rPr>
      </w:pPr>
      <w:r>
        <w:rPr>
          <w:sz w:val="26"/>
          <w:szCs w:val="26"/>
        </w:rPr>
        <w:t>LUKE TURNER:  Reserve half, Wing.  Luke did all he possibly could this year to help his side gain victory.  He came up with a lot of big hearted efforts mixing it with the big boys admirably when thrown into half back and always tried to get involved from the wing.  His size is his only draw back but at 14 he is sure to get bigger and hopefully more confident in himself.  A good player and trainer who never lets his side down.</w:t>
      </w:r>
    </w:p>
    <w:p w:rsidR="00476B77" w:rsidRDefault="00476B77">
      <w:pPr>
        <w:ind w:right="341"/>
        <w:jc w:val="both"/>
        <w:rPr>
          <w:sz w:val="26"/>
          <w:szCs w:val="26"/>
        </w:rPr>
      </w:pPr>
    </w:p>
    <w:p w:rsidR="00476B77" w:rsidRDefault="00476B77">
      <w:pPr>
        <w:ind w:right="341"/>
        <w:jc w:val="both"/>
        <w:rPr>
          <w:sz w:val="26"/>
          <w:szCs w:val="26"/>
        </w:rPr>
      </w:pPr>
      <w:r>
        <w:rPr>
          <w:sz w:val="26"/>
          <w:szCs w:val="26"/>
        </w:rPr>
        <w:t>MITCH STUART:  Reserve Second Row.  Mitch showed a lot of guts and ability this year, not willing to take a backward step and always trying.  Some times he would be trying a little too hard, putting more pressure on himself than need be.  Mitch needs to relax a little more and try to have a bit of fun on the field and then I think his game will flow a lot better.  Keep at it Mitch, the talent is there but mind and body need to be one.</w:t>
      </w:r>
    </w:p>
    <w:p w:rsidR="00476B77" w:rsidRDefault="00476B77">
      <w:pPr>
        <w:ind w:right="341"/>
        <w:jc w:val="both"/>
        <w:rPr>
          <w:sz w:val="26"/>
          <w:szCs w:val="26"/>
        </w:rPr>
      </w:pPr>
    </w:p>
    <w:p w:rsidR="00476B77" w:rsidRDefault="00476B77">
      <w:pPr>
        <w:ind w:right="341"/>
        <w:jc w:val="both"/>
        <w:rPr>
          <w:sz w:val="26"/>
          <w:szCs w:val="26"/>
        </w:rPr>
      </w:pPr>
      <w:r>
        <w:rPr>
          <w:sz w:val="26"/>
          <w:szCs w:val="26"/>
        </w:rPr>
        <w:t>TRENT MIDDLETON:  Reserve Second Row, Front Row.  Trent showed patches of great forward ability but sometimes lacks true motivation needed to go on in the game.  Trent definately has what it takes and another year in this side (he came from Yarrawarrah 94) with these players and hopefully it will lead to his team mates helping more with his motivation when they have more cohesion.  Trent will go on to bigger and better things which is what he is capable of when his mind is on the job at hand.</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14B</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MINOR PREMIERS &amp; PREMIERS</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George Crawford</w:t>
      </w:r>
    </w:p>
    <w:p w:rsidR="00476B77" w:rsidRDefault="00476B77">
      <w:pPr>
        <w:ind w:right="341"/>
        <w:jc w:val="both"/>
        <w:rPr>
          <w:sz w:val="26"/>
          <w:szCs w:val="26"/>
        </w:rPr>
      </w:pPr>
      <w:r>
        <w:rPr>
          <w:sz w:val="26"/>
          <w:szCs w:val="26"/>
        </w:rPr>
        <w:t>MANAGER:</w:t>
      </w:r>
      <w:r>
        <w:rPr>
          <w:sz w:val="26"/>
          <w:szCs w:val="26"/>
        </w:rPr>
        <w:tab/>
        <w:t>Brian Gallagher</w:t>
      </w:r>
    </w:p>
    <w:p w:rsidR="00476B77" w:rsidRDefault="00476B77">
      <w:pPr>
        <w:ind w:right="341"/>
        <w:jc w:val="both"/>
        <w:rPr>
          <w:sz w:val="26"/>
          <w:szCs w:val="26"/>
        </w:rPr>
      </w:pPr>
      <w:r>
        <w:rPr>
          <w:sz w:val="26"/>
          <w:szCs w:val="26"/>
        </w:rPr>
        <w:t>SPONSOR:</w:t>
      </w:r>
      <w:r>
        <w:rPr>
          <w:sz w:val="26"/>
          <w:szCs w:val="26"/>
        </w:rPr>
        <w:tab/>
        <w:t>Pizza League</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 xml:space="preserve">Dennis Marsh, Craig Ironmonger, Greg Bonner, Carlos Anon, Mitch </w:t>
      </w:r>
      <w:r>
        <w:rPr>
          <w:sz w:val="26"/>
          <w:szCs w:val="26"/>
        </w:rPr>
        <w:tab/>
      </w:r>
      <w:r>
        <w:rPr>
          <w:sz w:val="26"/>
          <w:szCs w:val="26"/>
        </w:rPr>
        <w:tab/>
        <w:t>Brunton, Shane Greenup, Nathan Harris, Gary Vickers, Paul Knight,</w:t>
      </w:r>
    </w:p>
    <w:p w:rsidR="00476B77" w:rsidRDefault="00476B77">
      <w:pPr>
        <w:ind w:right="341"/>
        <w:jc w:val="both"/>
        <w:rPr>
          <w:sz w:val="26"/>
          <w:szCs w:val="26"/>
        </w:rPr>
      </w:pPr>
      <w:r>
        <w:rPr>
          <w:sz w:val="26"/>
          <w:szCs w:val="26"/>
        </w:rPr>
        <w:tab/>
      </w:r>
      <w:r>
        <w:rPr>
          <w:sz w:val="26"/>
          <w:szCs w:val="26"/>
        </w:rPr>
        <w:tab/>
        <w:t>David Ward, Brad Case, Wade Horsnell, Leigh Chandler, Jason</w:t>
      </w:r>
    </w:p>
    <w:p w:rsidR="00476B77" w:rsidRDefault="00476B77">
      <w:pPr>
        <w:ind w:right="341"/>
        <w:jc w:val="both"/>
        <w:rPr>
          <w:sz w:val="26"/>
          <w:szCs w:val="26"/>
        </w:rPr>
      </w:pPr>
      <w:r>
        <w:rPr>
          <w:sz w:val="26"/>
          <w:szCs w:val="26"/>
        </w:rPr>
        <w:tab/>
      </w:r>
      <w:r>
        <w:rPr>
          <w:sz w:val="26"/>
          <w:szCs w:val="26"/>
        </w:rPr>
        <w:tab/>
        <w:t>Ravallion, Nick Judd, Jason O'Reilly, Chris Tully.</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Congratulations guys on a great season, a HUGH performance to win a competition in your first season together.  I have nothing but admiration for the way you guys played, for your efforts at training, for the sporting manner you accepted defeat and the quiet but determined attitude you had to be Premiers.</w:t>
      </w:r>
    </w:p>
    <w:p w:rsidR="00476B77" w:rsidRDefault="00476B77">
      <w:pPr>
        <w:ind w:right="341"/>
        <w:jc w:val="both"/>
        <w:rPr>
          <w:sz w:val="26"/>
          <w:szCs w:val="26"/>
        </w:rPr>
      </w:pPr>
      <w:r>
        <w:rPr>
          <w:sz w:val="26"/>
          <w:szCs w:val="26"/>
        </w:rPr>
        <w:br w:type="page"/>
        <w:t>As Coach I have thoroughly enjoyed the season, your football and being in the company of a top group of young men.  On behalf of the players and team management, congratulations to our Award winners and thank you to the regular ball boy and sand boy, Evan Brunton and Luke Marsh.</w:t>
      </w:r>
    </w:p>
    <w:p w:rsidR="00476B77" w:rsidRDefault="00476B77">
      <w:pPr>
        <w:ind w:right="341"/>
        <w:jc w:val="both"/>
        <w:rPr>
          <w:sz w:val="26"/>
          <w:szCs w:val="26"/>
        </w:rPr>
      </w:pPr>
    </w:p>
    <w:p w:rsidR="00476B77" w:rsidRDefault="00476B77">
      <w:pPr>
        <w:ind w:right="341"/>
        <w:jc w:val="both"/>
        <w:rPr>
          <w:sz w:val="26"/>
          <w:szCs w:val="26"/>
        </w:rPr>
      </w:pPr>
      <w:r>
        <w:rPr>
          <w:sz w:val="26"/>
          <w:szCs w:val="26"/>
        </w:rPr>
        <w:t>To our Manager/Trainer Brian (Gal) Gallagher, thank you for your support and assistance all season.  Thanks to Bert Fleming for his guest appearances at training.  To Pizza League, thank you for your sponsorship.  To Ian Marsh and Associates, thank you for your generous Man of the Match Award in the Grand Final.  To the players of the 14A's, congratulations on your Premiership and thank you for your support at games during the season, especially at the Grand Final.  To the parents and friends of players, thank you for your support and encouragement all season, your boys did a great job.</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BEST AND FAIREST:  Craig Ironmonger</w:t>
      </w:r>
    </w:p>
    <w:p w:rsidR="00476B77" w:rsidRDefault="00476B77">
      <w:pPr>
        <w:ind w:right="341"/>
        <w:jc w:val="center"/>
        <w:rPr>
          <w:sz w:val="26"/>
          <w:szCs w:val="26"/>
        </w:rPr>
      </w:pPr>
      <w:r>
        <w:rPr>
          <w:sz w:val="26"/>
          <w:szCs w:val="26"/>
        </w:rPr>
        <w:t>BEST AND FAIREST RUNNER UP:  Gary Vickers</w:t>
      </w:r>
    </w:p>
    <w:p w:rsidR="00476B77" w:rsidRDefault="00476B77">
      <w:pPr>
        <w:ind w:right="341"/>
        <w:jc w:val="center"/>
        <w:rPr>
          <w:sz w:val="26"/>
          <w:szCs w:val="26"/>
        </w:rPr>
      </w:pPr>
      <w:r>
        <w:rPr>
          <w:sz w:val="26"/>
          <w:szCs w:val="26"/>
        </w:rPr>
        <w:t>MOST IMPROVED:  Brad Case</w:t>
      </w:r>
    </w:p>
    <w:p w:rsidR="00476B77" w:rsidRDefault="00476B77">
      <w:pPr>
        <w:ind w:right="341"/>
        <w:jc w:val="center"/>
        <w:rPr>
          <w:sz w:val="26"/>
          <w:szCs w:val="26"/>
        </w:rPr>
      </w:pPr>
      <w:r>
        <w:rPr>
          <w:sz w:val="26"/>
          <w:szCs w:val="26"/>
        </w:rPr>
        <w:t>ENCOURAGEMENT:  David Ward</w:t>
      </w:r>
    </w:p>
    <w:p w:rsidR="00476B77" w:rsidRDefault="00476B77">
      <w:pPr>
        <w:ind w:right="341"/>
        <w:jc w:val="both"/>
        <w:rPr>
          <w:sz w:val="26"/>
          <w:szCs w:val="26"/>
        </w:rPr>
      </w:pPr>
    </w:p>
    <w:p w:rsidR="00476B77" w:rsidRDefault="00476B77">
      <w:pPr>
        <w:ind w:right="341"/>
        <w:jc w:val="both"/>
        <w:rPr>
          <w:sz w:val="26"/>
          <w:szCs w:val="26"/>
        </w:rPr>
      </w:pPr>
      <w:r>
        <w:rPr>
          <w:sz w:val="26"/>
          <w:szCs w:val="26"/>
        </w:rPr>
        <w:t>DENNIS MARSH:  Captain.  Front Row Forward.  Dennis has all the necessary qualities and skills needed as a front row forward, big, strong, takes the ball up well, can unload, good defender, can hurt in defence when needed.  Dennis obviously enjoys his football at this level, however it is not beyond him to find another gear and go up a level.  Proved to be a great captain.</w:t>
      </w:r>
    </w:p>
    <w:p w:rsidR="00476B77" w:rsidRDefault="00476B77">
      <w:pPr>
        <w:ind w:right="341"/>
        <w:jc w:val="both"/>
        <w:rPr>
          <w:sz w:val="26"/>
          <w:szCs w:val="26"/>
        </w:rPr>
      </w:pPr>
    </w:p>
    <w:p w:rsidR="00476B77" w:rsidRDefault="00476B77">
      <w:pPr>
        <w:ind w:right="341"/>
        <w:jc w:val="both"/>
        <w:rPr>
          <w:sz w:val="26"/>
          <w:szCs w:val="26"/>
        </w:rPr>
      </w:pPr>
      <w:r>
        <w:rPr>
          <w:sz w:val="26"/>
          <w:szCs w:val="26"/>
        </w:rPr>
        <w:t>CRAIG IRONMONGER:  Vice Captain.  Half Back.  Craig would tackle Centrepoint Tower if you asked him, loves tackling.  A good organiser, crafty half back gives his outside players good service and plenty of opportunities.  A very determined, tough competitor.</w:t>
      </w:r>
    </w:p>
    <w:p w:rsidR="00476B77" w:rsidRDefault="00476B77">
      <w:pPr>
        <w:ind w:right="341"/>
        <w:jc w:val="both"/>
        <w:rPr>
          <w:sz w:val="26"/>
          <w:szCs w:val="26"/>
        </w:rPr>
      </w:pPr>
    </w:p>
    <w:p w:rsidR="00476B77" w:rsidRDefault="00476B77">
      <w:pPr>
        <w:ind w:right="341"/>
        <w:jc w:val="both"/>
        <w:rPr>
          <w:sz w:val="26"/>
          <w:szCs w:val="26"/>
        </w:rPr>
      </w:pPr>
      <w:r>
        <w:rPr>
          <w:sz w:val="26"/>
          <w:szCs w:val="26"/>
        </w:rPr>
        <w:t>GREG BONNER:  Front Row.  Centre.  Greg joined us after a couple of games and had immediate impact.  Big, strong and fast for a big guy.  Scored plenty of tries.  Able to stand in tackles and unload to support players.  Greg could become more consistant in defence.</w:t>
      </w:r>
    </w:p>
    <w:p w:rsidR="00476B77" w:rsidRDefault="00476B77">
      <w:pPr>
        <w:ind w:right="341"/>
        <w:jc w:val="both"/>
        <w:rPr>
          <w:sz w:val="26"/>
          <w:szCs w:val="26"/>
        </w:rPr>
      </w:pPr>
    </w:p>
    <w:p w:rsidR="00476B77" w:rsidRDefault="00476B77">
      <w:pPr>
        <w:ind w:right="341"/>
        <w:jc w:val="both"/>
        <w:rPr>
          <w:sz w:val="26"/>
          <w:szCs w:val="26"/>
        </w:rPr>
      </w:pPr>
      <w:r>
        <w:rPr>
          <w:sz w:val="26"/>
          <w:szCs w:val="26"/>
        </w:rPr>
        <w:t>CARLOS ANON:  Front Row, Second Row Forward.  Carlos joined us from Brighton Seagulls.  He was just beginning to put it together when unfortunately fractured his wrist in a game against Holy Family and was unable to play again.  Better luck next season Carlos.</w:t>
      </w:r>
    </w:p>
    <w:p w:rsidR="00476B77" w:rsidRDefault="00476B77">
      <w:pPr>
        <w:ind w:right="341"/>
        <w:jc w:val="both"/>
        <w:rPr>
          <w:sz w:val="26"/>
          <w:szCs w:val="26"/>
        </w:rPr>
      </w:pPr>
    </w:p>
    <w:p w:rsidR="00476B77" w:rsidRDefault="00476B77">
      <w:pPr>
        <w:ind w:right="341"/>
        <w:jc w:val="both"/>
        <w:rPr>
          <w:sz w:val="26"/>
          <w:szCs w:val="26"/>
        </w:rPr>
      </w:pPr>
      <w:r>
        <w:rPr>
          <w:sz w:val="26"/>
          <w:szCs w:val="26"/>
        </w:rPr>
        <w:t>MITCH BRUNTON:  Hooker, Second Row, Lock.  Mitch is a good team player and keen trainer.  Will play any position asked of him and always gives maximum effort.  Excellent dummy half and able to catch opposition defence with strong runs from this position.</w:t>
      </w:r>
    </w:p>
    <w:p w:rsidR="00476B77" w:rsidRDefault="00476B77">
      <w:pPr>
        <w:ind w:right="341"/>
        <w:jc w:val="both"/>
        <w:rPr>
          <w:sz w:val="26"/>
          <w:szCs w:val="26"/>
        </w:rPr>
      </w:pPr>
    </w:p>
    <w:p w:rsidR="00476B77" w:rsidRDefault="00476B77">
      <w:pPr>
        <w:ind w:right="341"/>
        <w:jc w:val="both"/>
        <w:rPr>
          <w:sz w:val="26"/>
          <w:szCs w:val="26"/>
        </w:rPr>
      </w:pPr>
      <w:r>
        <w:rPr>
          <w:sz w:val="26"/>
          <w:szCs w:val="26"/>
        </w:rPr>
        <w:t>SHANE GREENUP:  Hooker.  Shane is a specialist Hooker, dummy half.  Scored determined tries with quick thinking from dummy half when given half a chance.  Defended well in the middle of the ruck.</w:t>
      </w:r>
    </w:p>
    <w:p w:rsidR="00476B77" w:rsidRDefault="00476B77">
      <w:pPr>
        <w:ind w:right="341"/>
        <w:jc w:val="both"/>
        <w:rPr>
          <w:sz w:val="26"/>
          <w:szCs w:val="26"/>
        </w:rPr>
      </w:pPr>
    </w:p>
    <w:p w:rsidR="00476B77" w:rsidRDefault="00476B77">
      <w:pPr>
        <w:ind w:right="341"/>
        <w:jc w:val="both"/>
        <w:rPr>
          <w:sz w:val="26"/>
          <w:szCs w:val="26"/>
        </w:rPr>
      </w:pPr>
      <w:r>
        <w:rPr>
          <w:sz w:val="26"/>
          <w:szCs w:val="26"/>
        </w:rPr>
        <w:t>NATHAN HARRIS:  Second Row, Front Row Forward.  Nathan is a no nonsense, no frills forward, a great guy to have around, takes the first ball up all day, a hard yards specialist.  A strong head on defender, can accommodate the best in this age group.</w:t>
      </w:r>
    </w:p>
    <w:p w:rsidR="00476B77" w:rsidRDefault="00476B77">
      <w:pPr>
        <w:ind w:right="341"/>
        <w:jc w:val="both"/>
        <w:rPr>
          <w:sz w:val="26"/>
          <w:szCs w:val="26"/>
        </w:rPr>
      </w:pPr>
    </w:p>
    <w:p w:rsidR="00476B77" w:rsidRDefault="00476B77">
      <w:pPr>
        <w:ind w:right="341"/>
        <w:jc w:val="both"/>
        <w:rPr>
          <w:sz w:val="26"/>
          <w:szCs w:val="26"/>
        </w:rPr>
      </w:pPr>
      <w:r>
        <w:rPr>
          <w:sz w:val="26"/>
          <w:szCs w:val="26"/>
        </w:rPr>
        <w:t>GARY VICKERS:  Second Row.  Gary had a sensational first rugby league season.  He has a unique ability to stay on his feet, break tackles and career on to the try line and score.  Gary's defence by the end of the season was first class.  A player with a promising future.</w:t>
      </w:r>
    </w:p>
    <w:p w:rsidR="00476B77" w:rsidRDefault="00476B77">
      <w:pPr>
        <w:ind w:right="341"/>
        <w:jc w:val="both"/>
        <w:rPr>
          <w:sz w:val="26"/>
          <w:szCs w:val="26"/>
        </w:rPr>
      </w:pPr>
    </w:p>
    <w:p w:rsidR="00476B77" w:rsidRDefault="00476B77">
      <w:pPr>
        <w:ind w:right="341"/>
        <w:jc w:val="both"/>
        <w:rPr>
          <w:sz w:val="26"/>
          <w:szCs w:val="26"/>
        </w:rPr>
      </w:pPr>
      <w:r>
        <w:rPr>
          <w:sz w:val="26"/>
          <w:szCs w:val="26"/>
        </w:rPr>
        <w:t>PAUL KNIGHT:  Second Row.  Paul started the season a bit late and showed steady improvement from week to week.  A strong mobile guy who had his best game in the Grand Final.</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WARD:  Lock, Second Row.  David has above average skills in most areas of rugby league football.  A great ball runner, can beat the first man easily, a strong ball and all defender.  David is another guy with a bright future.</w:t>
      </w:r>
    </w:p>
    <w:p w:rsidR="00476B77" w:rsidRDefault="00476B77">
      <w:pPr>
        <w:ind w:right="341"/>
        <w:jc w:val="both"/>
        <w:rPr>
          <w:sz w:val="26"/>
          <w:szCs w:val="26"/>
        </w:rPr>
      </w:pPr>
    </w:p>
    <w:p w:rsidR="00476B77" w:rsidRDefault="00476B77">
      <w:pPr>
        <w:ind w:right="341"/>
        <w:jc w:val="both"/>
        <w:rPr>
          <w:sz w:val="26"/>
          <w:szCs w:val="26"/>
        </w:rPr>
      </w:pPr>
      <w:r>
        <w:rPr>
          <w:sz w:val="26"/>
          <w:szCs w:val="26"/>
        </w:rPr>
        <w:t>BRAD CASE:  Five Eight.  Brad was another player to have an excellent season.  A quiet guy, good listener, posesses good speed and side step.  His defence sure is enthusiastic, technique needs tuning and passing on one side a little improvement.  Brad's game in the Grand Final put him in the legend category.  Keep playing Brad, the only way for you is up.</w:t>
      </w:r>
    </w:p>
    <w:p w:rsidR="00476B77" w:rsidRDefault="00476B77">
      <w:pPr>
        <w:ind w:right="341"/>
        <w:jc w:val="both"/>
        <w:rPr>
          <w:sz w:val="26"/>
          <w:szCs w:val="26"/>
        </w:rPr>
      </w:pPr>
    </w:p>
    <w:p w:rsidR="00476B77" w:rsidRDefault="00476B77">
      <w:pPr>
        <w:ind w:right="341"/>
        <w:jc w:val="both"/>
        <w:rPr>
          <w:sz w:val="26"/>
          <w:szCs w:val="26"/>
        </w:rPr>
      </w:pPr>
      <w:r>
        <w:rPr>
          <w:sz w:val="26"/>
          <w:szCs w:val="26"/>
        </w:rPr>
        <w:t>WADE HORSNELL:  Centre.  Now Wade is quick and has a good side step to go with the speed.  He has the ability to beat his opposition on the outside and scored some nice tries in this manner.  Wade's timing in defence needs a little adjusting.  I don't believe we have seen the best of Wade yet.</w:t>
      </w:r>
    </w:p>
    <w:p w:rsidR="00476B77" w:rsidRDefault="00476B77">
      <w:pPr>
        <w:ind w:right="341"/>
        <w:jc w:val="both"/>
        <w:rPr>
          <w:sz w:val="26"/>
          <w:szCs w:val="26"/>
        </w:rPr>
      </w:pPr>
    </w:p>
    <w:p w:rsidR="00476B77" w:rsidRDefault="00476B77">
      <w:pPr>
        <w:ind w:right="341"/>
        <w:jc w:val="both"/>
        <w:rPr>
          <w:sz w:val="26"/>
          <w:szCs w:val="26"/>
        </w:rPr>
      </w:pPr>
      <w:r>
        <w:rPr>
          <w:sz w:val="26"/>
          <w:szCs w:val="26"/>
        </w:rPr>
        <w:t>LEIGH CHANDLER:  Centre, Wing, Fullback.  Leigh is a quiet unassuming guy who performs best under pressure.  When confronted by the opposition ball carrier with support, Leigh never failed to close the play down with no fuss ball and all defence.  Able to create havoc with straight attacking running with the ball.  A great team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JASON RAVALLION:  Centre, Wing, Fullback.  Jason is another good team player.  Will play anywhere I asked and always gave his best.  Started the season well, went through a flat patch but finished the season with a good performance in the Grand Final.</w:t>
      </w:r>
    </w:p>
    <w:p w:rsidR="00476B77" w:rsidRDefault="00476B77">
      <w:pPr>
        <w:ind w:right="341"/>
        <w:jc w:val="both"/>
        <w:rPr>
          <w:sz w:val="26"/>
          <w:szCs w:val="26"/>
        </w:rPr>
      </w:pPr>
    </w:p>
    <w:p w:rsidR="00476B77" w:rsidRDefault="00476B77">
      <w:pPr>
        <w:ind w:right="341"/>
        <w:jc w:val="both"/>
        <w:rPr>
          <w:sz w:val="26"/>
          <w:szCs w:val="26"/>
        </w:rPr>
      </w:pPr>
      <w:r>
        <w:rPr>
          <w:sz w:val="26"/>
          <w:szCs w:val="26"/>
        </w:rPr>
        <w:t>NICK JUDD:  Wing, Centre, Fullback.  Nick is another quiet unassuming guy who can play the game without much fuss.  Always in position to diffuse dangerous situations and able to do it with ease.  A good team player, great to have around.</w:t>
      </w:r>
    </w:p>
    <w:p w:rsidR="00476B77" w:rsidRDefault="00476B77">
      <w:pPr>
        <w:ind w:right="341"/>
        <w:jc w:val="both"/>
        <w:rPr>
          <w:sz w:val="26"/>
          <w:szCs w:val="26"/>
        </w:rPr>
      </w:pPr>
    </w:p>
    <w:p w:rsidR="00476B77" w:rsidRDefault="00476B77">
      <w:pPr>
        <w:ind w:right="341"/>
        <w:jc w:val="both"/>
        <w:rPr>
          <w:sz w:val="26"/>
          <w:szCs w:val="26"/>
        </w:rPr>
      </w:pPr>
      <w:r>
        <w:rPr>
          <w:sz w:val="26"/>
          <w:szCs w:val="26"/>
        </w:rPr>
        <w:t>JASON O'REILLY:  Fullback.  Jason had a great season for us as fullback.  His head on, one on one defence is superb.  Catching and returning the football is also of a very high standard.  Perhaps some sprint training to improve general speed would add to his all round game in the future.</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TULLY:  Centre, Winger.  Chris has enormous potential as a rugby league player.  Possesses great balance, ability to swerve, spin or strength to break a tackle.  A competant defender in his first season of rugby league.  Chris could go as far as he would like to in this game.</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15</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Stephen Gough</w:t>
      </w:r>
    </w:p>
    <w:p w:rsidR="00476B77" w:rsidRDefault="00476B77">
      <w:pPr>
        <w:ind w:right="341"/>
        <w:jc w:val="both"/>
        <w:rPr>
          <w:sz w:val="26"/>
          <w:szCs w:val="26"/>
        </w:rPr>
      </w:pPr>
      <w:r>
        <w:rPr>
          <w:sz w:val="26"/>
          <w:szCs w:val="26"/>
        </w:rPr>
        <w:t>MANAGER:</w:t>
      </w:r>
      <w:r>
        <w:rPr>
          <w:sz w:val="26"/>
          <w:szCs w:val="26"/>
        </w:rPr>
        <w:tab/>
        <w:t>Michael Darlington</w:t>
      </w:r>
    </w:p>
    <w:p w:rsidR="00476B77" w:rsidRDefault="00476B77">
      <w:pPr>
        <w:ind w:right="341"/>
        <w:jc w:val="both"/>
        <w:rPr>
          <w:sz w:val="26"/>
          <w:szCs w:val="26"/>
        </w:rPr>
      </w:pPr>
      <w:r>
        <w:rPr>
          <w:sz w:val="26"/>
          <w:szCs w:val="26"/>
        </w:rPr>
        <w:t>TRAINERS:</w:t>
      </w:r>
      <w:r>
        <w:rPr>
          <w:sz w:val="26"/>
          <w:szCs w:val="26"/>
        </w:rPr>
        <w:tab/>
        <w:t>Simon Parsons, Michael Gough.</w:t>
      </w:r>
    </w:p>
    <w:p w:rsidR="00476B77" w:rsidRDefault="00476B77">
      <w:pPr>
        <w:ind w:right="341"/>
        <w:jc w:val="both"/>
        <w:rPr>
          <w:sz w:val="26"/>
          <w:szCs w:val="26"/>
        </w:rPr>
      </w:pPr>
      <w:r>
        <w:rPr>
          <w:sz w:val="26"/>
          <w:szCs w:val="26"/>
        </w:rPr>
        <w:t>SPONSOR:</w:t>
      </w:r>
      <w:r>
        <w:rPr>
          <w:sz w:val="26"/>
          <w:szCs w:val="26"/>
        </w:rPr>
        <w:tab/>
        <w:t>Kay's Sportswear</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Jason De Bruyn, Mark McKernan, Grant Absalom, Brett Panozzo,</w:t>
      </w:r>
      <w:r>
        <w:rPr>
          <w:sz w:val="26"/>
          <w:szCs w:val="26"/>
        </w:rPr>
        <w:tab/>
      </w:r>
      <w:r>
        <w:rPr>
          <w:sz w:val="26"/>
          <w:szCs w:val="26"/>
        </w:rPr>
        <w:tab/>
        <w:t>Damien Willet, Lee Wilson, Brendan Johnston, Mitch Kneale,</w:t>
      </w:r>
    </w:p>
    <w:p w:rsidR="00476B77" w:rsidRDefault="00476B77">
      <w:pPr>
        <w:ind w:right="341"/>
        <w:jc w:val="both"/>
        <w:rPr>
          <w:sz w:val="26"/>
          <w:szCs w:val="26"/>
        </w:rPr>
      </w:pPr>
      <w:r>
        <w:rPr>
          <w:sz w:val="26"/>
          <w:szCs w:val="26"/>
        </w:rPr>
        <w:tab/>
      </w:r>
      <w:r>
        <w:rPr>
          <w:sz w:val="26"/>
          <w:szCs w:val="26"/>
        </w:rPr>
        <w:tab/>
        <w:t>Mark Kelly, Travis Lennon, Paul Hawkins, Daniel Chapman,</w:t>
      </w:r>
    </w:p>
    <w:p w:rsidR="00476B77" w:rsidRDefault="00476B77">
      <w:pPr>
        <w:ind w:right="341"/>
        <w:jc w:val="both"/>
        <w:rPr>
          <w:sz w:val="26"/>
          <w:szCs w:val="26"/>
        </w:rPr>
      </w:pPr>
      <w:r>
        <w:rPr>
          <w:sz w:val="26"/>
          <w:szCs w:val="26"/>
        </w:rPr>
        <w:tab/>
      </w:r>
      <w:r>
        <w:rPr>
          <w:sz w:val="26"/>
          <w:szCs w:val="26"/>
        </w:rPr>
        <w:tab/>
        <w:t>Kevin Cayle, David Hudson, Andrew Darlington, Jamie Lupton,</w:t>
      </w:r>
    </w:p>
    <w:p w:rsidR="00476B77" w:rsidRDefault="00476B77">
      <w:pPr>
        <w:ind w:right="341"/>
        <w:jc w:val="both"/>
        <w:rPr>
          <w:sz w:val="26"/>
          <w:szCs w:val="26"/>
        </w:rPr>
      </w:pPr>
      <w:r>
        <w:rPr>
          <w:sz w:val="26"/>
          <w:szCs w:val="26"/>
        </w:rPr>
        <w:tab/>
      </w:r>
      <w:r>
        <w:rPr>
          <w:sz w:val="26"/>
          <w:szCs w:val="26"/>
        </w:rPr>
        <w:tab/>
        <w:t>Lincoln Hunt.</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The 1995 season is one where the Ul5's can take pride in their achievements.  Many players fulfilled their potential and I personally have taken great satisfaction in watching them develop and learn as footballers.  As a coach it is easy to look back after a season and say "if only", and my biggest one is the frustration of losing games because we could not play for an entire game, but hopefully that is something that comes with maturity.  </w:t>
      </w:r>
    </w:p>
    <w:p w:rsidR="00476B77" w:rsidRDefault="00476B77">
      <w:pPr>
        <w:ind w:right="341"/>
        <w:jc w:val="both"/>
        <w:rPr>
          <w:sz w:val="26"/>
          <w:szCs w:val="26"/>
        </w:rPr>
      </w:pPr>
      <w:r>
        <w:rPr>
          <w:sz w:val="26"/>
          <w:szCs w:val="26"/>
        </w:rPr>
        <w:t xml:space="preserve">Individually though, there are many skillful players who will play a big part in future Engadine Dragon teams and perhaps beyond.  </w:t>
      </w:r>
    </w:p>
    <w:p w:rsidR="00476B77" w:rsidRDefault="00476B77">
      <w:pPr>
        <w:ind w:right="341"/>
        <w:jc w:val="both"/>
        <w:rPr>
          <w:sz w:val="26"/>
          <w:szCs w:val="26"/>
        </w:rPr>
      </w:pPr>
      <w:r>
        <w:rPr>
          <w:sz w:val="26"/>
          <w:szCs w:val="26"/>
        </w:rPr>
        <w:t>I would like to thank Darlo, Parso and Mick for their endless work throughout the season.</w:t>
      </w:r>
    </w:p>
    <w:p w:rsidR="00476B77" w:rsidRDefault="00476B77">
      <w:pPr>
        <w:ind w:right="341"/>
        <w:jc w:val="both"/>
        <w:rPr>
          <w:sz w:val="26"/>
          <w:szCs w:val="26"/>
        </w:rPr>
      </w:pPr>
    </w:p>
    <w:p w:rsidR="00476B77" w:rsidRDefault="00476B77">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Goughy</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ENGADINE DRAGONS J.R.L.F.C. TROPHY</w:t>
      </w:r>
    </w:p>
    <w:p w:rsidR="00476B77" w:rsidRDefault="00476B77">
      <w:pPr>
        <w:ind w:right="341"/>
        <w:jc w:val="center"/>
        <w:rPr>
          <w:sz w:val="26"/>
          <w:szCs w:val="26"/>
        </w:rPr>
      </w:pPr>
      <w:r>
        <w:rPr>
          <w:sz w:val="26"/>
          <w:szCs w:val="26"/>
        </w:rPr>
        <w:t>FOR BEST AND FAIREST:  Andrew Darlington</w:t>
      </w:r>
    </w:p>
    <w:p w:rsidR="00476B77" w:rsidRDefault="00476B77">
      <w:pPr>
        <w:ind w:right="341"/>
        <w:jc w:val="center"/>
        <w:rPr>
          <w:sz w:val="26"/>
          <w:szCs w:val="26"/>
        </w:rPr>
      </w:pPr>
      <w:r>
        <w:rPr>
          <w:sz w:val="26"/>
          <w:szCs w:val="26"/>
        </w:rPr>
        <w:t>BEST AND FAIREST RUNNER UP:  Daniel Chapman</w:t>
      </w:r>
    </w:p>
    <w:p w:rsidR="00476B77" w:rsidRDefault="00476B77">
      <w:pPr>
        <w:ind w:right="341"/>
        <w:jc w:val="center"/>
        <w:rPr>
          <w:sz w:val="26"/>
          <w:szCs w:val="26"/>
        </w:rPr>
      </w:pPr>
      <w:r>
        <w:rPr>
          <w:sz w:val="26"/>
          <w:szCs w:val="26"/>
        </w:rPr>
        <w:t>MOST IMPROVED:  Lincoln Hunt</w:t>
      </w:r>
    </w:p>
    <w:p w:rsidR="00476B77" w:rsidRDefault="00476B77">
      <w:pPr>
        <w:ind w:right="341"/>
        <w:jc w:val="center"/>
        <w:rPr>
          <w:sz w:val="26"/>
          <w:szCs w:val="26"/>
        </w:rPr>
      </w:pPr>
      <w:r>
        <w:rPr>
          <w:sz w:val="26"/>
          <w:szCs w:val="26"/>
        </w:rPr>
        <w:t>ENCOURAGEMENT AWARD:  Lee Wilson</w:t>
      </w:r>
    </w:p>
    <w:p w:rsidR="00476B77" w:rsidRDefault="00476B77">
      <w:pPr>
        <w:ind w:right="341"/>
        <w:jc w:val="both"/>
        <w:rPr>
          <w:sz w:val="26"/>
          <w:szCs w:val="26"/>
        </w:rPr>
      </w:pPr>
    </w:p>
    <w:p w:rsidR="00476B77" w:rsidRDefault="00476B77">
      <w:pPr>
        <w:ind w:right="341"/>
        <w:jc w:val="both"/>
        <w:rPr>
          <w:sz w:val="26"/>
          <w:szCs w:val="26"/>
        </w:rPr>
      </w:pPr>
      <w:r>
        <w:rPr>
          <w:sz w:val="26"/>
          <w:szCs w:val="26"/>
        </w:rPr>
        <w:t>JASON DE BRUYN:  Front Row.  Jason had a very good season.  His agressive style and ability to inspire team mates with his bullocking runs ensured he was always one of the first forwards picked each week.</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McKERNAN:  Centre.  Mark is a very explosive player.  His ability to run through opposition defensive lines often sparked successful attacking raids.</w:t>
      </w:r>
    </w:p>
    <w:p w:rsidR="00476B77" w:rsidRDefault="00476B77">
      <w:pPr>
        <w:ind w:right="341"/>
        <w:jc w:val="both"/>
        <w:rPr>
          <w:sz w:val="26"/>
          <w:szCs w:val="26"/>
        </w:rPr>
      </w:pPr>
    </w:p>
    <w:p w:rsidR="00476B77" w:rsidRDefault="00476B77">
      <w:pPr>
        <w:ind w:right="341"/>
        <w:jc w:val="both"/>
        <w:rPr>
          <w:sz w:val="26"/>
          <w:szCs w:val="26"/>
        </w:rPr>
      </w:pPr>
      <w:r>
        <w:rPr>
          <w:sz w:val="26"/>
          <w:szCs w:val="26"/>
        </w:rPr>
        <w:t>GRANT ABSALOM:  Second Row.  Every team needs someone who will work tirelessly in both attack and defence and that's exactly what Grant did week in week out.  Grant never took a backward step even when he was asked to play above his weight as a prop.</w:t>
      </w:r>
    </w:p>
    <w:p w:rsidR="00476B77" w:rsidRDefault="00476B77">
      <w:pPr>
        <w:ind w:right="341"/>
        <w:jc w:val="both"/>
        <w:rPr>
          <w:sz w:val="26"/>
          <w:szCs w:val="26"/>
        </w:rPr>
      </w:pPr>
    </w:p>
    <w:p w:rsidR="00476B77" w:rsidRDefault="00476B77">
      <w:pPr>
        <w:ind w:right="341"/>
        <w:jc w:val="both"/>
        <w:rPr>
          <w:sz w:val="26"/>
          <w:szCs w:val="26"/>
        </w:rPr>
      </w:pPr>
      <w:r>
        <w:rPr>
          <w:sz w:val="26"/>
          <w:szCs w:val="26"/>
        </w:rPr>
        <w:t>BRETT PANOZZO:  Five Eight.  Brett's kicking game, ball skills and copybook tackling made him an ideal choice of five eight.  While Brett got injured learning his trade in this new position he came back later in the season an even more complete footballer.</w:t>
      </w:r>
    </w:p>
    <w:p w:rsidR="00476B77" w:rsidRDefault="00476B77">
      <w:pPr>
        <w:ind w:right="341"/>
        <w:jc w:val="both"/>
        <w:rPr>
          <w:sz w:val="26"/>
          <w:szCs w:val="26"/>
        </w:rPr>
      </w:pPr>
    </w:p>
    <w:p w:rsidR="00476B77" w:rsidRDefault="00476B77">
      <w:pPr>
        <w:ind w:right="341"/>
        <w:jc w:val="both"/>
        <w:rPr>
          <w:sz w:val="26"/>
          <w:szCs w:val="26"/>
        </w:rPr>
      </w:pPr>
      <w:r>
        <w:rPr>
          <w:sz w:val="26"/>
          <w:szCs w:val="26"/>
        </w:rPr>
        <w:t>DAMIEN WILLET:  Prop.  Damian at times this season was one of the most devastating and feared runners in the competition.</w:t>
      </w:r>
    </w:p>
    <w:p w:rsidR="00476B77" w:rsidRDefault="00476B77">
      <w:pPr>
        <w:ind w:right="341"/>
        <w:jc w:val="both"/>
        <w:rPr>
          <w:sz w:val="26"/>
          <w:szCs w:val="26"/>
        </w:rPr>
      </w:pPr>
    </w:p>
    <w:p w:rsidR="00476B77" w:rsidRDefault="00476B77">
      <w:pPr>
        <w:ind w:right="341"/>
        <w:jc w:val="both"/>
        <w:rPr>
          <w:sz w:val="26"/>
          <w:szCs w:val="26"/>
        </w:rPr>
      </w:pPr>
      <w:r>
        <w:rPr>
          <w:sz w:val="26"/>
          <w:szCs w:val="26"/>
        </w:rPr>
        <w:t>LEE WILSON:  Centre, Fullback.  Lee is to be congratulated on his impressive debut season.  He is a natural athlete whom I believe has a very big future in rugby league.  His skills and all round ability allow him to play anywhere in the backline.</w:t>
      </w:r>
    </w:p>
    <w:p w:rsidR="00476B77" w:rsidRDefault="00476B77">
      <w:pPr>
        <w:ind w:right="341"/>
        <w:jc w:val="both"/>
        <w:rPr>
          <w:sz w:val="26"/>
          <w:szCs w:val="26"/>
        </w:rPr>
      </w:pPr>
    </w:p>
    <w:p w:rsidR="00476B77" w:rsidRDefault="00476B77">
      <w:pPr>
        <w:ind w:right="341"/>
        <w:jc w:val="both"/>
        <w:rPr>
          <w:sz w:val="26"/>
          <w:szCs w:val="26"/>
        </w:rPr>
      </w:pPr>
      <w:r>
        <w:rPr>
          <w:sz w:val="26"/>
          <w:szCs w:val="26"/>
        </w:rPr>
        <w:t>BRENDAN JOHNSTON:  Fullback.  Brendan certainly made up for last time when he was given his chance at fullback.  His ability to catch the high ball under pressure saved many certain tries.</w:t>
      </w:r>
    </w:p>
    <w:p w:rsidR="00476B77" w:rsidRDefault="00476B77">
      <w:pPr>
        <w:ind w:right="341"/>
        <w:jc w:val="both"/>
        <w:rPr>
          <w:sz w:val="26"/>
          <w:szCs w:val="26"/>
        </w:rPr>
      </w:pPr>
    </w:p>
    <w:p w:rsidR="00476B77" w:rsidRDefault="00476B77">
      <w:pPr>
        <w:ind w:right="341"/>
        <w:jc w:val="both"/>
        <w:rPr>
          <w:sz w:val="26"/>
          <w:szCs w:val="26"/>
        </w:rPr>
      </w:pPr>
      <w:r>
        <w:rPr>
          <w:sz w:val="26"/>
          <w:szCs w:val="26"/>
        </w:rPr>
        <w:t>MITCH KNEALE:  Second Row.  Mitch developed into a capable player this season, working on his all round game he became a handy support player who grew in confidence with each game he played.</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KELLY:  Wing, Second Row.  Mark was always a reliable defender who showed his versatility as both a winger and a second rower.</w:t>
      </w:r>
    </w:p>
    <w:p w:rsidR="00476B77" w:rsidRDefault="00476B77">
      <w:pPr>
        <w:ind w:right="341"/>
        <w:jc w:val="both"/>
        <w:rPr>
          <w:sz w:val="26"/>
          <w:szCs w:val="26"/>
        </w:rPr>
      </w:pPr>
    </w:p>
    <w:p w:rsidR="00476B77" w:rsidRDefault="00476B77">
      <w:pPr>
        <w:ind w:right="341"/>
        <w:jc w:val="both"/>
        <w:rPr>
          <w:sz w:val="26"/>
          <w:szCs w:val="26"/>
        </w:rPr>
      </w:pPr>
      <w:r>
        <w:rPr>
          <w:sz w:val="26"/>
          <w:szCs w:val="26"/>
        </w:rPr>
        <w:t>TRAVIS LENNON:  Second Row.  Travis was an absolute pleasure to coach.  His no frills style of running the ball always had the opposition on the back foot.  Travis' tackling and ability to make yards often gave other players added confidence to follow suit.</w:t>
      </w:r>
    </w:p>
    <w:p w:rsidR="00476B77" w:rsidRDefault="00476B77">
      <w:pPr>
        <w:ind w:right="341"/>
        <w:jc w:val="both"/>
        <w:rPr>
          <w:sz w:val="26"/>
          <w:szCs w:val="26"/>
        </w:rPr>
      </w:pPr>
    </w:p>
    <w:p w:rsidR="00476B77" w:rsidRDefault="00476B77">
      <w:pPr>
        <w:ind w:right="341"/>
        <w:jc w:val="both"/>
        <w:rPr>
          <w:sz w:val="26"/>
          <w:szCs w:val="26"/>
        </w:rPr>
      </w:pPr>
      <w:r>
        <w:rPr>
          <w:sz w:val="26"/>
          <w:szCs w:val="26"/>
        </w:rPr>
        <w:t>PAUL HAWKINS:  Wing.  Paul enjoys his football and this season worked hard at improving his game.</w:t>
      </w:r>
    </w:p>
    <w:p w:rsidR="00476B77" w:rsidRDefault="00476B77">
      <w:pPr>
        <w:ind w:right="341"/>
        <w:jc w:val="both"/>
        <w:rPr>
          <w:sz w:val="26"/>
          <w:szCs w:val="26"/>
        </w:rPr>
      </w:pPr>
    </w:p>
    <w:p w:rsidR="00476B77" w:rsidRDefault="00476B77">
      <w:pPr>
        <w:ind w:right="341"/>
        <w:jc w:val="both"/>
        <w:rPr>
          <w:sz w:val="26"/>
          <w:szCs w:val="26"/>
        </w:rPr>
      </w:pPr>
      <w:r>
        <w:rPr>
          <w:sz w:val="26"/>
          <w:szCs w:val="26"/>
        </w:rPr>
        <w:t>DANIEL CHAPMAN:  Half back, Hooker.  Daniel's greatest asset is his competitive nature.  When this is added to his ability to read a game and direct play, you begin to realise how valuable he is to this team.  This season Daniel learnt how to dominate a game at either half back or hooker.</w:t>
      </w:r>
    </w:p>
    <w:p w:rsidR="00476B77" w:rsidRDefault="00476B77">
      <w:pPr>
        <w:ind w:right="341"/>
        <w:jc w:val="both"/>
        <w:rPr>
          <w:sz w:val="26"/>
          <w:szCs w:val="26"/>
        </w:rPr>
      </w:pPr>
    </w:p>
    <w:p w:rsidR="00476B77" w:rsidRDefault="00476B77">
      <w:pPr>
        <w:ind w:right="341"/>
        <w:jc w:val="both"/>
        <w:rPr>
          <w:sz w:val="26"/>
          <w:szCs w:val="26"/>
        </w:rPr>
      </w:pPr>
      <w:r>
        <w:rPr>
          <w:sz w:val="26"/>
          <w:szCs w:val="26"/>
        </w:rPr>
        <w:t>KEVIN COYLE:  Wing.  Kevin is a very elusive player to have on the end of your backline.  His attacking skills and reliable defence always allowed him to finish on top of his opposite number.</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HUDSON:  Centre.  David is an exciting runner of the football who we missed greatly during the middle of the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DARLINGTON:  Lock, Second Row.  Andrew is a classic lock in that he is probably the best defender in the competition.  His tackling technique and general work rate, added with his bursts off the fringes of the ruck make him an invaluable player to the team.</w:t>
      </w:r>
    </w:p>
    <w:p w:rsidR="00476B77" w:rsidRDefault="00476B77">
      <w:pPr>
        <w:ind w:right="341"/>
        <w:jc w:val="both"/>
        <w:rPr>
          <w:sz w:val="26"/>
          <w:szCs w:val="26"/>
        </w:rPr>
      </w:pPr>
    </w:p>
    <w:p w:rsidR="00476B77" w:rsidRDefault="00476B77">
      <w:pPr>
        <w:ind w:right="341"/>
        <w:jc w:val="both"/>
        <w:rPr>
          <w:sz w:val="26"/>
          <w:szCs w:val="26"/>
        </w:rPr>
      </w:pPr>
      <w:r>
        <w:rPr>
          <w:sz w:val="26"/>
          <w:szCs w:val="26"/>
        </w:rPr>
        <w:t>JAMIE LUPTON:  Hooker, Lock.  Jamie is a solid defender.  He was often a step off other players in understanding patterns of play and oppositions would frequently underestimate his running capabilities.</w:t>
      </w:r>
    </w:p>
    <w:p w:rsidR="00476B77" w:rsidRDefault="00476B77">
      <w:pPr>
        <w:ind w:right="341"/>
        <w:jc w:val="both"/>
        <w:rPr>
          <w:sz w:val="26"/>
          <w:szCs w:val="26"/>
        </w:rPr>
      </w:pPr>
    </w:p>
    <w:p w:rsidR="00476B77" w:rsidRDefault="00476B77">
      <w:pPr>
        <w:ind w:right="341"/>
        <w:jc w:val="both"/>
        <w:rPr>
          <w:sz w:val="26"/>
          <w:szCs w:val="26"/>
        </w:rPr>
      </w:pPr>
      <w:r>
        <w:rPr>
          <w:sz w:val="26"/>
          <w:szCs w:val="26"/>
        </w:rPr>
        <w:t>LINCOLN HUNT:  Half back, Hooker.  Linc is without doubt our most improved player.  Rugby League is definitely a confidence game and as the season progressed it was rewarding to see Linc develop into a fine player.</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16</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t>Dave Flint</w:t>
      </w:r>
    </w:p>
    <w:p w:rsidR="00476B77" w:rsidRDefault="00476B77">
      <w:pPr>
        <w:ind w:right="341"/>
        <w:jc w:val="both"/>
        <w:rPr>
          <w:sz w:val="26"/>
          <w:szCs w:val="26"/>
        </w:rPr>
      </w:pPr>
      <w:r>
        <w:rPr>
          <w:sz w:val="26"/>
          <w:szCs w:val="26"/>
        </w:rPr>
        <w:t>MANAGER:</w:t>
      </w:r>
      <w:r>
        <w:rPr>
          <w:sz w:val="26"/>
          <w:szCs w:val="26"/>
        </w:rPr>
        <w:tab/>
        <w:t>Kendall Flint</w:t>
      </w:r>
    </w:p>
    <w:p w:rsidR="00476B77" w:rsidRDefault="00476B77">
      <w:pPr>
        <w:ind w:right="341"/>
        <w:jc w:val="both"/>
        <w:rPr>
          <w:sz w:val="26"/>
          <w:szCs w:val="26"/>
        </w:rPr>
      </w:pPr>
      <w:r>
        <w:rPr>
          <w:sz w:val="26"/>
          <w:szCs w:val="26"/>
        </w:rPr>
        <w:t>SPONSOR:</w:t>
      </w:r>
      <w:r>
        <w:rPr>
          <w:sz w:val="26"/>
          <w:szCs w:val="26"/>
        </w:rPr>
        <w:tab/>
        <w:t>Kevin J. Sheather, Electrical</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t>Jason Bear, James Jenkins, James Phillips, Damian Nash</w:t>
      </w:r>
    </w:p>
    <w:p w:rsidR="00476B77" w:rsidRDefault="00476B77">
      <w:pPr>
        <w:ind w:right="341"/>
        <w:jc w:val="both"/>
        <w:rPr>
          <w:sz w:val="26"/>
          <w:szCs w:val="26"/>
        </w:rPr>
      </w:pPr>
      <w:r>
        <w:rPr>
          <w:sz w:val="26"/>
          <w:szCs w:val="26"/>
        </w:rPr>
        <w:tab/>
      </w:r>
      <w:r>
        <w:rPr>
          <w:sz w:val="26"/>
          <w:szCs w:val="26"/>
        </w:rPr>
        <w:tab/>
        <w:t>Daniel Brander, Luke Forbes, Aron Palmer, Michael Frost,</w:t>
      </w:r>
    </w:p>
    <w:p w:rsidR="00476B77" w:rsidRDefault="00476B77">
      <w:pPr>
        <w:ind w:right="341"/>
        <w:jc w:val="both"/>
        <w:rPr>
          <w:sz w:val="26"/>
          <w:szCs w:val="26"/>
        </w:rPr>
      </w:pPr>
      <w:r>
        <w:rPr>
          <w:sz w:val="26"/>
          <w:szCs w:val="26"/>
        </w:rPr>
        <w:tab/>
      </w:r>
      <w:r>
        <w:rPr>
          <w:sz w:val="26"/>
          <w:szCs w:val="26"/>
        </w:rPr>
        <w:tab/>
        <w:t>Grant Nancarrow, Ben Williamson, Chris MacNally, Adam</w:t>
      </w:r>
    </w:p>
    <w:p w:rsidR="00476B77" w:rsidRDefault="00476B77">
      <w:pPr>
        <w:ind w:right="341"/>
        <w:jc w:val="both"/>
        <w:rPr>
          <w:sz w:val="26"/>
          <w:szCs w:val="26"/>
        </w:rPr>
      </w:pPr>
      <w:r>
        <w:rPr>
          <w:sz w:val="26"/>
          <w:szCs w:val="26"/>
        </w:rPr>
        <w:tab/>
      </w:r>
      <w:r>
        <w:rPr>
          <w:sz w:val="26"/>
          <w:szCs w:val="26"/>
        </w:rPr>
        <w:tab/>
        <w:t>Brown, Trent Croft, Brad Johnson.</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MALCOLM ROSS TROPHY FOR</w:t>
      </w:r>
    </w:p>
    <w:p w:rsidR="00476B77" w:rsidRDefault="00476B77">
      <w:pPr>
        <w:ind w:right="341"/>
        <w:jc w:val="center"/>
        <w:rPr>
          <w:sz w:val="26"/>
          <w:szCs w:val="26"/>
        </w:rPr>
      </w:pPr>
      <w:r>
        <w:rPr>
          <w:sz w:val="26"/>
          <w:szCs w:val="26"/>
        </w:rPr>
        <w:t>BEST AND FAIREST:  Aron Palmer</w:t>
      </w:r>
    </w:p>
    <w:p w:rsidR="00476B77" w:rsidRDefault="00476B77">
      <w:pPr>
        <w:ind w:right="341"/>
        <w:jc w:val="center"/>
        <w:rPr>
          <w:sz w:val="26"/>
          <w:szCs w:val="26"/>
        </w:rPr>
      </w:pPr>
      <w:r>
        <w:rPr>
          <w:sz w:val="26"/>
          <w:szCs w:val="26"/>
        </w:rPr>
        <w:t>BEST AND FAIREST RUNNER UP:  Danial Brander</w:t>
      </w:r>
    </w:p>
    <w:p w:rsidR="00476B77" w:rsidRDefault="00476B77">
      <w:pPr>
        <w:ind w:right="341"/>
        <w:jc w:val="center"/>
        <w:rPr>
          <w:sz w:val="26"/>
          <w:szCs w:val="26"/>
        </w:rPr>
      </w:pPr>
      <w:r>
        <w:rPr>
          <w:sz w:val="26"/>
          <w:szCs w:val="26"/>
        </w:rPr>
        <w:t>MOST IMPROVED:  Trent Croft</w:t>
      </w:r>
    </w:p>
    <w:p w:rsidR="00476B77" w:rsidRDefault="00476B77">
      <w:pPr>
        <w:ind w:right="341"/>
        <w:jc w:val="center"/>
        <w:rPr>
          <w:sz w:val="26"/>
          <w:szCs w:val="26"/>
        </w:rPr>
      </w:pPr>
      <w:r>
        <w:rPr>
          <w:sz w:val="26"/>
          <w:szCs w:val="26"/>
        </w:rPr>
        <w:t>ENCOURAGEMENT AWARD:  Brad Johnson.</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JASON BEAR:  Fullback.  Bearie.  Jason played well during most of the year, with a few lapses throughout.  If he learns to time his back line runs he will be a much more potent weapon.  Good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JAMES JENKINS:  Wing.  Jenko.  James is an explosive young man with attitude. Can do some good things and some silly things.  All in all had a good year.  Expect he must keep his mouth shut to referees.</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JAMES PHILLIPS:  Centre, Wing.  James started the year under suspension from the year before.  Missing four early games he started the year off slow.  A change to the wing saw him get more involved in attack and defence.  Good runner but needs to improve on his defence.  </w:t>
      </w:r>
    </w:p>
    <w:p w:rsidR="00476B77" w:rsidRDefault="00476B77">
      <w:pPr>
        <w:ind w:right="341"/>
        <w:jc w:val="both"/>
        <w:rPr>
          <w:sz w:val="26"/>
          <w:szCs w:val="26"/>
        </w:rPr>
      </w:pPr>
    </w:p>
    <w:p w:rsidR="00476B77" w:rsidRDefault="00476B77">
      <w:pPr>
        <w:ind w:right="341"/>
        <w:jc w:val="both"/>
        <w:rPr>
          <w:sz w:val="26"/>
          <w:szCs w:val="26"/>
        </w:rPr>
      </w:pPr>
      <w:r>
        <w:rPr>
          <w:sz w:val="26"/>
          <w:szCs w:val="26"/>
        </w:rPr>
        <w:t>DAMIAN NASH:  Centre.  Nashie.  Damian gives 100% every week.  Good at training.  Should work on his agression in defence and back his own pace in attack.  Should have more confidence in his own ability.  Good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DANIEL BRANDER:  Centre, Five Eight, Lock.  Tackling Maching.  Daniel started the year slow but got into the swing of things midway through the year.  Good kicking game and can be a good defender.  Daniel like most of the side has to learn to concentrate for the whole game.  Will be a good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LUKE FORBES:  Five Eight, Halfback.  Captain Forbsie.  Luke is a good football player who loses the plot sometimes on the field.  Good running game and defensive game when he wants to.  Must learn to rely on other players on the field and not try to do it all himself.  Good year, will improve if he continues to play.  Well done.</w:t>
      </w:r>
    </w:p>
    <w:p w:rsidR="00476B77" w:rsidRDefault="00476B77">
      <w:pPr>
        <w:ind w:right="341"/>
        <w:jc w:val="both"/>
        <w:rPr>
          <w:sz w:val="26"/>
          <w:szCs w:val="26"/>
        </w:rPr>
      </w:pPr>
    </w:p>
    <w:p w:rsidR="00476B77" w:rsidRDefault="00476B77">
      <w:pPr>
        <w:ind w:right="341"/>
        <w:jc w:val="both"/>
        <w:rPr>
          <w:sz w:val="26"/>
          <w:szCs w:val="26"/>
        </w:rPr>
      </w:pPr>
      <w:r>
        <w:rPr>
          <w:sz w:val="26"/>
          <w:szCs w:val="26"/>
        </w:rPr>
        <w:t>ARON PALMER:  Lock, Five Eight.  Fats.  Aron is a very good football player with the ability to read the game well.  Good kicking game and good defender.  Needs to realise his talent and train harder.  Keen to play and always reliable.  Very good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MICHAEL FROST:  Second Row.  Frostie.  Frostie, what can you say about your smallest forward who gives 200% every time he is on the paddock.  Michael needs to work on weights and sprint training to go a long way in the game.  Great year, stick at it.</w:t>
      </w:r>
    </w:p>
    <w:p w:rsidR="00476B77" w:rsidRDefault="00476B77">
      <w:pPr>
        <w:ind w:right="341"/>
        <w:jc w:val="both"/>
        <w:rPr>
          <w:sz w:val="26"/>
          <w:szCs w:val="26"/>
        </w:rPr>
      </w:pPr>
    </w:p>
    <w:p w:rsidR="00476B77" w:rsidRDefault="00476B77">
      <w:pPr>
        <w:ind w:right="341"/>
        <w:jc w:val="both"/>
        <w:rPr>
          <w:sz w:val="26"/>
          <w:szCs w:val="26"/>
        </w:rPr>
      </w:pPr>
      <w:r>
        <w:rPr>
          <w:sz w:val="26"/>
          <w:szCs w:val="26"/>
        </w:rPr>
        <w:t>GRANT NANCARROW:  Second Row.  Nancy.  Nancy by name, but not by nature.  Probably our toughest player.  Hard in defence and very willing in attack.  Good all round player.  Same as Michael.  Hit the weights and you will be a very formidable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BEN WILLIAMSON:  Second Row, Prop.  Ben started off the year slow but improved towards the end of the season.  Ben will play good football if he gets to training and gets fit.  Tried hard all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MacNALLY:  Front Row.  Macca.  Chris is a big boy who needs to realise how big he is.  When he runs hard and hits hard he can be most impressive but he must do it all game not for 10 minute intervals.  Good year but can improve.</w:t>
      </w:r>
    </w:p>
    <w:p w:rsidR="00476B77" w:rsidRDefault="00476B77">
      <w:pPr>
        <w:ind w:right="341"/>
        <w:jc w:val="both"/>
        <w:rPr>
          <w:sz w:val="26"/>
          <w:szCs w:val="26"/>
        </w:rPr>
      </w:pPr>
    </w:p>
    <w:p w:rsidR="00476B77" w:rsidRDefault="00476B77">
      <w:pPr>
        <w:ind w:right="341"/>
        <w:jc w:val="both"/>
        <w:rPr>
          <w:sz w:val="26"/>
          <w:szCs w:val="26"/>
        </w:rPr>
      </w:pPr>
      <w:r>
        <w:rPr>
          <w:sz w:val="26"/>
          <w:szCs w:val="26"/>
        </w:rPr>
        <w:t>ADAM BROWN:  Prop.  Brownie.  Adam again is a big boy who can be very dangerous to the other side, but only on occasions.  Must go for the whole game.  Good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TRENT CROFT:  Hooker.  Crofty.  Trent was our most consistent player and trainer.  He gives 150% at every thing he does.  Keep it up Trent and your play will improve out of sight as it did this year.  Great year, keep talking on the field.</w:t>
      </w:r>
    </w:p>
    <w:p w:rsidR="00476B77" w:rsidRDefault="00476B77">
      <w:pPr>
        <w:ind w:right="341"/>
        <w:jc w:val="both"/>
        <w:rPr>
          <w:sz w:val="26"/>
          <w:szCs w:val="26"/>
        </w:rPr>
      </w:pPr>
    </w:p>
    <w:p w:rsidR="00476B77" w:rsidRDefault="00476B77">
      <w:pPr>
        <w:ind w:right="341"/>
        <w:jc w:val="both"/>
        <w:rPr>
          <w:sz w:val="26"/>
          <w:szCs w:val="26"/>
        </w:rPr>
      </w:pPr>
      <w:r>
        <w:rPr>
          <w:sz w:val="26"/>
          <w:szCs w:val="26"/>
        </w:rPr>
        <w:t>BRAD JOHNSON:  Wing, Half.  Jonno.  Unfortunately Brad got hurt three quarters of the way through the year.  He started the year on the wing where he was pathetic so we moved him into half.  Straight away Brad Sterlo Johnson took control, had five or six very good games at half before getting injured.  Stick to half Brad and give the wing away.</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20</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r>
      <w:r>
        <w:rPr>
          <w:sz w:val="26"/>
          <w:szCs w:val="26"/>
        </w:rPr>
        <w:tab/>
        <w:t>Ken Stewart</w:t>
      </w:r>
    </w:p>
    <w:p w:rsidR="00476B77" w:rsidRDefault="00476B77">
      <w:pPr>
        <w:ind w:right="341"/>
        <w:jc w:val="both"/>
        <w:rPr>
          <w:sz w:val="26"/>
          <w:szCs w:val="26"/>
        </w:rPr>
      </w:pPr>
      <w:r>
        <w:rPr>
          <w:sz w:val="26"/>
          <w:szCs w:val="26"/>
        </w:rPr>
        <w:t>MANAGER:</w:t>
      </w:r>
      <w:r>
        <w:rPr>
          <w:sz w:val="26"/>
          <w:szCs w:val="26"/>
        </w:rPr>
        <w:tab/>
      </w:r>
      <w:r>
        <w:rPr>
          <w:sz w:val="26"/>
          <w:szCs w:val="26"/>
        </w:rPr>
        <w:tab/>
        <w:t>Graham Thurkettle</w:t>
      </w:r>
    </w:p>
    <w:p w:rsidR="00476B77" w:rsidRDefault="00476B77">
      <w:pPr>
        <w:ind w:right="341"/>
        <w:jc w:val="both"/>
        <w:rPr>
          <w:sz w:val="26"/>
          <w:szCs w:val="26"/>
        </w:rPr>
      </w:pPr>
      <w:r>
        <w:rPr>
          <w:sz w:val="26"/>
          <w:szCs w:val="26"/>
        </w:rPr>
        <w:t>TRAINER:</w:t>
      </w:r>
      <w:r>
        <w:rPr>
          <w:sz w:val="26"/>
          <w:szCs w:val="26"/>
        </w:rPr>
        <w:tab/>
      </w:r>
      <w:r>
        <w:rPr>
          <w:sz w:val="26"/>
          <w:szCs w:val="26"/>
        </w:rPr>
        <w:tab/>
        <w:t>Ian Billsborough</w:t>
      </w:r>
    </w:p>
    <w:p w:rsidR="00476B77" w:rsidRDefault="00476B77">
      <w:pPr>
        <w:ind w:right="341"/>
        <w:jc w:val="both"/>
        <w:rPr>
          <w:sz w:val="26"/>
          <w:szCs w:val="26"/>
        </w:rPr>
      </w:pPr>
      <w:r>
        <w:rPr>
          <w:sz w:val="26"/>
          <w:szCs w:val="26"/>
        </w:rPr>
        <w:t>CONDITIONER:</w:t>
      </w:r>
      <w:r>
        <w:rPr>
          <w:sz w:val="26"/>
          <w:szCs w:val="26"/>
        </w:rPr>
        <w:tab/>
        <w:t>Adam Grant</w:t>
      </w:r>
    </w:p>
    <w:p w:rsidR="00476B77" w:rsidRDefault="00476B77">
      <w:pPr>
        <w:ind w:right="341"/>
        <w:jc w:val="both"/>
        <w:rPr>
          <w:sz w:val="26"/>
          <w:szCs w:val="26"/>
        </w:rPr>
      </w:pPr>
      <w:r>
        <w:rPr>
          <w:sz w:val="26"/>
          <w:szCs w:val="26"/>
        </w:rPr>
        <w:t>SPONSOR:</w:t>
      </w:r>
      <w:r>
        <w:rPr>
          <w:sz w:val="26"/>
          <w:szCs w:val="26"/>
        </w:rPr>
        <w:tab/>
      </w:r>
      <w:r>
        <w:rPr>
          <w:sz w:val="26"/>
          <w:szCs w:val="26"/>
        </w:rPr>
        <w:tab/>
        <w:t>Laidler &amp; Partners.  Ian Marsh.</w:t>
      </w:r>
    </w:p>
    <w:p w:rsidR="00476B77" w:rsidRDefault="00476B77">
      <w:pPr>
        <w:ind w:right="341"/>
        <w:jc w:val="both"/>
        <w:rPr>
          <w:sz w:val="26"/>
          <w:szCs w:val="26"/>
        </w:rPr>
      </w:pPr>
    </w:p>
    <w:p w:rsidR="00476B77" w:rsidRDefault="00476B77">
      <w:pPr>
        <w:ind w:right="341"/>
        <w:jc w:val="both"/>
        <w:rPr>
          <w:sz w:val="26"/>
          <w:szCs w:val="26"/>
        </w:rPr>
      </w:pPr>
      <w:r>
        <w:rPr>
          <w:sz w:val="26"/>
          <w:szCs w:val="26"/>
        </w:rPr>
        <w:t>BALLBOYS:</w:t>
      </w:r>
      <w:r>
        <w:rPr>
          <w:sz w:val="26"/>
          <w:szCs w:val="26"/>
        </w:rPr>
        <w:tab/>
      </w:r>
      <w:r>
        <w:rPr>
          <w:sz w:val="26"/>
          <w:szCs w:val="26"/>
        </w:rPr>
        <w:tab/>
        <w:t>Paul Bernasconi, Nathan Stewart &amp; Nathan Billsborough.</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r>
      <w:r>
        <w:rPr>
          <w:sz w:val="26"/>
          <w:szCs w:val="26"/>
        </w:rPr>
        <w:tab/>
        <w:t>Tye Fleming, Scott Thurkettle, Ben Tanner, Daniel Howard,</w:t>
      </w:r>
    </w:p>
    <w:p w:rsidR="00476B77" w:rsidRDefault="00476B77">
      <w:pPr>
        <w:ind w:right="341"/>
        <w:jc w:val="both"/>
        <w:rPr>
          <w:sz w:val="26"/>
          <w:szCs w:val="26"/>
        </w:rPr>
      </w:pPr>
      <w:r>
        <w:rPr>
          <w:sz w:val="26"/>
          <w:szCs w:val="26"/>
        </w:rPr>
        <w:tab/>
      </w:r>
      <w:r>
        <w:rPr>
          <w:sz w:val="26"/>
          <w:szCs w:val="26"/>
        </w:rPr>
        <w:tab/>
      </w:r>
      <w:r>
        <w:rPr>
          <w:sz w:val="26"/>
          <w:szCs w:val="26"/>
        </w:rPr>
        <w:tab/>
        <w:t>Scott Billsborough, Wayne Hood, Steve Johnson, Marcus</w:t>
      </w:r>
    </w:p>
    <w:p w:rsidR="00476B77" w:rsidRDefault="00476B77">
      <w:pPr>
        <w:ind w:right="341"/>
        <w:jc w:val="both"/>
        <w:rPr>
          <w:sz w:val="26"/>
          <w:szCs w:val="26"/>
        </w:rPr>
      </w:pPr>
      <w:r>
        <w:rPr>
          <w:sz w:val="26"/>
          <w:szCs w:val="26"/>
        </w:rPr>
        <w:tab/>
      </w:r>
      <w:r>
        <w:rPr>
          <w:sz w:val="26"/>
          <w:szCs w:val="26"/>
        </w:rPr>
        <w:tab/>
      </w:r>
      <w:r>
        <w:rPr>
          <w:sz w:val="26"/>
          <w:szCs w:val="26"/>
        </w:rPr>
        <w:tab/>
        <w:t>Zusak, Nick Cheesley, Greg Taylor, Nathan Gale, Shaun</w:t>
      </w:r>
    </w:p>
    <w:p w:rsidR="00476B77" w:rsidRDefault="00476B77">
      <w:pPr>
        <w:ind w:right="341"/>
        <w:jc w:val="both"/>
        <w:rPr>
          <w:sz w:val="26"/>
          <w:szCs w:val="26"/>
        </w:rPr>
      </w:pPr>
      <w:r>
        <w:rPr>
          <w:sz w:val="26"/>
          <w:szCs w:val="26"/>
        </w:rPr>
        <w:tab/>
      </w:r>
      <w:r>
        <w:rPr>
          <w:sz w:val="26"/>
          <w:szCs w:val="26"/>
        </w:rPr>
        <w:tab/>
      </w:r>
      <w:r>
        <w:rPr>
          <w:sz w:val="26"/>
          <w:szCs w:val="26"/>
        </w:rPr>
        <w:tab/>
        <w:t xml:space="preserve">Beehag, Ben Bevan, Chris Howard, Brett Lowder, Luke </w:t>
      </w:r>
    </w:p>
    <w:p w:rsidR="00476B77" w:rsidRDefault="00476B77">
      <w:pPr>
        <w:ind w:right="341"/>
        <w:jc w:val="both"/>
        <w:rPr>
          <w:sz w:val="26"/>
          <w:szCs w:val="26"/>
        </w:rPr>
      </w:pPr>
      <w:r>
        <w:rPr>
          <w:sz w:val="26"/>
          <w:szCs w:val="26"/>
        </w:rPr>
        <w:tab/>
      </w:r>
      <w:r>
        <w:rPr>
          <w:sz w:val="26"/>
          <w:szCs w:val="26"/>
        </w:rPr>
        <w:tab/>
      </w:r>
      <w:r>
        <w:rPr>
          <w:sz w:val="26"/>
          <w:szCs w:val="26"/>
        </w:rPr>
        <w:tab/>
        <w:t xml:space="preserve">Oldfield, David Hine, Bruce Dries, Brett Fleming, Robert </w:t>
      </w:r>
    </w:p>
    <w:p w:rsidR="00476B77" w:rsidRDefault="00476B77">
      <w:pPr>
        <w:ind w:right="341"/>
        <w:jc w:val="both"/>
        <w:rPr>
          <w:sz w:val="26"/>
          <w:szCs w:val="26"/>
        </w:rPr>
      </w:pPr>
      <w:r>
        <w:rPr>
          <w:sz w:val="26"/>
          <w:szCs w:val="26"/>
        </w:rPr>
        <w:tab/>
      </w:r>
      <w:r>
        <w:rPr>
          <w:sz w:val="26"/>
          <w:szCs w:val="26"/>
        </w:rPr>
        <w:tab/>
      </w:r>
      <w:r>
        <w:rPr>
          <w:sz w:val="26"/>
          <w:szCs w:val="26"/>
        </w:rPr>
        <w:tab/>
        <w:t>Kemp, James McMahon, Marty Stewart, Paul McGroder,</w:t>
      </w:r>
    </w:p>
    <w:p w:rsidR="00476B77" w:rsidRDefault="00476B77">
      <w:pPr>
        <w:ind w:right="341"/>
        <w:jc w:val="both"/>
        <w:rPr>
          <w:sz w:val="26"/>
          <w:szCs w:val="26"/>
        </w:rPr>
      </w:pPr>
      <w:r>
        <w:rPr>
          <w:sz w:val="26"/>
          <w:szCs w:val="26"/>
        </w:rPr>
        <w:tab/>
      </w:r>
      <w:r>
        <w:rPr>
          <w:sz w:val="26"/>
          <w:szCs w:val="26"/>
        </w:rPr>
        <w:tab/>
      </w:r>
      <w:r>
        <w:rPr>
          <w:sz w:val="26"/>
          <w:szCs w:val="26"/>
        </w:rPr>
        <w:tab/>
        <w:t>Scott Fowler, Andrew Perry.</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The 1995 season was one I personally was looking forward to.  I held high hopes for us to not only build on the foundation of the year before but to satisfy our expectations and go on and take out the competition.</w:t>
      </w:r>
    </w:p>
    <w:p w:rsidR="00476B77" w:rsidRDefault="00476B77">
      <w:pPr>
        <w:ind w:right="341"/>
        <w:jc w:val="both"/>
        <w:rPr>
          <w:sz w:val="26"/>
          <w:szCs w:val="26"/>
        </w:rPr>
      </w:pPr>
    </w:p>
    <w:p w:rsidR="00476B77" w:rsidRDefault="00476B77">
      <w:pPr>
        <w:ind w:right="341"/>
        <w:jc w:val="both"/>
        <w:rPr>
          <w:sz w:val="26"/>
          <w:szCs w:val="26"/>
        </w:rPr>
      </w:pPr>
      <w:r>
        <w:rPr>
          <w:sz w:val="26"/>
          <w:szCs w:val="26"/>
        </w:rPr>
        <w:t>Our hopes, I thought had turned into a reality after 5 straight wins but as we continued into the season, it felt as though one brick after another was dropped onto us.  After dropping games to the more fancied sides, Como and Gymea after having them well beaten at certain times, was a bit of a downturn for us as things gradually got worse and worse, not only on the scoreboard but also on the casualty list.</w:t>
      </w:r>
    </w:p>
    <w:p w:rsidR="00476B77" w:rsidRDefault="00476B77">
      <w:pPr>
        <w:ind w:right="341"/>
        <w:jc w:val="both"/>
        <w:rPr>
          <w:sz w:val="26"/>
          <w:szCs w:val="26"/>
        </w:rPr>
      </w:pPr>
    </w:p>
    <w:p w:rsidR="00476B77" w:rsidRDefault="00476B77">
      <w:pPr>
        <w:ind w:right="341"/>
        <w:jc w:val="both"/>
        <w:rPr>
          <w:sz w:val="26"/>
          <w:szCs w:val="26"/>
        </w:rPr>
      </w:pPr>
      <w:r>
        <w:rPr>
          <w:sz w:val="26"/>
          <w:szCs w:val="26"/>
        </w:rPr>
        <w:t>With quite a few of our senior players keeping me company on the sideline it was a credit to the younger players in the side to keep us in the running for the semi finals until the final round of the competition.  Except for the De La Salle game in the second round, the players all played to their potential and with an ounce of luck as far as injuries go, next year will be a fine year for all of these fine athletes.</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To Graham, Ian and Adam this team would have found it impossible to operate without the time and enormous amount of effort you have all put in, not only concerning football but also on the fundraising for the players trip away.  To the wives and girlfriends who also contributed during the year on fundraising I say a big Thank You on behalf of everyone in the side.  To Ian Marsh of Laidler &amp; Partners, thanks again for their loyal support of our side.  To our ballboys, Nathan B., Nathan S., and Paul Berbasconi, thanks a million.  </w:t>
      </w:r>
    </w:p>
    <w:p w:rsidR="00476B77" w:rsidRDefault="00476B77">
      <w:pPr>
        <w:ind w:right="341"/>
        <w:jc w:val="both"/>
        <w:rPr>
          <w:sz w:val="26"/>
          <w:szCs w:val="26"/>
        </w:rPr>
      </w:pPr>
    </w:p>
    <w:p w:rsidR="00476B77" w:rsidRDefault="00476B77">
      <w:pPr>
        <w:ind w:right="341"/>
        <w:jc w:val="both"/>
        <w:rPr>
          <w:sz w:val="26"/>
          <w:szCs w:val="26"/>
        </w:rPr>
      </w:pPr>
      <w:r>
        <w:rPr>
          <w:sz w:val="26"/>
          <w:szCs w:val="26"/>
        </w:rPr>
        <w:t>Finally I would like to thank Larry Warner and his hard working committee for providing the club with the professionalism many junior clubs in the district would be envious of.</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JOHN MOOD TROPHY FOR</w:t>
      </w:r>
    </w:p>
    <w:p w:rsidR="00476B77" w:rsidRDefault="00476B77">
      <w:pPr>
        <w:ind w:right="341"/>
        <w:jc w:val="center"/>
        <w:rPr>
          <w:sz w:val="26"/>
          <w:szCs w:val="26"/>
        </w:rPr>
      </w:pPr>
      <w:r>
        <w:rPr>
          <w:sz w:val="26"/>
          <w:szCs w:val="26"/>
        </w:rPr>
        <w:t>BEST AND FAIREST:  Bruce Dries</w:t>
      </w:r>
    </w:p>
    <w:p w:rsidR="00476B77" w:rsidRDefault="00476B77">
      <w:pPr>
        <w:ind w:right="341"/>
        <w:jc w:val="center"/>
        <w:rPr>
          <w:sz w:val="26"/>
          <w:szCs w:val="26"/>
        </w:rPr>
      </w:pPr>
      <w:r>
        <w:rPr>
          <w:sz w:val="26"/>
          <w:szCs w:val="26"/>
        </w:rPr>
        <w:t>BEST AND FAIREST RUNNERS UP:  Luke Oldfield</w:t>
      </w:r>
    </w:p>
    <w:p w:rsidR="00476B77" w:rsidRDefault="00476B77">
      <w:pPr>
        <w:ind w:right="341"/>
        <w:jc w:val="center"/>
        <w:rPr>
          <w:sz w:val="26"/>
          <w:szCs w:val="26"/>
        </w:rPr>
      </w:pPr>
      <w:r>
        <w:rPr>
          <w:sz w:val="26"/>
          <w:szCs w:val="26"/>
        </w:rPr>
        <w:t>COACH'S AWARD:  Scott Billsborough</w:t>
      </w:r>
    </w:p>
    <w:p w:rsidR="00476B77" w:rsidRDefault="00476B77">
      <w:pPr>
        <w:ind w:right="341"/>
        <w:jc w:val="center"/>
        <w:rPr>
          <w:sz w:val="26"/>
          <w:szCs w:val="26"/>
        </w:rPr>
      </w:pPr>
      <w:r>
        <w:rPr>
          <w:sz w:val="26"/>
          <w:szCs w:val="26"/>
        </w:rPr>
        <w:t>MANAGER'S AWARD:  Steve Johnson</w:t>
      </w:r>
    </w:p>
    <w:p w:rsidR="00476B77" w:rsidRDefault="00476B77">
      <w:pPr>
        <w:ind w:right="341"/>
        <w:jc w:val="both"/>
        <w:rPr>
          <w:sz w:val="26"/>
          <w:szCs w:val="26"/>
        </w:rPr>
      </w:pPr>
    </w:p>
    <w:p w:rsidR="00476B77" w:rsidRDefault="00476B77">
      <w:pPr>
        <w:ind w:right="341"/>
        <w:jc w:val="both"/>
        <w:rPr>
          <w:sz w:val="26"/>
          <w:szCs w:val="26"/>
        </w:rPr>
      </w:pPr>
      <w:r>
        <w:rPr>
          <w:sz w:val="26"/>
          <w:szCs w:val="26"/>
        </w:rPr>
        <w:t>TYE FLEMING:  Flemo.  Tye had an exceptional year at fullback, half or 5/8.  Fullback probably being his best position as it allows him to utilize his exceptional acceleration off the mark.  A niggling foot injury hampered him late in the season but he will be devastating in the coming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SCOTT THURKETTLE:  Thurkel.  Thurky found himself at fullback and on the wing during the year as well as a stint on the sideline courtesy of the judiciary.  Thurky is always looking to get involved and will be an important member of the C Grade side next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BEN TANNER:  Gazelle.  Wing.  Ben never quite reached the heights of last year mainly due to his lengthy stint out with a broken wrist, never the less his capabilities are well known and hopefully these will show out during the 1996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DANIEL HOWARD:  Little Howie.  Little Howie had a fluctuating year out on the wing.  He produced some dazzling football with some out of character mistakes.  Look at all your performances positively and your game will improve dramatically.</w:t>
      </w:r>
    </w:p>
    <w:p w:rsidR="00476B77" w:rsidRDefault="00476B77">
      <w:pPr>
        <w:ind w:right="341"/>
        <w:jc w:val="both"/>
        <w:rPr>
          <w:sz w:val="26"/>
          <w:szCs w:val="26"/>
        </w:rPr>
      </w:pPr>
    </w:p>
    <w:p w:rsidR="00476B77" w:rsidRDefault="00476B77">
      <w:pPr>
        <w:ind w:right="341"/>
        <w:jc w:val="both"/>
        <w:rPr>
          <w:sz w:val="26"/>
          <w:szCs w:val="26"/>
        </w:rPr>
      </w:pPr>
      <w:r>
        <w:rPr>
          <w:sz w:val="26"/>
          <w:szCs w:val="26"/>
        </w:rPr>
        <w:t>SCOTT BILLSBOROUGH:  Bills.  Centre.  Bills has all the credentials to be a force in the game for many years to come.  His attacking and defensive games were first rate and along with his role as captain after Marcus was injured, proved to be inspirational to the rest of the team mates.  Scott was forced to carry the burden in a side devastated by injuries but handled it like a veteran.</w:t>
      </w:r>
    </w:p>
    <w:p w:rsidR="00476B77" w:rsidRDefault="00476B77">
      <w:pPr>
        <w:ind w:right="341"/>
        <w:jc w:val="both"/>
        <w:rPr>
          <w:sz w:val="26"/>
          <w:szCs w:val="26"/>
        </w:rPr>
      </w:pPr>
    </w:p>
    <w:p w:rsidR="00476B77" w:rsidRDefault="00476B77">
      <w:pPr>
        <w:ind w:right="341"/>
        <w:jc w:val="both"/>
        <w:rPr>
          <w:sz w:val="26"/>
          <w:szCs w:val="26"/>
        </w:rPr>
      </w:pPr>
      <w:r>
        <w:rPr>
          <w:sz w:val="26"/>
          <w:szCs w:val="26"/>
        </w:rPr>
        <w:t>WAYNE HOOD:  Hoody.  Centre.  Hoody must have been watching plenty of superman episodes during the summer months as he started the season as though he wanted to destroy any footballer who got in his way whether trying to score tries or trying to go through him in defence.  An exceptional year for Hoody and one to look out for in the years to come.</w:t>
      </w:r>
    </w:p>
    <w:p w:rsidR="00476B77" w:rsidRDefault="00476B77">
      <w:pPr>
        <w:ind w:right="341"/>
        <w:jc w:val="both"/>
        <w:rPr>
          <w:sz w:val="26"/>
          <w:szCs w:val="26"/>
        </w:rPr>
      </w:pPr>
    </w:p>
    <w:p w:rsidR="00476B77" w:rsidRDefault="00476B77">
      <w:pPr>
        <w:ind w:right="341"/>
        <w:jc w:val="both"/>
        <w:rPr>
          <w:sz w:val="26"/>
          <w:szCs w:val="26"/>
        </w:rPr>
      </w:pPr>
      <w:r>
        <w:rPr>
          <w:sz w:val="26"/>
          <w:szCs w:val="26"/>
        </w:rPr>
        <w:t>STEVE JOHNSON:  Wild Man.  Five Eight.  Wild Man certainly lived up to his name off the field but on the field this no nonsense footballer has all the attributes every coach looks for.  Wild Man is a clone for Terry Randall, this alone says everything as far as his football ability and toughness goes.  You may be barred from Engadine Hotel but being barred for this Engadine side would be a No No.</w:t>
      </w:r>
    </w:p>
    <w:p w:rsidR="00476B77" w:rsidRDefault="00476B77">
      <w:pPr>
        <w:ind w:right="341"/>
        <w:jc w:val="both"/>
        <w:rPr>
          <w:sz w:val="26"/>
          <w:szCs w:val="26"/>
        </w:rPr>
      </w:pPr>
    </w:p>
    <w:p w:rsidR="00476B77" w:rsidRDefault="00476B77">
      <w:pPr>
        <w:ind w:right="341"/>
        <w:jc w:val="both"/>
        <w:rPr>
          <w:sz w:val="26"/>
          <w:szCs w:val="26"/>
        </w:rPr>
      </w:pPr>
      <w:r>
        <w:rPr>
          <w:sz w:val="26"/>
          <w:szCs w:val="26"/>
        </w:rPr>
        <w:t>MARCUS ZUSAK:  Half.  This young warrior really paid the penalty for his no nonsense type of play.  This fine footballer has it all, a football brain, good attacking, defensive and general kicking game.  I figure this player is one Cronulla should have had a second look at.  Marcus finally battered out of the game but will come back better and stronger.</w:t>
      </w:r>
    </w:p>
    <w:p w:rsidR="00476B77" w:rsidRDefault="00476B77">
      <w:pPr>
        <w:ind w:right="341"/>
        <w:jc w:val="both"/>
        <w:rPr>
          <w:sz w:val="26"/>
          <w:szCs w:val="26"/>
        </w:rPr>
      </w:pPr>
    </w:p>
    <w:p w:rsidR="00476B77" w:rsidRDefault="00476B77">
      <w:pPr>
        <w:ind w:right="341"/>
        <w:jc w:val="both"/>
        <w:rPr>
          <w:sz w:val="26"/>
          <w:szCs w:val="26"/>
        </w:rPr>
      </w:pPr>
      <w:r>
        <w:rPr>
          <w:sz w:val="26"/>
          <w:szCs w:val="26"/>
        </w:rPr>
        <w:t>NICK CHEESLEY:  Cheese.  Wing.  Cheese never had the opportunities I know he would have liked but I take my hat off to him as he took it all in his stride this showing his true character.  Hang in there Cheese, it will come together for you.</w:t>
      </w:r>
    </w:p>
    <w:p w:rsidR="00476B77" w:rsidRDefault="00476B77">
      <w:pPr>
        <w:ind w:right="341"/>
        <w:jc w:val="both"/>
        <w:rPr>
          <w:sz w:val="26"/>
          <w:szCs w:val="26"/>
        </w:rPr>
      </w:pPr>
    </w:p>
    <w:p w:rsidR="00476B77" w:rsidRDefault="00476B77">
      <w:pPr>
        <w:ind w:right="341"/>
        <w:jc w:val="both"/>
        <w:rPr>
          <w:sz w:val="26"/>
          <w:szCs w:val="26"/>
        </w:rPr>
      </w:pPr>
      <w:r>
        <w:rPr>
          <w:sz w:val="26"/>
          <w:szCs w:val="26"/>
        </w:rPr>
        <w:t>GREG TAYLOR:  Half.  Greg was the youngster of the side still being eligible for the U18's but age and size doesn't stop this young fella.  A tyrant for work and a willingness to try things in attack stamp him as a game breaker next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NATHAN GALE:  Terry.  Fullback Terry certainly gets involved in a game and is another of our U18's to shine whilst up in grade.  Your enthusiasm and ability are great assets.  You have a bright future, keep it up.</w:t>
      </w:r>
    </w:p>
    <w:p w:rsidR="00476B77" w:rsidRDefault="00476B77">
      <w:pPr>
        <w:ind w:right="341"/>
        <w:jc w:val="both"/>
        <w:rPr>
          <w:sz w:val="26"/>
          <w:szCs w:val="26"/>
        </w:rPr>
      </w:pPr>
      <w:r>
        <w:rPr>
          <w:sz w:val="26"/>
          <w:szCs w:val="26"/>
        </w:rPr>
        <w:t>SHAUN BEEHAG:  Seea.  Seea certainly had a good season and proved just how important his versatility was by being on the wing one week and hooker the next.  He handled both positions with ease with defence a highlight of his game.</w:t>
      </w:r>
    </w:p>
    <w:p w:rsidR="00476B77" w:rsidRDefault="00476B77">
      <w:pPr>
        <w:ind w:right="341"/>
        <w:jc w:val="both"/>
        <w:rPr>
          <w:sz w:val="26"/>
          <w:szCs w:val="26"/>
        </w:rPr>
      </w:pPr>
    </w:p>
    <w:p w:rsidR="00476B77" w:rsidRDefault="00476B77">
      <w:pPr>
        <w:ind w:right="341"/>
        <w:jc w:val="both"/>
        <w:rPr>
          <w:sz w:val="26"/>
          <w:szCs w:val="26"/>
        </w:rPr>
      </w:pPr>
      <w:r>
        <w:rPr>
          <w:sz w:val="26"/>
          <w:szCs w:val="26"/>
        </w:rPr>
        <w:t>BEN BEVAN:  Mongrel.  Wing.  Only a novice at football but certainly didn't let this deter him from performing.  His play this year improved out of sight and I hope he carries this over into his play during the 1996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HOWARD:  Howie.  Front Row.  Another good season for Howie seeing him playing in the Jersey Flegg squad, congratulations Chris.  On his day Howie is damaging in both attack and defence.  Mate you have the ability so go on and put it into practice.  Howie is one of those players who is always there, doesn't say much but don't get in front of him out on the field.  Good luck for future representative selections Howie.</w:t>
      </w:r>
    </w:p>
    <w:p w:rsidR="00476B77" w:rsidRDefault="00476B77">
      <w:pPr>
        <w:ind w:right="341"/>
        <w:jc w:val="both"/>
        <w:rPr>
          <w:sz w:val="26"/>
          <w:szCs w:val="26"/>
        </w:rPr>
      </w:pPr>
    </w:p>
    <w:p w:rsidR="00476B77" w:rsidRDefault="00476B77">
      <w:pPr>
        <w:ind w:right="341"/>
        <w:jc w:val="both"/>
        <w:rPr>
          <w:sz w:val="26"/>
          <w:szCs w:val="26"/>
        </w:rPr>
      </w:pPr>
      <w:r>
        <w:rPr>
          <w:sz w:val="26"/>
          <w:szCs w:val="26"/>
        </w:rPr>
        <w:t>BRETT LOWDER:  Lowds.  Lock Forward.  Unfortunately for us the social life of the Snowfields took over Brett's priorities.  Though whilst with us, as usual, Lowds always gave his aggressive best on and off the field.  Always vocal out on the field encouraging others and not short of giving the opposition a gob full.  Lowds we hope you get over your Snow bug and soon see you back on the paddock in the Dragons colours.</w:t>
      </w:r>
    </w:p>
    <w:p w:rsidR="00476B77" w:rsidRDefault="00476B77">
      <w:pPr>
        <w:ind w:right="341"/>
        <w:jc w:val="both"/>
        <w:rPr>
          <w:sz w:val="26"/>
          <w:szCs w:val="26"/>
        </w:rPr>
      </w:pPr>
    </w:p>
    <w:p w:rsidR="00476B77" w:rsidRDefault="00476B77">
      <w:pPr>
        <w:ind w:right="341"/>
        <w:jc w:val="both"/>
        <w:rPr>
          <w:sz w:val="26"/>
          <w:szCs w:val="26"/>
        </w:rPr>
      </w:pPr>
      <w:r>
        <w:rPr>
          <w:sz w:val="26"/>
          <w:szCs w:val="26"/>
        </w:rPr>
        <w:t>LUKE OLDFIELD:  Olfies.  Second Row.  Well receiving the Best and Fairest runners up award from a handful of games says it all.  Oldfies you had an outstanding year, your efforts in playing and your encouragement to others in the team was commendable.  For a guy who did not get that many opportunities to train with the team you blitzed them.  Your efforts each game you played were 100% plus.  Congratulations on a fine year, keep it up.</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HINE:  Hiney.  Second Row.  What more can you say about David, always gives his 100%.  A true team and club man.  Mr. reliable, the quiet achiever.  Unfortunately the season saw David sustain some major injuries, in particular that last game against Gymea.  By the time you read this David that injury will be far behind you and you may be considering backing up again next year.  On and off the field you are a credit to yourself and your Mum.  A great year Hiney.</w:t>
      </w:r>
    </w:p>
    <w:p w:rsidR="00476B77" w:rsidRDefault="00476B77">
      <w:pPr>
        <w:ind w:right="341"/>
        <w:jc w:val="both"/>
        <w:rPr>
          <w:sz w:val="26"/>
          <w:szCs w:val="26"/>
        </w:rPr>
      </w:pPr>
    </w:p>
    <w:p w:rsidR="00476B77" w:rsidRDefault="00476B77">
      <w:pPr>
        <w:ind w:right="341"/>
        <w:jc w:val="both"/>
        <w:rPr>
          <w:sz w:val="26"/>
          <w:szCs w:val="26"/>
        </w:rPr>
      </w:pPr>
      <w:r>
        <w:rPr>
          <w:sz w:val="26"/>
          <w:szCs w:val="26"/>
        </w:rPr>
        <w:t>BRUCE DRIES:  Bruiser.  Second Row.  Congratulations on a well deserved Best and Fairest Award.  Bruiser you certainly deserved this award.  You, like your counterpart Hiney, just get in there and do what's expected of you and then some.  Those powering runs in attack and then the defence you displayed were what every coach asks for.  Although he encountered a number of serious injuries throughout the season they did not prevent him from taking the field and that is a true reflection of the type of team player Bruiser is.  Congratulations Bruiser on an outstanding season.</w:t>
      </w:r>
    </w:p>
    <w:p w:rsidR="00476B77" w:rsidRDefault="00476B77">
      <w:pPr>
        <w:ind w:right="341"/>
        <w:jc w:val="both"/>
        <w:rPr>
          <w:sz w:val="26"/>
          <w:szCs w:val="26"/>
        </w:rPr>
      </w:pPr>
      <w:r>
        <w:rPr>
          <w:sz w:val="26"/>
          <w:szCs w:val="26"/>
        </w:rPr>
        <w:t>BRETT FLEMING:  Monkey.  Hooker/Second Row.  Monkey is another who never takes a backward step.  He played some of the best football we have ever seen him play this year.  Although reasonably short in height Monkey is not afraid to take on the biggest of them.  His work rate equalled the best of them.  Monkey is one of those players who just keeps on keeping on, you can always rely on him, that is when he remembers (only joking).  Another good team player.  Another great year Monkey.</w:t>
      </w:r>
    </w:p>
    <w:p w:rsidR="00476B77" w:rsidRDefault="00476B77">
      <w:pPr>
        <w:ind w:right="341"/>
        <w:jc w:val="both"/>
        <w:rPr>
          <w:sz w:val="26"/>
          <w:szCs w:val="26"/>
        </w:rPr>
      </w:pPr>
    </w:p>
    <w:p w:rsidR="00476B77" w:rsidRDefault="00476B77">
      <w:pPr>
        <w:ind w:right="341"/>
        <w:jc w:val="both"/>
        <w:rPr>
          <w:sz w:val="26"/>
          <w:szCs w:val="26"/>
        </w:rPr>
      </w:pPr>
      <w:r>
        <w:rPr>
          <w:sz w:val="26"/>
          <w:szCs w:val="26"/>
        </w:rPr>
        <w:t>ROBERT KEMP:  Kempie.  Hooker (Part time).  Unfortunately for Robert and for the team we lost the services of Kempie part way through the season through a serious injury.  Up until that time he was at his inevitable best.  This guy off the field is as quiet as a mouse but when he hits the paddock the aggression takes over.  His work rate in defence is equalled by few and his brilliant dashes from dummy half are a pleasure to watch.  Bad luck this year Kempie hope to see you back to your best next year.  You had better start training now and keep away from drain grates.</w:t>
      </w:r>
    </w:p>
    <w:p w:rsidR="00476B77" w:rsidRDefault="00476B77">
      <w:pPr>
        <w:ind w:right="341"/>
        <w:jc w:val="both"/>
        <w:rPr>
          <w:sz w:val="26"/>
          <w:szCs w:val="26"/>
        </w:rPr>
      </w:pPr>
    </w:p>
    <w:p w:rsidR="00476B77" w:rsidRDefault="00476B77">
      <w:pPr>
        <w:ind w:right="341"/>
        <w:jc w:val="both"/>
        <w:rPr>
          <w:sz w:val="26"/>
          <w:szCs w:val="26"/>
        </w:rPr>
      </w:pPr>
      <w:r>
        <w:rPr>
          <w:sz w:val="26"/>
          <w:szCs w:val="26"/>
        </w:rPr>
        <w:t>JAMES McMAHON:  Macca.  Second Row.  Macca's start to the season was pretty ordinary but boy did he make up for it in the later part.  Macca was back to the Macca of old.  His bruising defence and rampaging attack were first class.  Fit and when he puts his mind to the task he is a tremendous asset to any football team.  His encouragement to his fellow team mates is to be commended.  Macca thanks for the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MARTY STEWART:  Marty.  Unsure.  Well what can we say after Marty's 1.5 games?  Unfortunately because of Marty's representative duties and an injury he sustained he did not get much of an opportunity to pull on the blue and red colours.  In true team spirit Marty was at most of our games to encourage and participate in off field activities.  On behalf of the team and the club Marty, congratulations on receiving the most prestigious award of being the most outstanding representative player for the district.  You have done yourself and our Club proud.  All your mates of C Grade sincerely wish you every success for future representative selections.  We all look forward to one day seeing you out playing on Endeavour (hopefully) or otherwise another 1st grade venue.  Good luck.</w:t>
      </w:r>
    </w:p>
    <w:p w:rsidR="00476B77" w:rsidRDefault="00476B77">
      <w:pPr>
        <w:ind w:right="341"/>
        <w:jc w:val="both"/>
        <w:rPr>
          <w:sz w:val="26"/>
          <w:szCs w:val="26"/>
        </w:rPr>
      </w:pPr>
    </w:p>
    <w:p w:rsidR="00476B77" w:rsidRDefault="00476B77">
      <w:pPr>
        <w:ind w:right="341"/>
        <w:jc w:val="both"/>
        <w:rPr>
          <w:sz w:val="26"/>
          <w:szCs w:val="26"/>
        </w:rPr>
      </w:pPr>
      <w:r>
        <w:rPr>
          <w:sz w:val="26"/>
          <w:szCs w:val="26"/>
        </w:rPr>
        <w:t>PAUL McGRODER:  Moon.  Lock.  Moon plays with enthusiasm and aggression.  His bullish attacking runs and fierce defence were damaging to the opposition.  He is not one to take a backward step when it comes to the rough stuff.  Although playing a year up in his age group Moon filled the lock forward position admirably.  Thanks for the season Moon, keep up the good work rate out on the paddock.</w:t>
      </w:r>
    </w:p>
    <w:p w:rsidR="00476B77" w:rsidRDefault="00476B77">
      <w:pPr>
        <w:ind w:right="341"/>
        <w:jc w:val="both"/>
        <w:rPr>
          <w:sz w:val="26"/>
          <w:szCs w:val="26"/>
        </w:rPr>
      </w:pPr>
      <w:r>
        <w:rPr>
          <w:sz w:val="26"/>
          <w:szCs w:val="26"/>
        </w:rPr>
        <w:br w:type="page"/>
        <w:t>SCOTT FOWLER:  Mantus.  Front and Second Row.  This guy never stops trying.  Although not always in the starting line up, when Mantus went out you could always depend that he would give it his best.  He uses his height and weight to the fullest.  Mantus another true team man always there when needed and always willing to encourage his fellow team mates.  Good stuff Mantus, keep improving the way you have this year and you will be assured of some pleasing results.</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PERRY:  Pessa.  Front and Second Row.  Mate the day you get fit look out for the opposition.  When you're fresh and fit you're very difficult to stop, you have the weight and height to bust any defensive line.  We can all remember the first day Pessa came down to training at Wanda and we went for a run to Bass and Flinders Point and back.  Mate the rest of us had downed about 2 or 3 schooners at Engadine Pub before you even got back to Wanda.  Lucky Howie knew his CPR to bring you back to life after that run.  Anyway Pess a good year and keep at the training.</w:t>
      </w:r>
    </w:p>
    <w:p w:rsidR="00476B77" w:rsidRDefault="00476B77">
      <w:pPr>
        <w:ind w:right="341"/>
        <w:jc w:val="both"/>
        <w:rPr>
          <w:sz w:val="26"/>
          <w:szCs w:val="26"/>
        </w:rPr>
      </w:pP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22</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FINALISTS</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r>
      <w:r>
        <w:rPr>
          <w:sz w:val="26"/>
          <w:szCs w:val="26"/>
        </w:rPr>
        <w:tab/>
        <w:t>John May</w:t>
      </w:r>
    </w:p>
    <w:p w:rsidR="00476B77" w:rsidRDefault="00476B77">
      <w:pPr>
        <w:ind w:right="341"/>
        <w:jc w:val="both"/>
        <w:rPr>
          <w:sz w:val="26"/>
          <w:szCs w:val="26"/>
        </w:rPr>
      </w:pPr>
      <w:r>
        <w:rPr>
          <w:sz w:val="26"/>
          <w:szCs w:val="26"/>
        </w:rPr>
        <w:t>MANAGER:</w:t>
      </w:r>
      <w:r>
        <w:rPr>
          <w:sz w:val="26"/>
          <w:szCs w:val="26"/>
        </w:rPr>
        <w:tab/>
      </w:r>
      <w:r>
        <w:rPr>
          <w:sz w:val="26"/>
          <w:szCs w:val="26"/>
        </w:rPr>
        <w:tab/>
        <w:t>Mark Chapman</w:t>
      </w:r>
    </w:p>
    <w:p w:rsidR="00476B77" w:rsidRDefault="00476B77">
      <w:pPr>
        <w:ind w:right="341"/>
        <w:jc w:val="both"/>
        <w:rPr>
          <w:sz w:val="26"/>
          <w:szCs w:val="26"/>
        </w:rPr>
      </w:pPr>
      <w:r>
        <w:rPr>
          <w:sz w:val="26"/>
          <w:szCs w:val="26"/>
        </w:rPr>
        <w:t>TRAINERS:</w:t>
      </w:r>
      <w:r>
        <w:rPr>
          <w:sz w:val="26"/>
          <w:szCs w:val="26"/>
        </w:rPr>
        <w:tab/>
      </w:r>
      <w:r>
        <w:rPr>
          <w:sz w:val="26"/>
          <w:szCs w:val="26"/>
        </w:rPr>
        <w:tab/>
        <w:t>Larry Warner &amp; Mat Thompson</w:t>
      </w:r>
    </w:p>
    <w:p w:rsidR="00476B77" w:rsidRDefault="00476B77">
      <w:pPr>
        <w:ind w:right="341"/>
        <w:jc w:val="both"/>
        <w:rPr>
          <w:sz w:val="26"/>
          <w:szCs w:val="26"/>
        </w:rPr>
      </w:pPr>
      <w:r>
        <w:rPr>
          <w:sz w:val="26"/>
          <w:szCs w:val="26"/>
        </w:rPr>
        <w:t>CHIEF EXECUTIVE:Greg Harper</w:t>
      </w:r>
    </w:p>
    <w:p w:rsidR="00476B77" w:rsidRDefault="00476B77">
      <w:pPr>
        <w:ind w:right="341"/>
        <w:jc w:val="both"/>
        <w:rPr>
          <w:sz w:val="26"/>
          <w:szCs w:val="26"/>
        </w:rPr>
      </w:pPr>
      <w:r>
        <w:rPr>
          <w:sz w:val="26"/>
          <w:szCs w:val="26"/>
        </w:rPr>
        <w:t>STRAPPER:</w:t>
      </w:r>
      <w:r>
        <w:rPr>
          <w:sz w:val="26"/>
          <w:szCs w:val="26"/>
        </w:rPr>
        <w:tab/>
      </w:r>
      <w:r>
        <w:rPr>
          <w:sz w:val="26"/>
          <w:szCs w:val="26"/>
        </w:rPr>
        <w:tab/>
        <w:t>Gai Headley</w:t>
      </w:r>
    </w:p>
    <w:p w:rsidR="00476B77" w:rsidRDefault="00476B77">
      <w:pPr>
        <w:ind w:right="341"/>
        <w:jc w:val="both"/>
        <w:rPr>
          <w:sz w:val="26"/>
          <w:szCs w:val="26"/>
        </w:rPr>
      </w:pPr>
      <w:r>
        <w:rPr>
          <w:sz w:val="26"/>
          <w:szCs w:val="26"/>
        </w:rPr>
        <w:t>SPONSOR:</w:t>
      </w:r>
      <w:r>
        <w:rPr>
          <w:sz w:val="26"/>
          <w:szCs w:val="26"/>
        </w:rPr>
        <w:tab/>
      </w:r>
      <w:r>
        <w:rPr>
          <w:sz w:val="26"/>
          <w:szCs w:val="26"/>
        </w:rPr>
        <w:tab/>
        <w:t>Giant M Sportswear</w:t>
      </w:r>
    </w:p>
    <w:p w:rsidR="00476B77" w:rsidRDefault="00476B77">
      <w:pPr>
        <w:ind w:right="341"/>
        <w:jc w:val="both"/>
        <w:rPr>
          <w:sz w:val="26"/>
          <w:szCs w:val="26"/>
        </w:rPr>
      </w:pPr>
      <w:r>
        <w:rPr>
          <w:sz w:val="26"/>
          <w:szCs w:val="26"/>
        </w:rPr>
        <w:t>BALL BOY:</w:t>
      </w:r>
      <w:r>
        <w:rPr>
          <w:sz w:val="26"/>
          <w:szCs w:val="26"/>
        </w:rPr>
        <w:tab/>
      </w:r>
      <w:r>
        <w:rPr>
          <w:sz w:val="26"/>
          <w:szCs w:val="26"/>
        </w:rPr>
        <w:tab/>
        <w:t>Matthew Chapman</w:t>
      </w:r>
    </w:p>
    <w:p w:rsidR="00476B77" w:rsidRDefault="00476B77">
      <w:pPr>
        <w:ind w:right="341"/>
        <w:jc w:val="both"/>
        <w:rPr>
          <w:sz w:val="26"/>
          <w:szCs w:val="26"/>
        </w:rPr>
      </w:pPr>
      <w:r>
        <w:rPr>
          <w:sz w:val="26"/>
          <w:szCs w:val="26"/>
        </w:rPr>
        <w:t>SAND BOY:</w:t>
      </w:r>
      <w:r>
        <w:rPr>
          <w:sz w:val="26"/>
          <w:szCs w:val="26"/>
        </w:rPr>
        <w:tab/>
      </w:r>
      <w:r>
        <w:rPr>
          <w:sz w:val="26"/>
          <w:szCs w:val="26"/>
        </w:rPr>
        <w:tab/>
        <w:t>Shane Chapman</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r>
      <w:r>
        <w:rPr>
          <w:sz w:val="26"/>
          <w:szCs w:val="26"/>
        </w:rPr>
        <w:tab/>
        <w:t>Jason Anderson, Peter Briard, Marty Drysdale,</w:t>
      </w:r>
    </w:p>
    <w:p w:rsidR="00476B77" w:rsidRDefault="00476B77">
      <w:pPr>
        <w:ind w:right="341"/>
        <w:jc w:val="both"/>
        <w:rPr>
          <w:sz w:val="26"/>
          <w:szCs w:val="26"/>
        </w:rPr>
      </w:pPr>
      <w:r>
        <w:rPr>
          <w:sz w:val="26"/>
          <w:szCs w:val="26"/>
        </w:rPr>
        <w:tab/>
      </w:r>
      <w:r>
        <w:rPr>
          <w:sz w:val="26"/>
          <w:szCs w:val="26"/>
        </w:rPr>
        <w:tab/>
      </w:r>
      <w:r>
        <w:rPr>
          <w:sz w:val="26"/>
          <w:szCs w:val="26"/>
        </w:rPr>
        <w:tab/>
        <w:t>Christian Eshman, Andrew Fraser, Ashley Fraser,</w:t>
      </w:r>
    </w:p>
    <w:p w:rsidR="00476B77" w:rsidRDefault="00476B77">
      <w:pPr>
        <w:ind w:right="341"/>
        <w:jc w:val="both"/>
        <w:rPr>
          <w:sz w:val="26"/>
          <w:szCs w:val="26"/>
        </w:rPr>
      </w:pPr>
      <w:r>
        <w:rPr>
          <w:sz w:val="26"/>
          <w:szCs w:val="26"/>
        </w:rPr>
        <w:tab/>
      </w:r>
      <w:r>
        <w:rPr>
          <w:sz w:val="26"/>
          <w:szCs w:val="26"/>
        </w:rPr>
        <w:tab/>
      </w:r>
      <w:r>
        <w:rPr>
          <w:sz w:val="26"/>
          <w:szCs w:val="26"/>
        </w:rPr>
        <w:tab/>
        <w:t>Andrew Ferguson, Brian Gallagher, Luke Green,</w:t>
      </w:r>
    </w:p>
    <w:p w:rsidR="00476B77" w:rsidRDefault="00476B77">
      <w:pPr>
        <w:ind w:right="341"/>
        <w:jc w:val="both"/>
        <w:rPr>
          <w:sz w:val="26"/>
          <w:szCs w:val="26"/>
        </w:rPr>
      </w:pPr>
      <w:r>
        <w:rPr>
          <w:sz w:val="26"/>
          <w:szCs w:val="26"/>
        </w:rPr>
        <w:tab/>
      </w:r>
      <w:r>
        <w:rPr>
          <w:sz w:val="26"/>
          <w:szCs w:val="26"/>
        </w:rPr>
        <w:tab/>
      </w:r>
      <w:r>
        <w:rPr>
          <w:sz w:val="26"/>
          <w:szCs w:val="26"/>
        </w:rPr>
        <w:tab/>
        <w:t>Brett Headley, Mark Hesse, Rod Johnston,</w:t>
      </w:r>
    </w:p>
    <w:p w:rsidR="00476B77" w:rsidRDefault="00476B77">
      <w:pPr>
        <w:ind w:right="341"/>
        <w:jc w:val="both"/>
        <w:rPr>
          <w:sz w:val="26"/>
          <w:szCs w:val="26"/>
        </w:rPr>
      </w:pPr>
      <w:r>
        <w:rPr>
          <w:sz w:val="26"/>
          <w:szCs w:val="26"/>
        </w:rPr>
        <w:tab/>
      </w:r>
      <w:r>
        <w:rPr>
          <w:sz w:val="26"/>
          <w:szCs w:val="26"/>
        </w:rPr>
        <w:tab/>
      </w:r>
      <w:r>
        <w:rPr>
          <w:sz w:val="26"/>
          <w:szCs w:val="26"/>
        </w:rPr>
        <w:tab/>
        <w:t>Stuart Johnson, David Kidd, Mark Lavender, Adam Lynch,</w:t>
      </w:r>
    </w:p>
    <w:p w:rsidR="00476B77" w:rsidRDefault="00476B77">
      <w:pPr>
        <w:ind w:right="341"/>
        <w:jc w:val="both"/>
        <w:rPr>
          <w:sz w:val="26"/>
          <w:szCs w:val="26"/>
        </w:rPr>
      </w:pPr>
      <w:r>
        <w:rPr>
          <w:sz w:val="26"/>
          <w:szCs w:val="26"/>
        </w:rPr>
        <w:tab/>
      </w:r>
      <w:r>
        <w:rPr>
          <w:sz w:val="26"/>
          <w:szCs w:val="26"/>
        </w:rPr>
        <w:tab/>
      </w:r>
      <w:r>
        <w:rPr>
          <w:sz w:val="26"/>
          <w:szCs w:val="26"/>
        </w:rPr>
        <w:tab/>
        <w:t>Paul Maguire, Cameron Napper, Adam Pascoe,</w:t>
      </w:r>
    </w:p>
    <w:p w:rsidR="00476B77" w:rsidRDefault="00476B77">
      <w:pPr>
        <w:ind w:right="341"/>
        <w:jc w:val="both"/>
        <w:rPr>
          <w:sz w:val="26"/>
          <w:szCs w:val="26"/>
        </w:rPr>
      </w:pPr>
      <w:r>
        <w:rPr>
          <w:sz w:val="26"/>
          <w:szCs w:val="26"/>
        </w:rPr>
        <w:tab/>
      </w:r>
      <w:r>
        <w:rPr>
          <w:sz w:val="26"/>
          <w:szCs w:val="26"/>
        </w:rPr>
        <w:tab/>
      </w:r>
      <w:r>
        <w:rPr>
          <w:sz w:val="26"/>
          <w:szCs w:val="26"/>
        </w:rPr>
        <w:tab/>
        <w:t>Alan Rea, Tony Rea, Dean Shipway, Shane Struthers,</w:t>
      </w:r>
    </w:p>
    <w:p w:rsidR="00476B77" w:rsidRDefault="00476B77">
      <w:pPr>
        <w:ind w:right="341"/>
        <w:jc w:val="both"/>
        <w:rPr>
          <w:sz w:val="26"/>
          <w:szCs w:val="26"/>
        </w:rPr>
      </w:pPr>
      <w:r>
        <w:rPr>
          <w:sz w:val="26"/>
          <w:szCs w:val="26"/>
        </w:rPr>
        <w:tab/>
      </w:r>
      <w:r>
        <w:rPr>
          <w:sz w:val="26"/>
          <w:szCs w:val="26"/>
        </w:rPr>
        <w:tab/>
      </w:r>
      <w:r>
        <w:rPr>
          <w:sz w:val="26"/>
          <w:szCs w:val="26"/>
        </w:rPr>
        <w:tab/>
        <w:t>Matt Wright</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Although not reaching the grand final this year we can look back on season 1995 as one which all players can be proud of their achievements.  Not being consistent on a weekly basis and particularly in the final cost us dearly.  On certain days when we were on our game we could beat any team on the competition.</w:t>
      </w:r>
    </w:p>
    <w:p w:rsidR="00476B77" w:rsidRDefault="00476B77">
      <w:pPr>
        <w:ind w:right="341"/>
        <w:jc w:val="both"/>
        <w:rPr>
          <w:sz w:val="26"/>
          <w:szCs w:val="26"/>
        </w:rPr>
      </w:pPr>
    </w:p>
    <w:p w:rsidR="00476B77" w:rsidRDefault="00476B77">
      <w:pPr>
        <w:ind w:right="341"/>
        <w:jc w:val="both"/>
        <w:rPr>
          <w:sz w:val="26"/>
          <w:szCs w:val="26"/>
        </w:rPr>
      </w:pPr>
      <w:r>
        <w:rPr>
          <w:sz w:val="26"/>
          <w:szCs w:val="26"/>
        </w:rPr>
        <w:t>Congratulations to all players for their effort and support that was given to me.  The way that all players conducted themselves on and off the field is something the club should be proud of.</w:t>
      </w:r>
    </w:p>
    <w:p w:rsidR="00476B77" w:rsidRDefault="00476B77">
      <w:pPr>
        <w:ind w:right="341"/>
        <w:jc w:val="both"/>
        <w:rPr>
          <w:sz w:val="26"/>
          <w:szCs w:val="26"/>
        </w:rPr>
      </w:pPr>
    </w:p>
    <w:p w:rsidR="00476B77" w:rsidRDefault="00476B77">
      <w:pPr>
        <w:ind w:right="341"/>
        <w:jc w:val="both"/>
        <w:rPr>
          <w:sz w:val="26"/>
          <w:szCs w:val="26"/>
        </w:rPr>
      </w:pPr>
      <w:r>
        <w:rPr>
          <w:sz w:val="26"/>
          <w:szCs w:val="26"/>
        </w:rPr>
        <w:t>Thanks to Manager Mark Chapman for his assistance, Mark worked very hard this year and was always on hand when needed.  To Greg Harper my sincere gratitude for his contribution this year - a real gutsy effort considering the circumstances.  Matt Thompson's effort as trainer were well received by all players and team management.  Larry Warner's support helped us greatly and I do appreciate all he did for us.  Special thanks to Gai Headly who worked tirelessly in getting all players ready to take the field.  Ball Boy Matt Chapman and Sand Boy Shane Chapman were a great asset to the team.</w:t>
      </w:r>
    </w:p>
    <w:p w:rsidR="00476B77" w:rsidRDefault="00476B77">
      <w:pPr>
        <w:ind w:right="341"/>
        <w:jc w:val="both"/>
        <w:rPr>
          <w:sz w:val="26"/>
          <w:szCs w:val="26"/>
        </w:rPr>
      </w:pPr>
    </w:p>
    <w:p w:rsidR="00476B77" w:rsidRDefault="00476B77">
      <w:pPr>
        <w:ind w:right="341"/>
        <w:jc w:val="both"/>
        <w:rPr>
          <w:sz w:val="26"/>
          <w:szCs w:val="26"/>
        </w:rPr>
      </w:pPr>
      <w:r>
        <w:rPr>
          <w:sz w:val="26"/>
          <w:szCs w:val="26"/>
        </w:rPr>
        <w:t>To all Supporters thank you for following the team and giving us that special encouragement when it was needed.</w:t>
      </w:r>
    </w:p>
    <w:p w:rsidR="00476B77" w:rsidRDefault="00476B77">
      <w:pPr>
        <w:ind w:right="341"/>
        <w:jc w:val="both"/>
        <w:rPr>
          <w:sz w:val="26"/>
          <w:szCs w:val="26"/>
        </w:rPr>
      </w:pPr>
    </w:p>
    <w:p w:rsidR="00476B77" w:rsidRDefault="00476B77">
      <w:pPr>
        <w:ind w:right="341"/>
        <w:jc w:val="both"/>
        <w:rPr>
          <w:sz w:val="26"/>
          <w:szCs w:val="26"/>
        </w:rPr>
      </w:pPr>
      <w:r>
        <w:rPr>
          <w:sz w:val="26"/>
          <w:szCs w:val="26"/>
        </w:rPr>
        <w:t>Thanks to Sponsor - Giant M Sportswear - Hope to see you with the club next year.</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JACK WILLOUGHBY TROPHY FOR</w:t>
      </w:r>
    </w:p>
    <w:p w:rsidR="00476B77" w:rsidRDefault="00476B77">
      <w:pPr>
        <w:ind w:right="341"/>
        <w:jc w:val="center"/>
        <w:rPr>
          <w:sz w:val="26"/>
          <w:szCs w:val="26"/>
        </w:rPr>
      </w:pPr>
      <w:r>
        <w:rPr>
          <w:sz w:val="26"/>
          <w:szCs w:val="26"/>
        </w:rPr>
        <w:t>BEST AND FAIREST:  Cameron Napper</w:t>
      </w:r>
    </w:p>
    <w:p w:rsidR="00476B77" w:rsidRDefault="00476B77">
      <w:pPr>
        <w:ind w:right="341"/>
        <w:jc w:val="center"/>
        <w:rPr>
          <w:sz w:val="26"/>
          <w:szCs w:val="26"/>
        </w:rPr>
      </w:pPr>
      <w:r>
        <w:rPr>
          <w:sz w:val="26"/>
          <w:szCs w:val="26"/>
        </w:rPr>
        <w:t>BEST AND FAIREST RUNNER UP:  Alan Rea</w:t>
      </w:r>
    </w:p>
    <w:p w:rsidR="00476B77" w:rsidRDefault="00476B77">
      <w:pPr>
        <w:ind w:right="341"/>
        <w:jc w:val="center"/>
        <w:rPr>
          <w:sz w:val="26"/>
          <w:szCs w:val="26"/>
        </w:rPr>
      </w:pPr>
      <w:r>
        <w:rPr>
          <w:sz w:val="26"/>
          <w:szCs w:val="26"/>
        </w:rPr>
        <w:t>COACH'S AWARD:  Mark Lavender</w:t>
      </w:r>
    </w:p>
    <w:p w:rsidR="00476B77" w:rsidRDefault="00476B77">
      <w:pPr>
        <w:ind w:right="341"/>
        <w:jc w:val="center"/>
        <w:rPr>
          <w:sz w:val="26"/>
          <w:szCs w:val="26"/>
        </w:rPr>
      </w:pPr>
      <w:r>
        <w:rPr>
          <w:sz w:val="26"/>
          <w:szCs w:val="26"/>
        </w:rPr>
        <w:t>MANAGER'S AWARD:  David Kidd</w:t>
      </w:r>
    </w:p>
    <w:p w:rsidR="00476B77" w:rsidRDefault="00476B77">
      <w:pPr>
        <w:ind w:right="341"/>
        <w:jc w:val="both"/>
        <w:rPr>
          <w:sz w:val="26"/>
          <w:szCs w:val="26"/>
        </w:rPr>
      </w:pPr>
    </w:p>
    <w:p w:rsidR="00476B77" w:rsidRDefault="00476B77">
      <w:pPr>
        <w:ind w:right="341"/>
        <w:jc w:val="both"/>
        <w:rPr>
          <w:sz w:val="26"/>
          <w:szCs w:val="26"/>
        </w:rPr>
      </w:pPr>
      <w:r>
        <w:rPr>
          <w:sz w:val="26"/>
          <w:szCs w:val="26"/>
        </w:rPr>
        <w:t>JASON ANDERSON: Hooker:  Strong defending player.  Very capable dummy half.  Jason has the ability to read the oppositions defence pattern.  Resulting in him scoring some fine tries from the dummy half position.</w:t>
      </w:r>
    </w:p>
    <w:p w:rsidR="00476B77" w:rsidRDefault="00476B77">
      <w:pPr>
        <w:ind w:right="341"/>
        <w:jc w:val="both"/>
        <w:rPr>
          <w:sz w:val="26"/>
          <w:szCs w:val="26"/>
        </w:rPr>
      </w:pPr>
    </w:p>
    <w:p w:rsidR="00476B77" w:rsidRDefault="00476B77">
      <w:pPr>
        <w:ind w:right="341"/>
        <w:jc w:val="both"/>
        <w:rPr>
          <w:sz w:val="26"/>
          <w:szCs w:val="26"/>
        </w:rPr>
      </w:pPr>
      <w:r>
        <w:rPr>
          <w:sz w:val="26"/>
          <w:szCs w:val="26"/>
        </w:rPr>
        <w:t>PETER BRIARD: Utility Player:  Peter had limited opportunities due to tech commitments but when he played he showed some strong capabilities - fine defender and attacking player.  Peter would play any position he was asked to.</w:t>
      </w:r>
    </w:p>
    <w:p w:rsidR="00476B77" w:rsidRDefault="00476B77">
      <w:pPr>
        <w:ind w:right="341"/>
        <w:jc w:val="both"/>
        <w:rPr>
          <w:sz w:val="26"/>
          <w:szCs w:val="26"/>
        </w:rPr>
      </w:pPr>
    </w:p>
    <w:p w:rsidR="00476B77" w:rsidRDefault="00476B77">
      <w:pPr>
        <w:ind w:right="341"/>
        <w:jc w:val="both"/>
        <w:rPr>
          <w:sz w:val="26"/>
          <w:szCs w:val="26"/>
        </w:rPr>
      </w:pPr>
      <w:r>
        <w:rPr>
          <w:sz w:val="26"/>
          <w:szCs w:val="26"/>
        </w:rPr>
        <w:t>MARTY DRYSDALE: Second Row:  Having his first year with the club Marty proved to be a great asset to our team.  Marty is a hard hitting defending player and was always on hand to take the ball up to the opposition.</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CHRISTIAN ESHMAN: Fullback:  Exciting attacking player with a fine sidestep.  Christian had the ability to always beat the first man when bringing the ball back after a kick.  Safe under pressure and solid defender.</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FRASER: Second Row:  Fine ball player who could set up supports well.  Very capable defender and caused the opposition worries whenever he decided to take them on.</w:t>
      </w:r>
    </w:p>
    <w:p w:rsidR="00476B77" w:rsidRDefault="00476B77">
      <w:pPr>
        <w:ind w:right="341"/>
        <w:jc w:val="both"/>
        <w:rPr>
          <w:sz w:val="26"/>
          <w:szCs w:val="26"/>
        </w:rPr>
      </w:pPr>
    </w:p>
    <w:p w:rsidR="00476B77" w:rsidRDefault="00476B77">
      <w:pPr>
        <w:ind w:right="341"/>
        <w:jc w:val="both"/>
        <w:rPr>
          <w:sz w:val="26"/>
          <w:szCs w:val="26"/>
        </w:rPr>
      </w:pPr>
      <w:r>
        <w:rPr>
          <w:sz w:val="26"/>
          <w:szCs w:val="26"/>
        </w:rPr>
        <w:t>ASHLEY FRASER: Centre, Second Row:  Exceptional talented player.  Ashley could tear the opposition apart with his strong runs and his hard defence - scored many fine tries using his blistering speed.</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FERGUSON: Winger:  Andrew was always on hand to assist the forwards from his position and did not hesitate to do some hard work around the rucks.  Solid defender and safe under pressure.</w:t>
      </w:r>
    </w:p>
    <w:p w:rsidR="00476B77" w:rsidRDefault="00476B77">
      <w:pPr>
        <w:ind w:right="341"/>
        <w:jc w:val="both"/>
        <w:rPr>
          <w:sz w:val="26"/>
          <w:szCs w:val="26"/>
        </w:rPr>
      </w:pPr>
    </w:p>
    <w:p w:rsidR="00476B77" w:rsidRDefault="00476B77">
      <w:pPr>
        <w:ind w:right="341"/>
        <w:jc w:val="both"/>
        <w:rPr>
          <w:sz w:val="26"/>
          <w:szCs w:val="26"/>
        </w:rPr>
      </w:pPr>
      <w:r>
        <w:rPr>
          <w:sz w:val="26"/>
          <w:szCs w:val="26"/>
        </w:rPr>
        <w:t>BRIAN GALLAGHER: Front Row:  A real go ahead forward who never shierked the task he was asked to do.  Brian always took the ball with great determination and strong defence was a feature of his game.</w:t>
      </w:r>
    </w:p>
    <w:p w:rsidR="00476B77" w:rsidRDefault="00476B77">
      <w:pPr>
        <w:ind w:right="341"/>
        <w:jc w:val="both"/>
        <w:rPr>
          <w:sz w:val="26"/>
          <w:szCs w:val="26"/>
        </w:rPr>
      </w:pPr>
    </w:p>
    <w:p w:rsidR="00476B77" w:rsidRDefault="00476B77">
      <w:pPr>
        <w:ind w:right="341"/>
        <w:jc w:val="both"/>
        <w:rPr>
          <w:sz w:val="26"/>
          <w:szCs w:val="26"/>
        </w:rPr>
      </w:pPr>
      <w:r>
        <w:rPr>
          <w:sz w:val="26"/>
          <w:szCs w:val="26"/>
        </w:rPr>
        <w:t>LUKE GREEN: Winger:  Very speedy - scored some great tries this season.  Luke's positional play was outstanding in supporting his fullback when the opposition was kicking the ball.  Fine defender.</w:t>
      </w:r>
    </w:p>
    <w:p w:rsidR="00476B77" w:rsidRDefault="00476B77">
      <w:pPr>
        <w:ind w:right="341"/>
        <w:jc w:val="both"/>
        <w:rPr>
          <w:sz w:val="26"/>
          <w:szCs w:val="26"/>
        </w:rPr>
      </w:pPr>
    </w:p>
    <w:p w:rsidR="00476B77" w:rsidRDefault="00476B77">
      <w:pPr>
        <w:ind w:right="341"/>
        <w:jc w:val="both"/>
        <w:rPr>
          <w:sz w:val="26"/>
          <w:szCs w:val="26"/>
        </w:rPr>
      </w:pPr>
      <w:r>
        <w:rPr>
          <w:sz w:val="26"/>
          <w:szCs w:val="26"/>
        </w:rPr>
        <w:t>BRETT HEADLEY: Front Row:  Brett really worked hard on his fitness this season resulting in him being one of the most respected forwards in the competition with his hard running and committed defence.</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HESSE: Five Eighth:  Fine link between forwards and backs.  Mark's solid defence and his ability to set up outside supports was a feature of his game.  Mark was a great leader but unfortunately due to a serious knee injury missed the later part of the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ROD JOHNSTON: Front Row:  Hard running - hard hitting player.  Rod was always devastating when running on the short blind side.  Rod always gained us the hard yardage and never took a backward step.</w:t>
      </w:r>
    </w:p>
    <w:p w:rsidR="00476B77" w:rsidRDefault="00476B77">
      <w:pPr>
        <w:ind w:right="341"/>
        <w:jc w:val="both"/>
        <w:rPr>
          <w:sz w:val="26"/>
          <w:szCs w:val="26"/>
        </w:rPr>
      </w:pPr>
    </w:p>
    <w:p w:rsidR="00476B77" w:rsidRDefault="00476B77">
      <w:pPr>
        <w:ind w:right="341"/>
        <w:jc w:val="both"/>
        <w:rPr>
          <w:sz w:val="26"/>
          <w:szCs w:val="26"/>
        </w:rPr>
      </w:pPr>
      <w:r>
        <w:rPr>
          <w:sz w:val="26"/>
          <w:szCs w:val="26"/>
        </w:rPr>
        <w:t>STUART JOHNSON: Front Row:  A mobile forward Stuart was able to slip the ball to support players on many occasions and pulled off some big hit during the year.  He always looked to take the first pass of the ruck.</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KIDD: Winger:  Outstanding player our top try scorer for the season.  David possesses a very strong running game and is hard to contain when in full flight.  His defence was also first class.</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LAVENDER: Second Row, Lock:  Brilliant ball playing and strong running forward able to stand in tackles and offload to supports.  Opposition teams hard great difficulty in containing him.  Great defender.</w:t>
      </w:r>
    </w:p>
    <w:p w:rsidR="00476B77" w:rsidRDefault="00476B77">
      <w:pPr>
        <w:ind w:right="341"/>
        <w:jc w:val="both"/>
        <w:rPr>
          <w:sz w:val="26"/>
          <w:szCs w:val="26"/>
        </w:rPr>
      </w:pPr>
    </w:p>
    <w:p w:rsidR="00476B77" w:rsidRDefault="00476B77">
      <w:pPr>
        <w:ind w:right="341"/>
        <w:jc w:val="both"/>
        <w:rPr>
          <w:sz w:val="26"/>
          <w:szCs w:val="26"/>
        </w:rPr>
      </w:pPr>
      <w:r>
        <w:rPr>
          <w:sz w:val="26"/>
          <w:szCs w:val="26"/>
        </w:rPr>
        <w:t>ADAM LYNCH: Hooker:  Top dummy half.  Adam throws a great pass from the play the ball area and also has a very good dummy in general play.  Adam defended well throughout the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PAUL MAGUIRE: Second Row, Lock:  Never far from the ball.  Always first on hand to receive a pass - tireless worker in defence.  A serious neck injury in the latter part of the season prevented Paul playing the final series.</w:t>
      </w:r>
    </w:p>
    <w:p w:rsidR="00476B77" w:rsidRDefault="00476B77">
      <w:pPr>
        <w:ind w:right="341"/>
        <w:jc w:val="both"/>
        <w:rPr>
          <w:sz w:val="26"/>
          <w:szCs w:val="26"/>
        </w:rPr>
      </w:pPr>
    </w:p>
    <w:p w:rsidR="00476B77" w:rsidRDefault="00476B77">
      <w:pPr>
        <w:ind w:right="341"/>
        <w:jc w:val="both"/>
        <w:rPr>
          <w:sz w:val="26"/>
          <w:szCs w:val="26"/>
        </w:rPr>
      </w:pPr>
      <w:r>
        <w:rPr>
          <w:sz w:val="26"/>
          <w:szCs w:val="26"/>
        </w:rPr>
        <w:t>CAMERON NAPPER: Half Back:  Fine organisational skills Cameron possesses a fine kicking game and is a copy book cover defence tackler.  Cameron throws a neat pass and was responsible for setting up many attacking raids.</w:t>
      </w:r>
    </w:p>
    <w:p w:rsidR="00476B77" w:rsidRDefault="00476B77">
      <w:pPr>
        <w:ind w:right="341"/>
        <w:jc w:val="both"/>
        <w:rPr>
          <w:sz w:val="26"/>
          <w:szCs w:val="26"/>
        </w:rPr>
      </w:pPr>
    </w:p>
    <w:p w:rsidR="00476B77" w:rsidRDefault="00476B77">
      <w:pPr>
        <w:ind w:right="341"/>
        <w:jc w:val="both"/>
        <w:rPr>
          <w:sz w:val="26"/>
          <w:szCs w:val="26"/>
        </w:rPr>
      </w:pPr>
      <w:r>
        <w:rPr>
          <w:sz w:val="26"/>
          <w:szCs w:val="26"/>
        </w:rPr>
        <w:t>ADAM PASCOE: Fullback:  Outstanding goal kicker who had a high percentage of success with the book.  Adam was safe under pressure and his defence was solid.  His timing coming into the backline was spot on.</w:t>
      </w:r>
    </w:p>
    <w:p w:rsidR="00476B77" w:rsidRDefault="00476B77">
      <w:pPr>
        <w:ind w:right="341"/>
        <w:jc w:val="both"/>
        <w:rPr>
          <w:sz w:val="26"/>
          <w:szCs w:val="26"/>
        </w:rPr>
      </w:pPr>
    </w:p>
    <w:p w:rsidR="00476B77" w:rsidRDefault="00476B77">
      <w:pPr>
        <w:ind w:right="341"/>
        <w:jc w:val="both"/>
        <w:rPr>
          <w:sz w:val="26"/>
          <w:szCs w:val="26"/>
        </w:rPr>
      </w:pPr>
      <w:r>
        <w:rPr>
          <w:sz w:val="26"/>
          <w:szCs w:val="26"/>
        </w:rPr>
        <w:t>ALAN REA: Lock, Five Eighth:  Never stopped giving his best in every game he played had respect from all players in the side.  Alan's attack and defence was superb all year a very talented, dedicated and determined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TONY REA: Lock:  Excellent attacking player made many strong runs and had a great sidestep and dummy.  Tony's one on one defence and his ability to beat a man was outstanding.</w:t>
      </w:r>
    </w:p>
    <w:p w:rsidR="00476B77" w:rsidRDefault="00476B77">
      <w:pPr>
        <w:ind w:right="341"/>
        <w:jc w:val="both"/>
        <w:rPr>
          <w:sz w:val="26"/>
          <w:szCs w:val="26"/>
        </w:rPr>
      </w:pPr>
    </w:p>
    <w:p w:rsidR="00476B77" w:rsidRDefault="00476B77">
      <w:pPr>
        <w:ind w:right="341"/>
        <w:jc w:val="both"/>
        <w:rPr>
          <w:sz w:val="26"/>
          <w:szCs w:val="26"/>
        </w:rPr>
      </w:pPr>
      <w:r>
        <w:rPr>
          <w:sz w:val="26"/>
          <w:szCs w:val="26"/>
        </w:rPr>
        <w:t>DEAN SHIPWAY: Centre:  A tackling machine - pulled off some amazing try saving tackles.  Dean's positional play in defence was awesome, his attack was of a high standard.</w:t>
      </w:r>
    </w:p>
    <w:p w:rsidR="00476B77" w:rsidRDefault="00476B77">
      <w:pPr>
        <w:ind w:right="341"/>
        <w:jc w:val="both"/>
        <w:rPr>
          <w:sz w:val="26"/>
          <w:szCs w:val="26"/>
        </w:rPr>
      </w:pPr>
    </w:p>
    <w:p w:rsidR="00476B77" w:rsidRDefault="00476B77">
      <w:pPr>
        <w:ind w:right="341"/>
        <w:jc w:val="both"/>
        <w:rPr>
          <w:sz w:val="26"/>
          <w:szCs w:val="26"/>
        </w:rPr>
      </w:pPr>
      <w:r>
        <w:rPr>
          <w:sz w:val="26"/>
          <w:szCs w:val="26"/>
        </w:rPr>
        <w:t>SHANE STRUTHERS: Centre:  Strong attacking player who possesses the ability to score tries out of nothing.  Has a good smothering tackle and is a strong finisher.</w:t>
      </w:r>
    </w:p>
    <w:p w:rsidR="00476B77" w:rsidRDefault="00476B77">
      <w:pPr>
        <w:ind w:right="341"/>
        <w:jc w:val="both"/>
        <w:rPr>
          <w:sz w:val="26"/>
          <w:szCs w:val="26"/>
        </w:rPr>
      </w:pPr>
    </w:p>
    <w:p w:rsidR="00476B77" w:rsidRDefault="00476B77">
      <w:pPr>
        <w:ind w:right="341"/>
        <w:jc w:val="both"/>
        <w:rPr>
          <w:sz w:val="26"/>
          <w:szCs w:val="26"/>
        </w:rPr>
      </w:pPr>
      <w:r>
        <w:rPr>
          <w:sz w:val="26"/>
          <w:szCs w:val="26"/>
        </w:rPr>
        <w:t>MATT WRIGHT: Second Row:  No nonsence player forward whose work rate was of the highest calibre.  Matt was never far from the action whether taking the ball up or pulling of a hard hitting tackle.</w:t>
      </w:r>
    </w:p>
    <w:p w:rsidR="00476B77" w:rsidRDefault="00476B77">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A  RESERVE</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r>
      <w:r>
        <w:rPr>
          <w:sz w:val="26"/>
          <w:szCs w:val="26"/>
        </w:rPr>
        <w:tab/>
        <w:t>John Tolhurst</w:t>
      </w:r>
    </w:p>
    <w:p w:rsidR="00476B77" w:rsidRDefault="00476B77">
      <w:pPr>
        <w:ind w:right="341"/>
        <w:jc w:val="both"/>
        <w:rPr>
          <w:sz w:val="26"/>
          <w:szCs w:val="26"/>
        </w:rPr>
      </w:pPr>
      <w:r>
        <w:rPr>
          <w:sz w:val="26"/>
          <w:szCs w:val="26"/>
        </w:rPr>
        <w:t>MANAGER:</w:t>
      </w:r>
      <w:r>
        <w:rPr>
          <w:sz w:val="26"/>
          <w:szCs w:val="26"/>
        </w:rPr>
        <w:tab/>
      </w:r>
      <w:r>
        <w:rPr>
          <w:sz w:val="26"/>
          <w:szCs w:val="26"/>
        </w:rPr>
        <w:tab/>
        <w:t>Max King</w:t>
      </w:r>
    </w:p>
    <w:p w:rsidR="00476B77" w:rsidRDefault="00476B77">
      <w:pPr>
        <w:ind w:right="341"/>
        <w:jc w:val="both"/>
        <w:rPr>
          <w:sz w:val="26"/>
          <w:szCs w:val="26"/>
        </w:rPr>
      </w:pPr>
      <w:r>
        <w:rPr>
          <w:sz w:val="26"/>
          <w:szCs w:val="26"/>
        </w:rPr>
        <w:t>SPONSOR:</w:t>
      </w:r>
      <w:r>
        <w:rPr>
          <w:sz w:val="26"/>
          <w:szCs w:val="26"/>
        </w:rPr>
        <w:tab/>
      </w:r>
      <w:r>
        <w:rPr>
          <w:sz w:val="26"/>
          <w:szCs w:val="26"/>
        </w:rPr>
        <w:tab/>
        <w:t>Windmill Chinese Restaurant</w:t>
      </w:r>
    </w:p>
    <w:p w:rsidR="00476B77" w:rsidRDefault="00476B77">
      <w:pPr>
        <w:ind w:right="341"/>
        <w:jc w:val="both"/>
        <w:rPr>
          <w:sz w:val="26"/>
          <w:szCs w:val="26"/>
        </w:rPr>
      </w:pPr>
      <w:r>
        <w:rPr>
          <w:sz w:val="26"/>
          <w:szCs w:val="26"/>
        </w:rPr>
        <w:t>BALL BOYS:</w:t>
      </w:r>
      <w:r>
        <w:rPr>
          <w:sz w:val="26"/>
          <w:szCs w:val="26"/>
        </w:rPr>
        <w:tab/>
        <w:t>Kane Ryan and Chris Isaac</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r>
      <w:r>
        <w:rPr>
          <w:sz w:val="26"/>
          <w:szCs w:val="26"/>
        </w:rPr>
        <w:tab/>
        <w:t>Justin Bannon, Mark Allen, Dave Pageii, Rod Grebach, Paul</w:t>
      </w:r>
    </w:p>
    <w:p w:rsidR="00476B77" w:rsidRDefault="00476B77">
      <w:pPr>
        <w:ind w:right="341"/>
        <w:jc w:val="both"/>
        <w:rPr>
          <w:sz w:val="26"/>
          <w:szCs w:val="26"/>
        </w:rPr>
      </w:pPr>
      <w:r>
        <w:rPr>
          <w:sz w:val="26"/>
          <w:szCs w:val="26"/>
        </w:rPr>
        <w:tab/>
      </w:r>
      <w:r>
        <w:rPr>
          <w:sz w:val="26"/>
          <w:szCs w:val="26"/>
        </w:rPr>
        <w:tab/>
      </w:r>
      <w:r>
        <w:rPr>
          <w:sz w:val="26"/>
          <w:szCs w:val="26"/>
        </w:rPr>
        <w:tab/>
        <w:t>Warrington, Tom Morison, Rick Taransky, Max Ninness,</w:t>
      </w:r>
    </w:p>
    <w:p w:rsidR="00476B77" w:rsidRDefault="00476B77">
      <w:pPr>
        <w:ind w:right="341"/>
        <w:jc w:val="both"/>
        <w:rPr>
          <w:sz w:val="26"/>
          <w:szCs w:val="26"/>
        </w:rPr>
      </w:pPr>
      <w:r>
        <w:rPr>
          <w:sz w:val="26"/>
          <w:szCs w:val="26"/>
        </w:rPr>
        <w:tab/>
      </w:r>
      <w:r>
        <w:rPr>
          <w:sz w:val="26"/>
          <w:szCs w:val="26"/>
        </w:rPr>
        <w:tab/>
      </w:r>
      <w:r>
        <w:rPr>
          <w:sz w:val="26"/>
          <w:szCs w:val="26"/>
        </w:rPr>
        <w:tab/>
        <w:t>Robie Fretton, Mick Carberry, Chris Boland, Craig Batty,</w:t>
      </w:r>
    </w:p>
    <w:p w:rsidR="00476B77" w:rsidRDefault="00476B77">
      <w:pPr>
        <w:ind w:right="341"/>
        <w:jc w:val="both"/>
        <w:rPr>
          <w:sz w:val="26"/>
          <w:szCs w:val="26"/>
        </w:rPr>
      </w:pPr>
      <w:r>
        <w:rPr>
          <w:sz w:val="26"/>
          <w:szCs w:val="26"/>
        </w:rPr>
        <w:tab/>
      </w:r>
      <w:r>
        <w:rPr>
          <w:sz w:val="26"/>
          <w:szCs w:val="26"/>
        </w:rPr>
        <w:tab/>
      </w:r>
      <w:r>
        <w:rPr>
          <w:sz w:val="26"/>
          <w:szCs w:val="26"/>
        </w:rPr>
        <w:tab/>
        <w:t xml:space="preserve">Peter Edwards, Andrew Colenso, Shaun Mathieson, Mark </w:t>
      </w:r>
    </w:p>
    <w:p w:rsidR="00476B77" w:rsidRDefault="00476B77">
      <w:pPr>
        <w:ind w:right="341"/>
        <w:jc w:val="both"/>
        <w:rPr>
          <w:sz w:val="26"/>
          <w:szCs w:val="26"/>
        </w:rPr>
      </w:pPr>
      <w:r>
        <w:rPr>
          <w:sz w:val="26"/>
          <w:szCs w:val="26"/>
        </w:rPr>
        <w:tab/>
      </w:r>
      <w:r>
        <w:rPr>
          <w:sz w:val="26"/>
          <w:szCs w:val="26"/>
        </w:rPr>
        <w:tab/>
      </w:r>
      <w:r>
        <w:rPr>
          <w:sz w:val="26"/>
          <w:szCs w:val="26"/>
        </w:rPr>
        <w:tab/>
        <w:t>Dodge, Gary Vitelli, Barry Arkly, S. Wish, Hilton Lees,</w:t>
      </w:r>
    </w:p>
    <w:p w:rsidR="00476B77" w:rsidRDefault="00476B77">
      <w:pPr>
        <w:ind w:right="341"/>
        <w:jc w:val="both"/>
        <w:rPr>
          <w:sz w:val="26"/>
          <w:szCs w:val="26"/>
        </w:rPr>
      </w:pPr>
      <w:r>
        <w:rPr>
          <w:sz w:val="26"/>
          <w:szCs w:val="26"/>
        </w:rPr>
        <w:tab/>
      </w:r>
      <w:r>
        <w:rPr>
          <w:sz w:val="26"/>
          <w:szCs w:val="26"/>
        </w:rPr>
        <w:tab/>
      </w:r>
      <w:r>
        <w:rPr>
          <w:sz w:val="26"/>
          <w:szCs w:val="26"/>
        </w:rPr>
        <w:tab/>
        <w:t>Mick Conroy.</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The season 95 people to thank are firstly the players.   A tough year which saw us experience the highs and lows of rugby league.  At one stage during the second round we were travelling along comfortably defeating all the tall poppies and starting to gain more confidence in each other which was evident in our match performances, then a couple of injuries shortened our momentum.  </w:t>
      </w:r>
    </w:p>
    <w:p w:rsidR="00476B77" w:rsidRDefault="00476B77">
      <w:pPr>
        <w:ind w:right="341"/>
        <w:jc w:val="both"/>
        <w:rPr>
          <w:sz w:val="26"/>
          <w:szCs w:val="26"/>
        </w:rPr>
      </w:pPr>
    </w:p>
    <w:p w:rsidR="00476B77" w:rsidRDefault="00476B77">
      <w:pPr>
        <w:ind w:right="341"/>
        <w:jc w:val="both"/>
        <w:rPr>
          <w:sz w:val="26"/>
          <w:szCs w:val="26"/>
        </w:rPr>
      </w:pPr>
      <w:r>
        <w:rPr>
          <w:sz w:val="26"/>
          <w:szCs w:val="26"/>
        </w:rPr>
        <w:t>Throughout 95 the commitment from the players, manager Max King, and Trevor Rogers was outstanding.  Our sponsor Windmill Chinese Restaurant, to be associated with this side has indeed been a pleasure.  If the boys tough it out in season 96, the benefits throughout this year will steer you to greater heights.  Hope to see you all next year.</w:t>
      </w: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BEST AND FAIREST:  Sean Mathieson</w:t>
      </w:r>
    </w:p>
    <w:p w:rsidR="00476B77" w:rsidRDefault="00476B77">
      <w:pPr>
        <w:ind w:right="341"/>
        <w:jc w:val="center"/>
        <w:rPr>
          <w:sz w:val="26"/>
          <w:szCs w:val="26"/>
        </w:rPr>
      </w:pPr>
      <w:r>
        <w:rPr>
          <w:sz w:val="26"/>
          <w:szCs w:val="26"/>
        </w:rPr>
        <w:t>BEST AND FAIREST RUNNER UP:  Paul Warrington</w:t>
      </w:r>
    </w:p>
    <w:p w:rsidR="00476B77" w:rsidRDefault="00476B77">
      <w:pPr>
        <w:ind w:right="341"/>
        <w:jc w:val="center"/>
        <w:rPr>
          <w:sz w:val="26"/>
          <w:szCs w:val="26"/>
        </w:rPr>
      </w:pPr>
      <w:r>
        <w:rPr>
          <w:sz w:val="26"/>
          <w:szCs w:val="26"/>
        </w:rPr>
        <w:t>COACH'S AWARD:  Robie Fretton</w:t>
      </w:r>
    </w:p>
    <w:p w:rsidR="00476B77" w:rsidRDefault="00476B77">
      <w:pPr>
        <w:ind w:right="341"/>
        <w:jc w:val="center"/>
        <w:rPr>
          <w:sz w:val="26"/>
          <w:szCs w:val="26"/>
        </w:rPr>
      </w:pPr>
      <w:r>
        <w:rPr>
          <w:sz w:val="26"/>
          <w:szCs w:val="26"/>
        </w:rPr>
        <w:t>MANAGER'S AWARD:  Andrew Ninness</w:t>
      </w:r>
    </w:p>
    <w:p w:rsidR="00476B77" w:rsidRDefault="00476B77">
      <w:pPr>
        <w:ind w:right="341"/>
        <w:jc w:val="both"/>
        <w:rPr>
          <w:sz w:val="26"/>
          <w:szCs w:val="26"/>
        </w:rPr>
      </w:pPr>
    </w:p>
    <w:p w:rsidR="00476B77" w:rsidRDefault="00476B77">
      <w:pPr>
        <w:ind w:right="341"/>
        <w:jc w:val="both"/>
        <w:rPr>
          <w:sz w:val="26"/>
          <w:szCs w:val="26"/>
        </w:rPr>
      </w:pPr>
      <w:r>
        <w:rPr>
          <w:sz w:val="26"/>
          <w:szCs w:val="26"/>
        </w:rPr>
        <w:t>JUSTIN BANNON:  Justin has a ton of pace, creating havoc around the rucks, his enthusiasm was infectious to his team mates.  Justin has a boots and all approach to the game.  First class.</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ALLEN:  A player with all the ability, unfortunately due to work commitments we were robbed of his experience throughout the season.  Thanks Mark.</w:t>
      </w:r>
    </w:p>
    <w:p w:rsidR="00476B77" w:rsidRDefault="00476B77">
      <w:pPr>
        <w:ind w:right="341"/>
        <w:jc w:val="both"/>
        <w:rPr>
          <w:sz w:val="26"/>
          <w:szCs w:val="26"/>
        </w:rPr>
      </w:pPr>
    </w:p>
    <w:p w:rsidR="00476B77" w:rsidRDefault="00476B77">
      <w:pPr>
        <w:ind w:right="341"/>
        <w:jc w:val="both"/>
        <w:rPr>
          <w:sz w:val="26"/>
          <w:szCs w:val="26"/>
        </w:rPr>
      </w:pPr>
      <w:r>
        <w:rPr>
          <w:sz w:val="26"/>
          <w:szCs w:val="26"/>
        </w:rPr>
        <w:t>DAVE PAGEII:  A barnstorming player with good determination, speed and strength, all the qualities of a winger.  Dave's year was interrupted by illness.  He showed great spirit to come good and finish a good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ROD GREBACH:  Every side dreams of a fellow of Rod's calibre, forever encouraging the side, helping out whenever needed.  Thanks for your support.</w:t>
      </w:r>
    </w:p>
    <w:p w:rsidR="00476B77" w:rsidRDefault="00476B77">
      <w:pPr>
        <w:ind w:right="341"/>
        <w:jc w:val="both"/>
        <w:rPr>
          <w:sz w:val="26"/>
          <w:szCs w:val="26"/>
        </w:rPr>
      </w:pPr>
    </w:p>
    <w:p w:rsidR="00476B77" w:rsidRDefault="00476B77">
      <w:pPr>
        <w:ind w:right="341"/>
        <w:jc w:val="both"/>
        <w:rPr>
          <w:sz w:val="26"/>
          <w:szCs w:val="26"/>
        </w:rPr>
      </w:pPr>
      <w:r>
        <w:rPr>
          <w:sz w:val="26"/>
          <w:szCs w:val="26"/>
        </w:rPr>
        <w:t>PAUL WARRINGTON:  A fine player both in attack and defence, very safe in a bomb situation and won't be long before he is in the top side permanently.</w:t>
      </w:r>
    </w:p>
    <w:p w:rsidR="00476B77" w:rsidRDefault="00476B77">
      <w:pPr>
        <w:ind w:right="341"/>
        <w:jc w:val="both"/>
        <w:rPr>
          <w:sz w:val="26"/>
          <w:szCs w:val="26"/>
        </w:rPr>
      </w:pPr>
    </w:p>
    <w:p w:rsidR="00476B77" w:rsidRDefault="00476B77">
      <w:pPr>
        <w:ind w:right="341"/>
        <w:jc w:val="both"/>
        <w:rPr>
          <w:sz w:val="26"/>
          <w:szCs w:val="26"/>
        </w:rPr>
      </w:pPr>
      <w:r>
        <w:rPr>
          <w:sz w:val="26"/>
          <w:szCs w:val="26"/>
        </w:rPr>
        <w:t>TOM MORRISON:  Very reliable winger and one of our senior players.  Often came in to give our forwards a rest by taking the ball up in tense situations.  Always the first winger picked.</w:t>
      </w:r>
    </w:p>
    <w:p w:rsidR="00476B77" w:rsidRDefault="00476B77">
      <w:pPr>
        <w:ind w:right="341"/>
        <w:jc w:val="both"/>
        <w:rPr>
          <w:sz w:val="26"/>
          <w:szCs w:val="26"/>
        </w:rPr>
      </w:pPr>
    </w:p>
    <w:p w:rsidR="00476B77" w:rsidRDefault="00476B77">
      <w:pPr>
        <w:ind w:right="341"/>
        <w:jc w:val="both"/>
        <w:rPr>
          <w:sz w:val="26"/>
          <w:szCs w:val="26"/>
        </w:rPr>
      </w:pPr>
      <w:r>
        <w:rPr>
          <w:sz w:val="26"/>
          <w:szCs w:val="26"/>
        </w:rPr>
        <w:t>RICK TARANSKY:  It was Rick's first season with the Dragons and he played in the ones for awhile in the early part of the season.  He is a good goal kicker.</w:t>
      </w:r>
    </w:p>
    <w:p w:rsidR="00476B77" w:rsidRDefault="00476B77">
      <w:pPr>
        <w:ind w:right="341"/>
        <w:jc w:val="both"/>
        <w:rPr>
          <w:sz w:val="26"/>
          <w:szCs w:val="26"/>
        </w:rPr>
      </w:pPr>
    </w:p>
    <w:p w:rsidR="00476B77" w:rsidRDefault="00476B77">
      <w:pPr>
        <w:ind w:right="341"/>
        <w:jc w:val="both"/>
        <w:rPr>
          <w:sz w:val="26"/>
          <w:szCs w:val="26"/>
        </w:rPr>
      </w:pPr>
      <w:r>
        <w:rPr>
          <w:sz w:val="26"/>
          <w:szCs w:val="26"/>
        </w:rPr>
        <w:t>MAX NINNESS:  Played centre and five eight.  One of our smallest players but one of our best head on crash tacklers also could find the gap in attack on many occasions and a future one's player.</w:t>
      </w:r>
    </w:p>
    <w:p w:rsidR="00476B77" w:rsidRDefault="00476B77">
      <w:pPr>
        <w:ind w:right="341"/>
        <w:jc w:val="both"/>
        <w:rPr>
          <w:sz w:val="26"/>
          <w:szCs w:val="26"/>
        </w:rPr>
      </w:pPr>
    </w:p>
    <w:p w:rsidR="00476B77" w:rsidRDefault="00476B77">
      <w:pPr>
        <w:ind w:right="341"/>
        <w:jc w:val="both"/>
        <w:rPr>
          <w:sz w:val="26"/>
          <w:szCs w:val="26"/>
        </w:rPr>
      </w:pPr>
      <w:r>
        <w:rPr>
          <w:sz w:val="26"/>
          <w:szCs w:val="26"/>
        </w:rPr>
        <w:t>ROBIE FRETTON:  Also played centre and five eight.  Big and robust, took the ball up at times and fed the back line.  A good link man.</w:t>
      </w:r>
    </w:p>
    <w:p w:rsidR="00476B77" w:rsidRDefault="00476B77">
      <w:pPr>
        <w:ind w:right="341"/>
        <w:jc w:val="both"/>
        <w:rPr>
          <w:sz w:val="26"/>
          <w:szCs w:val="26"/>
        </w:rPr>
      </w:pPr>
    </w:p>
    <w:p w:rsidR="00476B77" w:rsidRDefault="00476B77">
      <w:pPr>
        <w:ind w:right="341"/>
        <w:jc w:val="both"/>
        <w:rPr>
          <w:sz w:val="26"/>
          <w:szCs w:val="26"/>
        </w:rPr>
      </w:pPr>
      <w:r>
        <w:rPr>
          <w:sz w:val="26"/>
          <w:szCs w:val="26"/>
        </w:rPr>
        <w:t>MICK CARBERRY:  Received an eye injury in the first game and had the first part of the season out but when fit returned to centre and wing and played very well in both positions.  An important part of the team</w:t>
      </w:r>
    </w:p>
    <w:p w:rsidR="00476B77" w:rsidRDefault="00476B77">
      <w:pPr>
        <w:ind w:right="341"/>
        <w:jc w:val="both"/>
        <w:rPr>
          <w:sz w:val="26"/>
          <w:szCs w:val="26"/>
        </w:rPr>
      </w:pPr>
    </w:p>
    <w:p w:rsidR="00476B77" w:rsidRDefault="00476B77">
      <w:pPr>
        <w:ind w:right="341"/>
        <w:jc w:val="both"/>
        <w:rPr>
          <w:sz w:val="26"/>
          <w:szCs w:val="26"/>
        </w:rPr>
      </w:pPr>
      <w:r>
        <w:rPr>
          <w:sz w:val="26"/>
          <w:szCs w:val="26"/>
        </w:rPr>
        <w:t>CHRIS BOLAND:  Our regular half back.  He was our organiser on field, directing play from backs to the forwards and kicking cleverly and a must for any team.  Also played every game.</w:t>
      </w:r>
    </w:p>
    <w:p w:rsidR="00476B77" w:rsidRDefault="00476B77">
      <w:pPr>
        <w:ind w:right="341"/>
        <w:jc w:val="both"/>
        <w:rPr>
          <w:sz w:val="26"/>
          <w:szCs w:val="26"/>
        </w:rPr>
      </w:pPr>
    </w:p>
    <w:p w:rsidR="00476B77" w:rsidRDefault="00476B77">
      <w:pPr>
        <w:ind w:right="341"/>
        <w:jc w:val="both"/>
        <w:rPr>
          <w:sz w:val="26"/>
          <w:szCs w:val="26"/>
        </w:rPr>
      </w:pPr>
      <w:r>
        <w:rPr>
          <w:sz w:val="26"/>
          <w:szCs w:val="26"/>
        </w:rPr>
        <w:t>CRAIG BATTY:  Should have been in the ones.  Their loss our gain.  Played lock very well, an explosive runner of the ball and punishing tackler and 100% player.  In addition his goal kicking was excellent and saved the game on occasions.</w:t>
      </w:r>
    </w:p>
    <w:p w:rsidR="00476B77" w:rsidRDefault="00476B77">
      <w:pPr>
        <w:ind w:right="341"/>
        <w:jc w:val="both"/>
        <w:rPr>
          <w:sz w:val="26"/>
          <w:szCs w:val="26"/>
        </w:rPr>
      </w:pPr>
    </w:p>
    <w:p w:rsidR="00476B77" w:rsidRDefault="00476B77">
      <w:pPr>
        <w:ind w:right="341"/>
        <w:jc w:val="both"/>
        <w:rPr>
          <w:sz w:val="26"/>
          <w:szCs w:val="26"/>
        </w:rPr>
      </w:pPr>
      <w:r>
        <w:rPr>
          <w:sz w:val="26"/>
          <w:szCs w:val="26"/>
        </w:rPr>
        <w:t>PETER EDWARDS:  Played every position in the forwards, also Captained the team in the beginning of the season.  He is a hard running player who gives his all and simply loves playing football and scored 4 tries against Miranda.</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COLENSO:  Played Second Row, another player who loves playing football, he gives 100% both in attack and defence, often doing two and three tackles in a row.</w:t>
      </w:r>
    </w:p>
    <w:p w:rsidR="00476B77" w:rsidRDefault="00476B77">
      <w:pPr>
        <w:ind w:right="341"/>
        <w:jc w:val="both"/>
        <w:rPr>
          <w:sz w:val="26"/>
          <w:szCs w:val="26"/>
        </w:rPr>
      </w:pPr>
    </w:p>
    <w:p w:rsidR="00476B77" w:rsidRDefault="00476B77">
      <w:pPr>
        <w:ind w:right="341"/>
        <w:jc w:val="both"/>
        <w:rPr>
          <w:sz w:val="26"/>
          <w:szCs w:val="26"/>
        </w:rPr>
      </w:pPr>
      <w:r>
        <w:rPr>
          <w:sz w:val="26"/>
          <w:szCs w:val="26"/>
        </w:rPr>
        <w:t>SHAUN MATHIESON:  The quiet achiever.  Doesn't say much off the field but is non stop on the field in attack and defence.  The major award winner and deservedly so.  Should be a regular ones player in the near future.</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DODGE:  Played prop and second row.  The Captain and led by example (except at training) can inspire his team.  Played over 200 games for the Dragons and unfortunately finished the season with a shocking knee injury.  Thanks Dodgy.</w:t>
      </w:r>
    </w:p>
    <w:p w:rsidR="00476B77" w:rsidRDefault="00476B77">
      <w:pPr>
        <w:ind w:right="341"/>
        <w:jc w:val="both"/>
        <w:rPr>
          <w:sz w:val="26"/>
          <w:szCs w:val="26"/>
        </w:rPr>
      </w:pPr>
    </w:p>
    <w:p w:rsidR="00476B77" w:rsidRDefault="00476B77">
      <w:pPr>
        <w:ind w:right="341"/>
        <w:jc w:val="both"/>
        <w:rPr>
          <w:sz w:val="26"/>
          <w:szCs w:val="26"/>
        </w:rPr>
      </w:pPr>
      <w:r>
        <w:rPr>
          <w:sz w:val="26"/>
          <w:szCs w:val="26"/>
        </w:rPr>
        <w:t>GARY VITELLI:  Gassa also played prop and second row, a power runner and crunching tackler, a player with all the skills.  When the big fellow runs onto the ball he takes a power of stopping, often gaining the side valuable yardage.  In saying that if Gaz got fair dinkum he'd walk into any side.</w:t>
      </w:r>
    </w:p>
    <w:p w:rsidR="00476B77" w:rsidRDefault="00476B77">
      <w:pPr>
        <w:ind w:right="341"/>
        <w:jc w:val="both"/>
        <w:rPr>
          <w:sz w:val="26"/>
          <w:szCs w:val="26"/>
        </w:rPr>
      </w:pPr>
    </w:p>
    <w:p w:rsidR="00476B77" w:rsidRDefault="00476B77">
      <w:pPr>
        <w:ind w:right="341"/>
        <w:jc w:val="both"/>
        <w:rPr>
          <w:sz w:val="26"/>
          <w:szCs w:val="26"/>
        </w:rPr>
      </w:pPr>
      <w:r>
        <w:rPr>
          <w:sz w:val="26"/>
          <w:szCs w:val="26"/>
        </w:rPr>
        <w:t>MICK CONROY:  Played prop and most games.  A no frills player who did all his work up front around the rucks and made the hard yards.  An essential part of the team.</w:t>
      </w:r>
    </w:p>
    <w:p w:rsidR="00476B77" w:rsidRDefault="00476B77">
      <w:pPr>
        <w:ind w:right="341"/>
        <w:jc w:val="both"/>
        <w:rPr>
          <w:sz w:val="26"/>
          <w:szCs w:val="26"/>
        </w:rPr>
      </w:pPr>
    </w:p>
    <w:p w:rsidR="00476B77" w:rsidRDefault="00476B77">
      <w:pPr>
        <w:ind w:right="341"/>
        <w:jc w:val="both"/>
        <w:rPr>
          <w:sz w:val="26"/>
          <w:szCs w:val="26"/>
        </w:rPr>
      </w:pPr>
      <w:r>
        <w:rPr>
          <w:sz w:val="26"/>
          <w:szCs w:val="26"/>
        </w:rPr>
        <w:t>BARRY ARKLY:  Big Bazza, any opposing team's nightmare.  When he comes on the field his bone crushing tackles and runs.  He was once described as an XPT in a Dragon jumper.</w:t>
      </w:r>
    </w:p>
    <w:p w:rsidR="00476B77" w:rsidRDefault="00476B77">
      <w:pPr>
        <w:ind w:right="341"/>
        <w:jc w:val="both"/>
        <w:rPr>
          <w:sz w:val="26"/>
          <w:szCs w:val="26"/>
        </w:rPr>
      </w:pPr>
    </w:p>
    <w:p w:rsidR="00476B77" w:rsidRDefault="00476B77">
      <w:pPr>
        <w:ind w:right="341"/>
        <w:jc w:val="both"/>
        <w:rPr>
          <w:sz w:val="26"/>
          <w:szCs w:val="26"/>
        </w:rPr>
      </w:pPr>
      <w:r>
        <w:rPr>
          <w:sz w:val="26"/>
          <w:szCs w:val="26"/>
        </w:rPr>
        <w:t>S. WISH:  First year with the Dragons took awhile to break into the first thirteen.</w:t>
      </w:r>
    </w:p>
    <w:p w:rsidR="00476B77" w:rsidRDefault="00476B77">
      <w:pPr>
        <w:ind w:right="341"/>
        <w:jc w:val="both"/>
        <w:rPr>
          <w:sz w:val="26"/>
          <w:szCs w:val="26"/>
        </w:rPr>
      </w:pPr>
    </w:p>
    <w:p w:rsidR="00476B77" w:rsidRDefault="00476B77">
      <w:pPr>
        <w:ind w:right="341"/>
        <w:jc w:val="both"/>
        <w:rPr>
          <w:sz w:val="26"/>
          <w:szCs w:val="26"/>
        </w:rPr>
      </w:pPr>
      <w:r>
        <w:rPr>
          <w:sz w:val="26"/>
          <w:szCs w:val="26"/>
        </w:rPr>
        <w:t>HILTON LEES:  Hilton alternates between the ones and twos.  A valuable player and asset to any team but injury caused an early finish to the season.</w:t>
      </w:r>
    </w:p>
    <w:p w:rsidR="00476B77" w:rsidRDefault="00476B77">
      <w:pPr>
        <w:pBdr>
          <w:top w:val="single" w:sz="12" w:space="10" w:color="auto"/>
          <w:left w:val="single" w:sz="12" w:space="10" w:color="auto"/>
          <w:bottom w:val="single" w:sz="12" w:space="10" w:color="auto"/>
          <w:right w:val="single" w:sz="12" w:space="10" w:color="auto"/>
        </w:pBdr>
        <w:ind w:left="2269" w:right="1320"/>
        <w:jc w:val="center"/>
        <w:rPr>
          <w:b/>
          <w:bCs/>
          <w:sz w:val="26"/>
          <w:szCs w:val="26"/>
        </w:rPr>
      </w:pPr>
      <w:r>
        <w:rPr>
          <w:sz w:val="26"/>
          <w:szCs w:val="26"/>
        </w:rPr>
        <w:br w:type="page"/>
      </w:r>
      <w:r>
        <w:rPr>
          <w:b/>
          <w:bCs/>
          <w:sz w:val="26"/>
          <w:szCs w:val="26"/>
        </w:rPr>
        <w:t>A  GRADE</w:t>
      </w:r>
    </w:p>
    <w:p w:rsidR="00476B77" w:rsidRDefault="00476B77">
      <w:pPr>
        <w:pBdr>
          <w:top w:val="single" w:sz="12" w:space="10" w:color="auto"/>
          <w:left w:val="single" w:sz="12" w:space="10" w:color="auto"/>
          <w:bottom w:val="single" w:sz="12" w:space="10" w:color="auto"/>
          <w:right w:val="single" w:sz="12" w:space="10" w:color="auto"/>
        </w:pBdr>
        <w:ind w:left="2269" w:right="1320"/>
        <w:jc w:val="center"/>
        <w:rPr>
          <w:b/>
          <w:bCs/>
          <w:sz w:val="26"/>
          <w:szCs w:val="26"/>
        </w:rPr>
      </w:pPr>
      <w:r>
        <w:rPr>
          <w:b/>
          <w:bCs/>
          <w:sz w:val="26"/>
          <w:szCs w:val="26"/>
        </w:rPr>
        <w:t>MINOR PREMIERS &amp; GRAND-FINALISTS</w:t>
      </w:r>
    </w:p>
    <w:p w:rsidR="00476B77" w:rsidRDefault="00476B77">
      <w:pPr>
        <w:ind w:right="341"/>
        <w:jc w:val="both"/>
        <w:rPr>
          <w:sz w:val="26"/>
          <w:szCs w:val="26"/>
        </w:rPr>
      </w:pPr>
    </w:p>
    <w:p w:rsidR="00476B77" w:rsidRDefault="00476B77">
      <w:pPr>
        <w:ind w:right="341"/>
        <w:jc w:val="both"/>
        <w:rPr>
          <w:sz w:val="26"/>
          <w:szCs w:val="26"/>
        </w:rPr>
      </w:pPr>
      <w:r>
        <w:rPr>
          <w:sz w:val="26"/>
          <w:szCs w:val="26"/>
        </w:rPr>
        <w:t>COACH:</w:t>
      </w:r>
      <w:r>
        <w:rPr>
          <w:sz w:val="26"/>
          <w:szCs w:val="26"/>
        </w:rPr>
        <w:tab/>
      </w:r>
      <w:r>
        <w:rPr>
          <w:sz w:val="26"/>
          <w:szCs w:val="26"/>
        </w:rPr>
        <w:tab/>
        <w:t>Wayne Sanchez, Craig Airey</w:t>
      </w:r>
    </w:p>
    <w:p w:rsidR="00476B77" w:rsidRDefault="00476B77">
      <w:pPr>
        <w:ind w:right="341"/>
        <w:jc w:val="both"/>
        <w:rPr>
          <w:sz w:val="26"/>
          <w:szCs w:val="26"/>
        </w:rPr>
      </w:pPr>
      <w:r>
        <w:rPr>
          <w:sz w:val="26"/>
          <w:szCs w:val="26"/>
        </w:rPr>
        <w:t>ASST. COACH:</w:t>
      </w:r>
      <w:r>
        <w:rPr>
          <w:sz w:val="26"/>
          <w:szCs w:val="26"/>
        </w:rPr>
        <w:tab/>
        <w:t>Mark Watchorn</w:t>
      </w:r>
    </w:p>
    <w:p w:rsidR="00476B77" w:rsidRDefault="00476B77">
      <w:pPr>
        <w:ind w:right="341"/>
        <w:jc w:val="both"/>
        <w:rPr>
          <w:sz w:val="26"/>
          <w:szCs w:val="26"/>
        </w:rPr>
      </w:pPr>
      <w:r>
        <w:rPr>
          <w:sz w:val="26"/>
          <w:szCs w:val="26"/>
        </w:rPr>
        <w:t>MANAGER:</w:t>
      </w:r>
      <w:r>
        <w:rPr>
          <w:sz w:val="26"/>
          <w:szCs w:val="26"/>
        </w:rPr>
        <w:tab/>
      </w:r>
      <w:r>
        <w:rPr>
          <w:sz w:val="26"/>
          <w:szCs w:val="26"/>
        </w:rPr>
        <w:tab/>
        <w:t>Trevor Rogers</w:t>
      </w:r>
    </w:p>
    <w:p w:rsidR="00476B77" w:rsidRDefault="00476B77">
      <w:pPr>
        <w:ind w:right="341"/>
        <w:jc w:val="both"/>
        <w:rPr>
          <w:sz w:val="26"/>
          <w:szCs w:val="26"/>
        </w:rPr>
      </w:pPr>
      <w:r>
        <w:rPr>
          <w:sz w:val="26"/>
          <w:szCs w:val="26"/>
        </w:rPr>
        <w:t>TREASURER:</w:t>
      </w:r>
      <w:r>
        <w:rPr>
          <w:sz w:val="26"/>
          <w:szCs w:val="26"/>
        </w:rPr>
        <w:tab/>
        <w:t>Brian Cannings</w:t>
      </w:r>
    </w:p>
    <w:p w:rsidR="00476B77" w:rsidRDefault="00476B77">
      <w:pPr>
        <w:ind w:right="341"/>
        <w:jc w:val="both"/>
        <w:rPr>
          <w:sz w:val="26"/>
          <w:szCs w:val="26"/>
        </w:rPr>
      </w:pPr>
      <w:r>
        <w:rPr>
          <w:sz w:val="26"/>
          <w:szCs w:val="26"/>
        </w:rPr>
        <w:t>TRAINERS:</w:t>
      </w:r>
      <w:r>
        <w:rPr>
          <w:sz w:val="26"/>
          <w:szCs w:val="26"/>
        </w:rPr>
        <w:tab/>
      </w:r>
      <w:r>
        <w:rPr>
          <w:sz w:val="26"/>
          <w:szCs w:val="26"/>
        </w:rPr>
        <w:tab/>
        <w:t>Mike Darlington, Bert Fleming</w:t>
      </w:r>
    </w:p>
    <w:p w:rsidR="00476B77" w:rsidRDefault="00476B77">
      <w:pPr>
        <w:ind w:right="341"/>
        <w:jc w:val="both"/>
        <w:rPr>
          <w:sz w:val="26"/>
          <w:szCs w:val="26"/>
        </w:rPr>
      </w:pPr>
      <w:r>
        <w:rPr>
          <w:sz w:val="26"/>
          <w:szCs w:val="26"/>
        </w:rPr>
        <w:t>STRAPPER:</w:t>
      </w:r>
      <w:r>
        <w:rPr>
          <w:sz w:val="26"/>
          <w:szCs w:val="26"/>
        </w:rPr>
        <w:tab/>
      </w:r>
      <w:r>
        <w:rPr>
          <w:sz w:val="26"/>
          <w:szCs w:val="26"/>
        </w:rPr>
        <w:tab/>
        <w:t>Kay Cannings</w:t>
      </w:r>
    </w:p>
    <w:p w:rsidR="00476B77" w:rsidRDefault="00476B77">
      <w:pPr>
        <w:ind w:right="341"/>
        <w:jc w:val="both"/>
        <w:rPr>
          <w:sz w:val="26"/>
          <w:szCs w:val="26"/>
        </w:rPr>
      </w:pPr>
      <w:r>
        <w:rPr>
          <w:sz w:val="26"/>
          <w:szCs w:val="26"/>
        </w:rPr>
        <w:t>SPONSOR:</w:t>
      </w:r>
      <w:r>
        <w:rPr>
          <w:sz w:val="26"/>
          <w:szCs w:val="26"/>
        </w:rPr>
        <w:tab/>
      </w:r>
      <w:r>
        <w:rPr>
          <w:sz w:val="26"/>
          <w:szCs w:val="26"/>
        </w:rPr>
        <w:tab/>
        <w:t>Waterfall Builders</w:t>
      </w:r>
    </w:p>
    <w:p w:rsidR="00476B77" w:rsidRDefault="00476B77">
      <w:pPr>
        <w:ind w:right="341"/>
        <w:jc w:val="both"/>
        <w:rPr>
          <w:sz w:val="26"/>
          <w:szCs w:val="26"/>
        </w:rPr>
      </w:pPr>
      <w:r>
        <w:rPr>
          <w:sz w:val="26"/>
          <w:szCs w:val="26"/>
        </w:rPr>
        <w:t>BALL BOYS:</w:t>
      </w:r>
      <w:r>
        <w:rPr>
          <w:sz w:val="26"/>
          <w:szCs w:val="26"/>
        </w:rPr>
        <w:tab/>
        <w:t>Mitch Darlington, David Croft, Nathan Croft.</w:t>
      </w:r>
    </w:p>
    <w:p w:rsidR="00476B77" w:rsidRDefault="00476B77">
      <w:pPr>
        <w:ind w:right="341"/>
        <w:jc w:val="both"/>
        <w:rPr>
          <w:sz w:val="26"/>
          <w:szCs w:val="26"/>
        </w:rPr>
      </w:pPr>
    </w:p>
    <w:p w:rsidR="00476B77" w:rsidRDefault="00476B77">
      <w:pPr>
        <w:ind w:right="341"/>
        <w:jc w:val="both"/>
        <w:rPr>
          <w:sz w:val="26"/>
          <w:szCs w:val="26"/>
        </w:rPr>
      </w:pPr>
      <w:r>
        <w:rPr>
          <w:sz w:val="26"/>
          <w:szCs w:val="26"/>
        </w:rPr>
        <w:t>TEAM:</w:t>
      </w:r>
      <w:r>
        <w:rPr>
          <w:sz w:val="26"/>
          <w:szCs w:val="26"/>
        </w:rPr>
        <w:tab/>
      </w:r>
      <w:r>
        <w:rPr>
          <w:sz w:val="26"/>
          <w:szCs w:val="26"/>
        </w:rPr>
        <w:tab/>
        <w:t>Craig Airey,Craig Dawson, Simon Parsons, David Howlett,</w:t>
      </w:r>
    </w:p>
    <w:p w:rsidR="00476B77" w:rsidRDefault="00476B77">
      <w:pPr>
        <w:ind w:right="341"/>
        <w:jc w:val="both"/>
        <w:rPr>
          <w:sz w:val="26"/>
          <w:szCs w:val="26"/>
        </w:rPr>
      </w:pPr>
      <w:r>
        <w:rPr>
          <w:sz w:val="26"/>
          <w:szCs w:val="26"/>
        </w:rPr>
        <w:tab/>
      </w:r>
      <w:r>
        <w:rPr>
          <w:sz w:val="26"/>
          <w:szCs w:val="26"/>
        </w:rPr>
        <w:tab/>
      </w:r>
      <w:r>
        <w:rPr>
          <w:sz w:val="26"/>
          <w:szCs w:val="26"/>
        </w:rPr>
        <w:tab/>
        <w:t xml:space="preserve">Jason Burns, Scott Vitelli, Mark Robin, Kendall Flint, Dean </w:t>
      </w:r>
      <w:r>
        <w:rPr>
          <w:sz w:val="26"/>
          <w:szCs w:val="26"/>
        </w:rPr>
        <w:tab/>
      </w:r>
      <w:r>
        <w:rPr>
          <w:sz w:val="26"/>
          <w:szCs w:val="26"/>
        </w:rPr>
        <w:tab/>
      </w:r>
      <w:r>
        <w:rPr>
          <w:sz w:val="26"/>
          <w:szCs w:val="26"/>
        </w:rPr>
        <w:tab/>
        <w:t xml:space="preserve">Longville, Steve Gough, Peter Green, Darren Sanchez, </w:t>
      </w:r>
    </w:p>
    <w:p w:rsidR="00476B77" w:rsidRDefault="00476B77">
      <w:pPr>
        <w:ind w:right="341"/>
        <w:jc w:val="both"/>
        <w:rPr>
          <w:sz w:val="26"/>
          <w:szCs w:val="26"/>
        </w:rPr>
      </w:pPr>
      <w:r>
        <w:rPr>
          <w:sz w:val="26"/>
          <w:szCs w:val="26"/>
        </w:rPr>
        <w:tab/>
      </w:r>
      <w:r>
        <w:rPr>
          <w:sz w:val="26"/>
          <w:szCs w:val="26"/>
        </w:rPr>
        <w:tab/>
      </w:r>
      <w:r>
        <w:rPr>
          <w:sz w:val="26"/>
          <w:szCs w:val="26"/>
        </w:rPr>
        <w:tab/>
        <w:t>Michael Fitzgerald, Joel Levin, Glen Bloor, Wayne Turner,</w:t>
      </w:r>
    </w:p>
    <w:p w:rsidR="00476B77" w:rsidRDefault="00476B77">
      <w:pPr>
        <w:ind w:right="341"/>
        <w:jc w:val="both"/>
        <w:rPr>
          <w:sz w:val="26"/>
          <w:szCs w:val="26"/>
        </w:rPr>
      </w:pPr>
      <w:r>
        <w:rPr>
          <w:sz w:val="26"/>
          <w:szCs w:val="26"/>
        </w:rPr>
        <w:tab/>
      </w:r>
      <w:r>
        <w:rPr>
          <w:sz w:val="26"/>
          <w:szCs w:val="26"/>
        </w:rPr>
        <w:tab/>
      </w:r>
      <w:r>
        <w:rPr>
          <w:sz w:val="26"/>
          <w:szCs w:val="26"/>
        </w:rPr>
        <w:tab/>
        <w:t xml:space="preserve">Mark Noakes, Sean Crawley, Lua Fakaua, Col Ballard, </w:t>
      </w:r>
    </w:p>
    <w:p w:rsidR="00476B77" w:rsidRDefault="00476B77">
      <w:pPr>
        <w:ind w:right="341"/>
        <w:jc w:val="both"/>
        <w:rPr>
          <w:sz w:val="26"/>
          <w:szCs w:val="26"/>
        </w:rPr>
      </w:pPr>
      <w:r>
        <w:rPr>
          <w:sz w:val="26"/>
          <w:szCs w:val="26"/>
        </w:rPr>
        <w:tab/>
      </w:r>
      <w:r>
        <w:rPr>
          <w:sz w:val="26"/>
          <w:szCs w:val="26"/>
        </w:rPr>
        <w:tab/>
      </w:r>
      <w:r>
        <w:rPr>
          <w:sz w:val="26"/>
          <w:szCs w:val="26"/>
        </w:rPr>
        <w:tab/>
        <w:t>Wayne Sanchez, Gary Hammond, Rick Taransky,</w:t>
      </w:r>
    </w:p>
    <w:p w:rsidR="00476B77" w:rsidRDefault="00476B77">
      <w:pPr>
        <w:ind w:right="341"/>
        <w:jc w:val="both"/>
        <w:rPr>
          <w:sz w:val="26"/>
          <w:szCs w:val="26"/>
        </w:rPr>
      </w:pPr>
      <w:r>
        <w:rPr>
          <w:sz w:val="26"/>
          <w:szCs w:val="26"/>
        </w:rPr>
        <w:tab/>
      </w:r>
      <w:r>
        <w:rPr>
          <w:sz w:val="26"/>
          <w:szCs w:val="26"/>
        </w:rPr>
        <w:tab/>
      </w:r>
      <w:r>
        <w:rPr>
          <w:sz w:val="26"/>
          <w:szCs w:val="26"/>
        </w:rPr>
        <w:tab/>
        <w:t>Craig Batty, Michael Warton.</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r>
        <w:rPr>
          <w:sz w:val="26"/>
          <w:szCs w:val="26"/>
        </w:rPr>
        <w:t>An unfortunate finish to what looked to be another great season, but while the final result wasn't what we expected we can still look back with a fair amount of pride.  We know we were the best side in the competition this year, our six point margin over the second side at the end of the competition rounds testifies to this, and it was unfortunate we put in one of our lesser games in the grand final when it counted.</w:t>
      </w:r>
    </w:p>
    <w:p w:rsidR="00476B77" w:rsidRDefault="00476B77">
      <w:pPr>
        <w:ind w:right="341"/>
        <w:jc w:val="both"/>
        <w:rPr>
          <w:sz w:val="26"/>
          <w:szCs w:val="26"/>
        </w:rPr>
      </w:pPr>
    </w:p>
    <w:p w:rsidR="00476B77" w:rsidRDefault="00476B77">
      <w:pPr>
        <w:ind w:right="341"/>
        <w:jc w:val="both"/>
        <w:rPr>
          <w:sz w:val="26"/>
          <w:szCs w:val="26"/>
        </w:rPr>
      </w:pPr>
      <w:r>
        <w:rPr>
          <w:sz w:val="26"/>
          <w:szCs w:val="26"/>
        </w:rPr>
        <w:t>Playing only three games in the last seven weeks didn't help our cause, especially against a match fit side of De La Salle's capabilities, and it is hoped the league does something about this trend that has crept into A Grade and other competitions over the past few years.  Once certain sides are out of contention, they seem to think they're not obligated to turn up at seasons end.  It's not football, it lacks of pride and it interupts the end of season preparations for the better performed teams.  Again we didn't see much of our A reserve team and it is shame that we can't have even A and A reserve team numbers and the sides play together on a home and away basis.  It wouldn't be hard to do, you'd only have to pair the clubs with only one side and let them share home grounds.  Perhaps next year?  Enough of bitching.</w:t>
      </w:r>
    </w:p>
    <w:p w:rsidR="00476B77" w:rsidRDefault="00476B77">
      <w:pPr>
        <w:ind w:right="341"/>
        <w:jc w:val="both"/>
        <w:rPr>
          <w:sz w:val="26"/>
          <w:szCs w:val="26"/>
        </w:rPr>
      </w:pPr>
    </w:p>
    <w:p w:rsidR="00476B77" w:rsidRDefault="00476B77">
      <w:pPr>
        <w:ind w:right="341"/>
        <w:jc w:val="both"/>
        <w:rPr>
          <w:sz w:val="26"/>
          <w:szCs w:val="26"/>
        </w:rPr>
      </w:pPr>
      <w:r>
        <w:rPr>
          <w:sz w:val="26"/>
          <w:szCs w:val="26"/>
        </w:rPr>
        <w:t>Congratulations to DLS, they played good football to beat us and deserved their win, and can boast of beating a champion side.</w:t>
      </w:r>
    </w:p>
    <w:p w:rsidR="00476B77" w:rsidRDefault="00476B77">
      <w:pPr>
        <w:ind w:right="341"/>
        <w:jc w:val="both"/>
        <w:rPr>
          <w:sz w:val="26"/>
          <w:szCs w:val="26"/>
        </w:rPr>
      </w:pPr>
    </w:p>
    <w:p w:rsidR="00476B77" w:rsidRDefault="00476B77">
      <w:pPr>
        <w:ind w:right="341"/>
        <w:jc w:val="both"/>
        <w:rPr>
          <w:sz w:val="26"/>
          <w:szCs w:val="26"/>
        </w:rPr>
      </w:pPr>
      <w:r>
        <w:rPr>
          <w:sz w:val="26"/>
          <w:szCs w:val="26"/>
        </w:rPr>
        <w:t>To the Club and the executive, Bill, Larry, Ken and Mark and their committee, our thanks for another big effort on all teams behalf, your untiring dedication is the main reason Engadine remains the Shire's top club.  To our crew, coaches Wayne Sanchez, Craig Airey and Mark Watchorn, the most popular man on Anzac on Tuesday and Friday nights, trainer Bert Fleming, Kay and Brian Cannings and our runners Mike Darlington and Clark Wilson, thanks again for the time and work you put in throughout the year.  Also our three ball boys, Mitch Darlington, David and Nathan Croft, your sideline control was first class.</w:t>
      </w:r>
    </w:p>
    <w:p w:rsidR="00476B77" w:rsidRDefault="00476B77">
      <w:pPr>
        <w:ind w:right="341"/>
        <w:jc w:val="both"/>
        <w:rPr>
          <w:sz w:val="26"/>
          <w:szCs w:val="26"/>
        </w:rPr>
      </w:pPr>
    </w:p>
    <w:p w:rsidR="00476B77" w:rsidRDefault="00476B77">
      <w:pPr>
        <w:ind w:right="341"/>
        <w:jc w:val="both"/>
        <w:rPr>
          <w:sz w:val="26"/>
          <w:szCs w:val="26"/>
        </w:rPr>
      </w:pPr>
      <w:r>
        <w:rPr>
          <w:sz w:val="26"/>
          <w:szCs w:val="26"/>
        </w:rPr>
        <w:t xml:space="preserve">Last but certainly not least, our Sponsors, Waterfall Building, our major sponsor, Greg and Shirley Baines for looking after the team for the past four seasons.  Gavin Fisher of G.W.F. Transport for kitting out the team, Kevin J. Sheather for the team shirts and hats and our game award sponsors, Terry and Ron Hill of Caltex Engadine with us now for the past seven seasons.  Denis Crawley of Wheels, Peter from the Windmill Restaurant and our local publicans, Kevin and Paul Liddy from the Engadine Hotel, and Ces Partland from the Heathcote Hotel.  To our fund raising sub committee, Graham Rylands and Frank Pass our appreciation for the work involved in making our breakfasts and dinners an ongoing success.  </w:t>
      </w:r>
    </w:p>
    <w:p w:rsidR="00476B77" w:rsidRDefault="00476B77">
      <w:pPr>
        <w:ind w:right="341"/>
        <w:jc w:val="both"/>
        <w:rPr>
          <w:sz w:val="26"/>
          <w:szCs w:val="26"/>
        </w:rPr>
      </w:pPr>
      <w:r>
        <w:rPr>
          <w:sz w:val="26"/>
          <w:szCs w:val="26"/>
        </w:rPr>
        <w:br w:type="page"/>
        <w:t>I hope I haven't left anyone out, if so my apologies, and personally I'd like to thank all who have made my involvement with the side such a pleasurable experience over the past six months.  Next year I know we'll be back where we belong - on top.</w:t>
      </w: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both"/>
        <w:rPr>
          <w:sz w:val="26"/>
          <w:szCs w:val="26"/>
        </w:rPr>
      </w:pPr>
    </w:p>
    <w:p w:rsidR="00476B77" w:rsidRDefault="00476B77">
      <w:pPr>
        <w:ind w:right="341"/>
        <w:jc w:val="center"/>
        <w:rPr>
          <w:sz w:val="26"/>
          <w:szCs w:val="26"/>
        </w:rPr>
      </w:pPr>
      <w:r>
        <w:rPr>
          <w:sz w:val="26"/>
          <w:szCs w:val="26"/>
        </w:rPr>
        <w:t>AWARD WINNERS</w:t>
      </w:r>
    </w:p>
    <w:p w:rsidR="00476B77" w:rsidRDefault="00476B77">
      <w:pPr>
        <w:ind w:right="341"/>
        <w:jc w:val="center"/>
        <w:rPr>
          <w:sz w:val="26"/>
          <w:szCs w:val="26"/>
        </w:rPr>
      </w:pPr>
    </w:p>
    <w:p w:rsidR="00476B77" w:rsidRDefault="00476B77">
      <w:pPr>
        <w:ind w:right="341"/>
        <w:jc w:val="center"/>
        <w:rPr>
          <w:sz w:val="26"/>
          <w:szCs w:val="26"/>
        </w:rPr>
      </w:pPr>
      <w:r>
        <w:rPr>
          <w:sz w:val="26"/>
          <w:szCs w:val="26"/>
        </w:rPr>
        <w:t>WILLIAM MORRISON TROPHY FOR</w:t>
      </w:r>
    </w:p>
    <w:p w:rsidR="00476B77" w:rsidRDefault="00476B77">
      <w:pPr>
        <w:ind w:right="341"/>
        <w:jc w:val="center"/>
        <w:rPr>
          <w:sz w:val="26"/>
          <w:szCs w:val="26"/>
        </w:rPr>
      </w:pPr>
      <w:r>
        <w:rPr>
          <w:sz w:val="26"/>
          <w:szCs w:val="26"/>
        </w:rPr>
        <w:t>BEST AND FAIREST:  Peter Green</w:t>
      </w:r>
    </w:p>
    <w:p w:rsidR="00476B77" w:rsidRDefault="00476B77">
      <w:pPr>
        <w:ind w:right="341"/>
        <w:jc w:val="center"/>
        <w:rPr>
          <w:sz w:val="26"/>
          <w:szCs w:val="26"/>
        </w:rPr>
      </w:pPr>
      <w:r>
        <w:rPr>
          <w:sz w:val="26"/>
          <w:szCs w:val="26"/>
        </w:rPr>
        <w:t>BEST AND FAIREST RUNNER UP:  Stephen Gough</w:t>
      </w:r>
    </w:p>
    <w:p w:rsidR="00476B77" w:rsidRDefault="00476B77">
      <w:pPr>
        <w:ind w:right="341"/>
        <w:jc w:val="center"/>
        <w:rPr>
          <w:sz w:val="26"/>
          <w:szCs w:val="26"/>
        </w:rPr>
      </w:pPr>
      <w:r>
        <w:rPr>
          <w:sz w:val="26"/>
          <w:szCs w:val="26"/>
        </w:rPr>
        <w:t>COACH'S AWARD:  Simon Parsons</w:t>
      </w:r>
    </w:p>
    <w:p w:rsidR="00476B77" w:rsidRDefault="00476B77">
      <w:pPr>
        <w:ind w:right="341"/>
        <w:jc w:val="center"/>
        <w:rPr>
          <w:sz w:val="26"/>
          <w:szCs w:val="26"/>
        </w:rPr>
      </w:pPr>
      <w:r>
        <w:rPr>
          <w:sz w:val="26"/>
          <w:szCs w:val="26"/>
        </w:rPr>
        <w:t>MANAGER'S AWARD:  Wayne Turner.</w:t>
      </w:r>
    </w:p>
    <w:p w:rsidR="00476B77" w:rsidRDefault="00476B77">
      <w:pPr>
        <w:ind w:right="341"/>
        <w:jc w:val="both"/>
        <w:rPr>
          <w:sz w:val="26"/>
          <w:szCs w:val="26"/>
        </w:rPr>
      </w:pPr>
    </w:p>
    <w:p w:rsidR="00476B77" w:rsidRDefault="00476B77">
      <w:pPr>
        <w:ind w:right="341"/>
        <w:jc w:val="both"/>
        <w:rPr>
          <w:sz w:val="26"/>
          <w:szCs w:val="26"/>
        </w:rPr>
      </w:pPr>
      <w:r>
        <w:rPr>
          <w:sz w:val="26"/>
          <w:szCs w:val="26"/>
        </w:rPr>
        <w:t>CRAIG DAWSON:  Fullback.  Craig again produced the goods this year proving himself in all facets of play.  Dependable would be the word to describe his game, safe as a bank in defence, while in attack his probing runs with the ball were a constant menace to the opposition and the two centres were given a lot of running space as he chimed in from behind to set them on their way with plenty of good ball and the space to run it through.  Now a veteran A Grader, Craig has been with the side for four seasons.</w:t>
      </w:r>
    </w:p>
    <w:p w:rsidR="00476B77" w:rsidRDefault="00476B77">
      <w:pPr>
        <w:ind w:right="341"/>
        <w:jc w:val="both"/>
        <w:rPr>
          <w:sz w:val="26"/>
          <w:szCs w:val="26"/>
        </w:rPr>
      </w:pPr>
    </w:p>
    <w:p w:rsidR="00476B77" w:rsidRDefault="00476B77">
      <w:pPr>
        <w:ind w:right="341"/>
        <w:jc w:val="both"/>
        <w:rPr>
          <w:sz w:val="26"/>
          <w:szCs w:val="26"/>
        </w:rPr>
      </w:pPr>
      <w:r>
        <w:rPr>
          <w:sz w:val="26"/>
          <w:szCs w:val="26"/>
        </w:rPr>
        <w:t>JASON BURNS:  Winger.  In his rookie year of A grade, Jason showed he had a lot to offer with many solid displays throughout the year.  With speed to burn, he posted some great tries down the flank, and a low, old fashioned tackling style saw a lot of scoring aspirations nullified as he pulled off some memorable take downs.  Jase did play a number of games back in the reserves, but what he has learnt by playing up in the top grade should stand him in good stead when he consolidates a top spot next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SIMON PARSONS:  There's a lot of hotels in the Shire that Simon wouldn't want to enter for a beer, and if you've seen his form over the past four seasons, as he dominated his position against all comers, you wouldn't blame him.  Without peer as a winger in A grade, his speed and accelleration landed him a swag of tries, including five in one game against Como and there's plenty more still to come.  With a virbrant personality, Simon also co-coached this year's Dragons U15 side.</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ROBIN:  Centre.  On his day Robes is capable of anything on a football field and his rugged play in the centres proved a perfect foil for Scott.  In defence he had few equals, a determined win at all costs attitude turning the tide on many occasions when things looked a little dicey.  Injuries that have plagued him over the past few years seem to be behind him now and it was great to see him return to form this year.  The coach of our high flying under 14A's Mark is sure to be a mainstay of the side for years to come.</w:t>
      </w:r>
    </w:p>
    <w:p w:rsidR="00476B77" w:rsidRDefault="00476B77">
      <w:pPr>
        <w:ind w:right="341"/>
        <w:jc w:val="both"/>
        <w:rPr>
          <w:sz w:val="26"/>
          <w:szCs w:val="26"/>
        </w:rPr>
      </w:pPr>
      <w:r>
        <w:rPr>
          <w:sz w:val="26"/>
          <w:szCs w:val="26"/>
        </w:rPr>
        <w:t>DAVE HOWLETT:  Wing.  Nadia came to the side this year after playing for the Canberra Raiders for the past few seasons, a university course bringing him to the city.  He showed what a quality player he is by handling several positions and showing out in each.  Unfortunately a few injuries restricted his game time, but when on the paddock he always made his presence felt, eager to go hunting for the ball and ever ready to become involved in play.  A safe defensive player hopefully Dave will be able to be with the team again next year, studies permitting as he has already, in the short time he's turned out with the Dragons, proved a crowd favourite.</w:t>
      </w:r>
    </w:p>
    <w:p w:rsidR="00476B77" w:rsidRDefault="00476B77">
      <w:pPr>
        <w:ind w:right="341"/>
        <w:jc w:val="both"/>
        <w:rPr>
          <w:sz w:val="26"/>
          <w:szCs w:val="26"/>
        </w:rPr>
      </w:pPr>
    </w:p>
    <w:p w:rsidR="00476B77" w:rsidRDefault="00476B77">
      <w:pPr>
        <w:ind w:right="341"/>
        <w:jc w:val="both"/>
        <w:rPr>
          <w:sz w:val="26"/>
          <w:szCs w:val="26"/>
        </w:rPr>
      </w:pPr>
      <w:r>
        <w:rPr>
          <w:sz w:val="26"/>
          <w:szCs w:val="26"/>
        </w:rPr>
        <w:t>SCOTT VITELLI:  Centre.  To see Scott in full flight is to realise just what a thrilling spectacle rugby league can provide.  Without doubt the top centre in the competition, his try scoring prowess is how legends come about.  Throughout the past four seasons he has proved unstoppable, despite being heavily marked, and his speed has given us countless tries, including 5 in one game against Como this year.  A past Senior Club Champion and one of the most popular players in the club, the A Grade is halfway there already if he backs up again next season.</w:t>
      </w:r>
    </w:p>
    <w:p w:rsidR="00476B77" w:rsidRDefault="00476B77">
      <w:pPr>
        <w:ind w:right="341"/>
        <w:jc w:val="both"/>
        <w:rPr>
          <w:sz w:val="26"/>
          <w:szCs w:val="26"/>
        </w:rPr>
      </w:pPr>
    </w:p>
    <w:p w:rsidR="00476B77" w:rsidRDefault="00476B77">
      <w:pPr>
        <w:ind w:right="341"/>
        <w:jc w:val="both"/>
        <w:rPr>
          <w:sz w:val="26"/>
          <w:szCs w:val="26"/>
        </w:rPr>
      </w:pPr>
      <w:r>
        <w:rPr>
          <w:sz w:val="26"/>
          <w:szCs w:val="26"/>
        </w:rPr>
        <w:t>DEAN LONGVILLE:  A very skilled inside back Dean had another good year, again proving a top link man between the rucks and his outside backs.  It would be hard to decide on his greatest atribute, defence or attack as he excelled in both facets, the experience he gained as a junior representative player coming to the fore.  Some of his best work came as he played in the second line of defence, more than one try saving tackle standing out in a season of great memories from a fine footballer.</w:t>
      </w:r>
    </w:p>
    <w:p w:rsidR="00476B77" w:rsidRDefault="00476B77">
      <w:pPr>
        <w:ind w:right="341"/>
        <w:jc w:val="both"/>
        <w:rPr>
          <w:sz w:val="26"/>
          <w:szCs w:val="26"/>
        </w:rPr>
      </w:pPr>
    </w:p>
    <w:p w:rsidR="00476B77" w:rsidRDefault="00476B77">
      <w:pPr>
        <w:ind w:right="341"/>
        <w:jc w:val="both"/>
        <w:rPr>
          <w:sz w:val="26"/>
          <w:szCs w:val="26"/>
        </w:rPr>
      </w:pPr>
      <w:r>
        <w:rPr>
          <w:sz w:val="26"/>
          <w:szCs w:val="26"/>
        </w:rPr>
        <w:t>STEVE GOUGH:  Half/Hooker.  Alternating between half and hooker didn't affect Steve's momentum during the season as he handled both positions with a lot of good football.  His dummy play was one of his strong points, giving good outside service and when picking his mark, making a lot of easy yardage from the play the ball.  A high work rate especially in defence, Steve showed the benefit of a season in France, with his name always figuring highly on the stats sheets.  A great club man this year, he guided the fortunes of the club's Ul5 side.</w:t>
      </w:r>
    </w:p>
    <w:p w:rsidR="00476B77" w:rsidRDefault="00476B77">
      <w:pPr>
        <w:ind w:right="341"/>
        <w:jc w:val="both"/>
        <w:rPr>
          <w:sz w:val="26"/>
          <w:szCs w:val="26"/>
        </w:rPr>
      </w:pPr>
    </w:p>
    <w:p w:rsidR="00476B77" w:rsidRDefault="00476B77">
      <w:pPr>
        <w:ind w:right="341"/>
        <w:jc w:val="both"/>
        <w:rPr>
          <w:sz w:val="26"/>
          <w:szCs w:val="26"/>
        </w:rPr>
      </w:pPr>
      <w:r>
        <w:rPr>
          <w:sz w:val="26"/>
          <w:szCs w:val="26"/>
        </w:rPr>
        <w:t>PETER GREEN:  Lock.  A Dragon institution with over 350 games now up for the club.  Pete had another good and more importantly, injury free season.  A crunching tackler he put the fear of Darren Beadman's mate up opposing forwards all over the Shire as he made the ruck area his own, and some of his hits during the season were some of the highlights of the season.  His back up play also deserves a mention, making good yardage with his unique running style.  Although getting near the veteran class, it's hoping that Pete will still be around to top the 400 game mark.</w:t>
      </w:r>
    </w:p>
    <w:p w:rsidR="00476B77" w:rsidRDefault="00476B77">
      <w:pPr>
        <w:ind w:right="341"/>
        <w:jc w:val="both"/>
        <w:rPr>
          <w:sz w:val="26"/>
          <w:szCs w:val="26"/>
        </w:rPr>
      </w:pPr>
      <w:r>
        <w:rPr>
          <w:sz w:val="26"/>
          <w:szCs w:val="26"/>
        </w:rPr>
        <w:br w:type="page"/>
        <w:t>MICHAEL FITZGERALD:  Second Row.  A ball playing back rower, Mike joined the side from Helensburg and immediately proved a great addition to our forward strength.  Bursting through the ruck he always made a lot of ground before off loading to his support players and some great team plays started this way.  In defence his tackling held him in good stead as a player of all round capabilities, and hopefully he'll be back with the side next year as one of the mainstays of our 96 challenge.</w:t>
      </w:r>
    </w:p>
    <w:p w:rsidR="00476B77" w:rsidRDefault="00476B77">
      <w:pPr>
        <w:ind w:right="341"/>
        <w:jc w:val="both"/>
        <w:rPr>
          <w:sz w:val="26"/>
          <w:szCs w:val="26"/>
        </w:rPr>
      </w:pPr>
    </w:p>
    <w:p w:rsidR="00476B77" w:rsidRDefault="00476B77">
      <w:pPr>
        <w:ind w:right="341"/>
        <w:jc w:val="both"/>
        <w:rPr>
          <w:sz w:val="26"/>
          <w:szCs w:val="26"/>
        </w:rPr>
      </w:pPr>
      <w:r>
        <w:rPr>
          <w:sz w:val="26"/>
          <w:szCs w:val="26"/>
        </w:rPr>
        <w:t>GLEN BLOOR:  Second Row.  Another one of Glen's many comeback seasons, which are becoming a part of Dragon folk lore.  The games he played in this year showed that he still has the skills that have seen him stand tall amongst his A Grade peers.  Probably a first for Glen was his being selected as a winger in a couple of games, a task he handled with ease, and while his dashes down the flanks mightn't have had Parso or Burnsey's flair about them, he showed he still is a force to reckon with.  In the pigs he did the job we expect of him, a high tackle count and a busy running game.  Till next year Glen.</w:t>
      </w:r>
    </w:p>
    <w:p w:rsidR="00476B77" w:rsidRDefault="00476B77">
      <w:pPr>
        <w:ind w:right="341"/>
        <w:jc w:val="both"/>
        <w:rPr>
          <w:sz w:val="26"/>
          <w:szCs w:val="26"/>
        </w:rPr>
      </w:pPr>
    </w:p>
    <w:p w:rsidR="00476B77" w:rsidRDefault="00476B77">
      <w:pPr>
        <w:ind w:right="341"/>
        <w:jc w:val="both"/>
        <w:rPr>
          <w:sz w:val="26"/>
          <w:szCs w:val="26"/>
        </w:rPr>
      </w:pPr>
      <w:r>
        <w:rPr>
          <w:sz w:val="26"/>
          <w:szCs w:val="26"/>
        </w:rPr>
        <w:t>BRADEN FLEMING:  Second Row.  Braden's first season in A Grade, coming up from the 92 B Grade side and unfortunately it didn't work out as well as we all hoped.  A bad injury forcing him out over the latter part of the year.  He will bounce back and be a force in next year's side, as he showed he has a lot to offer the side in the games he played.  A busy forward he gave it his all and never shirked the hard stuff and earnt his place in the side with a solid all round effort.  Next year is yours Braden.</w:t>
      </w:r>
    </w:p>
    <w:p w:rsidR="00476B77" w:rsidRDefault="00476B77">
      <w:pPr>
        <w:ind w:right="341"/>
        <w:jc w:val="both"/>
        <w:rPr>
          <w:sz w:val="26"/>
          <w:szCs w:val="26"/>
        </w:rPr>
      </w:pPr>
    </w:p>
    <w:p w:rsidR="00476B77" w:rsidRDefault="00476B77">
      <w:pPr>
        <w:ind w:right="341"/>
        <w:jc w:val="both"/>
        <w:rPr>
          <w:sz w:val="26"/>
          <w:szCs w:val="26"/>
        </w:rPr>
      </w:pPr>
      <w:r>
        <w:rPr>
          <w:sz w:val="26"/>
          <w:szCs w:val="26"/>
        </w:rPr>
        <w:t>SEAN CRAWLEY:  Second Row.  Billy Moore's psyche up in the tunnel during the State of Origin series has nothing on the way Sean winds up before a game.  A fierce and committed competitoir he backed it up when he took the field with some slashing play from his back row position.  Last year's players player he started this year where he left off in the 94 grand final, giving his all, right up to the final bell, and when Sean finally gives it away, he can look back on his years with the A Grade with a lot of well deserved pride.</w:t>
      </w:r>
    </w:p>
    <w:p w:rsidR="00476B77" w:rsidRDefault="00476B77">
      <w:pPr>
        <w:ind w:right="341"/>
        <w:jc w:val="both"/>
        <w:rPr>
          <w:sz w:val="26"/>
          <w:szCs w:val="26"/>
        </w:rPr>
      </w:pPr>
    </w:p>
    <w:p w:rsidR="00476B77" w:rsidRDefault="00476B77">
      <w:pPr>
        <w:ind w:right="341"/>
        <w:jc w:val="both"/>
        <w:rPr>
          <w:sz w:val="26"/>
          <w:szCs w:val="26"/>
        </w:rPr>
      </w:pPr>
      <w:r>
        <w:rPr>
          <w:sz w:val="26"/>
          <w:szCs w:val="26"/>
        </w:rPr>
        <w:t>JOEL LEVIN:  Second Row.  One of the sides real work horses.  Joel had a work rate as big as his heart and would probably be one of the most important members of the side.  Not the biggest forward in the side, but definitely the busiest and always ready to run the ball at either end of the paddock and he would have been an inspiration to the boys in the U16 side he helped coach.  In defence he was always up near the top of the tackle count, seemingly tireless as he bobbed up all over the paddock.  A keen club man, Joel this year was also a member of the club committee.</w:t>
      </w:r>
    </w:p>
    <w:p w:rsidR="00476B77" w:rsidRDefault="00476B77">
      <w:pPr>
        <w:ind w:right="341"/>
        <w:jc w:val="both"/>
        <w:rPr>
          <w:sz w:val="26"/>
          <w:szCs w:val="26"/>
        </w:rPr>
      </w:pPr>
      <w:r>
        <w:rPr>
          <w:sz w:val="26"/>
          <w:szCs w:val="26"/>
        </w:rPr>
        <w:br w:type="page"/>
        <w:t>WAYNE SANCHEZ:  Wayne captained, coached the side this year and put in a whole hearted effort, on and off the field as he guided the team's fortunes.  A very busy player, he bobbed up all over the field, and would have proved a nightmare to opposition teams, as he tormented them throughout the year.  His quick thinking always one play ahead, giving his outside players a good service from the rucks with his tackling in close, one of the sides major assets.  A great job, well done Wayne.</w:t>
      </w:r>
    </w:p>
    <w:p w:rsidR="00476B77" w:rsidRDefault="00476B77">
      <w:pPr>
        <w:ind w:right="341"/>
        <w:jc w:val="both"/>
        <w:rPr>
          <w:sz w:val="26"/>
          <w:szCs w:val="26"/>
        </w:rPr>
      </w:pPr>
    </w:p>
    <w:p w:rsidR="00476B77" w:rsidRDefault="00476B77">
      <w:pPr>
        <w:ind w:right="341"/>
        <w:jc w:val="both"/>
        <w:rPr>
          <w:sz w:val="26"/>
          <w:szCs w:val="26"/>
        </w:rPr>
      </w:pPr>
      <w:r>
        <w:rPr>
          <w:sz w:val="26"/>
          <w:szCs w:val="26"/>
        </w:rPr>
        <w:t>CRAIG AIREY:  Second Row.  Craig captained as well as coached the side during our three premierships in 92, 93, 94, as well as being the backbone of the side for the past 7 seasons.  Co-coach with Wayne this year, his experience couldn't be valued, and the younger players seem to thrive on his presence.  Still with all the skills that has seen him play first grade for the Sharks, devious in attack and like a brick in defence, this will in all probability be Craig's last season as a player, but his presence will be felt for years to come whenever an Engadine A Grade side runs on at Anzac.  Craig also coached the club's U6 side this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COL BALLARD:  Prop.  A prodigal son, returning to the fold.  Col came to the side after the Burg folded and quickly showed he has lost none of the skills that have always made him a favourite of the Anzac Oval faithful.  Skilled at off loading the ball, his hard running up the middle was the catalyst of some of better forward play, as the support players relished the room to move provided by Col's presence.  A rugged defender, he came up with some big hits, and whenever he was on the field the side seemed to lift.  A solid representative career, including Country, N.S.W. and Australian residents side last year has seen Col blossum into a top class forward.</w:t>
      </w:r>
    </w:p>
    <w:p w:rsidR="00476B77" w:rsidRDefault="00476B77">
      <w:pPr>
        <w:ind w:right="341"/>
        <w:jc w:val="both"/>
        <w:rPr>
          <w:sz w:val="26"/>
          <w:szCs w:val="26"/>
        </w:rPr>
      </w:pPr>
    </w:p>
    <w:p w:rsidR="00476B77" w:rsidRDefault="00476B77">
      <w:pPr>
        <w:ind w:right="341"/>
        <w:jc w:val="both"/>
        <w:rPr>
          <w:sz w:val="26"/>
          <w:szCs w:val="26"/>
        </w:rPr>
      </w:pPr>
      <w:r>
        <w:rPr>
          <w:sz w:val="26"/>
          <w:szCs w:val="26"/>
        </w:rPr>
        <w:t>LUA FAKAUA:  Prop.  An Anzac favourite over the past 4 seasons, Lua is sure to become a Dragon legend in years to come.  As a sign of respect of his advancing years, Lua had the privilege of picking his field time, 2 tackles, 2 hit ups and a 10 minute break, and the effect this had on opposing sides was demoralising as he tore them apart in short spells, six or seven times a game.  Probably the most feared tackler in A grade and very hard to stop, always drawing 2 or more defenders from the line, he has played a mjaor part in our successes over the past four years and when he finally does give it away will leave some great memories behind.</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NOAKES:  Prop.  A mixed year for Mark, with injury and other causes seeing him miss a few games and his 250th game for the club, but he is still, when fit, one of the first players picked each week.  A tireless worker, especially in attack when he seemed to be running the ball every second play, Mark is a prime example of all that is good about the junior game, setting a fine example to the U6 side he coaches in the manner he plays the game.  That 250th game should come up early in 96 when Mark will again be a key player in next year's A Grade.</w:t>
      </w:r>
    </w:p>
    <w:p w:rsidR="00476B77" w:rsidRDefault="00476B77">
      <w:pPr>
        <w:ind w:right="341"/>
        <w:jc w:val="both"/>
        <w:rPr>
          <w:sz w:val="26"/>
          <w:szCs w:val="26"/>
        </w:rPr>
      </w:pPr>
    </w:p>
    <w:p w:rsidR="00476B77" w:rsidRDefault="00476B77">
      <w:pPr>
        <w:ind w:right="341"/>
        <w:jc w:val="both"/>
        <w:rPr>
          <w:sz w:val="26"/>
          <w:szCs w:val="26"/>
        </w:rPr>
      </w:pPr>
      <w:r>
        <w:rPr>
          <w:sz w:val="26"/>
          <w:szCs w:val="26"/>
        </w:rPr>
        <w:t>WAYNE TURNER:  Prop.  Tommy would have to have the highest work rate of any player in the competition, his tackle count week in, week out up in the thirty plus bracket, while his hit ups with the ball were also high up on the stat. sheets.  An old style type of forward, no frills, just plain action, he was always ready to run the hard yards out from the line, and I know he is well respected by all who have played with, and against him.  One of the Dragon's finest.  Wayne this year joined the club committee as well as helping coach the U16 side.</w:t>
      </w:r>
    </w:p>
    <w:p w:rsidR="00476B77" w:rsidRDefault="00476B77">
      <w:pPr>
        <w:ind w:right="341"/>
        <w:jc w:val="both"/>
        <w:rPr>
          <w:sz w:val="26"/>
          <w:szCs w:val="26"/>
        </w:rPr>
      </w:pPr>
    </w:p>
    <w:p w:rsidR="00476B77" w:rsidRDefault="00476B77">
      <w:pPr>
        <w:ind w:right="341"/>
        <w:jc w:val="both"/>
        <w:rPr>
          <w:sz w:val="26"/>
          <w:szCs w:val="26"/>
        </w:rPr>
      </w:pPr>
      <w:r>
        <w:rPr>
          <w:sz w:val="26"/>
          <w:szCs w:val="26"/>
        </w:rPr>
        <w:t>RICK TARANSKY:  Wing/Centre.  Rick fluctuated between the two sides in his first year with the club, and in the games he played he showed great attacking ability, being able to break the line consistantly and giving some great passes to his support player.  A great asset to both sides whenever he took the field, he came to light later in the year as a top goal kicker and proved a mainstay of the A Reserve side.</w:t>
      </w:r>
    </w:p>
    <w:p w:rsidR="00476B77" w:rsidRDefault="00476B77">
      <w:pPr>
        <w:ind w:right="341"/>
        <w:jc w:val="both"/>
        <w:rPr>
          <w:sz w:val="26"/>
          <w:szCs w:val="26"/>
        </w:rPr>
      </w:pPr>
    </w:p>
    <w:p w:rsidR="00476B77" w:rsidRDefault="00476B77">
      <w:pPr>
        <w:ind w:right="341"/>
        <w:jc w:val="both"/>
        <w:rPr>
          <w:sz w:val="26"/>
          <w:szCs w:val="26"/>
        </w:rPr>
      </w:pPr>
      <w:r>
        <w:rPr>
          <w:sz w:val="26"/>
          <w:szCs w:val="26"/>
        </w:rPr>
        <w:t>CRAIG BATTY:  Lock/Second Row.  A highly credentialled player up from the Burg.  Craig would have been in the top side in any other club, but like Rick found himself playing in both sides.  A no nonsense type of forward, he showed himself to be a rugged defender, pulling off some great hits, while in attack, he proved capable of running wide of the ruck and into clear space with apparent ease.  Also a more than competent goal kicker, they still talk of his sideline conversions against Bundeena in the first round.</w:t>
      </w:r>
    </w:p>
    <w:p w:rsidR="00476B77" w:rsidRDefault="00476B77">
      <w:pPr>
        <w:ind w:right="341"/>
        <w:jc w:val="both"/>
        <w:rPr>
          <w:sz w:val="26"/>
          <w:szCs w:val="26"/>
        </w:rPr>
      </w:pPr>
    </w:p>
    <w:p w:rsidR="00476B77" w:rsidRDefault="00476B77">
      <w:pPr>
        <w:ind w:right="341"/>
        <w:jc w:val="both"/>
        <w:rPr>
          <w:sz w:val="26"/>
          <w:szCs w:val="26"/>
        </w:rPr>
      </w:pPr>
      <w:r>
        <w:rPr>
          <w:sz w:val="26"/>
          <w:szCs w:val="26"/>
        </w:rPr>
        <w:t>GARY HAMMOND:  Centre.  It took a lot of years to get Gary back in Dragon colours after a long career with the Sharks and Helensburg and it was a mjaor disappointment when a recurring ankle injury limited his time with us to only a few games.  One of the best players to come out of the club, Gary has a complete all round game, and I'm sure a lot of the younger players relished playing alongside him during the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DARREN SANCHEZ:  Injury forced Pancho out early in the season and the side lost one of its best defensive players.  His tackling being one of the mainstays of our three premiership victories.  Always ready to charge onto the ball he can boast a pretty solid all round game and I know a lot of our supporters hope he can bounce back next year and take his place at the back of the scrum.</w:t>
      </w:r>
    </w:p>
    <w:p w:rsidR="00476B77" w:rsidRDefault="00476B77">
      <w:pPr>
        <w:ind w:right="341"/>
        <w:jc w:val="both"/>
        <w:rPr>
          <w:sz w:val="26"/>
          <w:szCs w:val="26"/>
        </w:rPr>
      </w:pPr>
    </w:p>
    <w:p w:rsidR="00476B77" w:rsidRDefault="00476B77">
      <w:pPr>
        <w:ind w:right="341"/>
        <w:jc w:val="both"/>
        <w:rPr>
          <w:sz w:val="26"/>
          <w:szCs w:val="26"/>
        </w:rPr>
      </w:pPr>
      <w:r>
        <w:rPr>
          <w:sz w:val="26"/>
          <w:szCs w:val="26"/>
        </w:rPr>
        <w:t>DAVID PAGE:  Wing.  Pebbles backed up when needed this year and never let us down.  One of the most popular players in the squad, his try against Miranda was one of the seasons highlights.  Great to see him train right through our semi campaign.</w:t>
      </w:r>
    </w:p>
    <w:p w:rsidR="00476B77" w:rsidRDefault="00476B77">
      <w:pPr>
        <w:ind w:right="341"/>
        <w:jc w:val="both"/>
        <w:rPr>
          <w:sz w:val="26"/>
          <w:szCs w:val="26"/>
        </w:rPr>
      </w:pPr>
    </w:p>
    <w:p w:rsidR="00476B77" w:rsidRDefault="00476B77">
      <w:pPr>
        <w:ind w:right="341"/>
        <w:jc w:val="both"/>
        <w:rPr>
          <w:sz w:val="26"/>
          <w:szCs w:val="26"/>
        </w:rPr>
      </w:pPr>
      <w:r>
        <w:rPr>
          <w:sz w:val="26"/>
          <w:szCs w:val="26"/>
        </w:rPr>
        <w:t>BARRY ARKLEY:  Prop.  Another player from the A Reserve ranks who came up when needed.  A big, hard tackling strong running prop, Barry can look back on a good year and hopefully he'll front up next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ANDREW NINNESS:  Five Eight.  Max is a class player and I'm sure he will be hard to keep out of A Grade next season.  Up from the Burg where he played first grade, he impressed every time I saw him play and Tolly gave him a big wrap week in, week out.  Thanks for helping out Max.</w:t>
      </w:r>
    </w:p>
    <w:p w:rsidR="00476B77" w:rsidRDefault="00476B77">
      <w:pPr>
        <w:ind w:right="341"/>
        <w:jc w:val="both"/>
        <w:rPr>
          <w:sz w:val="26"/>
          <w:szCs w:val="26"/>
        </w:rPr>
      </w:pPr>
    </w:p>
    <w:p w:rsidR="00476B77" w:rsidRDefault="00476B77">
      <w:pPr>
        <w:ind w:right="341"/>
        <w:jc w:val="both"/>
        <w:rPr>
          <w:sz w:val="26"/>
          <w:szCs w:val="26"/>
        </w:rPr>
      </w:pPr>
      <w:r>
        <w:rPr>
          <w:sz w:val="26"/>
          <w:szCs w:val="26"/>
        </w:rPr>
        <w:t>JOHN TOLHURST:  Half/Centre.  A Dragon Legend, unfortunately pegged back a bit with injury, Jack this season helped us out in a big game against Gymea, despite playing an earlier game with the A Reserves, which he also coached  With the A Grade since 1989, he is one of the smartest players in the club, and I'm sure he'll have a big input into the teams fortunes again next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MARK DODGE:  Prop.  The A Reserve captain, Mark backed up late in the year after playing an earlier game and unfortunately busted his knee, which probably cost the reserves all chances of a semi berth.  A fierce competitor he still shows the form that made him the most feared forward in the competition for many years.  Hopefully we haven't seen the last of him, as I know he'd make a top coach, especially in the middle age groups.</w:t>
      </w:r>
    </w:p>
    <w:p w:rsidR="00476B77" w:rsidRDefault="00476B77">
      <w:pPr>
        <w:ind w:right="341"/>
        <w:jc w:val="both"/>
        <w:rPr>
          <w:sz w:val="26"/>
          <w:szCs w:val="26"/>
        </w:rPr>
      </w:pPr>
    </w:p>
    <w:p w:rsidR="00476B77" w:rsidRDefault="00476B77">
      <w:pPr>
        <w:ind w:right="341"/>
        <w:jc w:val="both"/>
        <w:rPr>
          <w:sz w:val="26"/>
          <w:szCs w:val="26"/>
        </w:rPr>
      </w:pPr>
      <w:r>
        <w:rPr>
          <w:sz w:val="26"/>
          <w:szCs w:val="26"/>
        </w:rPr>
        <w:t>SEAN MATHIESON:  Second Row.  A member of last year's side, Sean showed what a great team man he is by training right through with the A Grade, even when his reserve grade team dipped out.  He only managed one game up this year but was always ready to help out.  One of the top players in the reserves, I'm sure he'll make it very hard to hold out next year.</w:t>
      </w:r>
    </w:p>
    <w:p w:rsidR="00476B77" w:rsidRDefault="00476B77">
      <w:pPr>
        <w:ind w:right="341"/>
        <w:jc w:val="both"/>
        <w:rPr>
          <w:sz w:val="26"/>
          <w:szCs w:val="26"/>
        </w:rPr>
      </w:pPr>
    </w:p>
    <w:p w:rsidR="00476B77" w:rsidRDefault="00476B77">
      <w:pPr>
        <w:ind w:right="341"/>
        <w:jc w:val="both"/>
        <w:rPr>
          <w:sz w:val="26"/>
          <w:szCs w:val="26"/>
        </w:rPr>
      </w:pPr>
      <w:r>
        <w:rPr>
          <w:sz w:val="26"/>
          <w:szCs w:val="26"/>
        </w:rPr>
        <w:t>KEVIN GREEN:  Second Row.  Another top player, forced out with injury, Kev always makes his presence felt and his injury was a major loss to the side.  Vastly experienced with a great junior representative background he showed he still has all the skills which enabled him to dominate local football in his junior years.  I hope the knee makes it back to peak condition in the off season Kev.</w:t>
      </w:r>
    </w:p>
    <w:p w:rsidR="00476B77" w:rsidRDefault="00476B77">
      <w:pPr>
        <w:ind w:right="341"/>
        <w:jc w:val="both"/>
        <w:rPr>
          <w:sz w:val="26"/>
          <w:szCs w:val="26"/>
        </w:rPr>
      </w:pPr>
    </w:p>
    <w:p w:rsidR="00476B77" w:rsidRDefault="00476B77">
      <w:pPr>
        <w:ind w:right="341"/>
        <w:jc w:val="both"/>
        <w:rPr>
          <w:sz w:val="26"/>
          <w:szCs w:val="26"/>
        </w:rPr>
      </w:pPr>
      <w:r>
        <w:rPr>
          <w:sz w:val="26"/>
          <w:szCs w:val="26"/>
        </w:rPr>
        <w:t>MICHAEL WARTON:  Second Row.  One of the busiest players to ever play for us over the 7 years.  Mick couldn't finish the year with us, which was a shame as he always played above his weight, with his terrier like game proving a winner on many occasions.  I hope he makes it back next year as I know a lot of our supporters look forward to seeing him take the field.</w:t>
      </w:r>
    </w:p>
    <w:p w:rsidR="00476B77" w:rsidRDefault="00476B77">
      <w:pPr>
        <w:ind w:right="341"/>
        <w:jc w:val="both"/>
        <w:rPr>
          <w:sz w:val="26"/>
          <w:szCs w:val="26"/>
        </w:rPr>
      </w:pPr>
    </w:p>
    <w:p w:rsidR="00476B77" w:rsidRDefault="00476B77">
      <w:pPr>
        <w:ind w:right="341"/>
        <w:jc w:val="both"/>
        <w:rPr>
          <w:sz w:val="26"/>
          <w:szCs w:val="26"/>
        </w:rPr>
      </w:pPr>
      <w:r>
        <w:rPr>
          <w:sz w:val="26"/>
          <w:szCs w:val="26"/>
        </w:rPr>
        <w:t>DONNY ROGERS:  Second Row.  Donny came to the team late in the year and only managed four games in the A side.  He proved a busy, very competitive forward and hopefully next year he'll be in at the start vying for a spot in the pack.</w:t>
      </w:r>
    </w:p>
    <w:sectPr w:rsidR="00476B77" w:rsidSect="00476B77">
      <w:footerReference w:type="default" r:id="rId9"/>
      <w:type w:val="continuous"/>
      <w:pgSz w:w="11907" w:h="16834"/>
      <w:pgMar w:top="1441" w:right="1134" w:bottom="1418" w:left="1798" w:header="720" w:footer="567" w:gutter="0"/>
      <w:paperSrc w:first="7" w:other="7"/>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77" w:rsidRDefault="00476B77" w:rsidP="00476B77">
      <w:r>
        <w:separator/>
      </w:r>
    </w:p>
  </w:endnote>
  <w:endnote w:type="continuationSeparator" w:id="0">
    <w:p w:rsidR="00476B77" w:rsidRDefault="00476B77" w:rsidP="00476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77" w:rsidRDefault="00476B77">
    <w:pPr>
      <w:pStyle w:val="Footer"/>
      <w:jc w:val="center"/>
    </w:pPr>
    <w:fldSimple w:instr="PAGE">
      <w:r>
        <w:rPr>
          <w:noProof/>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77" w:rsidRDefault="00476B77">
    <w:pPr>
      <w:pStyle w:val="Footer"/>
      <w:jc w:val="center"/>
    </w:pPr>
    <w:fldSimple w:instr="PAGE">
      <w:r>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77" w:rsidRDefault="00476B77">
    <w:pPr>
      <w:pStyle w:val="Footer"/>
      <w:jc w:val="center"/>
    </w:pPr>
    <w:fldSimple w:instr="PAGE">
      <w:r>
        <w:rPr>
          <w:noProof/>
        </w:rPr>
        <w:t>32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77" w:rsidRDefault="00476B77">
    <w:pPr>
      <w:pStyle w:val="Footer"/>
      <w:jc w:val="center"/>
    </w:pPr>
    <w:r>
      <w:t>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77" w:rsidRDefault="00476B77" w:rsidP="00476B77">
      <w:r>
        <w:separator/>
      </w:r>
    </w:p>
  </w:footnote>
  <w:footnote w:type="continuationSeparator" w:id="0">
    <w:p w:rsidR="00476B77" w:rsidRDefault="00476B77" w:rsidP="00476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159"/>
    <w:rsid w:val="00476B77"/>
    <w:rsid w:val="005B71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next w:val="NormalIndent"/>
    <w:link w:val="Heading3Char"/>
    <w:uiPriority w:val="99"/>
    <w:qFormat/>
    <w:pPr>
      <w:ind w:left="360"/>
      <w:outlineLvl w:val="2"/>
    </w:pPr>
    <w:rPr>
      <w:b/>
      <w:bCs/>
      <w:sz w:val="24"/>
      <w:szCs w:val="24"/>
    </w:rPr>
  </w:style>
  <w:style w:type="paragraph" w:styleId="Heading4">
    <w:name w:val="heading 4"/>
    <w:basedOn w:val="Normal"/>
    <w:next w:val="NormalIndent"/>
    <w:link w:val="Heading4Char"/>
    <w:uiPriority w:val="99"/>
    <w:qFormat/>
    <w:pPr>
      <w:ind w:left="360"/>
      <w:outlineLvl w:val="3"/>
    </w:pPr>
    <w:rPr>
      <w:sz w:val="24"/>
      <w:szCs w:val="24"/>
      <w:u w:val="single"/>
    </w:rPr>
  </w:style>
  <w:style w:type="paragraph" w:styleId="Heading5">
    <w:name w:val="heading 5"/>
    <w:basedOn w:val="Normal"/>
    <w:next w:val="NormalIndent"/>
    <w:link w:val="Heading5Char"/>
    <w:uiPriority w:val="99"/>
    <w:qFormat/>
    <w:pPr>
      <w:ind w:left="720"/>
      <w:outlineLvl w:val="4"/>
    </w:pPr>
    <w:rPr>
      <w:b/>
      <w:bCs/>
    </w:rPr>
  </w:style>
  <w:style w:type="paragraph" w:styleId="Heading6">
    <w:name w:val="heading 6"/>
    <w:basedOn w:val="Normal"/>
    <w:next w:val="NormalIndent"/>
    <w:link w:val="Heading6Char"/>
    <w:uiPriority w:val="99"/>
    <w:qFormat/>
    <w:pPr>
      <w:ind w:left="720"/>
      <w:outlineLvl w:val="5"/>
    </w:pPr>
    <w:rPr>
      <w:u w:val="single"/>
    </w:rPr>
  </w:style>
  <w:style w:type="paragraph" w:styleId="Heading7">
    <w:name w:val="heading 7"/>
    <w:basedOn w:val="Normal"/>
    <w:next w:val="NormalIndent"/>
    <w:link w:val="Heading7Char"/>
    <w:uiPriority w:val="99"/>
    <w:qFormat/>
    <w:pPr>
      <w:ind w:left="720"/>
      <w:outlineLvl w:val="6"/>
    </w:pPr>
    <w:rPr>
      <w:i/>
      <w:iCs/>
    </w:rPr>
  </w:style>
  <w:style w:type="paragraph" w:styleId="Heading8">
    <w:name w:val="heading 8"/>
    <w:basedOn w:val="Normal"/>
    <w:next w:val="NormalIndent"/>
    <w:link w:val="Heading8Char"/>
    <w:uiPriority w:val="99"/>
    <w:qFormat/>
    <w:pPr>
      <w:ind w:left="720"/>
      <w:outlineLvl w:val="7"/>
    </w:pPr>
    <w:rPr>
      <w:i/>
      <w:iCs/>
    </w:rPr>
  </w:style>
  <w:style w:type="paragraph" w:styleId="Heading9">
    <w:name w:val="heading 9"/>
    <w:basedOn w:val="Normal"/>
    <w:next w:val="NormalIndent"/>
    <w:link w:val="Heading9Char"/>
    <w:uiPriority w:val="99"/>
    <w:qFormat/>
    <w:pPr>
      <w:ind w:left="7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20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20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200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200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200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7200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200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200E"/>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7200E"/>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7200E"/>
    <w:rPr>
      <w:sz w:val="20"/>
      <w:szCs w:val="20"/>
    </w:rPr>
  </w:style>
  <w:style w:type="character" w:styleId="FootnoteReference">
    <w:name w:val="footnote reference"/>
    <w:basedOn w:val="DefaultParagraphFont"/>
    <w:uiPriority w:val="99"/>
    <w:rPr>
      <w:position w:val="6"/>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17200E"/>
    <w:rPr>
      <w:sz w:val="20"/>
      <w:szCs w:val="20"/>
    </w:rPr>
  </w:style>
  <w:style w:type="paragraph" w:styleId="NormalIndent">
    <w:name w:val="Normal Indent"/>
    <w:basedOn w:val="Normal"/>
    <w:uiPriority w:val="9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109</Pages>
  <Words>25452</Words>
  <Characters>-32766</Characters>
  <Application>Microsoft Office Outlook</Application>
  <DocSecurity>0</DocSecurity>
  <Lines>0</Lines>
  <Paragraphs>0</Paragraphs>
  <ScaleCrop>false</ScaleCrop>
  <Company>DPWS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year book</dc:title>
  <dc:subject/>
  <dc:creator>Bill Kemp</dc:creator>
  <cp:keywords/>
  <dc:description/>
  <cp:lastModifiedBy>Admin</cp:lastModifiedBy>
  <cp:revision>2</cp:revision>
  <cp:lastPrinted>1995-10-10T09:45:00Z</cp:lastPrinted>
  <dcterms:created xsi:type="dcterms:W3CDTF">2020-03-30T00:38:00Z</dcterms:created>
  <dcterms:modified xsi:type="dcterms:W3CDTF">2020-03-30T00:38:00Z</dcterms:modified>
</cp:coreProperties>
</file>